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CellSpacing w:w="0" w:type="dxa"/>
        <w:tblInd w:w="-107" w:type="dxa"/>
        <w:tblBorders>
          <w:top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2"/>
        <w:gridCol w:w="1278"/>
        <w:gridCol w:w="1242"/>
        <w:gridCol w:w="970"/>
        <w:gridCol w:w="765"/>
        <w:gridCol w:w="947"/>
        <w:gridCol w:w="993"/>
        <w:gridCol w:w="1462"/>
        <w:gridCol w:w="1559"/>
      </w:tblGrid>
      <w:tr w:rsidR="005928BA" w:rsidRPr="003C598B" w14:paraId="0503C1D9" w14:textId="77777777" w:rsidTr="00156119">
        <w:trPr>
          <w:trHeight w:val="260"/>
          <w:tblHeader/>
          <w:tblCellSpacing w:w="0" w:type="dxa"/>
        </w:trPr>
        <w:tc>
          <w:tcPr>
            <w:tcW w:w="10348" w:type="dxa"/>
            <w:gridSpan w:val="9"/>
            <w:tcBorders>
              <w:left w:val="single" w:sz="8" w:space="0" w:color="auto"/>
              <w:right w:val="single" w:sz="8" w:space="0" w:color="auto"/>
            </w:tcBorders>
            <w:shd w:val="clear" w:color="auto" w:fill="B9FDFD"/>
            <w:vAlign w:val="bottom"/>
          </w:tcPr>
          <w:p w14:paraId="17647C5D" w14:textId="77777777" w:rsidR="005928BA" w:rsidRPr="003C598B" w:rsidRDefault="005928BA" w:rsidP="00156119">
            <w:pPr>
              <w:pStyle w:val="COMPETITIONTEXT"/>
              <w:ind w:left="-108" w:right="-108"/>
              <w:jc w:val="center"/>
              <w:rPr>
                <w:b/>
                <w:color w:val="000000"/>
              </w:rPr>
            </w:pPr>
            <w:bookmarkStart w:id="0" w:name="PARTICIPANT_DETAILS"/>
            <w:r w:rsidRPr="003C598B">
              <w:rPr>
                <w:rFonts w:ascii="Arial" w:hAnsi="Arial" w:cs="Arial"/>
                <w:b/>
                <w:color w:val="000000"/>
                <w:sz w:val="24"/>
              </w:rPr>
              <w:t>REGISTRANT DETAILS</w:t>
            </w:r>
            <w:bookmarkEnd w:id="0"/>
          </w:p>
        </w:tc>
      </w:tr>
      <w:tr w:rsidR="005928BA" w:rsidRPr="003973DA" w14:paraId="2AB98FA3" w14:textId="77777777" w:rsidTr="006662AE">
        <w:trPr>
          <w:tblHeader/>
          <w:tblCellSpacing w:w="0" w:type="dxa"/>
        </w:trPr>
        <w:tc>
          <w:tcPr>
            <w:tcW w:w="1132" w:type="dxa"/>
            <w:tcBorders>
              <w:top w:val="single" w:sz="6" w:space="0" w:color="auto"/>
              <w:left w:val="single" w:sz="8" w:space="0" w:color="auto"/>
              <w:bottom w:val="single" w:sz="6" w:space="0" w:color="auto"/>
              <w:right w:val="single" w:sz="6" w:space="0" w:color="auto"/>
            </w:tcBorders>
            <w:shd w:val="clear" w:color="auto" w:fill="C0C0C0"/>
            <w:vAlign w:val="center"/>
            <w:hideMark/>
          </w:tcPr>
          <w:p w14:paraId="7C304EEF" w14:textId="77777777" w:rsidR="005928BA" w:rsidRPr="003973DA" w:rsidRDefault="005928BA" w:rsidP="00156119">
            <w:pPr>
              <w:ind w:right="-69"/>
              <w:jc w:val="center"/>
              <w:rPr>
                <w:bCs/>
                <w:sz w:val="18"/>
                <w:szCs w:val="18"/>
              </w:rPr>
            </w:pPr>
            <w:r w:rsidRPr="003973DA">
              <w:rPr>
                <w:rFonts w:ascii="Arial" w:hAnsi="Arial" w:cs="Arial"/>
                <w:bCs/>
                <w:color w:val="000000"/>
                <w:sz w:val="18"/>
                <w:szCs w:val="18"/>
              </w:rPr>
              <w:t>Given Name</w:t>
            </w:r>
          </w:p>
        </w:tc>
        <w:tc>
          <w:tcPr>
            <w:tcW w:w="12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51345D" w14:textId="77777777" w:rsidR="005928BA" w:rsidRPr="003973DA" w:rsidRDefault="005928BA" w:rsidP="00156119">
            <w:pPr>
              <w:ind w:left="-144" w:right="-144"/>
              <w:jc w:val="center"/>
              <w:rPr>
                <w:bCs/>
                <w:sz w:val="18"/>
                <w:szCs w:val="18"/>
              </w:rPr>
            </w:pPr>
            <w:r w:rsidRPr="002C4F4E">
              <w:rPr>
                <w:rFonts w:ascii="Arial" w:hAnsi="Arial" w:cs="Arial"/>
                <w:bCs/>
                <w:color w:val="000000"/>
                <w:sz w:val="18"/>
                <w:szCs w:val="18"/>
              </w:rPr>
              <w:t>Family</w:t>
            </w:r>
            <w:r w:rsidRPr="003973DA">
              <w:rPr>
                <w:rFonts w:ascii="Arial" w:hAnsi="Arial" w:cs="Arial"/>
                <w:bCs/>
                <w:color w:val="000000"/>
                <w:sz w:val="18"/>
                <w:szCs w:val="18"/>
              </w:rPr>
              <w:t xml:space="preserve"> Name</w:t>
            </w:r>
          </w:p>
        </w:tc>
        <w:tc>
          <w:tcPr>
            <w:tcW w:w="12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52B246"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Num &amp;</w:t>
            </w:r>
            <w:r>
              <w:rPr>
                <w:rFonts w:ascii="Arial" w:hAnsi="Arial" w:cs="Arial"/>
                <w:bCs/>
                <w:color w:val="000000"/>
                <w:sz w:val="18"/>
                <w:szCs w:val="18"/>
              </w:rPr>
              <w:t xml:space="preserve"> </w:t>
            </w:r>
            <w:r w:rsidRPr="003973DA">
              <w:rPr>
                <w:rFonts w:ascii="Arial" w:hAnsi="Arial" w:cs="Arial"/>
                <w:bCs/>
                <w:color w:val="000000"/>
                <w:sz w:val="18"/>
                <w:szCs w:val="18"/>
              </w:rPr>
              <w:t>Street</w:t>
            </w:r>
          </w:p>
        </w:tc>
        <w:tc>
          <w:tcPr>
            <w:tcW w:w="97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18DDCC7"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City/Suburb</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5BA4B8"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State</w:t>
            </w:r>
          </w:p>
        </w:tc>
        <w:tc>
          <w:tcPr>
            <w:tcW w:w="9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8CB0C5F"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Post</w:t>
            </w:r>
            <w:r>
              <w:rPr>
                <w:rFonts w:ascii="Arial" w:hAnsi="Arial" w:cs="Arial"/>
                <w:bCs/>
                <w:color w:val="000000"/>
                <w:sz w:val="18"/>
                <w:szCs w:val="18"/>
              </w:rPr>
              <w:t>-</w:t>
            </w:r>
            <w:r w:rsidRPr="003973DA">
              <w:rPr>
                <w:rFonts w:ascii="Arial" w:hAnsi="Arial" w:cs="Arial"/>
                <w:bCs/>
                <w:color w:val="000000"/>
                <w:sz w:val="18"/>
                <w:szCs w:val="18"/>
              </w:rPr>
              <w:t>code</w:t>
            </w:r>
          </w:p>
        </w:tc>
        <w:tc>
          <w:tcPr>
            <w:tcW w:w="99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0A67713"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Country</w:t>
            </w:r>
          </w:p>
        </w:tc>
        <w:tc>
          <w:tcPr>
            <w:tcW w:w="146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32D039"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Phone #</w:t>
            </w:r>
          </w:p>
        </w:tc>
        <w:tc>
          <w:tcPr>
            <w:tcW w:w="155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16AD6A6" w14:textId="77777777" w:rsidR="005928BA" w:rsidRPr="003973DA" w:rsidRDefault="005928BA" w:rsidP="00156119">
            <w:pPr>
              <w:ind w:left="-144" w:right="-144"/>
              <w:jc w:val="center"/>
              <w:rPr>
                <w:bCs/>
                <w:sz w:val="18"/>
                <w:szCs w:val="18"/>
              </w:rPr>
            </w:pPr>
            <w:r w:rsidRPr="003973DA">
              <w:rPr>
                <w:rFonts w:ascii="Arial" w:hAnsi="Arial" w:cs="Arial"/>
                <w:bCs/>
                <w:color w:val="000000"/>
                <w:sz w:val="18"/>
                <w:szCs w:val="18"/>
              </w:rPr>
              <w:t>Email</w:t>
            </w:r>
          </w:p>
        </w:tc>
      </w:tr>
      <w:tr w:rsidR="005928BA" w:rsidRPr="003973DA" w14:paraId="2FE3E327" w14:textId="77777777" w:rsidTr="006662AE">
        <w:trPr>
          <w:trHeight w:val="618"/>
          <w:tblCellSpacing w:w="0" w:type="dxa"/>
        </w:trPr>
        <w:tc>
          <w:tcPr>
            <w:tcW w:w="1132" w:type="dxa"/>
            <w:tcBorders>
              <w:top w:val="single" w:sz="6" w:space="0" w:color="auto"/>
              <w:left w:val="single" w:sz="8" w:space="0" w:color="auto"/>
              <w:bottom w:val="single" w:sz="6" w:space="0" w:color="auto"/>
              <w:right w:val="single" w:sz="6" w:space="0" w:color="auto"/>
            </w:tcBorders>
            <w:shd w:val="clear" w:color="auto" w:fill="FFFF00"/>
          </w:tcPr>
          <w:p w14:paraId="2BC81CAF" w14:textId="77777777" w:rsidR="005928BA" w:rsidRPr="007062E0" w:rsidRDefault="005928BA" w:rsidP="00156119">
            <w:pPr>
              <w:jc w:val="center"/>
              <w:rPr>
                <w:rFonts w:ascii="Arial Narrow" w:hAnsi="Arial Narrow"/>
                <w:color w:val="0070C0"/>
                <w:sz w:val="18"/>
                <w:szCs w:val="18"/>
              </w:rPr>
            </w:pPr>
          </w:p>
        </w:tc>
        <w:tc>
          <w:tcPr>
            <w:tcW w:w="1278" w:type="dxa"/>
            <w:tcBorders>
              <w:top w:val="single" w:sz="6" w:space="0" w:color="auto"/>
              <w:left w:val="single" w:sz="6" w:space="0" w:color="auto"/>
              <w:bottom w:val="single" w:sz="6" w:space="0" w:color="auto"/>
              <w:right w:val="single" w:sz="6" w:space="0" w:color="auto"/>
            </w:tcBorders>
            <w:shd w:val="clear" w:color="auto" w:fill="FFFF00"/>
          </w:tcPr>
          <w:p w14:paraId="37012F74" w14:textId="77777777" w:rsidR="005928BA" w:rsidRPr="007062E0" w:rsidRDefault="005928BA" w:rsidP="00156119">
            <w:pPr>
              <w:jc w:val="center"/>
              <w:rPr>
                <w:rFonts w:ascii="Arial Narrow" w:hAnsi="Arial Narrow"/>
                <w:color w:val="0070C0"/>
                <w:sz w:val="18"/>
                <w:szCs w:val="18"/>
              </w:rPr>
            </w:pPr>
          </w:p>
        </w:tc>
        <w:tc>
          <w:tcPr>
            <w:tcW w:w="1242" w:type="dxa"/>
            <w:tcBorders>
              <w:top w:val="single" w:sz="6" w:space="0" w:color="auto"/>
              <w:left w:val="single" w:sz="6" w:space="0" w:color="auto"/>
              <w:bottom w:val="single" w:sz="6" w:space="0" w:color="auto"/>
              <w:right w:val="single" w:sz="6" w:space="0" w:color="auto"/>
            </w:tcBorders>
            <w:shd w:val="clear" w:color="auto" w:fill="FFFF00"/>
          </w:tcPr>
          <w:p w14:paraId="438652BA" w14:textId="77777777" w:rsidR="005928BA" w:rsidRPr="007062E0" w:rsidRDefault="005928BA" w:rsidP="00156119">
            <w:pPr>
              <w:jc w:val="center"/>
              <w:rPr>
                <w:rFonts w:ascii="Arial Narrow" w:hAnsi="Arial Narrow"/>
                <w:color w:val="0070C0"/>
                <w:sz w:val="18"/>
                <w:szCs w:val="18"/>
              </w:rPr>
            </w:pPr>
          </w:p>
        </w:tc>
        <w:tc>
          <w:tcPr>
            <w:tcW w:w="970" w:type="dxa"/>
            <w:tcBorders>
              <w:top w:val="single" w:sz="6" w:space="0" w:color="auto"/>
              <w:left w:val="single" w:sz="6" w:space="0" w:color="auto"/>
              <w:bottom w:val="single" w:sz="6" w:space="0" w:color="auto"/>
              <w:right w:val="single" w:sz="6" w:space="0" w:color="auto"/>
            </w:tcBorders>
            <w:shd w:val="clear" w:color="auto" w:fill="FFFF00"/>
          </w:tcPr>
          <w:p w14:paraId="13207E64" w14:textId="77777777" w:rsidR="005928BA" w:rsidRPr="007062E0" w:rsidRDefault="005928BA" w:rsidP="00156119">
            <w:pPr>
              <w:jc w:val="center"/>
              <w:rPr>
                <w:rFonts w:ascii="Arial Narrow" w:hAnsi="Arial Narrow"/>
                <w:color w:val="0070C0"/>
                <w:sz w:val="18"/>
                <w:szCs w:val="18"/>
              </w:rPr>
            </w:pPr>
          </w:p>
        </w:tc>
        <w:tc>
          <w:tcPr>
            <w:tcW w:w="765" w:type="dxa"/>
            <w:tcBorders>
              <w:top w:val="single" w:sz="6" w:space="0" w:color="auto"/>
              <w:left w:val="single" w:sz="6" w:space="0" w:color="auto"/>
              <w:bottom w:val="single" w:sz="6" w:space="0" w:color="auto"/>
              <w:right w:val="single" w:sz="6" w:space="0" w:color="auto"/>
            </w:tcBorders>
            <w:shd w:val="clear" w:color="auto" w:fill="FFFF00"/>
          </w:tcPr>
          <w:p w14:paraId="609D8D7B" w14:textId="77777777" w:rsidR="005928BA" w:rsidRPr="007062E0" w:rsidRDefault="005928BA" w:rsidP="00156119">
            <w:pPr>
              <w:jc w:val="center"/>
              <w:rPr>
                <w:rFonts w:ascii="Arial Narrow" w:hAnsi="Arial Narrow"/>
                <w:color w:val="0070C0"/>
                <w:sz w:val="18"/>
                <w:szCs w:val="18"/>
              </w:rPr>
            </w:pPr>
          </w:p>
        </w:tc>
        <w:tc>
          <w:tcPr>
            <w:tcW w:w="947" w:type="dxa"/>
            <w:tcBorders>
              <w:top w:val="single" w:sz="6" w:space="0" w:color="auto"/>
              <w:left w:val="single" w:sz="6" w:space="0" w:color="auto"/>
              <w:bottom w:val="single" w:sz="6" w:space="0" w:color="auto"/>
              <w:right w:val="single" w:sz="6" w:space="0" w:color="auto"/>
            </w:tcBorders>
            <w:shd w:val="clear" w:color="auto" w:fill="FFFF00"/>
          </w:tcPr>
          <w:p w14:paraId="174988A5" w14:textId="77777777" w:rsidR="005928BA" w:rsidRPr="007062E0" w:rsidRDefault="005928BA" w:rsidP="00156119">
            <w:pPr>
              <w:jc w:val="center"/>
              <w:rPr>
                <w:rFonts w:ascii="Arial Narrow" w:hAnsi="Arial Narrow"/>
                <w:color w:val="0070C0"/>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00"/>
          </w:tcPr>
          <w:p w14:paraId="7B0BD710" w14:textId="77777777" w:rsidR="005928BA" w:rsidRPr="007062E0" w:rsidRDefault="005928BA" w:rsidP="00156119">
            <w:pPr>
              <w:jc w:val="center"/>
              <w:rPr>
                <w:rFonts w:ascii="Arial Narrow" w:hAnsi="Arial Narrow"/>
                <w:color w:val="0070C0"/>
                <w:sz w:val="18"/>
                <w:szCs w:val="18"/>
              </w:rPr>
            </w:pPr>
          </w:p>
        </w:tc>
        <w:tc>
          <w:tcPr>
            <w:tcW w:w="1462" w:type="dxa"/>
            <w:tcBorders>
              <w:top w:val="single" w:sz="6" w:space="0" w:color="auto"/>
              <w:left w:val="single" w:sz="6" w:space="0" w:color="auto"/>
              <w:bottom w:val="single" w:sz="6" w:space="0" w:color="auto"/>
              <w:right w:val="single" w:sz="6" w:space="0" w:color="auto"/>
            </w:tcBorders>
            <w:shd w:val="clear" w:color="auto" w:fill="FFFF00"/>
          </w:tcPr>
          <w:p w14:paraId="104678B3" w14:textId="77777777" w:rsidR="005928BA" w:rsidRPr="007062E0" w:rsidRDefault="005928BA" w:rsidP="00156119">
            <w:pPr>
              <w:jc w:val="center"/>
              <w:rPr>
                <w:rFonts w:ascii="Arial Narrow" w:hAnsi="Arial Narrow"/>
                <w:color w:val="0070C0"/>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7A91367A" w14:textId="77777777" w:rsidR="005928BA" w:rsidRPr="007062E0" w:rsidRDefault="005928BA" w:rsidP="00156119">
            <w:pPr>
              <w:jc w:val="center"/>
              <w:rPr>
                <w:rFonts w:ascii="Arial Narrow" w:hAnsi="Arial Narrow"/>
                <w:color w:val="0070C0"/>
                <w:sz w:val="18"/>
                <w:szCs w:val="18"/>
              </w:rPr>
            </w:pPr>
          </w:p>
        </w:tc>
      </w:tr>
    </w:tbl>
    <w:p w14:paraId="7072E690" w14:textId="77777777" w:rsidR="00744A87" w:rsidRPr="00744A87" w:rsidRDefault="00744A87">
      <w:pPr>
        <w:rPr>
          <w:sz w:val="4"/>
          <w:szCs w:val="4"/>
        </w:rPr>
      </w:pPr>
    </w:p>
    <w:tbl>
      <w:tblPr>
        <w:tblW w:w="10344" w:type="dxa"/>
        <w:tblCellSpacing w:w="0" w:type="dxa"/>
        <w:tblInd w:w="-107" w:type="dxa"/>
        <w:tblBorders>
          <w:top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41"/>
        <w:gridCol w:w="3119"/>
        <w:gridCol w:w="1984"/>
        <w:gridCol w:w="1600"/>
      </w:tblGrid>
      <w:tr w:rsidR="00744A87" w:rsidRPr="003973DA" w14:paraId="6B3630E5" w14:textId="77777777" w:rsidTr="008041F5">
        <w:trPr>
          <w:tblHeader/>
          <w:tblCellSpacing w:w="0" w:type="dxa"/>
        </w:trPr>
        <w:tc>
          <w:tcPr>
            <w:tcW w:w="3641" w:type="dxa"/>
            <w:tcBorders>
              <w:top w:val="single" w:sz="6" w:space="0" w:color="auto"/>
              <w:left w:val="single" w:sz="8" w:space="0" w:color="auto"/>
              <w:bottom w:val="single" w:sz="6" w:space="0" w:color="auto"/>
              <w:right w:val="single" w:sz="6" w:space="0" w:color="auto"/>
            </w:tcBorders>
            <w:shd w:val="clear" w:color="auto" w:fill="C0C0C0"/>
            <w:vAlign w:val="center"/>
            <w:hideMark/>
          </w:tcPr>
          <w:p w14:paraId="548E1A52" w14:textId="5E8A37AD" w:rsidR="00744A87" w:rsidRPr="003973DA" w:rsidRDefault="003548EC" w:rsidP="00744A87">
            <w:pPr>
              <w:ind w:right="-69"/>
              <w:jc w:val="center"/>
              <w:rPr>
                <w:bCs/>
                <w:sz w:val="18"/>
                <w:szCs w:val="18"/>
              </w:rPr>
            </w:pPr>
            <w:r>
              <w:rPr>
                <w:rFonts w:ascii="Arial" w:hAnsi="Arial" w:cs="Arial"/>
                <w:bCs/>
                <w:color w:val="000000"/>
                <w:sz w:val="18"/>
                <w:szCs w:val="18"/>
              </w:rPr>
              <w:t xml:space="preserve">Chinese Martial Art </w:t>
            </w:r>
            <w:r w:rsidR="006A29C2">
              <w:rPr>
                <w:rFonts w:ascii="Arial" w:hAnsi="Arial" w:cs="Arial"/>
                <w:bCs/>
                <w:color w:val="000000"/>
                <w:sz w:val="18"/>
                <w:szCs w:val="18"/>
              </w:rPr>
              <w:t>Style</w:t>
            </w:r>
            <w:r w:rsidR="002F094D">
              <w:rPr>
                <w:rFonts w:ascii="Arial" w:hAnsi="Arial" w:cs="Arial"/>
                <w:bCs/>
                <w:color w:val="000000"/>
                <w:sz w:val="18"/>
                <w:szCs w:val="18"/>
              </w:rPr>
              <w:t xml:space="preserve"> &amp; School Name</w:t>
            </w:r>
          </w:p>
        </w:tc>
        <w:tc>
          <w:tcPr>
            <w:tcW w:w="311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949CBE" w14:textId="77777777" w:rsidR="00744A87" w:rsidRPr="003973DA" w:rsidRDefault="00744A87" w:rsidP="00744A87">
            <w:pPr>
              <w:ind w:left="-144" w:right="-144"/>
              <w:jc w:val="center"/>
              <w:rPr>
                <w:bCs/>
                <w:sz w:val="18"/>
                <w:szCs w:val="18"/>
              </w:rPr>
            </w:pPr>
            <w:r>
              <w:rPr>
                <w:rFonts w:ascii="Arial" w:hAnsi="Arial" w:cs="Arial"/>
                <w:bCs/>
                <w:color w:val="000000"/>
                <w:sz w:val="18"/>
                <w:szCs w:val="18"/>
              </w:rPr>
              <w:t>Gender (select with “X”)</w:t>
            </w:r>
          </w:p>
        </w:tc>
        <w:tc>
          <w:tcPr>
            <w:tcW w:w="1984" w:type="dxa"/>
            <w:tcBorders>
              <w:top w:val="single" w:sz="6" w:space="0" w:color="auto"/>
              <w:left w:val="single" w:sz="6" w:space="0" w:color="auto"/>
              <w:bottom w:val="single" w:sz="6" w:space="0" w:color="auto"/>
              <w:right w:val="single" w:sz="6" w:space="0" w:color="auto"/>
            </w:tcBorders>
            <w:shd w:val="clear" w:color="auto" w:fill="C0C0C0"/>
            <w:vAlign w:val="center"/>
          </w:tcPr>
          <w:p w14:paraId="44A5158E" w14:textId="09B53665" w:rsidR="00744A87" w:rsidRDefault="00744A87" w:rsidP="00744A87">
            <w:pPr>
              <w:ind w:left="-144" w:right="-144"/>
              <w:jc w:val="center"/>
              <w:rPr>
                <w:rFonts w:ascii="Arial" w:hAnsi="Arial" w:cs="Arial"/>
                <w:bCs/>
                <w:color w:val="000000"/>
                <w:sz w:val="18"/>
                <w:szCs w:val="18"/>
              </w:rPr>
            </w:pPr>
            <w:r>
              <w:rPr>
                <w:rFonts w:ascii="Arial" w:hAnsi="Arial" w:cs="Arial"/>
                <w:bCs/>
                <w:color w:val="000000"/>
                <w:sz w:val="18"/>
                <w:szCs w:val="18"/>
              </w:rPr>
              <w:t xml:space="preserve">Age on </w:t>
            </w:r>
            <w:r w:rsidR="008041F5">
              <w:rPr>
                <w:rFonts w:ascii="Arial" w:hAnsi="Arial" w:cs="Arial"/>
                <w:bCs/>
                <w:color w:val="000000"/>
                <w:sz w:val="18"/>
                <w:szCs w:val="18"/>
              </w:rPr>
              <w:t>15</w:t>
            </w:r>
            <w:r>
              <w:rPr>
                <w:rFonts w:ascii="Arial" w:hAnsi="Arial" w:cs="Arial"/>
                <w:bCs/>
                <w:color w:val="000000"/>
                <w:sz w:val="18"/>
                <w:szCs w:val="18"/>
              </w:rPr>
              <w:t xml:space="preserve"> April 202</w:t>
            </w:r>
            <w:r w:rsidR="008041F5">
              <w:rPr>
                <w:rFonts w:ascii="Arial" w:hAnsi="Arial" w:cs="Arial"/>
                <w:bCs/>
                <w:color w:val="000000"/>
                <w:sz w:val="18"/>
                <w:szCs w:val="18"/>
              </w:rPr>
              <w:t>3</w:t>
            </w:r>
          </w:p>
        </w:tc>
        <w:tc>
          <w:tcPr>
            <w:tcW w:w="160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4E26DF" w14:textId="75ACF3D5" w:rsidR="00744A87" w:rsidRPr="003973DA" w:rsidRDefault="00744A87" w:rsidP="00744A87">
            <w:pPr>
              <w:ind w:left="-144" w:right="-144"/>
              <w:jc w:val="center"/>
              <w:rPr>
                <w:bCs/>
                <w:sz w:val="18"/>
                <w:szCs w:val="18"/>
              </w:rPr>
            </w:pPr>
            <w:r>
              <w:rPr>
                <w:rFonts w:ascii="Arial" w:hAnsi="Arial" w:cs="Arial"/>
                <w:bCs/>
                <w:color w:val="000000"/>
                <w:sz w:val="18"/>
                <w:szCs w:val="18"/>
              </w:rPr>
              <w:t>Weight (estimate)</w:t>
            </w:r>
          </w:p>
        </w:tc>
      </w:tr>
      <w:tr w:rsidR="00744A87" w:rsidRPr="003973DA" w14:paraId="0EC38082" w14:textId="77777777" w:rsidTr="008041F5">
        <w:trPr>
          <w:trHeight w:val="257"/>
          <w:tblCellSpacing w:w="0" w:type="dxa"/>
        </w:trPr>
        <w:tc>
          <w:tcPr>
            <w:tcW w:w="3641" w:type="dxa"/>
            <w:tcBorders>
              <w:top w:val="single" w:sz="6" w:space="0" w:color="auto"/>
              <w:left w:val="single" w:sz="8" w:space="0" w:color="auto"/>
              <w:bottom w:val="single" w:sz="4" w:space="0" w:color="auto"/>
              <w:right w:val="single" w:sz="6" w:space="0" w:color="auto"/>
            </w:tcBorders>
            <w:shd w:val="clear" w:color="auto" w:fill="FFFF00"/>
          </w:tcPr>
          <w:p w14:paraId="18FEB303" w14:textId="77777777" w:rsidR="00744A87" w:rsidRPr="007062E0" w:rsidRDefault="00744A87" w:rsidP="00744A87">
            <w:pPr>
              <w:jc w:val="center"/>
              <w:rPr>
                <w:rFonts w:ascii="Arial Narrow" w:hAnsi="Arial Narrow"/>
                <w:color w:val="0070C0"/>
                <w:sz w:val="18"/>
                <w:szCs w:val="18"/>
              </w:rPr>
            </w:pPr>
          </w:p>
        </w:tc>
        <w:tc>
          <w:tcPr>
            <w:tcW w:w="3119" w:type="dxa"/>
            <w:tcBorders>
              <w:top w:val="single" w:sz="6" w:space="0" w:color="auto"/>
              <w:left w:val="single" w:sz="6" w:space="0" w:color="auto"/>
              <w:bottom w:val="single" w:sz="4" w:space="0" w:color="auto"/>
              <w:right w:val="single" w:sz="6" w:space="0" w:color="auto"/>
            </w:tcBorders>
            <w:shd w:val="clear" w:color="auto" w:fill="FFFF00"/>
          </w:tcPr>
          <w:p w14:paraId="19306B0A" w14:textId="51A2C2D9" w:rsidR="00744A87" w:rsidRPr="007062E0" w:rsidRDefault="00744A87" w:rsidP="00BB5D3D">
            <w:pPr>
              <w:pStyle w:val="COMPETITIONTEXT"/>
              <w:ind w:left="-168" w:right="-108"/>
              <w:jc w:val="center"/>
              <w:rPr>
                <w:rFonts w:ascii="Arial Narrow" w:hAnsi="Arial Narrow"/>
                <w:color w:val="0070C0"/>
                <w:sz w:val="18"/>
                <w:szCs w:val="18"/>
              </w:rPr>
            </w:pPr>
            <w:proofErr w:type="gramStart"/>
            <w:r w:rsidRPr="00A17511">
              <w:rPr>
                <w:b/>
                <w:color w:val="FF0000"/>
                <w:sz w:val="20"/>
                <w:szCs w:val="20"/>
              </w:rPr>
              <w:t>(</w:t>
            </w:r>
            <w:r w:rsidR="003548EC">
              <w:rPr>
                <w:b/>
                <w:color w:val="FF0000"/>
                <w:sz w:val="20"/>
                <w:szCs w:val="20"/>
              </w:rPr>
              <w:t xml:space="preserve"> </w:t>
            </w:r>
            <w:r w:rsidR="008041F5">
              <w:rPr>
                <w:b/>
                <w:color w:val="FF0000"/>
                <w:sz w:val="20"/>
                <w:szCs w:val="20"/>
              </w:rPr>
              <w:t xml:space="preserve"> </w:t>
            </w:r>
            <w:r w:rsidRPr="00A17511">
              <w:rPr>
                <w:b/>
                <w:color w:val="FF0000"/>
                <w:sz w:val="20"/>
                <w:szCs w:val="20"/>
              </w:rPr>
              <w:t>)</w:t>
            </w:r>
            <w:proofErr w:type="gramEnd"/>
            <w:r w:rsidRPr="007062E0">
              <w:rPr>
                <w:b/>
                <w:color w:val="0070C0"/>
                <w:sz w:val="20"/>
                <w:szCs w:val="20"/>
              </w:rPr>
              <w:t xml:space="preserve"> Female</w:t>
            </w:r>
            <w:r w:rsidR="00BB5D3D">
              <w:rPr>
                <w:b/>
                <w:color w:val="0070C0"/>
                <w:sz w:val="20"/>
                <w:szCs w:val="20"/>
              </w:rPr>
              <w:t xml:space="preserve"> OR </w:t>
            </w:r>
            <w:r w:rsidRPr="00A17511">
              <w:rPr>
                <w:b/>
                <w:color w:val="FF0000"/>
                <w:sz w:val="20"/>
                <w:szCs w:val="20"/>
              </w:rPr>
              <w:t>(</w:t>
            </w:r>
            <w:r w:rsidR="008041F5">
              <w:rPr>
                <w:b/>
                <w:color w:val="FF0000"/>
                <w:sz w:val="20"/>
                <w:szCs w:val="20"/>
              </w:rPr>
              <w:t xml:space="preserve"> </w:t>
            </w:r>
            <w:r w:rsidRPr="005756E4">
              <w:rPr>
                <w:b/>
                <w:color w:val="000000"/>
                <w:sz w:val="20"/>
                <w:szCs w:val="20"/>
              </w:rPr>
              <w:t xml:space="preserve"> </w:t>
            </w:r>
            <w:r w:rsidRPr="00A17511">
              <w:rPr>
                <w:b/>
                <w:color w:val="FF0000"/>
                <w:sz w:val="20"/>
                <w:szCs w:val="20"/>
              </w:rPr>
              <w:t>)</w:t>
            </w:r>
            <w:r w:rsidRPr="007062E0">
              <w:rPr>
                <w:b/>
                <w:color w:val="0070C0"/>
                <w:sz w:val="20"/>
                <w:szCs w:val="20"/>
              </w:rPr>
              <w:t xml:space="preserve"> Male</w:t>
            </w:r>
          </w:p>
        </w:tc>
        <w:tc>
          <w:tcPr>
            <w:tcW w:w="1984" w:type="dxa"/>
            <w:tcBorders>
              <w:top w:val="single" w:sz="6" w:space="0" w:color="auto"/>
              <w:left w:val="single" w:sz="6" w:space="0" w:color="auto"/>
              <w:bottom w:val="single" w:sz="4" w:space="0" w:color="auto"/>
              <w:right w:val="single" w:sz="6" w:space="0" w:color="auto"/>
            </w:tcBorders>
            <w:shd w:val="clear" w:color="auto" w:fill="FFFF00"/>
          </w:tcPr>
          <w:p w14:paraId="7A846A60" w14:textId="0D2D96E3" w:rsidR="00744A87" w:rsidRPr="00A17511" w:rsidRDefault="00744A87" w:rsidP="00744A87">
            <w:pPr>
              <w:pStyle w:val="COMPETITIONTEXT"/>
              <w:ind w:right="-108"/>
              <w:jc w:val="center"/>
              <w:rPr>
                <w:b/>
                <w:color w:val="FF0000"/>
                <w:sz w:val="20"/>
                <w:szCs w:val="20"/>
              </w:rPr>
            </w:pPr>
          </w:p>
        </w:tc>
        <w:tc>
          <w:tcPr>
            <w:tcW w:w="1600" w:type="dxa"/>
            <w:tcBorders>
              <w:top w:val="single" w:sz="6" w:space="0" w:color="auto"/>
              <w:left w:val="single" w:sz="6" w:space="0" w:color="auto"/>
              <w:bottom w:val="single" w:sz="4" w:space="0" w:color="auto"/>
              <w:right w:val="single" w:sz="6" w:space="0" w:color="auto"/>
            </w:tcBorders>
            <w:shd w:val="clear" w:color="auto" w:fill="FFFF00"/>
          </w:tcPr>
          <w:p w14:paraId="455CA8C6" w14:textId="7712E184" w:rsidR="00744A87" w:rsidRPr="00F271B8" w:rsidRDefault="00744A87" w:rsidP="00744A87">
            <w:pPr>
              <w:pStyle w:val="COMPETITIONTEXT"/>
              <w:ind w:right="-108"/>
              <w:jc w:val="center"/>
              <w:rPr>
                <w:b/>
                <w:color w:val="0070C0"/>
                <w:sz w:val="20"/>
                <w:szCs w:val="20"/>
              </w:rPr>
            </w:pPr>
          </w:p>
        </w:tc>
      </w:tr>
    </w:tbl>
    <w:p w14:paraId="6D796400" w14:textId="77777777" w:rsidR="00A817A6" w:rsidRDefault="00A817A6" w:rsidP="00A817A6">
      <w:pPr>
        <w:pStyle w:val="COMPETITIONTEXT"/>
        <w:spacing w:before="60"/>
        <w:rPr>
          <w:b/>
          <w:sz w:val="20"/>
          <w:szCs w:val="20"/>
          <w:u w:val="single"/>
        </w:rPr>
      </w:pPr>
      <w:r>
        <w:rPr>
          <w:b/>
          <w:sz w:val="20"/>
          <w:szCs w:val="20"/>
          <w:u w:val="single"/>
        </w:rPr>
        <w:t>CONTEST METHOD</w:t>
      </w:r>
      <w:r w:rsidRPr="00744A87">
        <w:rPr>
          <w:b/>
          <w:sz w:val="20"/>
          <w:szCs w:val="20"/>
        </w:rPr>
        <w:t>.</w:t>
      </w:r>
      <w:r>
        <w:rPr>
          <w:b/>
          <w:sz w:val="20"/>
          <w:szCs w:val="20"/>
          <w:u w:val="single"/>
        </w:rPr>
        <w:t xml:space="preserve"> </w:t>
      </w:r>
    </w:p>
    <w:p w14:paraId="64FE3A0D" w14:textId="3DACAA33" w:rsidR="00A817A6" w:rsidRDefault="00A817A6" w:rsidP="00A817A6">
      <w:pPr>
        <w:pStyle w:val="COMPETITIONTEXT"/>
        <w:numPr>
          <w:ilvl w:val="0"/>
          <w:numId w:val="5"/>
        </w:numPr>
        <w:spacing w:before="60"/>
        <w:rPr>
          <w:bCs/>
          <w:sz w:val="20"/>
          <w:szCs w:val="20"/>
        </w:rPr>
      </w:pPr>
      <w:r w:rsidRPr="00744A87">
        <w:rPr>
          <w:bCs/>
          <w:sz w:val="20"/>
          <w:szCs w:val="20"/>
        </w:rPr>
        <w:t xml:space="preserve">The </w:t>
      </w:r>
      <w:r w:rsidRPr="00A817A6">
        <w:rPr>
          <w:sz w:val="20"/>
          <w:szCs w:val="20"/>
        </w:rPr>
        <w:t>contest</w:t>
      </w:r>
      <w:r>
        <w:rPr>
          <w:bCs/>
          <w:sz w:val="20"/>
          <w:szCs w:val="20"/>
        </w:rPr>
        <w:t xml:space="preserve"> </w:t>
      </w:r>
      <w:r w:rsidRPr="003E72C9">
        <w:rPr>
          <w:sz w:val="20"/>
          <w:szCs w:val="20"/>
        </w:rPr>
        <w:t>method</w:t>
      </w:r>
      <w:r>
        <w:rPr>
          <w:bCs/>
          <w:sz w:val="20"/>
          <w:szCs w:val="20"/>
        </w:rPr>
        <w:t xml:space="preserve"> will be by “</w:t>
      </w:r>
      <w:r w:rsidRPr="003A10CE">
        <w:rPr>
          <w:b/>
          <w:color w:val="FF0000"/>
          <w:sz w:val="20"/>
          <w:szCs w:val="20"/>
        </w:rPr>
        <w:t>MOVING-STEP</w:t>
      </w:r>
      <w:r>
        <w:rPr>
          <w:bCs/>
          <w:sz w:val="20"/>
          <w:szCs w:val="20"/>
        </w:rPr>
        <w:t>”.</w:t>
      </w:r>
    </w:p>
    <w:p w14:paraId="1B57E7D0" w14:textId="77777777" w:rsidR="0024710E" w:rsidRPr="006D3734" w:rsidRDefault="0024710E" w:rsidP="002E0EEA">
      <w:pPr>
        <w:pStyle w:val="COMPETITIONTEXT"/>
        <w:spacing w:before="60"/>
        <w:rPr>
          <w:sz w:val="20"/>
          <w:szCs w:val="20"/>
          <w:u w:val="single"/>
        </w:rPr>
      </w:pPr>
      <w:r w:rsidRPr="0024710E">
        <w:rPr>
          <w:b/>
          <w:sz w:val="20"/>
          <w:szCs w:val="20"/>
          <w:u w:val="single"/>
        </w:rPr>
        <w:t>ELIGIBILITY</w:t>
      </w:r>
      <w:r w:rsidRPr="0024710E">
        <w:rPr>
          <w:b/>
          <w:sz w:val="20"/>
          <w:szCs w:val="20"/>
        </w:rPr>
        <w:t>.</w:t>
      </w:r>
      <w:r>
        <w:rPr>
          <w:b/>
          <w:sz w:val="20"/>
          <w:szCs w:val="20"/>
        </w:rPr>
        <w:t xml:space="preserve"> </w:t>
      </w:r>
      <w:r w:rsidRPr="006D3734">
        <w:rPr>
          <w:sz w:val="20"/>
          <w:szCs w:val="20"/>
        </w:rPr>
        <w:t>Athletes must:</w:t>
      </w:r>
    </w:p>
    <w:p w14:paraId="1664DA3A" w14:textId="2523EDCD" w:rsidR="008D0FCA" w:rsidRPr="00763486" w:rsidRDefault="0024710E" w:rsidP="00763486">
      <w:pPr>
        <w:pStyle w:val="COMPETITIONTEXT"/>
        <w:numPr>
          <w:ilvl w:val="0"/>
          <w:numId w:val="23"/>
        </w:numPr>
        <w:spacing w:before="60"/>
        <w:rPr>
          <w:color w:val="000000"/>
          <w:sz w:val="20"/>
          <w:szCs w:val="20"/>
        </w:rPr>
      </w:pPr>
      <w:r w:rsidRPr="00763486">
        <w:rPr>
          <w:sz w:val="20"/>
          <w:szCs w:val="20"/>
        </w:rPr>
        <w:t>B</w:t>
      </w:r>
      <w:r w:rsidR="00762588" w:rsidRPr="00763486">
        <w:rPr>
          <w:sz w:val="20"/>
          <w:szCs w:val="20"/>
        </w:rPr>
        <w:t>e b</w:t>
      </w:r>
      <w:r w:rsidRPr="00763486">
        <w:rPr>
          <w:sz w:val="20"/>
          <w:szCs w:val="20"/>
        </w:rPr>
        <w:t xml:space="preserve">etween </w:t>
      </w:r>
      <w:r w:rsidR="008D0FCA" w:rsidRPr="00763486">
        <w:rPr>
          <w:sz w:val="20"/>
          <w:szCs w:val="20"/>
        </w:rPr>
        <w:t xml:space="preserve">18 and 55 years of age on </w:t>
      </w:r>
      <w:r w:rsidR="00744A87" w:rsidRPr="00763486">
        <w:rPr>
          <w:sz w:val="20"/>
          <w:szCs w:val="20"/>
        </w:rPr>
        <w:t>day of the Competition</w:t>
      </w:r>
      <w:r w:rsidRPr="00763486">
        <w:rPr>
          <w:sz w:val="20"/>
          <w:szCs w:val="20"/>
        </w:rPr>
        <w:t>.</w:t>
      </w:r>
    </w:p>
    <w:p w14:paraId="3614975F" w14:textId="1A583C66" w:rsidR="00637F9F" w:rsidRPr="006D3734" w:rsidRDefault="00637F9F" w:rsidP="00763486">
      <w:pPr>
        <w:pStyle w:val="COMPETITIONTEXT"/>
        <w:numPr>
          <w:ilvl w:val="0"/>
          <w:numId w:val="23"/>
        </w:numPr>
        <w:spacing w:before="60"/>
        <w:rPr>
          <w:sz w:val="20"/>
          <w:szCs w:val="20"/>
        </w:rPr>
      </w:pPr>
      <w:r w:rsidRPr="006D3734">
        <w:rPr>
          <w:sz w:val="20"/>
          <w:szCs w:val="20"/>
        </w:rPr>
        <w:t xml:space="preserve">Practice a Chinese martial art </w:t>
      </w:r>
      <w:r w:rsidR="00744A87">
        <w:rPr>
          <w:sz w:val="20"/>
          <w:szCs w:val="20"/>
        </w:rPr>
        <w:t>(</w:t>
      </w:r>
      <w:r w:rsidRPr="006D3734">
        <w:rPr>
          <w:sz w:val="20"/>
          <w:szCs w:val="20"/>
        </w:rPr>
        <w:t xml:space="preserve">not limited to </w:t>
      </w:r>
      <w:r w:rsidR="003F08DD">
        <w:rPr>
          <w:sz w:val="20"/>
          <w:szCs w:val="20"/>
        </w:rPr>
        <w:t xml:space="preserve">only </w:t>
      </w:r>
      <w:r w:rsidRPr="006D3734">
        <w:rPr>
          <w:sz w:val="20"/>
          <w:szCs w:val="20"/>
        </w:rPr>
        <w:t xml:space="preserve">Tai Chi </w:t>
      </w:r>
      <w:proofErr w:type="spellStart"/>
      <w:r w:rsidRPr="006D3734">
        <w:rPr>
          <w:sz w:val="20"/>
          <w:szCs w:val="20"/>
        </w:rPr>
        <w:t>Chuan</w:t>
      </w:r>
      <w:proofErr w:type="spellEnd"/>
      <w:r w:rsidR="00744A87">
        <w:rPr>
          <w:sz w:val="20"/>
          <w:szCs w:val="20"/>
        </w:rPr>
        <w:t>)</w:t>
      </w:r>
      <w:r w:rsidRPr="006D3734">
        <w:rPr>
          <w:sz w:val="20"/>
          <w:szCs w:val="20"/>
        </w:rPr>
        <w:t>.</w:t>
      </w:r>
    </w:p>
    <w:p w14:paraId="52558B9E" w14:textId="654517D4" w:rsidR="00794C31" w:rsidRPr="00794C31" w:rsidRDefault="00794C31" w:rsidP="00271C6D">
      <w:pPr>
        <w:pStyle w:val="COMPETITIONTEXT"/>
        <w:numPr>
          <w:ilvl w:val="0"/>
          <w:numId w:val="23"/>
        </w:numPr>
        <w:spacing w:before="60"/>
        <w:rPr>
          <w:sz w:val="20"/>
          <w:szCs w:val="20"/>
        </w:rPr>
      </w:pPr>
      <w:r w:rsidRPr="00794C31">
        <w:rPr>
          <w:sz w:val="20"/>
          <w:szCs w:val="20"/>
        </w:rPr>
        <w:t xml:space="preserve">Does not have to qualify </w:t>
      </w:r>
      <w:r w:rsidR="00075CAB">
        <w:rPr>
          <w:sz w:val="20"/>
          <w:szCs w:val="20"/>
        </w:rPr>
        <w:t xml:space="preserve">with </w:t>
      </w:r>
      <w:r w:rsidRPr="00794C31">
        <w:rPr>
          <w:sz w:val="20"/>
          <w:szCs w:val="20"/>
        </w:rPr>
        <w:t xml:space="preserve">a </w:t>
      </w:r>
      <w:proofErr w:type="spellStart"/>
      <w:r w:rsidRPr="00794C31">
        <w:rPr>
          <w:sz w:val="20"/>
          <w:szCs w:val="20"/>
        </w:rPr>
        <w:t>taichi</w:t>
      </w:r>
      <w:proofErr w:type="spellEnd"/>
      <w:r w:rsidRPr="00794C31">
        <w:rPr>
          <w:sz w:val="20"/>
          <w:szCs w:val="20"/>
        </w:rPr>
        <w:t xml:space="preserve"> </w:t>
      </w:r>
      <w:proofErr w:type="spellStart"/>
      <w:r w:rsidR="00075CAB">
        <w:rPr>
          <w:sz w:val="20"/>
          <w:szCs w:val="20"/>
        </w:rPr>
        <w:t>taolu</w:t>
      </w:r>
      <w:proofErr w:type="spellEnd"/>
      <w:r w:rsidRPr="00794C31">
        <w:rPr>
          <w:sz w:val="20"/>
          <w:szCs w:val="20"/>
        </w:rPr>
        <w:t>, but must strictly comply with the Rules of Contest</w:t>
      </w:r>
      <w:r w:rsidR="00075CAB">
        <w:rPr>
          <w:sz w:val="20"/>
          <w:szCs w:val="20"/>
        </w:rPr>
        <w:t xml:space="preserve"> (page 3)</w:t>
      </w:r>
      <w:r w:rsidRPr="00794C31">
        <w:rPr>
          <w:sz w:val="20"/>
          <w:szCs w:val="20"/>
        </w:rPr>
        <w:t>.</w:t>
      </w:r>
    </w:p>
    <w:p w14:paraId="04D8AE2E" w14:textId="7793D972" w:rsidR="003E72C9" w:rsidRDefault="003E72C9" w:rsidP="00744A87">
      <w:pPr>
        <w:pStyle w:val="COMPETITIONTEXT"/>
        <w:spacing w:before="60"/>
        <w:rPr>
          <w:bCs/>
          <w:sz w:val="20"/>
          <w:szCs w:val="20"/>
        </w:rPr>
      </w:pPr>
      <w:r>
        <w:rPr>
          <w:b/>
          <w:sz w:val="20"/>
          <w:szCs w:val="20"/>
          <w:u w:val="single"/>
        </w:rPr>
        <w:t>CATEGORIES</w:t>
      </w:r>
      <w:r>
        <w:rPr>
          <w:b/>
          <w:sz w:val="20"/>
          <w:szCs w:val="20"/>
        </w:rPr>
        <w:t xml:space="preserve">. </w:t>
      </w:r>
      <w:r>
        <w:rPr>
          <w:bCs/>
          <w:sz w:val="20"/>
          <w:szCs w:val="20"/>
        </w:rPr>
        <w:t>These are:</w:t>
      </w: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337"/>
        <w:gridCol w:w="1134"/>
        <w:gridCol w:w="1134"/>
        <w:gridCol w:w="1134"/>
        <w:gridCol w:w="1134"/>
        <w:gridCol w:w="1275"/>
        <w:gridCol w:w="1586"/>
      </w:tblGrid>
      <w:tr w:rsidR="00F337AA" w:rsidRPr="00E30DED" w14:paraId="43865BCA" w14:textId="77777777" w:rsidTr="008041F5">
        <w:trPr>
          <w:trHeight w:val="305"/>
        </w:trPr>
        <w:tc>
          <w:tcPr>
            <w:tcW w:w="1418" w:type="dxa"/>
            <w:shd w:val="clear" w:color="auto" w:fill="auto"/>
          </w:tcPr>
          <w:p w14:paraId="07A99D1E" w14:textId="60DC2908" w:rsidR="00F337AA" w:rsidRPr="00E30DED" w:rsidRDefault="00F337AA" w:rsidP="00F337AA">
            <w:pPr>
              <w:pStyle w:val="COMPETITIONTEXT"/>
              <w:rPr>
                <w:color w:val="000000"/>
                <w:sz w:val="20"/>
                <w:szCs w:val="20"/>
              </w:rPr>
            </w:pPr>
            <w:r w:rsidRPr="00362B79">
              <w:rPr>
                <w:b/>
                <w:color w:val="000000"/>
                <w:sz w:val="20"/>
                <w:szCs w:val="20"/>
              </w:rPr>
              <w:t>Female</w:t>
            </w:r>
          </w:p>
        </w:tc>
        <w:tc>
          <w:tcPr>
            <w:tcW w:w="1337" w:type="dxa"/>
            <w:shd w:val="clear" w:color="auto" w:fill="auto"/>
          </w:tcPr>
          <w:p w14:paraId="10FD310A" w14:textId="32792DE3" w:rsidR="00F337AA" w:rsidRPr="00E30DED" w:rsidRDefault="00061851" w:rsidP="00F337AA">
            <w:pPr>
              <w:pStyle w:val="COMPETITIONTEXT"/>
              <w:ind w:left="-115" w:right="-18"/>
              <w:jc w:val="center"/>
              <w:rPr>
                <w:b/>
                <w:color w:val="000000"/>
                <w:sz w:val="20"/>
                <w:szCs w:val="20"/>
              </w:rPr>
            </w:pPr>
            <w:r>
              <w:rPr>
                <w:rFonts w:cs="Courier New"/>
                <w:b/>
                <w:bCs/>
                <w:color w:val="000000"/>
                <w:sz w:val="20"/>
                <w:szCs w:val="20"/>
                <w:shd w:val="clear" w:color="auto" w:fill="FFFFFF"/>
              </w:rPr>
              <w:t>Under 50kg</w:t>
            </w:r>
          </w:p>
        </w:tc>
        <w:tc>
          <w:tcPr>
            <w:tcW w:w="1134" w:type="dxa"/>
            <w:shd w:val="clear" w:color="auto" w:fill="auto"/>
          </w:tcPr>
          <w:p w14:paraId="5C4EF564" w14:textId="49AA2C93"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50-60kg</w:t>
            </w:r>
          </w:p>
        </w:tc>
        <w:tc>
          <w:tcPr>
            <w:tcW w:w="1134" w:type="dxa"/>
            <w:shd w:val="clear" w:color="auto" w:fill="auto"/>
          </w:tcPr>
          <w:p w14:paraId="5C28F656" w14:textId="4D32507B"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60-70kg</w:t>
            </w:r>
          </w:p>
        </w:tc>
        <w:tc>
          <w:tcPr>
            <w:tcW w:w="1134" w:type="dxa"/>
          </w:tcPr>
          <w:p w14:paraId="46289AC1" w14:textId="52D7E536"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70-80kg</w:t>
            </w:r>
          </w:p>
        </w:tc>
        <w:tc>
          <w:tcPr>
            <w:tcW w:w="1134" w:type="dxa"/>
          </w:tcPr>
          <w:p w14:paraId="1EC5C152" w14:textId="1F0C32D3"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80-90kg</w:t>
            </w:r>
          </w:p>
        </w:tc>
        <w:tc>
          <w:tcPr>
            <w:tcW w:w="1275" w:type="dxa"/>
            <w:shd w:val="clear" w:color="auto" w:fill="auto"/>
          </w:tcPr>
          <w:p w14:paraId="2A7F287F" w14:textId="36A3E0F2"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90-100kg</w:t>
            </w:r>
          </w:p>
        </w:tc>
        <w:tc>
          <w:tcPr>
            <w:tcW w:w="1586" w:type="dxa"/>
            <w:shd w:val="clear" w:color="auto" w:fill="auto"/>
          </w:tcPr>
          <w:p w14:paraId="6B414F26" w14:textId="783E4599"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100kg above</w:t>
            </w:r>
          </w:p>
        </w:tc>
      </w:tr>
      <w:tr w:rsidR="00F337AA" w:rsidRPr="00E30DED" w14:paraId="6F1BE273" w14:textId="77777777" w:rsidTr="008041F5">
        <w:trPr>
          <w:trHeight w:val="305"/>
        </w:trPr>
        <w:tc>
          <w:tcPr>
            <w:tcW w:w="1418" w:type="dxa"/>
            <w:shd w:val="clear" w:color="auto" w:fill="auto"/>
          </w:tcPr>
          <w:p w14:paraId="795E44F9" w14:textId="791EFF61" w:rsidR="00F337AA" w:rsidRPr="00362B79" w:rsidRDefault="00F337AA" w:rsidP="00F337AA">
            <w:pPr>
              <w:pStyle w:val="COMPETITIONTEXT"/>
              <w:rPr>
                <w:b/>
                <w:color w:val="000000"/>
                <w:sz w:val="20"/>
                <w:szCs w:val="20"/>
              </w:rPr>
            </w:pPr>
            <w:r w:rsidRPr="00362B79">
              <w:rPr>
                <w:b/>
                <w:color w:val="000000"/>
                <w:sz w:val="20"/>
                <w:szCs w:val="20"/>
              </w:rPr>
              <w:t>Male</w:t>
            </w:r>
          </w:p>
        </w:tc>
        <w:tc>
          <w:tcPr>
            <w:tcW w:w="1337" w:type="dxa"/>
            <w:shd w:val="clear" w:color="auto" w:fill="auto"/>
          </w:tcPr>
          <w:p w14:paraId="3088EB56" w14:textId="2C55D94D" w:rsidR="00F337AA" w:rsidRPr="00E30DED" w:rsidRDefault="00061851" w:rsidP="00F337AA">
            <w:pPr>
              <w:pStyle w:val="COMPETITIONTEXT"/>
              <w:ind w:left="-115" w:right="-18"/>
              <w:jc w:val="center"/>
              <w:rPr>
                <w:b/>
                <w:color w:val="000000"/>
                <w:sz w:val="20"/>
                <w:szCs w:val="20"/>
              </w:rPr>
            </w:pPr>
            <w:r>
              <w:rPr>
                <w:rFonts w:cs="Courier New"/>
                <w:b/>
                <w:bCs/>
                <w:color w:val="000000"/>
                <w:sz w:val="20"/>
                <w:szCs w:val="20"/>
                <w:shd w:val="clear" w:color="auto" w:fill="FFFFFF"/>
              </w:rPr>
              <w:t>Under 50kg</w:t>
            </w:r>
          </w:p>
        </w:tc>
        <w:tc>
          <w:tcPr>
            <w:tcW w:w="1134" w:type="dxa"/>
            <w:shd w:val="clear" w:color="auto" w:fill="auto"/>
          </w:tcPr>
          <w:p w14:paraId="0FB904DB" w14:textId="7E482D58"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50-60kg</w:t>
            </w:r>
          </w:p>
        </w:tc>
        <w:tc>
          <w:tcPr>
            <w:tcW w:w="1134" w:type="dxa"/>
            <w:shd w:val="clear" w:color="auto" w:fill="auto"/>
          </w:tcPr>
          <w:p w14:paraId="47FC0B64" w14:textId="0DC77C02"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60-70kg</w:t>
            </w:r>
          </w:p>
        </w:tc>
        <w:tc>
          <w:tcPr>
            <w:tcW w:w="1134" w:type="dxa"/>
          </w:tcPr>
          <w:p w14:paraId="534ED3C9" w14:textId="31DA4F53"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70-80kg</w:t>
            </w:r>
          </w:p>
        </w:tc>
        <w:tc>
          <w:tcPr>
            <w:tcW w:w="1134" w:type="dxa"/>
          </w:tcPr>
          <w:p w14:paraId="121F9CB7" w14:textId="7DA523B2"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80-90kg</w:t>
            </w:r>
          </w:p>
        </w:tc>
        <w:tc>
          <w:tcPr>
            <w:tcW w:w="1275" w:type="dxa"/>
            <w:shd w:val="clear" w:color="auto" w:fill="auto"/>
          </w:tcPr>
          <w:p w14:paraId="2B4DE042" w14:textId="58771DF0"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90-100kg</w:t>
            </w:r>
          </w:p>
        </w:tc>
        <w:tc>
          <w:tcPr>
            <w:tcW w:w="1586" w:type="dxa"/>
            <w:shd w:val="clear" w:color="auto" w:fill="auto"/>
          </w:tcPr>
          <w:p w14:paraId="65A11127" w14:textId="0554B335" w:rsidR="00F337AA" w:rsidRPr="00E30DED" w:rsidRDefault="00061851" w:rsidP="00F337AA">
            <w:pPr>
              <w:pStyle w:val="COMPETITIONTEXT"/>
              <w:jc w:val="center"/>
              <w:rPr>
                <w:b/>
                <w:color w:val="000000"/>
                <w:sz w:val="20"/>
                <w:szCs w:val="20"/>
              </w:rPr>
            </w:pPr>
            <w:r>
              <w:rPr>
                <w:rFonts w:cs="Courier New"/>
                <w:b/>
                <w:bCs/>
                <w:color w:val="000000"/>
                <w:sz w:val="20"/>
                <w:szCs w:val="20"/>
                <w:shd w:val="clear" w:color="auto" w:fill="FFFFFF"/>
              </w:rPr>
              <w:t>100kg above</w:t>
            </w:r>
          </w:p>
        </w:tc>
      </w:tr>
    </w:tbl>
    <w:p w14:paraId="7A415AFE" w14:textId="002A59EB" w:rsidR="00553CEA" w:rsidRDefault="00553CEA" w:rsidP="004C32C0">
      <w:pPr>
        <w:keepNext/>
        <w:autoSpaceDE w:val="0"/>
        <w:autoSpaceDN w:val="0"/>
        <w:adjustRightInd w:val="0"/>
        <w:spacing w:before="120"/>
        <w:ind w:hanging="11"/>
        <w:rPr>
          <w:rFonts w:ascii="Courier New" w:hAnsi="Courier New" w:cs="Courier New"/>
          <w:bCs/>
          <w:sz w:val="20"/>
          <w:szCs w:val="20"/>
        </w:rPr>
      </w:pPr>
      <w:r w:rsidRPr="003E72C9">
        <w:rPr>
          <w:rFonts w:ascii="Courier New" w:hAnsi="Courier New" w:cs="Courier New"/>
          <w:b/>
          <w:sz w:val="20"/>
          <w:szCs w:val="20"/>
        </w:rPr>
        <w:t xml:space="preserve">NOTE: </w:t>
      </w:r>
      <w:r w:rsidR="004A545D" w:rsidRPr="00A817A6">
        <w:rPr>
          <w:rFonts w:ascii="Courier New" w:hAnsi="Courier New" w:cs="Courier New"/>
          <w:bCs/>
          <w:sz w:val="20"/>
          <w:szCs w:val="20"/>
        </w:rPr>
        <w:t>Contestants</w:t>
      </w:r>
      <w:r w:rsidRPr="00A817A6">
        <w:rPr>
          <w:rFonts w:ascii="Courier New" w:hAnsi="Courier New" w:cs="Courier New"/>
          <w:bCs/>
          <w:sz w:val="20"/>
          <w:szCs w:val="20"/>
        </w:rPr>
        <w:t xml:space="preserve"> will be placed </w:t>
      </w:r>
      <w:r w:rsidR="004A545D" w:rsidRPr="00A817A6">
        <w:rPr>
          <w:rFonts w:ascii="Courier New" w:hAnsi="Courier New" w:cs="Courier New"/>
          <w:bCs/>
          <w:sz w:val="20"/>
          <w:szCs w:val="20"/>
        </w:rPr>
        <w:t xml:space="preserve">to compete </w:t>
      </w:r>
      <w:r w:rsidRPr="00A817A6">
        <w:rPr>
          <w:rFonts w:ascii="Courier New" w:hAnsi="Courier New" w:cs="Courier New"/>
          <w:bCs/>
          <w:sz w:val="20"/>
          <w:szCs w:val="20"/>
        </w:rPr>
        <w:t>in a category according to gender and weight.</w:t>
      </w:r>
      <w:r w:rsidR="00A817A6" w:rsidRPr="00A817A6">
        <w:rPr>
          <w:rFonts w:ascii="Courier New" w:hAnsi="Courier New" w:cs="Courier New"/>
          <w:bCs/>
          <w:sz w:val="20"/>
          <w:szCs w:val="20"/>
        </w:rPr>
        <w:t xml:space="preserve"> </w:t>
      </w:r>
      <w:r w:rsidRPr="00A817A6">
        <w:rPr>
          <w:rFonts w:ascii="Courier New" w:hAnsi="Courier New" w:cs="Courier New"/>
          <w:bCs/>
          <w:sz w:val="20"/>
          <w:szCs w:val="20"/>
        </w:rPr>
        <w:t xml:space="preserve">If any category </w:t>
      </w:r>
      <w:r w:rsidR="00354DB6" w:rsidRPr="00A817A6">
        <w:rPr>
          <w:rFonts w:ascii="Courier New" w:hAnsi="Courier New" w:cs="Courier New"/>
          <w:bCs/>
          <w:sz w:val="20"/>
          <w:szCs w:val="20"/>
        </w:rPr>
        <w:t>has only one</w:t>
      </w:r>
      <w:r w:rsidRPr="00A817A6">
        <w:rPr>
          <w:rFonts w:ascii="Courier New" w:hAnsi="Courier New" w:cs="Courier New"/>
          <w:bCs/>
          <w:sz w:val="20"/>
          <w:szCs w:val="20"/>
        </w:rPr>
        <w:t xml:space="preserve"> contestant, </w:t>
      </w:r>
      <w:r w:rsidR="00354DB6" w:rsidRPr="00A817A6">
        <w:rPr>
          <w:rFonts w:ascii="Courier New" w:hAnsi="Courier New" w:cs="Courier New"/>
          <w:bCs/>
          <w:sz w:val="20"/>
          <w:szCs w:val="20"/>
        </w:rPr>
        <w:t>the lone contestant</w:t>
      </w:r>
      <w:r w:rsidRPr="00A817A6">
        <w:rPr>
          <w:rFonts w:ascii="Courier New" w:hAnsi="Courier New" w:cs="Courier New"/>
          <w:bCs/>
          <w:sz w:val="20"/>
          <w:szCs w:val="20"/>
        </w:rPr>
        <w:t xml:space="preserve"> will be offered a move</w:t>
      </w:r>
      <w:r w:rsidR="003E021C">
        <w:rPr>
          <w:rFonts w:ascii="Courier New" w:hAnsi="Courier New" w:cs="Courier New"/>
          <w:bCs/>
          <w:sz w:val="20"/>
          <w:szCs w:val="20"/>
        </w:rPr>
        <w:t>-</w:t>
      </w:r>
      <w:r w:rsidRPr="00A817A6">
        <w:rPr>
          <w:rFonts w:ascii="Courier New" w:hAnsi="Courier New" w:cs="Courier New"/>
          <w:bCs/>
          <w:sz w:val="20"/>
          <w:szCs w:val="20"/>
        </w:rPr>
        <w:t xml:space="preserve">up </w:t>
      </w:r>
      <w:r w:rsidR="00354DB6" w:rsidRPr="00A817A6">
        <w:rPr>
          <w:rFonts w:ascii="Courier New" w:hAnsi="Courier New" w:cs="Courier New"/>
          <w:bCs/>
          <w:sz w:val="20"/>
          <w:szCs w:val="20"/>
        </w:rPr>
        <w:t>with HANDICAP advantages describe</w:t>
      </w:r>
      <w:r w:rsidR="004A545D" w:rsidRPr="00A817A6">
        <w:rPr>
          <w:rFonts w:ascii="Courier New" w:hAnsi="Courier New" w:cs="Courier New"/>
          <w:bCs/>
          <w:sz w:val="20"/>
          <w:szCs w:val="20"/>
        </w:rPr>
        <w:t>d</w:t>
      </w:r>
      <w:r w:rsidR="00354DB6" w:rsidRPr="00A817A6">
        <w:rPr>
          <w:rFonts w:ascii="Courier New" w:hAnsi="Courier New" w:cs="Courier New"/>
          <w:bCs/>
          <w:sz w:val="20"/>
          <w:szCs w:val="20"/>
        </w:rPr>
        <w:t xml:space="preserve"> in</w:t>
      </w:r>
      <w:r w:rsidRPr="00A817A6">
        <w:rPr>
          <w:rFonts w:ascii="Courier New" w:hAnsi="Courier New" w:cs="Courier New"/>
          <w:bCs/>
          <w:sz w:val="20"/>
          <w:szCs w:val="20"/>
        </w:rPr>
        <w:t xml:space="preserve"> the </w:t>
      </w:r>
      <w:r w:rsidR="00354DB6" w:rsidRPr="00A817A6">
        <w:rPr>
          <w:rFonts w:ascii="Courier New" w:hAnsi="Courier New" w:cs="Courier New"/>
          <w:bCs/>
          <w:sz w:val="20"/>
          <w:szCs w:val="20"/>
        </w:rPr>
        <w:t>CONTEST RULES.</w:t>
      </w:r>
    </w:p>
    <w:p w14:paraId="36460E63" w14:textId="08F757A6" w:rsidR="006A29C2" w:rsidRPr="006A29C2" w:rsidRDefault="002D557A" w:rsidP="002D557A">
      <w:pPr>
        <w:pStyle w:val="COMPETITIONTEXT"/>
        <w:spacing w:before="60"/>
        <w:rPr>
          <w:rFonts w:cs="Courier New"/>
          <w:b/>
          <w:sz w:val="20"/>
          <w:szCs w:val="20"/>
        </w:rPr>
      </w:pPr>
      <w:r>
        <w:rPr>
          <w:rFonts w:cs="Courier New"/>
          <w:b/>
          <w:sz w:val="20"/>
          <w:szCs w:val="20"/>
        </w:rPr>
        <w:t xml:space="preserve">HEALTH DECLARATIONS. </w:t>
      </w:r>
      <w:r w:rsidR="006A29C2" w:rsidRPr="002D557A">
        <w:rPr>
          <w:rFonts w:cs="Courier New"/>
          <w:bCs/>
          <w:sz w:val="20"/>
          <w:szCs w:val="20"/>
        </w:rPr>
        <w:t>THE DECLARATIONS BELOW ARE TO ENABLE THE TCAA TO MINIMISE RISK OF INJURY.</w:t>
      </w:r>
    </w:p>
    <w:p w14:paraId="50FE8B6E" w14:textId="7F00467D" w:rsidR="00F835C0" w:rsidRPr="00294409" w:rsidRDefault="00F835C0" w:rsidP="00F835C0">
      <w:pPr>
        <w:autoSpaceDE w:val="0"/>
        <w:autoSpaceDN w:val="0"/>
        <w:adjustRightInd w:val="0"/>
        <w:rPr>
          <w:rFonts w:ascii="Courier New" w:hAnsi="Courier New" w:cs="Courier New"/>
          <w:color w:val="000000"/>
          <w:sz w:val="20"/>
          <w:szCs w:val="20"/>
          <w:lang w:val="en-US"/>
        </w:rPr>
      </w:pPr>
      <w:r w:rsidRPr="00294409">
        <w:rPr>
          <w:rFonts w:ascii="Courier New" w:hAnsi="Courier New" w:cs="Courier New"/>
          <w:color w:val="000000"/>
          <w:sz w:val="20"/>
          <w:szCs w:val="20"/>
          <w:lang w:val="en-US"/>
        </w:rPr>
        <w:t>Are you</w:t>
      </w:r>
      <w:r w:rsidR="00B06D4A">
        <w:rPr>
          <w:rFonts w:ascii="Courier New" w:hAnsi="Courier New" w:cs="Courier New"/>
          <w:color w:val="000000"/>
          <w:sz w:val="20"/>
          <w:szCs w:val="20"/>
          <w:lang w:val="en-US"/>
        </w:rPr>
        <w:t xml:space="preserve"> being</w:t>
      </w:r>
      <w:r w:rsidRPr="00294409">
        <w:rPr>
          <w:rFonts w:ascii="Courier New" w:hAnsi="Courier New" w:cs="Courier New"/>
          <w:color w:val="000000"/>
          <w:sz w:val="20"/>
          <w:szCs w:val="20"/>
          <w:lang w:val="en-US"/>
        </w:rPr>
        <w:t xml:space="preserve"> </w:t>
      </w:r>
      <w:r w:rsidRPr="00A817A6">
        <w:rPr>
          <w:rFonts w:ascii="Courier New" w:hAnsi="Courier New" w:cs="Courier New"/>
          <w:color w:val="000000"/>
          <w:sz w:val="20"/>
          <w:szCs w:val="20"/>
          <w:lang w:val="en-US"/>
        </w:rPr>
        <w:t>prescribed drugs</w:t>
      </w:r>
      <w:r w:rsidRPr="00294409">
        <w:rPr>
          <w:rFonts w:ascii="Courier New" w:hAnsi="Courier New" w:cs="Courier New"/>
          <w:color w:val="000000"/>
          <w:sz w:val="20"/>
          <w:szCs w:val="20"/>
          <w:lang w:val="en-US"/>
        </w:rPr>
        <w:t xml:space="preserve"> which may impair reaction time or judgment?</w:t>
      </w:r>
    </w:p>
    <w:tbl>
      <w:tblPr>
        <w:tblW w:w="96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804"/>
      </w:tblGrid>
      <w:tr w:rsidR="00F835C0" w:rsidRPr="00294409" w14:paraId="4D93DC8D" w14:textId="77777777" w:rsidTr="002D557A">
        <w:trPr>
          <w:trHeight w:val="296"/>
        </w:trPr>
        <w:tc>
          <w:tcPr>
            <w:tcW w:w="2839" w:type="dxa"/>
            <w:shd w:val="clear" w:color="auto" w:fill="auto"/>
            <w:vAlign w:val="center"/>
          </w:tcPr>
          <w:p w14:paraId="5037DBD8" w14:textId="77777777" w:rsidR="00F835C0" w:rsidRPr="00294409" w:rsidRDefault="00F835C0" w:rsidP="007B6DAE">
            <w:pPr>
              <w:pStyle w:val="COMPETITIONTEXT"/>
              <w:rPr>
                <w:rFonts w:cs="Courier New"/>
                <w:color w:val="000000"/>
                <w:sz w:val="20"/>
                <w:szCs w:val="20"/>
              </w:rPr>
            </w:pPr>
            <w:r w:rsidRPr="00B97129">
              <w:rPr>
                <w:rFonts w:cs="Courier New"/>
                <w:color w:val="000000"/>
                <w:sz w:val="20"/>
                <w:szCs w:val="20"/>
              </w:rPr>
              <w:t>State</w:t>
            </w:r>
            <w:r w:rsidRPr="007B6DAE">
              <w:rPr>
                <w:rFonts w:cs="Courier New"/>
                <w:color w:val="000000"/>
                <w:sz w:val="20"/>
                <w:szCs w:val="20"/>
              </w:rPr>
              <w:t xml:space="preserve"> </w:t>
            </w:r>
            <w:r w:rsidRPr="001D43B7">
              <w:rPr>
                <w:rFonts w:cs="Courier New"/>
                <w:b/>
                <w:color w:val="000000"/>
                <w:sz w:val="20"/>
                <w:szCs w:val="20"/>
              </w:rPr>
              <w:t>Yes</w:t>
            </w:r>
            <w:r>
              <w:rPr>
                <w:rFonts w:cs="Courier New"/>
                <w:color w:val="000000"/>
                <w:sz w:val="20"/>
                <w:szCs w:val="20"/>
              </w:rPr>
              <w:t xml:space="preserve"> or </w:t>
            </w:r>
            <w:r w:rsidRPr="001D43B7">
              <w:rPr>
                <w:rFonts w:cs="Courier New"/>
                <w:b/>
                <w:color w:val="000000"/>
                <w:sz w:val="20"/>
                <w:szCs w:val="20"/>
              </w:rPr>
              <w:t>No</w:t>
            </w:r>
          </w:p>
        </w:tc>
        <w:tc>
          <w:tcPr>
            <w:tcW w:w="6804" w:type="dxa"/>
            <w:shd w:val="clear" w:color="auto" w:fill="FFFF00"/>
            <w:vAlign w:val="center"/>
          </w:tcPr>
          <w:p w14:paraId="09F9C1FE" w14:textId="77777777" w:rsidR="00F835C0" w:rsidRPr="007062E0" w:rsidRDefault="00F835C0" w:rsidP="003C598B">
            <w:pPr>
              <w:pStyle w:val="COMPETITIONTEXT"/>
              <w:rPr>
                <w:rFonts w:cs="Courier New"/>
                <w:b/>
                <w:color w:val="0070C0"/>
                <w:sz w:val="20"/>
                <w:szCs w:val="20"/>
              </w:rPr>
            </w:pPr>
          </w:p>
        </w:tc>
      </w:tr>
      <w:tr w:rsidR="00F835C0" w:rsidRPr="00294409" w14:paraId="673513FE" w14:textId="77777777" w:rsidTr="002D557A">
        <w:trPr>
          <w:trHeight w:val="285"/>
        </w:trPr>
        <w:tc>
          <w:tcPr>
            <w:tcW w:w="2839" w:type="dxa"/>
            <w:shd w:val="clear" w:color="auto" w:fill="auto"/>
            <w:vAlign w:val="center"/>
          </w:tcPr>
          <w:p w14:paraId="3C80FEAA" w14:textId="77777777" w:rsidR="00F835C0" w:rsidRPr="00294409" w:rsidRDefault="00F835C0" w:rsidP="001D43B7">
            <w:pPr>
              <w:pStyle w:val="COMPETITIONTEXT"/>
              <w:jc w:val="right"/>
              <w:rPr>
                <w:rFonts w:cs="Courier New"/>
                <w:b/>
                <w:color w:val="000000"/>
                <w:sz w:val="20"/>
                <w:szCs w:val="20"/>
              </w:rPr>
            </w:pPr>
            <w:r w:rsidRPr="00294409">
              <w:rPr>
                <w:rFonts w:cs="Courier New"/>
                <w:color w:val="000000"/>
                <w:sz w:val="20"/>
                <w:szCs w:val="20"/>
              </w:rPr>
              <w:t xml:space="preserve">If </w:t>
            </w:r>
            <w:proofErr w:type="gramStart"/>
            <w:r w:rsidRPr="00294409">
              <w:rPr>
                <w:rFonts w:cs="Courier New"/>
                <w:color w:val="000000"/>
                <w:sz w:val="20"/>
                <w:szCs w:val="20"/>
              </w:rPr>
              <w:t>Yes</w:t>
            </w:r>
            <w:proofErr w:type="gramEnd"/>
            <w:r w:rsidRPr="00294409">
              <w:rPr>
                <w:rFonts w:cs="Courier New"/>
                <w:color w:val="000000"/>
                <w:sz w:val="20"/>
                <w:szCs w:val="20"/>
              </w:rPr>
              <w:t>, what drugs:</w:t>
            </w:r>
          </w:p>
        </w:tc>
        <w:tc>
          <w:tcPr>
            <w:tcW w:w="6804" w:type="dxa"/>
            <w:shd w:val="clear" w:color="auto" w:fill="FFFF00"/>
            <w:vAlign w:val="center"/>
          </w:tcPr>
          <w:p w14:paraId="3BB699BF" w14:textId="77777777" w:rsidR="00F835C0" w:rsidRPr="007062E0" w:rsidRDefault="00F835C0" w:rsidP="003C598B">
            <w:pPr>
              <w:pStyle w:val="COMPETITIONTEXT"/>
              <w:rPr>
                <w:rFonts w:cs="Courier New"/>
                <w:color w:val="0070C0"/>
                <w:sz w:val="20"/>
                <w:szCs w:val="20"/>
              </w:rPr>
            </w:pPr>
          </w:p>
        </w:tc>
      </w:tr>
    </w:tbl>
    <w:p w14:paraId="7A4CEEC8" w14:textId="77777777" w:rsidR="00F835C0" w:rsidRPr="00294409" w:rsidRDefault="00F835C0" w:rsidP="00F835C0">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s="Courier New"/>
          <w:color w:val="000000"/>
          <w:sz w:val="20"/>
          <w:szCs w:val="20"/>
          <w:lang w:val="en-US"/>
        </w:rPr>
        <w:t xml:space="preserve">Have you suffered any </w:t>
      </w:r>
      <w:r w:rsidRPr="00A817A6">
        <w:rPr>
          <w:rFonts w:ascii="Courier New" w:hAnsi="Courier New" w:cs="Courier New"/>
          <w:color w:val="000000"/>
          <w:sz w:val="20"/>
          <w:szCs w:val="20"/>
          <w:lang w:val="en-US"/>
        </w:rPr>
        <w:t>incapacity requiring medical</w:t>
      </w:r>
      <w:r w:rsidRPr="00294409">
        <w:rPr>
          <w:rFonts w:ascii="Courier New" w:hAnsi="Courier New" w:cs="Courier New"/>
          <w:color w:val="000000"/>
          <w:sz w:val="20"/>
          <w:szCs w:val="20"/>
          <w:lang w:val="en-US"/>
        </w:rPr>
        <w:t xml:space="preserve"> </w:t>
      </w:r>
      <w:r w:rsidRPr="00A817A6">
        <w:rPr>
          <w:rFonts w:ascii="Courier New" w:hAnsi="Courier New" w:cs="Courier New"/>
          <w:color w:val="000000"/>
          <w:sz w:val="20"/>
          <w:szCs w:val="20"/>
          <w:lang w:val="en-US"/>
        </w:rPr>
        <w:t>attention</w:t>
      </w:r>
      <w:r w:rsidRPr="00294409">
        <w:rPr>
          <w:rFonts w:ascii="Courier New" w:hAnsi="Courier New" w:cs="Courier New"/>
          <w:color w:val="000000"/>
          <w:sz w:val="20"/>
          <w:szCs w:val="20"/>
          <w:lang w:val="en-US"/>
        </w:rPr>
        <w:t xml:space="preserve"> in the past 12 months?</w:t>
      </w:r>
    </w:p>
    <w:tbl>
      <w:tblPr>
        <w:tblW w:w="96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804"/>
      </w:tblGrid>
      <w:tr w:rsidR="00F835C0" w:rsidRPr="00294409" w14:paraId="0E04C948" w14:textId="77777777" w:rsidTr="002D557A">
        <w:trPr>
          <w:trHeight w:val="225"/>
        </w:trPr>
        <w:tc>
          <w:tcPr>
            <w:tcW w:w="2839" w:type="dxa"/>
            <w:shd w:val="clear" w:color="auto" w:fill="auto"/>
            <w:vAlign w:val="center"/>
          </w:tcPr>
          <w:p w14:paraId="747163FE" w14:textId="77777777" w:rsidR="00F835C0" w:rsidRPr="00294409" w:rsidRDefault="00F835C0" w:rsidP="003C598B">
            <w:pPr>
              <w:autoSpaceDE w:val="0"/>
              <w:autoSpaceDN w:val="0"/>
              <w:adjustRightInd w:val="0"/>
              <w:spacing w:before="60"/>
              <w:rPr>
                <w:rFonts w:ascii="Courier New" w:hAnsi="Courier New" w:cs="Courier New"/>
                <w:color w:val="000000"/>
                <w:sz w:val="20"/>
                <w:szCs w:val="20"/>
                <w:lang w:val="en-US"/>
              </w:rPr>
            </w:pPr>
            <w:r w:rsidRPr="00B97129">
              <w:rPr>
                <w:rFonts w:ascii="Courier New" w:hAnsi="Courier New" w:cs="Courier New"/>
                <w:color w:val="000000"/>
                <w:sz w:val="20"/>
                <w:szCs w:val="20"/>
                <w:lang w:val="en-US"/>
              </w:rPr>
              <w:t>State</w:t>
            </w:r>
            <w:r>
              <w:rPr>
                <w:rFonts w:ascii="Courier New" w:hAnsi="Courier New" w:cs="Courier New"/>
                <w:b/>
                <w:color w:val="000000"/>
                <w:sz w:val="20"/>
                <w:szCs w:val="20"/>
                <w:lang w:val="en-US"/>
              </w:rPr>
              <w:t xml:space="preserve"> </w:t>
            </w:r>
            <w:r w:rsidRPr="00E33F2C">
              <w:rPr>
                <w:rFonts w:ascii="Courier New" w:hAnsi="Courier New" w:cs="Courier New"/>
                <w:b/>
                <w:color w:val="000000"/>
                <w:sz w:val="20"/>
                <w:szCs w:val="20"/>
                <w:lang w:val="en-US"/>
              </w:rPr>
              <w:t>Yes</w:t>
            </w:r>
            <w:r>
              <w:rPr>
                <w:rFonts w:ascii="Courier New" w:hAnsi="Courier New" w:cs="Courier New"/>
                <w:color w:val="000000"/>
                <w:sz w:val="20"/>
                <w:szCs w:val="20"/>
                <w:lang w:val="en-US"/>
              </w:rPr>
              <w:t xml:space="preserve"> or </w:t>
            </w:r>
            <w:r w:rsidRPr="00E33F2C">
              <w:rPr>
                <w:rFonts w:ascii="Courier New" w:hAnsi="Courier New" w:cs="Courier New"/>
                <w:b/>
                <w:color w:val="000000"/>
                <w:sz w:val="20"/>
                <w:szCs w:val="20"/>
                <w:lang w:val="en-US"/>
              </w:rPr>
              <w:t>No</w:t>
            </w:r>
          </w:p>
        </w:tc>
        <w:tc>
          <w:tcPr>
            <w:tcW w:w="6804" w:type="dxa"/>
            <w:shd w:val="clear" w:color="auto" w:fill="FFFF00"/>
            <w:vAlign w:val="center"/>
          </w:tcPr>
          <w:p w14:paraId="3D15F27F" w14:textId="77777777" w:rsidR="00F835C0" w:rsidRPr="007062E0" w:rsidRDefault="00F835C0" w:rsidP="003C598B">
            <w:pPr>
              <w:pStyle w:val="COMPETITIONTEXT"/>
              <w:rPr>
                <w:rFonts w:cs="Courier New"/>
                <w:b/>
                <w:color w:val="0070C0"/>
                <w:sz w:val="20"/>
                <w:szCs w:val="20"/>
              </w:rPr>
            </w:pPr>
          </w:p>
        </w:tc>
      </w:tr>
      <w:tr w:rsidR="00F835C0" w:rsidRPr="00294409" w14:paraId="3BF3402F" w14:textId="77777777" w:rsidTr="002D557A">
        <w:trPr>
          <w:trHeight w:val="413"/>
        </w:trPr>
        <w:tc>
          <w:tcPr>
            <w:tcW w:w="2839" w:type="dxa"/>
            <w:shd w:val="clear" w:color="auto" w:fill="auto"/>
            <w:vAlign w:val="center"/>
          </w:tcPr>
          <w:p w14:paraId="68AA8C25" w14:textId="77777777" w:rsidR="00F835C0" w:rsidRPr="00294409" w:rsidRDefault="00F835C0" w:rsidP="001D43B7">
            <w:pPr>
              <w:pStyle w:val="COMPETITIONTEXT"/>
              <w:jc w:val="right"/>
              <w:rPr>
                <w:rFonts w:cs="Courier New"/>
                <w:b/>
                <w:color w:val="000000"/>
                <w:sz w:val="20"/>
                <w:szCs w:val="20"/>
              </w:rPr>
            </w:pPr>
            <w:r w:rsidRPr="00294409">
              <w:rPr>
                <w:rFonts w:cs="Courier New"/>
                <w:color w:val="000000"/>
                <w:sz w:val="20"/>
                <w:szCs w:val="20"/>
              </w:rPr>
              <w:t xml:space="preserve">If </w:t>
            </w:r>
            <w:proofErr w:type="gramStart"/>
            <w:r w:rsidRPr="00294409">
              <w:rPr>
                <w:rFonts w:cs="Courier New"/>
                <w:color w:val="000000"/>
                <w:sz w:val="20"/>
                <w:szCs w:val="20"/>
              </w:rPr>
              <w:t>Yes</w:t>
            </w:r>
            <w:proofErr w:type="gramEnd"/>
            <w:r w:rsidRPr="00294409">
              <w:rPr>
                <w:rFonts w:cs="Courier New"/>
                <w:color w:val="000000"/>
                <w:sz w:val="20"/>
                <w:szCs w:val="20"/>
              </w:rPr>
              <w:t>, give details:</w:t>
            </w:r>
          </w:p>
        </w:tc>
        <w:tc>
          <w:tcPr>
            <w:tcW w:w="6804" w:type="dxa"/>
            <w:shd w:val="clear" w:color="auto" w:fill="FFFF00"/>
            <w:vAlign w:val="center"/>
          </w:tcPr>
          <w:p w14:paraId="71CF6219" w14:textId="77777777" w:rsidR="00F835C0" w:rsidRPr="007062E0" w:rsidRDefault="00F835C0" w:rsidP="003C598B">
            <w:pPr>
              <w:pStyle w:val="COMPETITIONTEXT"/>
              <w:rPr>
                <w:rFonts w:cs="Courier New"/>
                <w:color w:val="0070C0"/>
                <w:sz w:val="20"/>
                <w:szCs w:val="20"/>
              </w:rPr>
            </w:pPr>
          </w:p>
        </w:tc>
      </w:tr>
    </w:tbl>
    <w:p w14:paraId="7DF22283" w14:textId="77777777" w:rsidR="00F835C0" w:rsidRPr="00294409" w:rsidRDefault="00F835C0" w:rsidP="00F835C0">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s="Courier New"/>
          <w:color w:val="000000"/>
          <w:sz w:val="20"/>
          <w:szCs w:val="20"/>
          <w:lang w:val="en-US"/>
        </w:rPr>
        <w:t xml:space="preserve">Are you aware of any </w:t>
      </w:r>
      <w:r w:rsidRPr="00A817A6">
        <w:rPr>
          <w:rFonts w:ascii="Courier New" w:hAnsi="Courier New" w:cs="Courier New"/>
          <w:color w:val="000000"/>
          <w:sz w:val="20"/>
          <w:szCs w:val="20"/>
          <w:lang w:val="en-US"/>
        </w:rPr>
        <w:t>health problems or injuries</w:t>
      </w:r>
      <w:r w:rsidRPr="00294409">
        <w:rPr>
          <w:rFonts w:ascii="Courier New" w:hAnsi="Courier New" w:cs="Courier New"/>
          <w:color w:val="000000"/>
          <w:sz w:val="20"/>
          <w:szCs w:val="20"/>
          <w:lang w:val="en-US"/>
        </w:rPr>
        <w:t xml:space="preserve"> that you have that, in the interest of your safety, the TCAA should be advised of? </w:t>
      </w:r>
    </w:p>
    <w:tbl>
      <w:tblPr>
        <w:tblW w:w="96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804"/>
      </w:tblGrid>
      <w:tr w:rsidR="00F835C0" w:rsidRPr="00294409" w14:paraId="74187D6C" w14:textId="77777777" w:rsidTr="002D557A">
        <w:trPr>
          <w:trHeight w:val="187"/>
        </w:trPr>
        <w:tc>
          <w:tcPr>
            <w:tcW w:w="2839" w:type="dxa"/>
            <w:shd w:val="clear" w:color="auto" w:fill="auto"/>
            <w:vAlign w:val="center"/>
          </w:tcPr>
          <w:p w14:paraId="4D22FAD1" w14:textId="77777777" w:rsidR="00F835C0" w:rsidRPr="00294409" w:rsidRDefault="00F835C0" w:rsidP="003C598B">
            <w:pPr>
              <w:autoSpaceDE w:val="0"/>
              <w:autoSpaceDN w:val="0"/>
              <w:adjustRightInd w:val="0"/>
              <w:spacing w:before="60"/>
              <w:rPr>
                <w:rFonts w:ascii="Courier New" w:hAnsi="Courier New" w:cs="Courier New"/>
                <w:color w:val="000000"/>
                <w:sz w:val="20"/>
                <w:szCs w:val="20"/>
                <w:lang w:val="en-US"/>
              </w:rPr>
            </w:pPr>
            <w:r w:rsidRPr="00B97129">
              <w:rPr>
                <w:rFonts w:ascii="Courier New" w:hAnsi="Courier New" w:cs="Courier New"/>
                <w:color w:val="000000"/>
                <w:sz w:val="20"/>
                <w:szCs w:val="20"/>
                <w:lang w:val="en-US"/>
              </w:rPr>
              <w:t>State</w:t>
            </w:r>
            <w:r>
              <w:rPr>
                <w:rFonts w:ascii="Courier New" w:hAnsi="Courier New" w:cs="Courier New"/>
                <w:b/>
                <w:color w:val="000000"/>
                <w:sz w:val="20"/>
                <w:szCs w:val="20"/>
                <w:lang w:val="en-US"/>
              </w:rPr>
              <w:t xml:space="preserve"> </w:t>
            </w:r>
            <w:r w:rsidRPr="00E33F2C">
              <w:rPr>
                <w:rFonts w:ascii="Courier New" w:hAnsi="Courier New" w:cs="Courier New"/>
                <w:b/>
                <w:color w:val="000000"/>
                <w:sz w:val="20"/>
                <w:szCs w:val="20"/>
                <w:lang w:val="en-US"/>
              </w:rPr>
              <w:t>Yes</w:t>
            </w:r>
            <w:r>
              <w:rPr>
                <w:rFonts w:ascii="Courier New" w:hAnsi="Courier New" w:cs="Courier New"/>
                <w:color w:val="000000"/>
                <w:sz w:val="20"/>
                <w:szCs w:val="20"/>
                <w:lang w:val="en-US"/>
              </w:rPr>
              <w:t xml:space="preserve"> or </w:t>
            </w:r>
            <w:r w:rsidRPr="00E33F2C">
              <w:rPr>
                <w:rFonts w:ascii="Courier New" w:hAnsi="Courier New" w:cs="Courier New"/>
                <w:b/>
                <w:color w:val="000000"/>
                <w:sz w:val="20"/>
                <w:szCs w:val="20"/>
                <w:lang w:val="en-US"/>
              </w:rPr>
              <w:t>No</w:t>
            </w:r>
          </w:p>
        </w:tc>
        <w:tc>
          <w:tcPr>
            <w:tcW w:w="6804" w:type="dxa"/>
            <w:shd w:val="clear" w:color="auto" w:fill="FFFF00"/>
            <w:vAlign w:val="center"/>
          </w:tcPr>
          <w:p w14:paraId="51FD0E40" w14:textId="77777777" w:rsidR="00F835C0" w:rsidRPr="007062E0" w:rsidRDefault="00F835C0" w:rsidP="003C598B">
            <w:pPr>
              <w:pStyle w:val="COMPETITIONTEXT"/>
              <w:rPr>
                <w:rFonts w:cs="Courier New"/>
                <w:b/>
                <w:color w:val="0070C0"/>
                <w:sz w:val="20"/>
                <w:szCs w:val="20"/>
              </w:rPr>
            </w:pPr>
          </w:p>
        </w:tc>
      </w:tr>
      <w:tr w:rsidR="00F835C0" w:rsidRPr="00294409" w14:paraId="06B54CC4" w14:textId="77777777" w:rsidTr="002D557A">
        <w:trPr>
          <w:trHeight w:val="319"/>
        </w:trPr>
        <w:tc>
          <w:tcPr>
            <w:tcW w:w="2839" w:type="dxa"/>
            <w:shd w:val="clear" w:color="auto" w:fill="auto"/>
            <w:vAlign w:val="center"/>
          </w:tcPr>
          <w:p w14:paraId="6A907FB5" w14:textId="77777777" w:rsidR="00F835C0" w:rsidRPr="00294409" w:rsidRDefault="00F835C0" w:rsidP="001D43B7">
            <w:pPr>
              <w:pStyle w:val="COMPETITIONTEXT"/>
              <w:jc w:val="right"/>
              <w:rPr>
                <w:rFonts w:cs="Courier New"/>
                <w:b/>
                <w:color w:val="000000"/>
                <w:sz w:val="20"/>
                <w:szCs w:val="20"/>
              </w:rPr>
            </w:pPr>
            <w:r w:rsidRPr="00294409">
              <w:rPr>
                <w:rFonts w:cs="Courier New"/>
                <w:color w:val="000000"/>
                <w:sz w:val="20"/>
                <w:szCs w:val="20"/>
              </w:rPr>
              <w:t xml:space="preserve">If </w:t>
            </w:r>
            <w:proofErr w:type="gramStart"/>
            <w:r w:rsidRPr="00294409">
              <w:rPr>
                <w:rFonts w:cs="Courier New"/>
                <w:color w:val="000000"/>
                <w:sz w:val="20"/>
                <w:szCs w:val="20"/>
              </w:rPr>
              <w:t>Yes</w:t>
            </w:r>
            <w:proofErr w:type="gramEnd"/>
            <w:r w:rsidRPr="00294409">
              <w:rPr>
                <w:rFonts w:cs="Courier New"/>
                <w:color w:val="000000"/>
                <w:sz w:val="20"/>
                <w:szCs w:val="20"/>
              </w:rPr>
              <w:t>, give details:</w:t>
            </w:r>
          </w:p>
        </w:tc>
        <w:tc>
          <w:tcPr>
            <w:tcW w:w="6804" w:type="dxa"/>
            <w:shd w:val="clear" w:color="auto" w:fill="FFFF00"/>
            <w:vAlign w:val="center"/>
          </w:tcPr>
          <w:p w14:paraId="44803D1D" w14:textId="77777777" w:rsidR="00F835C0" w:rsidRPr="007062E0" w:rsidRDefault="00F835C0" w:rsidP="003C598B">
            <w:pPr>
              <w:pStyle w:val="COMPETITIONTEXT"/>
              <w:rPr>
                <w:rFonts w:cs="Courier New"/>
                <w:color w:val="0070C0"/>
                <w:sz w:val="20"/>
                <w:szCs w:val="20"/>
              </w:rPr>
            </w:pPr>
          </w:p>
        </w:tc>
      </w:tr>
    </w:tbl>
    <w:p w14:paraId="0BAC8293" w14:textId="77777777" w:rsidR="00F835C0" w:rsidRPr="00294409" w:rsidRDefault="00F835C0" w:rsidP="00F835C0">
      <w:pPr>
        <w:keepNext/>
        <w:autoSpaceDE w:val="0"/>
        <w:autoSpaceDN w:val="0"/>
        <w:adjustRightInd w:val="0"/>
        <w:rPr>
          <w:rFonts w:ascii="Courier New" w:hAnsi="Courier New" w:cs="Courier New"/>
          <w:color w:val="000000"/>
          <w:sz w:val="20"/>
          <w:szCs w:val="20"/>
          <w:lang w:val="en-US"/>
        </w:rPr>
      </w:pPr>
      <w:r w:rsidRPr="00294409">
        <w:rPr>
          <w:rFonts w:ascii="Courier New" w:hAnsi="Courier New" w:cs="Courier New"/>
          <w:color w:val="000000"/>
          <w:sz w:val="20"/>
          <w:szCs w:val="20"/>
          <w:lang w:val="en-US"/>
        </w:rPr>
        <w:t>Have you ever been excluded from Martial Arts in the past by a medical practitioner or refused participation in a Martial Arts club or Competition/Event/Contest?</w:t>
      </w:r>
    </w:p>
    <w:tbl>
      <w:tblPr>
        <w:tblW w:w="96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804"/>
      </w:tblGrid>
      <w:tr w:rsidR="00F835C0" w:rsidRPr="00294409" w14:paraId="7443EA0D" w14:textId="77777777" w:rsidTr="002D557A">
        <w:trPr>
          <w:trHeight w:val="296"/>
        </w:trPr>
        <w:tc>
          <w:tcPr>
            <w:tcW w:w="2839" w:type="dxa"/>
            <w:shd w:val="clear" w:color="auto" w:fill="auto"/>
            <w:vAlign w:val="center"/>
          </w:tcPr>
          <w:p w14:paraId="7419ED15" w14:textId="77777777" w:rsidR="00F835C0" w:rsidRPr="00294409" w:rsidRDefault="00F835C0" w:rsidP="003C598B">
            <w:pPr>
              <w:autoSpaceDE w:val="0"/>
              <w:autoSpaceDN w:val="0"/>
              <w:adjustRightInd w:val="0"/>
              <w:spacing w:before="60"/>
              <w:rPr>
                <w:rFonts w:ascii="Courier New" w:hAnsi="Courier New" w:cs="Courier New"/>
                <w:color w:val="000000"/>
                <w:sz w:val="20"/>
                <w:szCs w:val="20"/>
                <w:lang w:val="en-US"/>
              </w:rPr>
            </w:pPr>
            <w:r w:rsidRPr="00B97129">
              <w:rPr>
                <w:rFonts w:ascii="Courier New" w:hAnsi="Courier New" w:cs="Courier New"/>
                <w:color w:val="000000"/>
                <w:sz w:val="20"/>
                <w:szCs w:val="20"/>
                <w:lang w:val="en-US"/>
              </w:rPr>
              <w:t>State</w:t>
            </w:r>
            <w:r>
              <w:rPr>
                <w:rFonts w:ascii="Courier New" w:hAnsi="Courier New" w:cs="Courier New"/>
                <w:b/>
                <w:color w:val="000000"/>
                <w:sz w:val="20"/>
                <w:szCs w:val="20"/>
                <w:lang w:val="en-US"/>
              </w:rPr>
              <w:t xml:space="preserve"> </w:t>
            </w:r>
            <w:r w:rsidRPr="00E33F2C">
              <w:rPr>
                <w:rFonts w:ascii="Courier New" w:hAnsi="Courier New" w:cs="Courier New"/>
                <w:b/>
                <w:color w:val="000000"/>
                <w:sz w:val="20"/>
                <w:szCs w:val="20"/>
                <w:lang w:val="en-US"/>
              </w:rPr>
              <w:t>Yes</w:t>
            </w:r>
            <w:r>
              <w:rPr>
                <w:rFonts w:ascii="Courier New" w:hAnsi="Courier New" w:cs="Courier New"/>
                <w:color w:val="000000"/>
                <w:sz w:val="20"/>
                <w:szCs w:val="20"/>
                <w:lang w:val="en-US"/>
              </w:rPr>
              <w:t xml:space="preserve"> or </w:t>
            </w:r>
            <w:r w:rsidRPr="00E33F2C">
              <w:rPr>
                <w:rFonts w:ascii="Courier New" w:hAnsi="Courier New" w:cs="Courier New"/>
                <w:b/>
                <w:color w:val="000000"/>
                <w:sz w:val="20"/>
                <w:szCs w:val="20"/>
                <w:lang w:val="en-US"/>
              </w:rPr>
              <w:t>No</w:t>
            </w:r>
          </w:p>
        </w:tc>
        <w:tc>
          <w:tcPr>
            <w:tcW w:w="6804" w:type="dxa"/>
            <w:shd w:val="clear" w:color="auto" w:fill="FFFF00"/>
            <w:vAlign w:val="center"/>
          </w:tcPr>
          <w:p w14:paraId="21A93ADD" w14:textId="77777777" w:rsidR="00F835C0" w:rsidRPr="007062E0" w:rsidRDefault="00F835C0" w:rsidP="003C598B">
            <w:pPr>
              <w:pStyle w:val="COMPETITIONTEXT"/>
              <w:rPr>
                <w:rFonts w:cs="Courier New"/>
                <w:b/>
                <w:color w:val="0070C0"/>
                <w:sz w:val="20"/>
                <w:szCs w:val="20"/>
              </w:rPr>
            </w:pPr>
          </w:p>
        </w:tc>
      </w:tr>
      <w:tr w:rsidR="00F835C0" w:rsidRPr="00294409" w14:paraId="183A1743" w14:textId="77777777" w:rsidTr="002D557A">
        <w:trPr>
          <w:trHeight w:val="314"/>
        </w:trPr>
        <w:tc>
          <w:tcPr>
            <w:tcW w:w="2839" w:type="dxa"/>
            <w:shd w:val="clear" w:color="auto" w:fill="auto"/>
            <w:vAlign w:val="center"/>
          </w:tcPr>
          <w:p w14:paraId="6C76F6A5" w14:textId="77777777" w:rsidR="00F835C0" w:rsidRPr="00294409" w:rsidRDefault="00F835C0" w:rsidP="001D43B7">
            <w:pPr>
              <w:pStyle w:val="COMPETITIONTEXT"/>
              <w:jc w:val="right"/>
              <w:rPr>
                <w:rFonts w:cs="Courier New"/>
                <w:b/>
                <w:color w:val="000000"/>
                <w:sz w:val="20"/>
                <w:szCs w:val="20"/>
              </w:rPr>
            </w:pPr>
            <w:r w:rsidRPr="00294409">
              <w:rPr>
                <w:rFonts w:cs="Courier New"/>
                <w:color w:val="000000"/>
                <w:sz w:val="20"/>
                <w:szCs w:val="20"/>
              </w:rPr>
              <w:t xml:space="preserve">If </w:t>
            </w:r>
            <w:proofErr w:type="gramStart"/>
            <w:r w:rsidRPr="00294409">
              <w:rPr>
                <w:rFonts w:cs="Courier New"/>
                <w:color w:val="000000"/>
                <w:sz w:val="20"/>
                <w:szCs w:val="20"/>
              </w:rPr>
              <w:t>Yes</w:t>
            </w:r>
            <w:proofErr w:type="gramEnd"/>
            <w:r w:rsidRPr="00294409">
              <w:rPr>
                <w:rFonts w:cs="Courier New"/>
                <w:color w:val="000000"/>
                <w:sz w:val="20"/>
                <w:szCs w:val="20"/>
              </w:rPr>
              <w:t>, give details:</w:t>
            </w:r>
          </w:p>
        </w:tc>
        <w:tc>
          <w:tcPr>
            <w:tcW w:w="6804" w:type="dxa"/>
            <w:shd w:val="clear" w:color="auto" w:fill="FFFF00"/>
            <w:vAlign w:val="center"/>
          </w:tcPr>
          <w:p w14:paraId="2AE116F2" w14:textId="77777777" w:rsidR="00F835C0" w:rsidRPr="007062E0" w:rsidRDefault="00F835C0" w:rsidP="003C598B">
            <w:pPr>
              <w:pStyle w:val="COMPETITIONTEXT"/>
              <w:rPr>
                <w:rFonts w:cs="Courier New"/>
                <w:color w:val="0070C0"/>
                <w:sz w:val="20"/>
                <w:szCs w:val="20"/>
              </w:rPr>
            </w:pPr>
          </w:p>
        </w:tc>
      </w:tr>
    </w:tbl>
    <w:p w14:paraId="4EB9BE39" w14:textId="77777777" w:rsidR="006662AE" w:rsidRPr="00581CF8" w:rsidRDefault="00445038" w:rsidP="006662AE">
      <w:pPr>
        <w:keepNext/>
        <w:autoSpaceDE w:val="0"/>
        <w:autoSpaceDN w:val="0"/>
        <w:adjustRightInd w:val="0"/>
        <w:rPr>
          <w:rFonts w:ascii="Courier New" w:hAnsi="Courier New" w:cs="Courier New"/>
          <w:b/>
          <w:bCs/>
          <w:color w:val="FF0000"/>
          <w:sz w:val="20"/>
          <w:szCs w:val="20"/>
          <w:lang w:val="en-US"/>
        </w:rPr>
      </w:pPr>
      <w:r w:rsidRPr="00445038">
        <w:rPr>
          <w:rFonts w:ascii="Courier New" w:hAnsi="Courier New" w:cs="Courier New"/>
          <w:b/>
          <w:bCs/>
          <w:color w:val="FF0000"/>
          <w:sz w:val="20"/>
          <w:szCs w:val="20"/>
          <w:u w:val="single"/>
          <w:lang w:val="en-US"/>
        </w:rPr>
        <w:t>FEE PAYMENT</w:t>
      </w:r>
      <w:r w:rsidRPr="00445038">
        <w:rPr>
          <w:rFonts w:ascii="Courier New" w:hAnsi="Courier New" w:cs="Courier New"/>
          <w:b/>
          <w:bCs/>
          <w:color w:val="FF0000"/>
          <w:sz w:val="20"/>
          <w:szCs w:val="20"/>
          <w:lang w:val="en-US"/>
        </w:rPr>
        <w:t xml:space="preserve">. </w:t>
      </w:r>
      <w:r w:rsidR="006662AE">
        <w:rPr>
          <w:rFonts w:ascii="Courier New" w:hAnsi="Courier New" w:cs="Courier New"/>
          <w:color w:val="FF0000"/>
          <w:sz w:val="20"/>
          <w:szCs w:val="20"/>
          <w:lang w:val="en-US"/>
        </w:rPr>
        <w:t>Please pay in accordance with instructions at page 2.</w:t>
      </w:r>
    </w:p>
    <w:p w14:paraId="27F3D419" w14:textId="46C37868" w:rsidR="000E0223" w:rsidRPr="00B24202" w:rsidRDefault="000E0223" w:rsidP="006662AE">
      <w:pPr>
        <w:keepNext/>
        <w:autoSpaceDE w:val="0"/>
        <w:autoSpaceDN w:val="0"/>
        <w:adjustRightInd w:val="0"/>
        <w:spacing w:before="60"/>
        <w:rPr>
          <w:rFonts w:ascii="Courier New" w:hAnsi="Courier New" w:cs="Courier New"/>
          <w:b/>
          <w:bCs/>
          <w:color w:val="000000"/>
          <w:lang w:val="en-US"/>
        </w:rPr>
      </w:pPr>
      <w:r w:rsidRPr="00B24202">
        <w:rPr>
          <w:rFonts w:ascii="Courier New" w:hAnsi="Courier New" w:cs="Courier New"/>
          <w:b/>
          <w:bCs/>
          <w:color w:val="000000"/>
          <w:lang w:val="en-US"/>
        </w:rPr>
        <w:t>STATEMENT OF AGREEMENT</w:t>
      </w:r>
    </w:p>
    <w:p w14:paraId="501C8AB6" w14:textId="7BA721F0" w:rsidR="000E0223" w:rsidRDefault="000E0223" w:rsidP="000E0223">
      <w:pPr>
        <w:pStyle w:val="COMPETITIONTEXT"/>
        <w:rPr>
          <w:b/>
          <w:color w:val="000000"/>
          <w:sz w:val="20"/>
          <w:szCs w:val="20"/>
        </w:rPr>
      </w:pPr>
      <w:r>
        <w:rPr>
          <w:b/>
          <w:color w:val="000000"/>
          <w:sz w:val="20"/>
          <w:szCs w:val="20"/>
        </w:rPr>
        <w:t xml:space="preserve">I, the Registrant, </w:t>
      </w:r>
      <w:r w:rsidRPr="00F23FFD">
        <w:rPr>
          <w:b/>
          <w:color w:val="000000"/>
          <w:sz w:val="20"/>
          <w:szCs w:val="20"/>
        </w:rPr>
        <w:t xml:space="preserve">have read </w:t>
      </w:r>
      <w:r>
        <w:rPr>
          <w:b/>
          <w:color w:val="000000"/>
          <w:sz w:val="20"/>
          <w:szCs w:val="20"/>
        </w:rPr>
        <w:t>(</w:t>
      </w:r>
      <w:r w:rsidRPr="00F23FFD">
        <w:rPr>
          <w:b/>
          <w:color w:val="000000"/>
          <w:sz w:val="20"/>
          <w:szCs w:val="20"/>
        </w:rPr>
        <w:t>or have had translated to me</w:t>
      </w:r>
      <w:r>
        <w:rPr>
          <w:b/>
          <w:color w:val="000000"/>
          <w:sz w:val="20"/>
          <w:szCs w:val="20"/>
        </w:rPr>
        <w:t>) and have understood and agree with</w:t>
      </w:r>
      <w:r w:rsidRPr="00F23FFD">
        <w:rPr>
          <w:b/>
          <w:color w:val="000000"/>
          <w:sz w:val="20"/>
          <w:szCs w:val="20"/>
        </w:rPr>
        <w:t xml:space="preserve"> the </w:t>
      </w:r>
      <w:r w:rsidRPr="006662AE">
        <w:rPr>
          <w:b/>
          <w:color w:val="FF0000"/>
          <w:sz w:val="20"/>
          <w:szCs w:val="20"/>
        </w:rPr>
        <w:t xml:space="preserve">RULES OF </w:t>
      </w:r>
      <w:r w:rsidR="0019498A" w:rsidRPr="006662AE">
        <w:rPr>
          <w:b/>
          <w:color w:val="FF0000"/>
          <w:sz w:val="20"/>
          <w:szCs w:val="20"/>
        </w:rPr>
        <w:t>PUSH HANDS</w:t>
      </w:r>
      <w:r w:rsidRPr="006662AE">
        <w:rPr>
          <w:b/>
          <w:color w:val="FF0000"/>
          <w:sz w:val="20"/>
          <w:szCs w:val="20"/>
        </w:rPr>
        <w:t xml:space="preserve"> and the GENERAL </w:t>
      </w:r>
      <w:r w:rsidRPr="006662AE">
        <w:rPr>
          <w:rFonts w:cs="Courier New"/>
          <w:b/>
          <w:bCs/>
          <w:color w:val="FF0000"/>
          <w:sz w:val="20"/>
          <w:szCs w:val="20"/>
        </w:rPr>
        <w:t>WAIVER AND INDEMNITY</w:t>
      </w:r>
      <w:r w:rsidRPr="006D6CB8">
        <w:rPr>
          <w:b/>
          <w:color w:val="000000"/>
          <w:sz w:val="20"/>
          <w:szCs w:val="20"/>
        </w:rPr>
        <w:t>,</w:t>
      </w:r>
      <w:r>
        <w:rPr>
          <w:b/>
          <w:color w:val="000000"/>
          <w:sz w:val="20"/>
          <w:szCs w:val="20"/>
        </w:rPr>
        <w:t xml:space="preserve"> </w:t>
      </w:r>
      <w:r>
        <w:rPr>
          <w:rFonts w:cs="Courier New"/>
          <w:b/>
          <w:bCs/>
          <w:color w:val="000000"/>
          <w:sz w:val="20"/>
          <w:szCs w:val="20"/>
        </w:rPr>
        <w:t xml:space="preserve">and </w:t>
      </w:r>
      <w:r>
        <w:rPr>
          <w:b/>
          <w:color w:val="000000"/>
          <w:sz w:val="20"/>
          <w:szCs w:val="20"/>
        </w:rPr>
        <w:t xml:space="preserve">fully acknowledge that </w:t>
      </w:r>
      <w:r w:rsidRPr="0049415B">
        <w:rPr>
          <w:b/>
          <w:color w:val="000000"/>
          <w:sz w:val="20"/>
          <w:szCs w:val="20"/>
        </w:rPr>
        <w:t xml:space="preserve">participating in a martial arts </w:t>
      </w:r>
      <w:r>
        <w:rPr>
          <w:b/>
          <w:color w:val="000000"/>
          <w:sz w:val="20"/>
          <w:szCs w:val="20"/>
        </w:rPr>
        <w:t>competition event</w:t>
      </w:r>
      <w:r w:rsidRPr="0049415B">
        <w:rPr>
          <w:b/>
          <w:color w:val="000000"/>
          <w:sz w:val="20"/>
          <w:szCs w:val="20"/>
        </w:rPr>
        <w:t xml:space="preserve"> is dangerous</w:t>
      </w:r>
      <w:r>
        <w:rPr>
          <w:b/>
          <w:color w:val="000000"/>
          <w:sz w:val="20"/>
          <w:szCs w:val="20"/>
        </w:rPr>
        <w:t xml:space="preserve"> </w:t>
      </w:r>
      <w:r w:rsidRPr="0049415B">
        <w:rPr>
          <w:b/>
          <w:color w:val="000000"/>
          <w:sz w:val="20"/>
          <w:szCs w:val="20"/>
        </w:rPr>
        <w:t>and can cause serious injuries</w:t>
      </w:r>
      <w:r>
        <w:rPr>
          <w:b/>
          <w:color w:val="000000"/>
          <w:sz w:val="20"/>
          <w:szCs w:val="20"/>
        </w:rPr>
        <w:t>.</w:t>
      </w:r>
    </w:p>
    <w:p w14:paraId="55CDFAE8" w14:textId="486082DD" w:rsidR="006662AE" w:rsidRDefault="006662AE" w:rsidP="000E0223">
      <w:pPr>
        <w:pStyle w:val="COMPETITIONTEXT"/>
        <w:rPr>
          <w:b/>
          <w:color w:val="000000"/>
          <w:sz w:val="20"/>
          <w:szCs w:val="20"/>
        </w:rPr>
      </w:pPr>
      <w:r>
        <w:rPr>
          <w:b/>
          <w:color w:val="000000"/>
          <w:sz w:val="20"/>
          <w:szCs w:val="20"/>
        </w:rPr>
        <w:t>I declare that I am between the age of 18 and 55 on the day of the contest.</w:t>
      </w:r>
    </w:p>
    <w:p w14:paraId="72025AD4" w14:textId="77777777" w:rsidR="000E0223" w:rsidRDefault="000E0223" w:rsidP="000E0223">
      <w:pPr>
        <w:pStyle w:val="COMPETITIONTEXT"/>
        <w:spacing w:before="60"/>
        <w:rPr>
          <w:b/>
          <w:color w:val="000000"/>
          <w:sz w:val="20"/>
          <w:szCs w:val="20"/>
        </w:rPr>
      </w:pPr>
      <w:r w:rsidRPr="00B24F7D">
        <w:rPr>
          <w:b/>
          <w:color w:val="000000"/>
          <w:sz w:val="20"/>
          <w:szCs w:val="20"/>
        </w:rPr>
        <w:t>I hereby absolve and indemnif</w:t>
      </w:r>
      <w:r>
        <w:rPr>
          <w:b/>
          <w:color w:val="000000"/>
          <w:sz w:val="20"/>
          <w:szCs w:val="20"/>
        </w:rPr>
        <w:t>y</w:t>
      </w:r>
      <w:r w:rsidRPr="00B24F7D">
        <w:rPr>
          <w:b/>
          <w:color w:val="000000"/>
          <w:sz w:val="20"/>
          <w:szCs w:val="20"/>
        </w:rPr>
        <w:t xml:space="preserve"> to the extent provide</w:t>
      </w:r>
      <w:r>
        <w:rPr>
          <w:b/>
          <w:color w:val="000000"/>
          <w:sz w:val="20"/>
          <w:szCs w:val="20"/>
        </w:rPr>
        <w:t>d</w:t>
      </w:r>
      <w:r w:rsidRPr="00B24F7D">
        <w:rPr>
          <w:b/>
          <w:color w:val="000000"/>
          <w:sz w:val="20"/>
          <w:szCs w:val="20"/>
        </w:rPr>
        <w:t xml:space="preserve"> by Law the PROVIDERS from all liability in accordance with the GENERAL </w:t>
      </w:r>
      <w:r w:rsidRPr="00B24F7D">
        <w:rPr>
          <w:rFonts w:cs="Courier New"/>
          <w:b/>
          <w:bCs/>
          <w:color w:val="000000"/>
          <w:sz w:val="20"/>
          <w:szCs w:val="20"/>
        </w:rPr>
        <w:t>WAIVER AND INDEMNITY</w:t>
      </w:r>
      <w:r w:rsidRPr="00B24F7D">
        <w:rPr>
          <w:b/>
          <w:color w:val="000000"/>
          <w:sz w:val="20"/>
          <w:szCs w:val="20"/>
        </w:rPr>
        <w:t>.</w:t>
      </w:r>
    </w:p>
    <w:p w14:paraId="5F637ABD" w14:textId="10E720CB" w:rsidR="000E0223" w:rsidRDefault="000E0223" w:rsidP="000E0223">
      <w:pPr>
        <w:pStyle w:val="COMPETITIONTEXT"/>
        <w:spacing w:before="60"/>
        <w:rPr>
          <w:rFonts w:cs="Courier New"/>
          <w:b/>
          <w:bCs/>
          <w:color w:val="000000"/>
          <w:sz w:val="20"/>
          <w:szCs w:val="20"/>
        </w:rPr>
      </w:pPr>
      <w:r>
        <w:rPr>
          <w:b/>
          <w:color w:val="000000"/>
          <w:sz w:val="20"/>
          <w:szCs w:val="20"/>
        </w:rPr>
        <w:t xml:space="preserve">I declare that my submission of this completed form through my email to the TCAA Competition Convener at </w:t>
      </w:r>
      <w:hyperlink r:id="rId8" w:history="1">
        <w:r w:rsidRPr="00920307">
          <w:rPr>
            <w:rStyle w:val="Hyperlink"/>
            <w:b/>
            <w:sz w:val="20"/>
            <w:szCs w:val="20"/>
          </w:rPr>
          <w:t>gohkeny@gmail.com</w:t>
        </w:r>
      </w:hyperlink>
      <w:r>
        <w:rPr>
          <w:b/>
          <w:color w:val="000000"/>
          <w:sz w:val="20"/>
          <w:szCs w:val="20"/>
        </w:rPr>
        <w:t xml:space="preserve"> represents my complete agreement to </w:t>
      </w:r>
      <w:r w:rsidRPr="00F23FFD">
        <w:rPr>
          <w:b/>
          <w:color w:val="000000"/>
          <w:sz w:val="20"/>
          <w:szCs w:val="20"/>
        </w:rPr>
        <w:t xml:space="preserve">the </w:t>
      </w:r>
      <w:r w:rsidRPr="006662AE">
        <w:rPr>
          <w:b/>
          <w:color w:val="FF0000"/>
          <w:sz w:val="20"/>
          <w:szCs w:val="20"/>
        </w:rPr>
        <w:t xml:space="preserve">RULES OF </w:t>
      </w:r>
      <w:r w:rsidR="00CE5A52" w:rsidRPr="006662AE">
        <w:rPr>
          <w:b/>
          <w:color w:val="FF0000"/>
          <w:sz w:val="20"/>
          <w:szCs w:val="20"/>
        </w:rPr>
        <w:t xml:space="preserve">PUSH HANDS </w:t>
      </w:r>
      <w:r w:rsidRPr="006662AE">
        <w:rPr>
          <w:b/>
          <w:color w:val="FF0000"/>
          <w:sz w:val="20"/>
          <w:szCs w:val="20"/>
        </w:rPr>
        <w:t xml:space="preserve">and the GENERAL </w:t>
      </w:r>
      <w:r w:rsidRPr="006662AE">
        <w:rPr>
          <w:rFonts w:cs="Courier New"/>
          <w:b/>
          <w:bCs/>
          <w:color w:val="FF0000"/>
          <w:sz w:val="20"/>
          <w:szCs w:val="20"/>
        </w:rPr>
        <w:t>WAIVER AND INDEMNITY</w:t>
      </w:r>
      <w:r>
        <w:rPr>
          <w:rFonts w:cs="Courier New"/>
          <w:b/>
          <w:bCs/>
          <w:color w:val="000000"/>
          <w:sz w:val="20"/>
          <w:szCs w:val="20"/>
        </w:rPr>
        <w:t>.</w:t>
      </w:r>
    </w:p>
    <w:p w14:paraId="0F001189" w14:textId="77777777" w:rsidR="0037075C" w:rsidRDefault="0037075C" w:rsidP="002E0EEA">
      <w:pPr>
        <w:pStyle w:val="COMPETITIONTEXT"/>
        <w:spacing w:before="60"/>
        <w:rPr>
          <w:i/>
          <w:color w:val="000000"/>
          <w:sz w:val="18"/>
          <w:szCs w:val="18"/>
        </w:rPr>
        <w:sectPr w:rsidR="0037075C" w:rsidSect="00AC4B2F">
          <w:headerReference w:type="default" r:id="rId9"/>
          <w:footerReference w:type="default" r:id="rId10"/>
          <w:headerReference w:type="first" r:id="rId11"/>
          <w:footerReference w:type="first" r:id="rId12"/>
          <w:pgSz w:w="11907" w:h="16840" w:code="9"/>
          <w:pgMar w:top="288" w:right="922" w:bottom="288" w:left="864" w:header="706" w:footer="461" w:gutter="0"/>
          <w:cols w:space="708"/>
          <w:titlePg/>
          <w:docGrid w:linePitch="360"/>
        </w:sectPr>
      </w:pPr>
    </w:p>
    <w:p w14:paraId="6AC4FDF4" w14:textId="489D26FD" w:rsidR="00B17B4A" w:rsidRPr="00B24202" w:rsidRDefault="00B24202" w:rsidP="002E0EEA">
      <w:pPr>
        <w:pStyle w:val="COMPETITIONTEXT"/>
        <w:spacing w:before="60"/>
        <w:rPr>
          <w:i/>
          <w:color w:val="000000"/>
          <w:sz w:val="8"/>
          <w:szCs w:val="8"/>
        </w:rPr>
      </w:pPr>
      <w:r>
        <w:rPr>
          <w:i/>
          <w:color w:val="000000"/>
          <w:sz w:val="18"/>
          <w:szCs w:val="18"/>
        </w:rPr>
        <w:br w:type="page"/>
      </w:r>
    </w:p>
    <w:p w14:paraId="1F91D322" w14:textId="6B8B134F" w:rsidR="00B363D1" w:rsidRPr="00445038" w:rsidRDefault="00B363D1" w:rsidP="00B363D1">
      <w:pPr>
        <w:pStyle w:val="COMPETITIONTEXT"/>
        <w:keepNext/>
        <w:ind w:left="360"/>
        <w:rPr>
          <w:b/>
          <w:color w:val="000000"/>
          <w:sz w:val="20"/>
          <w:szCs w:val="20"/>
        </w:rPr>
      </w:pPr>
      <w:bookmarkStart w:id="1" w:name="_Hlk93240252"/>
      <w:bookmarkStart w:id="2" w:name="_Ref409378833"/>
      <w:bookmarkStart w:id="3" w:name="_Ref409998625"/>
      <w:r w:rsidRPr="00445038">
        <w:rPr>
          <w:b/>
          <w:color w:val="000000"/>
          <w:sz w:val="20"/>
          <w:szCs w:val="20"/>
        </w:rPr>
        <w:lastRenderedPageBreak/>
        <w:t xml:space="preserve">NOTICE: Agreement to this GENERAL WAIVER AND INDEMNITY is an integral part of the registration </w:t>
      </w:r>
      <w:r w:rsidR="003251B4" w:rsidRPr="00445038">
        <w:rPr>
          <w:b/>
          <w:color w:val="000000"/>
          <w:sz w:val="20"/>
          <w:szCs w:val="20"/>
        </w:rPr>
        <w:t xml:space="preserve">and participation </w:t>
      </w:r>
      <w:r w:rsidRPr="00445038">
        <w:rPr>
          <w:b/>
          <w:color w:val="000000"/>
          <w:sz w:val="20"/>
          <w:szCs w:val="20"/>
        </w:rPr>
        <w:t>conditions.</w:t>
      </w:r>
    </w:p>
    <w:bookmarkEnd w:id="1"/>
    <w:p w14:paraId="385D8D81" w14:textId="77777777" w:rsidR="00B363D1" w:rsidRPr="00294409" w:rsidRDefault="00B363D1" w:rsidP="00B363D1">
      <w:pPr>
        <w:pStyle w:val="COMPETITIONTEXT"/>
        <w:spacing w:before="120"/>
        <w:rPr>
          <w:color w:val="000000"/>
          <w:sz w:val="20"/>
          <w:szCs w:val="20"/>
        </w:rPr>
      </w:pPr>
      <w:r w:rsidRPr="00294409">
        <w:rPr>
          <w:color w:val="000000"/>
          <w:sz w:val="20"/>
          <w:szCs w:val="20"/>
        </w:rPr>
        <w:t>In all cases except where inconsistent with the Laws of Australia, the Registrant for him/herself, his/her executors, administrators, dependents and other personal representatives, hereby absolves and indemnifies to the extent provide</w:t>
      </w:r>
      <w:r>
        <w:rPr>
          <w:color w:val="000000"/>
          <w:sz w:val="20"/>
          <w:szCs w:val="20"/>
        </w:rPr>
        <w:t>d</w:t>
      </w:r>
      <w:r w:rsidRPr="00294409">
        <w:rPr>
          <w:color w:val="000000"/>
          <w:sz w:val="20"/>
          <w:szCs w:val="20"/>
        </w:rPr>
        <w:t xml:space="preserve"> by Law the PROVIDERS (see Schedule 1) and all their servants, agents, employees and other persons under the PROVIDERS control (the “Indemnified”) from all liability howsoever arising for injury or damage (including but not limited to the Registrant’s person, whether fatal or otherwise, property and personal belongings) however caused including by the negligence of the Indemnified, arising out of or participating in Martial Arts or in connection with Martial Arts or in any</w:t>
      </w:r>
      <w:r>
        <w:rPr>
          <w:color w:val="000000"/>
          <w:sz w:val="20"/>
          <w:szCs w:val="20"/>
        </w:rPr>
        <w:t xml:space="preserve"> </w:t>
      </w:r>
      <w:r w:rsidRPr="00294409">
        <w:rPr>
          <w:color w:val="000000"/>
          <w:sz w:val="20"/>
          <w:szCs w:val="20"/>
        </w:rPr>
        <w:t>way caused by, or arising out of, any activity carried on by the Indemnified.</w:t>
      </w:r>
    </w:p>
    <w:p w14:paraId="780A52A5" w14:textId="77777777" w:rsidR="00B363D1" w:rsidRPr="00294409" w:rsidRDefault="00B363D1" w:rsidP="00B363D1">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rPr>
        <w:t xml:space="preserve"> agrees to occupy and use</w:t>
      </w:r>
      <w:r>
        <w:rPr>
          <w:rFonts w:ascii="Courier New" w:hAnsi="Courier New" w:cs="Courier New"/>
          <w:color w:val="000000"/>
          <w:sz w:val="20"/>
          <w:szCs w:val="20"/>
        </w:rPr>
        <w:t>, at their own risk,</w:t>
      </w:r>
      <w:r w:rsidRPr="00294409">
        <w:rPr>
          <w:rFonts w:ascii="Courier New" w:hAnsi="Courier New" w:cs="Courier New"/>
          <w:color w:val="000000"/>
          <w:sz w:val="20"/>
          <w:szCs w:val="20"/>
        </w:rPr>
        <w:t xml:space="preserve"> the premises that the Tai Chi Association of Australia (TCAA) leased and release to </w:t>
      </w:r>
      <w:r>
        <w:rPr>
          <w:rFonts w:ascii="Courier New" w:hAnsi="Courier New" w:cs="Courier New"/>
          <w:color w:val="000000"/>
          <w:sz w:val="20"/>
          <w:szCs w:val="20"/>
        </w:rPr>
        <w:t xml:space="preserve">the </w:t>
      </w:r>
      <w:r w:rsidRPr="00294409">
        <w:rPr>
          <w:rFonts w:ascii="Courier New" w:hAnsi="Courier New" w:cs="Courier New"/>
          <w:color w:val="000000"/>
          <w:sz w:val="20"/>
          <w:szCs w:val="20"/>
        </w:rPr>
        <w:t>full extent permitted by Law the TCAA, and its agents, servants, contractors</w:t>
      </w:r>
      <w:r>
        <w:rPr>
          <w:rFonts w:ascii="Courier New" w:hAnsi="Courier New" w:cs="Courier New"/>
          <w:color w:val="000000"/>
          <w:sz w:val="20"/>
          <w:szCs w:val="20"/>
        </w:rPr>
        <w:t>, em</w:t>
      </w:r>
      <w:r w:rsidRPr="00294409">
        <w:rPr>
          <w:rFonts w:ascii="Courier New" w:hAnsi="Courier New" w:cs="Courier New"/>
          <w:color w:val="000000"/>
          <w:sz w:val="20"/>
          <w:szCs w:val="20"/>
        </w:rPr>
        <w:t xml:space="preserve">ployees and volunteers from all claims and demands of every kind resulting from any accident or damage to property or injury or death to </w:t>
      </w:r>
      <w:r>
        <w:rPr>
          <w:rFonts w:ascii="Courier New" w:hAnsi="Courier New" w:cs="Courier New"/>
          <w:color w:val="000000"/>
          <w:sz w:val="20"/>
          <w:szCs w:val="20"/>
        </w:rPr>
        <w:t>the Registrant</w:t>
      </w:r>
      <w:r w:rsidRPr="00294409">
        <w:rPr>
          <w:rFonts w:ascii="Courier New" w:hAnsi="Courier New" w:cs="Courier New"/>
          <w:color w:val="000000"/>
          <w:sz w:val="20"/>
          <w:szCs w:val="20"/>
        </w:rPr>
        <w:t xml:space="preserve"> while participating in a </w:t>
      </w:r>
      <w:r w:rsidRPr="00294409">
        <w:rPr>
          <w:rFonts w:ascii="Courier New" w:hAnsi="Courier New" w:cs="Courier New"/>
          <w:color w:val="000000"/>
          <w:sz w:val="20"/>
          <w:szCs w:val="20"/>
          <w:lang w:val="en-US"/>
        </w:rPr>
        <w:t>martial arts competition/event/contest conducted by the TCAA.</w:t>
      </w:r>
    </w:p>
    <w:p w14:paraId="3F117A67" w14:textId="77777777" w:rsidR="00B363D1" w:rsidRPr="00294409" w:rsidRDefault="00B363D1" w:rsidP="00B363D1">
      <w:pPr>
        <w:autoSpaceDE w:val="0"/>
        <w:autoSpaceDN w:val="0"/>
        <w:adjustRightInd w:val="0"/>
        <w:spacing w:before="120"/>
        <w:rPr>
          <w:rFonts w:ascii="Courier New" w:hAnsi="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rPr>
        <w:t xml:space="preserve"> agrees that a</w:t>
      </w:r>
      <w:proofErr w:type="spellStart"/>
      <w:r w:rsidRPr="00294409">
        <w:rPr>
          <w:rFonts w:ascii="Courier New" w:hAnsi="Courier New"/>
          <w:color w:val="000000"/>
          <w:sz w:val="20"/>
          <w:szCs w:val="20"/>
          <w:lang w:val="en-US"/>
        </w:rPr>
        <w:t>ny</w:t>
      </w:r>
      <w:proofErr w:type="spellEnd"/>
      <w:r w:rsidRPr="00294409">
        <w:rPr>
          <w:rFonts w:ascii="Courier New" w:hAnsi="Courier New"/>
          <w:color w:val="000000"/>
          <w:sz w:val="20"/>
          <w:szCs w:val="20"/>
          <w:lang w:val="en-US"/>
        </w:rPr>
        <w:t xml:space="preserve"> person participating at any martial arts contest/event/competition </w:t>
      </w:r>
      <w:proofErr w:type="spellStart"/>
      <w:r w:rsidRPr="00294409">
        <w:rPr>
          <w:rFonts w:ascii="Courier New" w:hAnsi="Courier New"/>
          <w:color w:val="000000"/>
          <w:sz w:val="20"/>
          <w:szCs w:val="20"/>
          <w:lang w:val="en-US"/>
        </w:rPr>
        <w:t>organi</w:t>
      </w:r>
      <w:r>
        <w:rPr>
          <w:rFonts w:ascii="Courier New" w:hAnsi="Courier New"/>
          <w:color w:val="000000"/>
          <w:sz w:val="20"/>
          <w:szCs w:val="20"/>
          <w:lang w:val="en-US"/>
        </w:rPr>
        <w:t>s</w:t>
      </w:r>
      <w:r w:rsidRPr="00294409">
        <w:rPr>
          <w:rFonts w:ascii="Courier New" w:hAnsi="Courier New"/>
          <w:color w:val="000000"/>
          <w:sz w:val="20"/>
          <w:szCs w:val="20"/>
          <w:lang w:val="en-US"/>
        </w:rPr>
        <w:t>ed</w:t>
      </w:r>
      <w:proofErr w:type="spellEnd"/>
      <w:r w:rsidRPr="00294409">
        <w:rPr>
          <w:rFonts w:ascii="Courier New" w:hAnsi="Courier New"/>
          <w:color w:val="000000"/>
          <w:sz w:val="20"/>
          <w:szCs w:val="20"/>
          <w:lang w:val="en-US"/>
        </w:rPr>
        <w:t xml:space="preserve"> </w:t>
      </w:r>
      <w:r>
        <w:rPr>
          <w:rFonts w:ascii="Courier New" w:hAnsi="Courier New"/>
          <w:color w:val="000000"/>
          <w:sz w:val="20"/>
          <w:szCs w:val="20"/>
          <w:lang w:val="en-US"/>
        </w:rPr>
        <w:t>by</w:t>
      </w:r>
      <w:r w:rsidRPr="00294409">
        <w:rPr>
          <w:rFonts w:ascii="Courier New" w:hAnsi="Courier New"/>
          <w:color w:val="000000"/>
          <w:sz w:val="20"/>
          <w:szCs w:val="20"/>
          <w:lang w:val="en-US"/>
        </w:rPr>
        <w:t xml:space="preserve"> TCAA are only allowed to do so on the distinct understanding that they do so entirely at their own risk.</w:t>
      </w:r>
    </w:p>
    <w:p w14:paraId="1C91A201" w14:textId="77777777" w:rsidR="00B363D1" w:rsidRPr="00294409" w:rsidRDefault="00B363D1" w:rsidP="00B363D1">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accept</w:t>
      </w:r>
      <w:r>
        <w:rPr>
          <w:rFonts w:ascii="Courier New" w:hAnsi="Courier New"/>
          <w:color w:val="000000"/>
          <w:sz w:val="20"/>
          <w:szCs w:val="20"/>
          <w:lang w:val="en-US"/>
        </w:rPr>
        <w:t>s</w:t>
      </w:r>
      <w:r w:rsidRPr="00294409">
        <w:rPr>
          <w:rFonts w:ascii="Courier New" w:hAnsi="Courier New" w:cs="Courier New"/>
          <w:color w:val="000000"/>
          <w:sz w:val="20"/>
          <w:szCs w:val="20"/>
          <w:lang w:val="en-US"/>
        </w:rPr>
        <w:t xml:space="preserve"> that neither the TCAA nor its agents or employees shall be responsible for any loss or damage to such perso</w:t>
      </w:r>
      <w:r>
        <w:rPr>
          <w:rFonts w:ascii="Courier New" w:hAnsi="Courier New" w:cs="Courier New"/>
          <w:color w:val="000000"/>
          <w:sz w:val="20"/>
          <w:szCs w:val="20"/>
          <w:lang w:val="en-US"/>
        </w:rPr>
        <w:t>nal property or equipment that they</w:t>
      </w:r>
      <w:r w:rsidRPr="00294409">
        <w:rPr>
          <w:rFonts w:ascii="Courier New" w:hAnsi="Courier New" w:cs="Courier New"/>
          <w:color w:val="000000"/>
          <w:sz w:val="20"/>
          <w:szCs w:val="20"/>
          <w:lang w:val="en-US"/>
        </w:rPr>
        <w:t xml:space="preserve"> may bring to the competition/event/contest.</w:t>
      </w:r>
    </w:p>
    <w:p w14:paraId="1A00B903" w14:textId="77777777" w:rsidR="00B363D1" w:rsidRDefault="00B363D1" w:rsidP="00B363D1">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hereby grant</w:t>
      </w:r>
      <w:r>
        <w:rPr>
          <w:rFonts w:ascii="Courier New" w:hAnsi="Courier New" w:cs="Courier New"/>
          <w:color w:val="000000"/>
          <w:sz w:val="20"/>
          <w:szCs w:val="20"/>
          <w:lang w:val="en-US"/>
        </w:rPr>
        <w:t>s</w:t>
      </w:r>
      <w:r w:rsidRPr="00294409">
        <w:rPr>
          <w:rFonts w:ascii="Courier New" w:hAnsi="Courier New" w:cs="Courier New"/>
          <w:color w:val="000000"/>
          <w:sz w:val="20"/>
          <w:szCs w:val="20"/>
          <w:lang w:val="en-US"/>
        </w:rPr>
        <w:t xml:space="preserve"> consent for any photographic or video image of his/her performance to be used by the TCAA or any entity that the TCAA so </w:t>
      </w:r>
      <w:proofErr w:type="spellStart"/>
      <w:r w:rsidRPr="00294409">
        <w:rPr>
          <w:rFonts w:ascii="Courier New" w:hAnsi="Courier New" w:cs="Courier New"/>
          <w:color w:val="000000"/>
          <w:sz w:val="20"/>
          <w:szCs w:val="20"/>
          <w:lang w:val="en-US"/>
        </w:rPr>
        <w:t>auth</w:t>
      </w:r>
      <w:r>
        <w:rPr>
          <w:rFonts w:ascii="Courier New" w:hAnsi="Courier New" w:cs="Courier New"/>
          <w:color w:val="000000"/>
          <w:sz w:val="20"/>
          <w:szCs w:val="20"/>
          <w:lang w:val="en-US"/>
        </w:rPr>
        <w:t>oris</w:t>
      </w:r>
      <w:r w:rsidRPr="00294409">
        <w:rPr>
          <w:rFonts w:ascii="Courier New" w:hAnsi="Courier New" w:cs="Courier New"/>
          <w:color w:val="000000"/>
          <w:sz w:val="20"/>
          <w:szCs w:val="20"/>
          <w:lang w:val="en-US"/>
        </w:rPr>
        <w:t>es</w:t>
      </w:r>
      <w:proofErr w:type="spellEnd"/>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 agrees to make no claim for the use of his/her image and/or performance at this Event.</w:t>
      </w:r>
    </w:p>
    <w:p w14:paraId="28C667DB" w14:textId="2C5BA400" w:rsidR="00B363D1" w:rsidRDefault="00B363D1" w:rsidP="00B363D1">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w:t>
      </w:r>
      <w:r w:rsidRPr="00906F9D">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agrees that</w:t>
      </w:r>
      <w:r w:rsidRPr="00906F9D">
        <w:rPr>
          <w:rFonts w:ascii="Courier New" w:hAnsi="Courier New" w:cs="Courier New"/>
          <w:color w:val="000000"/>
          <w:sz w:val="20"/>
          <w:szCs w:val="20"/>
          <w:lang w:val="en-US"/>
        </w:rPr>
        <w:t xml:space="preserve"> DISQUALIFICATION</w:t>
      </w:r>
      <w:r>
        <w:rPr>
          <w:rFonts w:ascii="Courier New" w:hAnsi="Courier New" w:cs="Courier New"/>
          <w:color w:val="000000"/>
          <w:sz w:val="20"/>
          <w:szCs w:val="20"/>
          <w:lang w:val="en-US"/>
        </w:rPr>
        <w:t xml:space="preserve"> within the Competition </w:t>
      </w:r>
      <w:bookmarkStart w:id="4" w:name="_Hlk93246794"/>
      <w:r>
        <w:rPr>
          <w:rFonts w:ascii="Courier New" w:hAnsi="Courier New" w:cs="Courier New"/>
          <w:color w:val="000000"/>
          <w:sz w:val="20"/>
          <w:szCs w:val="20"/>
          <w:lang w:val="en-US"/>
        </w:rPr>
        <w:t xml:space="preserve">does not absolve the Registrant from any civil action </w:t>
      </w:r>
      <w:r w:rsidRPr="00906F9D">
        <w:rPr>
          <w:rFonts w:ascii="Courier New" w:hAnsi="Courier New" w:cs="Courier New"/>
          <w:color w:val="000000"/>
          <w:sz w:val="20"/>
          <w:szCs w:val="20"/>
          <w:lang w:val="en-US"/>
        </w:rPr>
        <w:t>brought against</w:t>
      </w:r>
      <w:r>
        <w:rPr>
          <w:rFonts w:ascii="Courier New" w:hAnsi="Courier New" w:cs="Courier New"/>
          <w:color w:val="000000"/>
          <w:sz w:val="20"/>
          <w:szCs w:val="20"/>
          <w:lang w:val="en-US"/>
        </w:rPr>
        <w:t xml:space="preserve"> him/her</w:t>
      </w:r>
      <w:r w:rsidRPr="00906F9D">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 xml:space="preserve">because of </w:t>
      </w:r>
      <w:proofErr w:type="spellStart"/>
      <w:r w:rsidRPr="00906F9D">
        <w:rPr>
          <w:rFonts w:ascii="Courier New" w:hAnsi="Courier New" w:cs="Courier New"/>
          <w:color w:val="000000"/>
          <w:sz w:val="20"/>
          <w:szCs w:val="20"/>
          <w:lang w:val="en-US"/>
        </w:rPr>
        <w:t>wilful</w:t>
      </w:r>
      <w:proofErr w:type="spellEnd"/>
      <w:r w:rsidRPr="00906F9D">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 xml:space="preserve">application of </w:t>
      </w:r>
      <w:r w:rsidR="003E021C">
        <w:rPr>
          <w:rFonts w:ascii="Courier New" w:hAnsi="Courier New" w:cs="Courier New"/>
          <w:color w:val="000000"/>
          <w:sz w:val="20"/>
          <w:szCs w:val="20"/>
          <w:lang w:val="en-US"/>
        </w:rPr>
        <w:t xml:space="preserve">illegal </w:t>
      </w:r>
      <w:r w:rsidRPr="00906F9D">
        <w:rPr>
          <w:rFonts w:ascii="Courier New" w:hAnsi="Courier New" w:cs="Courier New"/>
          <w:color w:val="000000"/>
          <w:sz w:val="20"/>
          <w:szCs w:val="20"/>
          <w:lang w:val="en-US"/>
        </w:rPr>
        <w:t xml:space="preserve">techniques </w:t>
      </w:r>
      <w:r>
        <w:rPr>
          <w:rFonts w:ascii="Courier New" w:hAnsi="Courier New" w:cs="Courier New"/>
          <w:color w:val="000000"/>
          <w:sz w:val="20"/>
          <w:szCs w:val="20"/>
          <w:lang w:val="en-US"/>
        </w:rPr>
        <w:t xml:space="preserve">or </w:t>
      </w:r>
      <w:proofErr w:type="spellStart"/>
      <w:r>
        <w:rPr>
          <w:rFonts w:ascii="Courier New" w:hAnsi="Courier New" w:cs="Courier New"/>
          <w:color w:val="000000"/>
          <w:sz w:val="20"/>
          <w:szCs w:val="20"/>
          <w:lang w:val="en-US"/>
        </w:rPr>
        <w:t>behaviour</w:t>
      </w:r>
      <w:proofErr w:type="spellEnd"/>
      <w:r>
        <w:rPr>
          <w:rFonts w:ascii="Courier New" w:hAnsi="Courier New" w:cs="Courier New"/>
          <w:color w:val="000000"/>
          <w:sz w:val="20"/>
          <w:szCs w:val="20"/>
          <w:lang w:val="en-US"/>
        </w:rPr>
        <w:t xml:space="preserve"> </w:t>
      </w:r>
      <w:r w:rsidRPr="00906F9D">
        <w:rPr>
          <w:rFonts w:ascii="Courier New" w:hAnsi="Courier New" w:cs="Courier New"/>
          <w:color w:val="000000"/>
          <w:sz w:val="20"/>
          <w:szCs w:val="20"/>
          <w:lang w:val="en-US"/>
        </w:rPr>
        <w:t>causing injury.</w:t>
      </w:r>
      <w:bookmarkEnd w:id="4"/>
    </w:p>
    <w:p w14:paraId="5E8B0623" w14:textId="77777777" w:rsidR="00B363D1" w:rsidRPr="00294409" w:rsidRDefault="00B363D1" w:rsidP="00B363D1">
      <w:pPr>
        <w:autoSpaceDE w:val="0"/>
        <w:autoSpaceDN w:val="0"/>
        <w:adjustRightInd w:val="0"/>
        <w:spacing w:before="120"/>
        <w:rPr>
          <w:rFonts w:ascii="Courier New" w:hAnsi="Courier New" w:cs="Courier New"/>
          <w:color w:val="000000"/>
          <w:sz w:val="20"/>
          <w:szCs w:val="20"/>
          <w:lang w:val="en-US"/>
        </w:rPr>
      </w:pPr>
      <w:r>
        <w:rPr>
          <w:rFonts w:ascii="Courier New" w:hAnsi="Courier New" w:cs="Courier New"/>
          <w:color w:val="000000"/>
          <w:sz w:val="20"/>
          <w:szCs w:val="20"/>
          <w:lang w:val="en-US"/>
        </w:rPr>
        <w:t>The Registrant agrees to comply with all instructions issued to enable the conduct of this Competition, and for the protection of persons at the Venue in respect of any communicable diseases.</w:t>
      </w:r>
    </w:p>
    <w:p w14:paraId="167754CB" w14:textId="77777777" w:rsidR="00B363D1" w:rsidRPr="0092579E" w:rsidRDefault="00B363D1" w:rsidP="00B363D1">
      <w:pPr>
        <w:autoSpaceDE w:val="0"/>
        <w:autoSpaceDN w:val="0"/>
        <w:adjustRightInd w:val="0"/>
        <w:spacing w:before="120"/>
        <w:rPr>
          <w:rFonts w:ascii="Courier New" w:hAnsi="Courier New" w:cs="Courier New"/>
          <w:color w:val="000000"/>
          <w:sz w:val="20"/>
          <w:szCs w:val="20"/>
          <w:lang w:val="en-US"/>
        </w:rPr>
      </w:pPr>
      <w:r w:rsidRPr="0092579E">
        <w:rPr>
          <w:rFonts w:ascii="Courier New" w:hAnsi="Courier New" w:cs="Courier New"/>
          <w:b/>
          <w:bCs/>
          <w:color w:val="000000"/>
          <w:sz w:val="20"/>
          <w:szCs w:val="20"/>
          <w:lang w:val="en-US"/>
        </w:rPr>
        <w:t xml:space="preserve">SCHEDULE 1. </w:t>
      </w:r>
      <w:r w:rsidRPr="0092579E">
        <w:rPr>
          <w:rFonts w:ascii="Courier New" w:hAnsi="Courier New" w:cs="Courier New"/>
          <w:color w:val="000000"/>
          <w:sz w:val="20"/>
          <w:szCs w:val="20"/>
          <w:lang w:val="en-US"/>
        </w:rPr>
        <w:t>In addition to the Tai Chi Association of Australia</w:t>
      </w:r>
      <w:r>
        <w:rPr>
          <w:rFonts w:ascii="Courier New" w:hAnsi="Courier New" w:cs="Courier New"/>
          <w:color w:val="000000"/>
          <w:sz w:val="20"/>
          <w:szCs w:val="20"/>
          <w:lang w:val="en-US"/>
        </w:rPr>
        <w:t xml:space="preserve"> (TCAA)</w:t>
      </w:r>
      <w:r w:rsidRPr="0092579E">
        <w:rPr>
          <w:rFonts w:ascii="Courier New" w:hAnsi="Courier New" w:cs="Courier New"/>
          <w:color w:val="000000"/>
          <w:sz w:val="20"/>
          <w:szCs w:val="20"/>
          <w:lang w:val="en-US"/>
        </w:rPr>
        <w:t xml:space="preserve">, the providers in respect of this Agreement include: </w:t>
      </w:r>
    </w:p>
    <w:p w14:paraId="7AFCAEAF" w14:textId="77777777" w:rsidR="00B363D1" w:rsidRDefault="00B363D1" w:rsidP="00B363D1">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a</w:t>
      </w:r>
      <w:r w:rsidRPr="0092579E">
        <w:rPr>
          <w:rFonts w:ascii="Courier New" w:hAnsi="Courier New" w:cs="Courier New"/>
          <w:color w:val="000000"/>
          <w:sz w:val="20"/>
          <w:szCs w:val="20"/>
          <w:lang w:val="en-US"/>
        </w:rPr>
        <w:t>) All TCAA staff, officials and volunteers, including the TCAA Committee.</w:t>
      </w:r>
    </w:p>
    <w:p w14:paraId="4AC65F97" w14:textId="77777777" w:rsidR="00B363D1" w:rsidRPr="0092579E" w:rsidRDefault="00B363D1" w:rsidP="00B363D1">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b</w:t>
      </w:r>
      <w:r w:rsidRPr="0092579E">
        <w:rPr>
          <w:rFonts w:ascii="Courier New" w:hAnsi="Courier New" w:cs="Courier New"/>
          <w:color w:val="000000"/>
          <w:sz w:val="20"/>
          <w:szCs w:val="20"/>
          <w:lang w:val="en-US"/>
        </w:rPr>
        <w:t>) All State and Territory branches of the TCAA.</w:t>
      </w:r>
    </w:p>
    <w:p w14:paraId="374E12FA" w14:textId="77777777" w:rsidR="00B363D1" w:rsidRPr="0092579E" w:rsidRDefault="00B363D1" w:rsidP="00B363D1">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c</w:t>
      </w:r>
      <w:r w:rsidRPr="0092579E">
        <w:rPr>
          <w:rFonts w:ascii="Courier New" w:hAnsi="Courier New" w:cs="Courier New"/>
          <w:color w:val="000000"/>
          <w:sz w:val="20"/>
          <w:szCs w:val="20"/>
          <w:lang w:val="en-US"/>
        </w:rPr>
        <w:t xml:space="preserve">) The Management, staff and owners of the </w:t>
      </w:r>
      <w:r>
        <w:rPr>
          <w:rFonts w:ascii="Courier New" w:hAnsi="Courier New" w:cs="Courier New"/>
          <w:color w:val="000000"/>
          <w:sz w:val="20"/>
          <w:szCs w:val="20"/>
          <w:lang w:val="en-US"/>
        </w:rPr>
        <w:t>Venue</w:t>
      </w:r>
      <w:r w:rsidRPr="0092579E">
        <w:rPr>
          <w:rFonts w:ascii="Courier New" w:hAnsi="Courier New" w:cs="Courier New"/>
          <w:color w:val="000000"/>
          <w:sz w:val="20"/>
          <w:szCs w:val="20"/>
          <w:lang w:val="en-US"/>
        </w:rPr>
        <w:t>.</w:t>
      </w:r>
    </w:p>
    <w:p w14:paraId="0F0AF58D" w14:textId="77777777" w:rsidR="006662AE" w:rsidRDefault="006662AE" w:rsidP="006662AE">
      <w:pPr>
        <w:pStyle w:val="COMPETITIONTEXT"/>
        <w:spacing w:before="120"/>
        <w:ind w:left="360"/>
        <w:rPr>
          <w:rFonts w:ascii="Arial" w:hAnsi="Arial" w:cs="Arial"/>
          <w:b/>
          <w:color w:val="000000"/>
          <w:szCs w:val="22"/>
          <w:u w:val="single"/>
        </w:rPr>
      </w:pPr>
    </w:p>
    <w:p w14:paraId="327AD999" w14:textId="77777777" w:rsidR="006662AE" w:rsidRPr="00586E5B" w:rsidRDefault="006662AE" w:rsidP="006662AE">
      <w:pPr>
        <w:autoSpaceDE w:val="0"/>
        <w:autoSpaceDN w:val="0"/>
        <w:adjustRightInd w:val="0"/>
        <w:spacing w:before="120"/>
        <w:rPr>
          <w:rFonts w:ascii="Courier New" w:hAnsi="Courier New" w:cs="Courier New"/>
          <w:b/>
          <w:color w:val="000000" w:themeColor="text1"/>
        </w:rPr>
      </w:pPr>
      <w:r w:rsidRPr="00586E5B">
        <w:rPr>
          <w:rFonts w:ascii="Courier New" w:hAnsi="Courier New" w:cs="Courier New"/>
          <w:b/>
          <w:color w:val="000000" w:themeColor="text1"/>
        </w:rPr>
        <w:t>PAYMENT METHOD</w:t>
      </w:r>
    </w:p>
    <w:p w14:paraId="2DFA7EFA" w14:textId="77777777" w:rsidR="006662AE" w:rsidRPr="009671F9" w:rsidRDefault="006662AE" w:rsidP="006662AE">
      <w:pPr>
        <w:pStyle w:val="COMPETITIONTEXT"/>
        <w:spacing w:before="120"/>
        <w:ind w:left="360"/>
        <w:rPr>
          <w:rFonts w:cs="Courier New"/>
          <w:b/>
          <w:color w:val="000000" w:themeColor="text1"/>
          <w:sz w:val="20"/>
          <w:szCs w:val="20"/>
        </w:rPr>
      </w:pPr>
      <w:r>
        <w:rPr>
          <w:rFonts w:cs="Courier New"/>
          <w:b/>
          <w:color w:val="000000" w:themeColor="text1"/>
          <w:sz w:val="20"/>
          <w:szCs w:val="20"/>
        </w:rPr>
        <w:t>Please pay using the method below:</w:t>
      </w:r>
    </w:p>
    <w:p w14:paraId="7DE5FFBA" w14:textId="77777777" w:rsidR="006662AE" w:rsidRPr="009A4135" w:rsidRDefault="006662AE" w:rsidP="006662AE">
      <w:pPr>
        <w:autoSpaceDE w:val="0"/>
        <w:autoSpaceDN w:val="0"/>
        <w:adjustRightInd w:val="0"/>
        <w:ind w:left="1276" w:hanging="900"/>
        <w:rPr>
          <w:rFonts w:ascii="Courier New" w:hAnsi="Courier New" w:cs="Courier New"/>
          <w:b/>
          <w:bCs/>
          <w:color w:val="000000"/>
          <w:sz w:val="20"/>
          <w:szCs w:val="20"/>
          <w:u w:val="single"/>
        </w:rPr>
      </w:pPr>
      <w:r w:rsidRPr="009A4135">
        <w:rPr>
          <w:rFonts w:ascii="Courier New" w:hAnsi="Courier New" w:cs="Courier New"/>
          <w:b/>
          <w:bCs/>
          <w:color w:val="000000"/>
          <w:sz w:val="20"/>
          <w:szCs w:val="20"/>
          <w:u w:val="single"/>
        </w:rPr>
        <w:t>ELECTRONIC PAYMENT</w:t>
      </w:r>
    </w:p>
    <w:p w14:paraId="7B908AA3" w14:textId="6B4EA1F8" w:rsidR="006662AE" w:rsidRPr="007E6B52" w:rsidRDefault="006662AE" w:rsidP="006662AE">
      <w:pPr>
        <w:autoSpaceDE w:val="0"/>
        <w:autoSpaceDN w:val="0"/>
        <w:adjustRightInd w:val="0"/>
        <w:ind w:left="1276" w:hanging="900"/>
        <w:rPr>
          <w:rFonts w:ascii="Courier New" w:hAnsi="Courier New" w:cs="Courier New"/>
          <w:color w:val="000000"/>
          <w:sz w:val="20"/>
          <w:szCs w:val="20"/>
        </w:rPr>
      </w:pPr>
      <w:r w:rsidRPr="007E6B52">
        <w:rPr>
          <w:rFonts w:ascii="Courier New" w:hAnsi="Courier New" w:cs="Courier New"/>
          <w:color w:val="000000"/>
          <w:sz w:val="20"/>
          <w:szCs w:val="20"/>
        </w:rPr>
        <w:t xml:space="preserve">Direct Transfer </w:t>
      </w:r>
      <w:r>
        <w:rPr>
          <w:rFonts w:ascii="Courier New" w:hAnsi="Courier New" w:cs="Courier New"/>
          <w:color w:val="000000"/>
          <w:sz w:val="20"/>
          <w:szCs w:val="20"/>
        </w:rPr>
        <w:t xml:space="preserve">the </w:t>
      </w:r>
      <w:r w:rsidR="00B6409D">
        <w:rPr>
          <w:rFonts w:ascii="Courier New" w:hAnsi="Courier New" w:cs="Courier New"/>
          <w:color w:val="000000"/>
          <w:sz w:val="20"/>
          <w:szCs w:val="20"/>
        </w:rPr>
        <w:t>AUD$50</w:t>
      </w:r>
      <w:r>
        <w:rPr>
          <w:rFonts w:ascii="Courier New" w:hAnsi="Courier New" w:cs="Courier New"/>
          <w:color w:val="000000"/>
          <w:sz w:val="20"/>
          <w:szCs w:val="20"/>
        </w:rPr>
        <w:t xml:space="preserve"> to</w:t>
      </w:r>
      <w:r w:rsidRPr="007E6B52">
        <w:rPr>
          <w:rFonts w:ascii="Courier New" w:hAnsi="Courier New" w:cs="Courier New"/>
          <w:color w:val="000000"/>
          <w:sz w:val="20"/>
          <w:szCs w:val="20"/>
        </w:rPr>
        <w:t>:</w:t>
      </w:r>
    </w:p>
    <w:p w14:paraId="73238A05" w14:textId="77777777" w:rsidR="006662AE" w:rsidRPr="007E6B52" w:rsidRDefault="006662AE" w:rsidP="006662AE">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Name:</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Tai Chi Association</w:t>
      </w:r>
    </w:p>
    <w:p w14:paraId="3572D6EE" w14:textId="77777777" w:rsidR="006662AE" w:rsidRPr="007E6B52" w:rsidRDefault="006662AE" w:rsidP="006662AE">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BSB:</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 xml:space="preserve">062-196    </w:t>
      </w:r>
      <w:r w:rsidRPr="007E6B52">
        <w:rPr>
          <w:rFonts w:ascii="Courier New" w:hAnsi="Courier New" w:cs="Courier New"/>
          <w:color w:val="000000"/>
          <w:sz w:val="20"/>
          <w:szCs w:val="20"/>
        </w:rPr>
        <w:t>AC No:</w:t>
      </w:r>
      <w:r w:rsidRPr="007E6B52">
        <w:rPr>
          <w:rFonts w:ascii="Courier New" w:hAnsi="Courier New" w:cs="Courier New"/>
          <w:b/>
          <w:color w:val="000000"/>
          <w:sz w:val="20"/>
          <w:szCs w:val="20"/>
        </w:rPr>
        <w:t xml:space="preserve"> 10604158</w:t>
      </w:r>
    </w:p>
    <w:p w14:paraId="11AC3EB5" w14:textId="5C2067E7" w:rsidR="006662AE" w:rsidRDefault="006662AE" w:rsidP="006662AE">
      <w:pPr>
        <w:autoSpaceDE w:val="0"/>
        <w:autoSpaceDN w:val="0"/>
        <w:adjustRightInd w:val="0"/>
        <w:ind w:left="1276" w:hanging="540"/>
        <w:rPr>
          <w:rFonts w:ascii="Courier New" w:hAnsi="Courier New" w:cs="Courier New"/>
          <w:bCs/>
          <w:color w:val="000000"/>
          <w:sz w:val="20"/>
          <w:szCs w:val="20"/>
        </w:rPr>
      </w:pPr>
      <w:r>
        <w:rPr>
          <w:rFonts w:ascii="Courier New" w:hAnsi="Courier New" w:cs="Courier New"/>
          <w:color w:val="000000"/>
          <w:sz w:val="20"/>
          <w:szCs w:val="20"/>
        </w:rPr>
        <w:t>Provide within</w:t>
      </w:r>
      <w:r w:rsidRPr="007E6B52">
        <w:rPr>
          <w:rFonts w:ascii="Courier New" w:hAnsi="Courier New" w:cs="Courier New"/>
          <w:color w:val="000000"/>
          <w:sz w:val="20"/>
          <w:szCs w:val="20"/>
        </w:rPr>
        <w:t xml:space="preserve"> </w:t>
      </w:r>
      <w:r>
        <w:rPr>
          <w:rFonts w:ascii="Courier New" w:hAnsi="Courier New" w:cs="Courier New"/>
          <w:color w:val="000000"/>
          <w:sz w:val="20"/>
          <w:szCs w:val="20"/>
        </w:rPr>
        <w:t>“</w:t>
      </w:r>
      <w:r w:rsidRPr="007E6B52">
        <w:rPr>
          <w:rFonts w:ascii="Courier New" w:hAnsi="Courier New" w:cs="Courier New"/>
          <w:color w:val="000000"/>
          <w:sz w:val="20"/>
          <w:szCs w:val="20"/>
        </w:rPr>
        <w:t>recipient's statement</w:t>
      </w:r>
      <w:r>
        <w:rPr>
          <w:rFonts w:ascii="Courier New" w:hAnsi="Courier New" w:cs="Courier New"/>
          <w:color w:val="000000"/>
          <w:sz w:val="20"/>
          <w:szCs w:val="20"/>
        </w:rPr>
        <w:t>” the words</w:t>
      </w:r>
      <w:r w:rsidRPr="007E6B52">
        <w:rPr>
          <w:rFonts w:ascii="Courier New" w:hAnsi="Courier New" w:cs="Courier New"/>
          <w:color w:val="000000"/>
          <w:sz w:val="20"/>
          <w:szCs w:val="20"/>
        </w:rPr>
        <w:t xml:space="preserve"> </w:t>
      </w:r>
      <w:r w:rsidRPr="007E6B52">
        <w:rPr>
          <w:rFonts w:ascii="Courier New" w:hAnsi="Courier New" w:cs="Courier New"/>
          <w:b/>
          <w:color w:val="000000"/>
          <w:sz w:val="20"/>
          <w:szCs w:val="20"/>
        </w:rPr>
        <w:t>“</w:t>
      </w:r>
      <w:r w:rsidR="008041F5">
        <w:rPr>
          <w:rFonts w:ascii="Courier New" w:hAnsi="Courier New" w:cs="Courier New"/>
          <w:b/>
          <w:color w:val="000000"/>
          <w:sz w:val="20"/>
          <w:szCs w:val="20"/>
        </w:rPr>
        <w:t>PH</w:t>
      </w:r>
      <w:r w:rsidRPr="007E6B52">
        <w:rPr>
          <w:rFonts w:ascii="Courier New" w:hAnsi="Courier New" w:cs="Courier New"/>
          <w:b/>
          <w:color w:val="000000"/>
          <w:sz w:val="20"/>
          <w:szCs w:val="20"/>
        </w:rPr>
        <w:t>2</w:t>
      </w:r>
      <w:r>
        <w:rPr>
          <w:rFonts w:ascii="Courier New" w:hAnsi="Courier New" w:cs="Courier New"/>
          <w:b/>
          <w:color w:val="000000"/>
          <w:sz w:val="20"/>
          <w:szCs w:val="20"/>
        </w:rPr>
        <w:t xml:space="preserve">3” </w:t>
      </w:r>
      <w:r w:rsidRPr="00CA7D71">
        <w:rPr>
          <w:rFonts w:ascii="Courier New" w:hAnsi="Courier New" w:cs="Courier New"/>
          <w:bCs/>
          <w:color w:val="000000"/>
          <w:sz w:val="20"/>
          <w:szCs w:val="20"/>
        </w:rPr>
        <w:t>and YOUR NAME</w:t>
      </w:r>
    </w:p>
    <w:p w14:paraId="17EE5BDB" w14:textId="77777777" w:rsidR="006662AE" w:rsidRDefault="006662AE" w:rsidP="006662AE">
      <w:pPr>
        <w:autoSpaceDE w:val="0"/>
        <w:autoSpaceDN w:val="0"/>
        <w:adjustRightInd w:val="0"/>
        <w:ind w:left="1276" w:hanging="540"/>
        <w:rPr>
          <w:rFonts w:cs="Courier New"/>
          <w:b/>
          <w:bCs/>
          <w:color w:val="000000"/>
          <w:sz w:val="20"/>
          <w:szCs w:val="20"/>
        </w:rPr>
      </w:pPr>
      <w:r>
        <w:rPr>
          <w:rFonts w:ascii="Courier New" w:hAnsi="Courier New" w:cs="Courier New"/>
          <w:bCs/>
          <w:color w:val="000000"/>
          <w:sz w:val="20"/>
          <w:szCs w:val="20"/>
        </w:rPr>
        <w:t>From within your banking app, please save a pdf copy of the payment advice.</w:t>
      </w:r>
    </w:p>
    <w:p w14:paraId="2E469995" w14:textId="77777777" w:rsidR="006662AE" w:rsidRPr="003C0A25" w:rsidRDefault="006662AE" w:rsidP="006662AE">
      <w:pPr>
        <w:autoSpaceDE w:val="0"/>
        <w:autoSpaceDN w:val="0"/>
        <w:adjustRightInd w:val="0"/>
        <w:ind w:left="1276" w:hanging="900"/>
        <w:rPr>
          <w:rFonts w:ascii="Courier New" w:hAnsi="Courier New" w:cs="Courier New"/>
          <w:b/>
          <w:color w:val="000000" w:themeColor="text1"/>
        </w:rPr>
      </w:pPr>
    </w:p>
    <w:p w14:paraId="657EA55F" w14:textId="77777777" w:rsidR="006662AE" w:rsidRPr="003C0A25" w:rsidRDefault="006662AE" w:rsidP="006662AE">
      <w:pPr>
        <w:autoSpaceDE w:val="0"/>
        <w:autoSpaceDN w:val="0"/>
        <w:adjustRightInd w:val="0"/>
        <w:spacing w:before="120"/>
        <w:rPr>
          <w:rFonts w:ascii="Courier New" w:hAnsi="Courier New" w:cs="Courier New"/>
          <w:b/>
          <w:color w:val="000000" w:themeColor="text1"/>
        </w:rPr>
      </w:pPr>
      <w:r w:rsidRPr="003C0A25">
        <w:rPr>
          <w:rFonts w:ascii="Courier New" w:hAnsi="Courier New" w:cs="Courier New"/>
          <w:b/>
          <w:color w:val="000000" w:themeColor="text1"/>
        </w:rPr>
        <w:t>DESPATCH</w:t>
      </w:r>
    </w:p>
    <w:p w14:paraId="469B08D9" w14:textId="77777777" w:rsidR="006662AE" w:rsidRPr="009E246D" w:rsidRDefault="006662AE" w:rsidP="006662AE">
      <w:pPr>
        <w:pStyle w:val="COMPETITIONTEXT"/>
        <w:spacing w:before="120"/>
        <w:ind w:left="360"/>
        <w:rPr>
          <w:rFonts w:cs="Courier New"/>
          <w:b/>
          <w:bCs/>
          <w:color w:val="FF0000"/>
          <w:sz w:val="20"/>
          <w:szCs w:val="20"/>
        </w:rPr>
      </w:pPr>
      <w:r w:rsidRPr="009E246D">
        <w:rPr>
          <w:rFonts w:cs="Courier New"/>
          <w:b/>
          <w:bCs/>
          <w:color w:val="FF0000"/>
          <w:sz w:val="20"/>
          <w:szCs w:val="20"/>
        </w:rPr>
        <w:t xml:space="preserve">Upon payment, please attach this whole </w:t>
      </w:r>
      <w:r>
        <w:rPr>
          <w:rFonts w:cs="Courier New"/>
          <w:b/>
          <w:bCs/>
          <w:color w:val="FF0000"/>
          <w:sz w:val="20"/>
          <w:szCs w:val="20"/>
        </w:rPr>
        <w:t xml:space="preserve">registration </w:t>
      </w:r>
      <w:r w:rsidRPr="009E246D">
        <w:rPr>
          <w:rFonts w:cs="Courier New"/>
          <w:b/>
          <w:bCs/>
          <w:color w:val="FF0000"/>
          <w:sz w:val="20"/>
          <w:szCs w:val="20"/>
        </w:rPr>
        <w:t xml:space="preserve">form </w:t>
      </w:r>
      <w:r>
        <w:rPr>
          <w:rFonts w:cs="Courier New"/>
          <w:b/>
          <w:bCs/>
          <w:color w:val="FF0000"/>
          <w:sz w:val="20"/>
          <w:szCs w:val="20"/>
        </w:rPr>
        <w:t>(and the pdf payment advice) by</w:t>
      </w:r>
      <w:r w:rsidRPr="009E246D">
        <w:rPr>
          <w:rFonts w:cs="Courier New"/>
          <w:b/>
          <w:bCs/>
          <w:color w:val="FF0000"/>
          <w:sz w:val="20"/>
          <w:szCs w:val="20"/>
        </w:rPr>
        <w:t xml:space="preserve"> email to </w:t>
      </w:r>
      <w:r w:rsidRPr="003C0A25">
        <w:rPr>
          <w:rFonts w:cs="Courier New"/>
          <w:b/>
          <w:bCs/>
          <w:color w:val="FF0000"/>
          <w:sz w:val="24"/>
        </w:rPr>
        <w:t>gohkeny@gmail.com</w:t>
      </w:r>
      <w:r w:rsidRPr="009E246D">
        <w:rPr>
          <w:rFonts w:cs="Courier New"/>
          <w:b/>
          <w:bCs/>
          <w:color w:val="FF0000"/>
          <w:sz w:val="20"/>
          <w:szCs w:val="20"/>
        </w:rPr>
        <w:t>.</w:t>
      </w:r>
    </w:p>
    <w:p w14:paraId="189312B5" w14:textId="77777777" w:rsidR="00C36643" w:rsidRDefault="00C36643" w:rsidP="00AA4441">
      <w:pPr>
        <w:autoSpaceDE w:val="0"/>
        <w:autoSpaceDN w:val="0"/>
        <w:adjustRightInd w:val="0"/>
        <w:ind w:left="450" w:hanging="450"/>
        <w:rPr>
          <w:rFonts w:ascii="Courier New" w:hAnsi="Courier New" w:cs="Courier New"/>
          <w:color w:val="000000"/>
          <w:sz w:val="20"/>
          <w:szCs w:val="20"/>
          <w:lang w:val="en-US"/>
        </w:rPr>
      </w:pPr>
    </w:p>
    <w:p w14:paraId="684A6D29" w14:textId="77777777" w:rsidR="00104403" w:rsidRDefault="00104403" w:rsidP="00AA4441">
      <w:pPr>
        <w:autoSpaceDE w:val="0"/>
        <w:autoSpaceDN w:val="0"/>
        <w:adjustRightInd w:val="0"/>
        <w:ind w:left="450" w:hanging="450"/>
        <w:rPr>
          <w:rFonts w:ascii="Courier New" w:hAnsi="Courier New" w:cs="Courier New"/>
          <w:color w:val="000000"/>
          <w:sz w:val="20"/>
          <w:szCs w:val="20"/>
          <w:lang w:val="en-US"/>
        </w:rPr>
        <w:sectPr w:rsidR="00104403" w:rsidSect="0037075C">
          <w:headerReference w:type="default" r:id="rId13"/>
          <w:type w:val="continuous"/>
          <w:pgSz w:w="11907" w:h="16840" w:code="9"/>
          <w:pgMar w:top="288" w:right="922" w:bottom="288" w:left="864" w:header="706" w:footer="461" w:gutter="0"/>
          <w:cols w:space="708"/>
          <w:titlePg/>
          <w:docGrid w:linePitch="360"/>
        </w:sectPr>
      </w:pPr>
    </w:p>
    <w:bookmarkEnd w:id="2"/>
    <w:bookmarkEnd w:id="3"/>
    <w:p w14:paraId="6E8B97D0" w14:textId="77777777" w:rsidR="007B6DAE" w:rsidRPr="00CB2563" w:rsidRDefault="00D70A8B" w:rsidP="00CB2563">
      <w:pPr>
        <w:pStyle w:val="List-1"/>
        <w:numPr>
          <w:ilvl w:val="0"/>
          <w:numId w:val="8"/>
        </w:numPr>
        <w:spacing w:before="0"/>
        <w:rPr>
          <w:b w:val="0"/>
          <w:sz w:val="20"/>
          <w:szCs w:val="20"/>
        </w:rPr>
      </w:pPr>
      <w:r w:rsidRPr="00CB2563">
        <w:rPr>
          <w:sz w:val="20"/>
          <w:szCs w:val="20"/>
          <w:u w:val="single"/>
        </w:rPr>
        <w:lastRenderedPageBreak/>
        <w:t>GENERAL</w:t>
      </w:r>
    </w:p>
    <w:p w14:paraId="7C4BFBF9" w14:textId="77777777" w:rsidR="007B6DAE" w:rsidRPr="00A11248" w:rsidRDefault="007B6DAE" w:rsidP="00D70A8B">
      <w:pPr>
        <w:pStyle w:val="List-a0"/>
        <w:rPr>
          <w:sz w:val="20"/>
          <w:szCs w:val="20"/>
        </w:rPr>
      </w:pPr>
      <w:r w:rsidRPr="00A11248">
        <w:rPr>
          <w:sz w:val="20"/>
          <w:szCs w:val="20"/>
        </w:rPr>
        <w:t xml:space="preserve">This Push Hands </w:t>
      </w:r>
      <w:r w:rsidR="002B53F7" w:rsidRPr="00A11248">
        <w:rPr>
          <w:sz w:val="20"/>
          <w:szCs w:val="20"/>
        </w:rPr>
        <w:t xml:space="preserve">Championship </w:t>
      </w:r>
      <w:r w:rsidRPr="00A11248">
        <w:rPr>
          <w:sz w:val="20"/>
          <w:szCs w:val="20"/>
        </w:rPr>
        <w:t xml:space="preserve">will be a </w:t>
      </w:r>
      <w:r w:rsidRPr="003251B4">
        <w:rPr>
          <w:color w:val="FF0000"/>
          <w:sz w:val="20"/>
          <w:szCs w:val="20"/>
        </w:rPr>
        <w:fldChar w:fldCharType="begin"/>
      </w:r>
      <w:r w:rsidRPr="003251B4">
        <w:rPr>
          <w:color w:val="FF0000"/>
          <w:sz w:val="20"/>
          <w:szCs w:val="20"/>
        </w:rPr>
        <w:instrText xml:space="preserve"> REF PushHandsRule \h  \* MERGEFORMAT </w:instrText>
      </w:r>
      <w:r w:rsidRPr="003251B4">
        <w:rPr>
          <w:color w:val="FF0000"/>
          <w:sz w:val="20"/>
          <w:szCs w:val="20"/>
        </w:rPr>
      </w:r>
      <w:r w:rsidRPr="003251B4">
        <w:rPr>
          <w:color w:val="FF0000"/>
          <w:sz w:val="20"/>
          <w:szCs w:val="20"/>
        </w:rPr>
        <w:fldChar w:fldCharType="separate"/>
      </w:r>
      <w:r w:rsidR="00AB1EF5" w:rsidRPr="003251B4">
        <w:rPr>
          <w:b/>
          <w:caps/>
          <w:color w:val="FF0000"/>
          <w:sz w:val="20"/>
          <w:szCs w:val="20"/>
        </w:rPr>
        <w:t>“MOVING-STEP</w:t>
      </w:r>
      <w:r w:rsidR="00AB1EF5" w:rsidRPr="003251B4">
        <w:rPr>
          <w:color w:val="FF0000"/>
          <w:sz w:val="20"/>
          <w:szCs w:val="20"/>
        </w:rPr>
        <w:t>”</w:t>
      </w:r>
      <w:r w:rsidRPr="003251B4">
        <w:rPr>
          <w:color w:val="FF0000"/>
          <w:sz w:val="20"/>
          <w:szCs w:val="20"/>
        </w:rPr>
        <w:fldChar w:fldCharType="end"/>
      </w:r>
      <w:r w:rsidRPr="00A11248">
        <w:rPr>
          <w:sz w:val="20"/>
          <w:szCs w:val="20"/>
        </w:rPr>
        <w:t xml:space="preserve"> event.</w:t>
      </w:r>
    </w:p>
    <w:p w14:paraId="0A0E7194" w14:textId="77777777" w:rsidR="007B6DAE" w:rsidRPr="00A11248" w:rsidRDefault="007B6DAE" w:rsidP="00D70A8B">
      <w:pPr>
        <w:pStyle w:val="List-a0"/>
        <w:rPr>
          <w:sz w:val="20"/>
          <w:szCs w:val="20"/>
        </w:rPr>
      </w:pPr>
      <w:r w:rsidRPr="00A11248">
        <w:rPr>
          <w:sz w:val="20"/>
          <w:szCs w:val="20"/>
        </w:rPr>
        <w:t xml:space="preserve">These Rules </w:t>
      </w:r>
      <w:r w:rsidR="00C8000B">
        <w:rPr>
          <w:sz w:val="20"/>
          <w:szCs w:val="20"/>
        </w:rPr>
        <w:t>aim to promote the higher skills of Tai Chi Push Hands</w:t>
      </w:r>
      <w:r w:rsidRPr="00A11248">
        <w:rPr>
          <w:sz w:val="20"/>
          <w:szCs w:val="20"/>
        </w:rPr>
        <w:t>.</w:t>
      </w:r>
    </w:p>
    <w:p w14:paraId="6727E074" w14:textId="77777777" w:rsidR="00C8000B" w:rsidRDefault="007B6DAE" w:rsidP="00D70A8B">
      <w:pPr>
        <w:pStyle w:val="List-a0"/>
        <w:rPr>
          <w:sz w:val="20"/>
          <w:szCs w:val="20"/>
        </w:rPr>
      </w:pPr>
      <w:r w:rsidRPr="00A11248">
        <w:rPr>
          <w:sz w:val="20"/>
          <w:szCs w:val="20"/>
        </w:rPr>
        <w:t xml:space="preserve">These Rules </w:t>
      </w:r>
      <w:r w:rsidR="00C8000B">
        <w:rPr>
          <w:sz w:val="20"/>
          <w:szCs w:val="20"/>
        </w:rPr>
        <w:t>are</w:t>
      </w:r>
      <w:r w:rsidRPr="00A11248">
        <w:rPr>
          <w:sz w:val="20"/>
          <w:szCs w:val="20"/>
        </w:rPr>
        <w:t xml:space="preserve"> designed to </w:t>
      </w:r>
      <w:proofErr w:type="spellStart"/>
      <w:r w:rsidRPr="00A11248">
        <w:rPr>
          <w:sz w:val="20"/>
          <w:szCs w:val="20"/>
        </w:rPr>
        <w:t>maximi</w:t>
      </w:r>
      <w:r w:rsidR="00D41D45">
        <w:rPr>
          <w:sz w:val="20"/>
          <w:szCs w:val="20"/>
        </w:rPr>
        <w:t>s</w:t>
      </w:r>
      <w:r w:rsidRPr="00A11248">
        <w:rPr>
          <w:sz w:val="20"/>
          <w:szCs w:val="20"/>
        </w:rPr>
        <w:t>e</w:t>
      </w:r>
      <w:proofErr w:type="spellEnd"/>
      <w:r w:rsidRPr="00A11248">
        <w:rPr>
          <w:sz w:val="20"/>
          <w:szCs w:val="20"/>
        </w:rPr>
        <w:t xml:space="preserve"> realism without compromise on safety</w:t>
      </w:r>
      <w:r w:rsidR="00C8000B">
        <w:rPr>
          <w:sz w:val="20"/>
          <w:szCs w:val="20"/>
        </w:rPr>
        <w:t>.</w:t>
      </w:r>
    </w:p>
    <w:p w14:paraId="7FDAA9FD" w14:textId="77777777" w:rsidR="007B6DAE" w:rsidRPr="00A11248" w:rsidRDefault="00C8000B" w:rsidP="00D70A8B">
      <w:pPr>
        <w:pStyle w:val="List-a0"/>
        <w:rPr>
          <w:sz w:val="20"/>
          <w:szCs w:val="20"/>
        </w:rPr>
      </w:pPr>
      <w:r>
        <w:rPr>
          <w:sz w:val="20"/>
          <w:szCs w:val="20"/>
        </w:rPr>
        <w:t>These Rules</w:t>
      </w:r>
      <w:r w:rsidRPr="00C8000B">
        <w:rPr>
          <w:sz w:val="20"/>
          <w:szCs w:val="20"/>
        </w:rPr>
        <w:t xml:space="preserve"> </w:t>
      </w:r>
      <w:r w:rsidRPr="00A11248">
        <w:rPr>
          <w:sz w:val="20"/>
          <w:szCs w:val="20"/>
        </w:rPr>
        <w:t>are applicable to this Championship only</w:t>
      </w:r>
      <w:r>
        <w:rPr>
          <w:sz w:val="20"/>
          <w:szCs w:val="20"/>
        </w:rPr>
        <w:t>.</w:t>
      </w:r>
    </w:p>
    <w:p w14:paraId="51822237" w14:textId="2671BEFB" w:rsidR="00B956A9" w:rsidRDefault="00B956A9" w:rsidP="00CB2563">
      <w:pPr>
        <w:pStyle w:val="List-1"/>
        <w:numPr>
          <w:ilvl w:val="0"/>
          <w:numId w:val="8"/>
        </w:numPr>
        <w:spacing w:before="0"/>
        <w:rPr>
          <w:sz w:val="20"/>
          <w:szCs w:val="20"/>
          <w:u w:val="single"/>
        </w:rPr>
      </w:pPr>
      <w:bookmarkStart w:id="5" w:name="_Ref504241729"/>
      <w:r>
        <w:rPr>
          <w:sz w:val="20"/>
          <w:szCs w:val="20"/>
          <w:u w:val="single"/>
        </w:rPr>
        <w:t>COVID-SAFE RESTRICTION</w:t>
      </w:r>
    </w:p>
    <w:p w14:paraId="74B86BA1" w14:textId="514EC1E5" w:rsidR="00B956A9" w:rsidRDefault="005B7495" w:rsidP="00B956A9">
      <w:pPr>
        <w:pStyle w:val="List-a0"/>
        <w:rPr>
          <w:sz w:val="20"/>
          <w:szCs w:val="20"/>
        </w:rPr>
      </w:pPr>
      <w:r w:rsidRPr="005B7495">
        <w:rPr>
          <w:sz w:val="20"/>
          <w:szCs w:val="20"/>
        </w:rPr>
        <w:t xml:space="preserve">If the Government of NSW </w:t>
      </w:r>
      <w:r>
        <w:rPr>
          <w:sz w:val="20"/>
          <w:szCs w:val="20"/>
        </w:rPr>
        <w:t>rules for Covid Control prevailing on the Day should render the Competition impossible or impractical or meaningless, TCAA will cancel or defer the Competition, and advise all contestants and official as soon as the decision is made.</w:t>
      </w:r>
    </w:p>
    <w:p w14:paraId="5571434F" w14:textId="6EA182AF" w:rsidR="00575016" w:rsidRPr="005B7495" w:rsidRDefault="00D80448" w:rsidP="00B956A9">
      <w:pPr>
        <w:pStyle w:val="List-a0"/>
        <w:rPr>
          <w:sz w:val="20"/>
          <w:szCs w:val="20"/>
        </w:rPr>
      </w:pPr>
      <w:r>
        <w:rPr>
          <w:sz w:val="20"/>
          <w:szCs w:val="20"/>
        </w:rPr>
        <w:t xml:space="preserve">If the Competition is cancelled or deferred, </w:t>
      </w:r>
      <w:r>
        <w:t xml:space="preserve">all fees paid will be refunded or held for the next competition according to the </w:t>
      </w:r>
      <w:proofErr w:type="gramStart"/>
      <w:r>
        <w:t>registrants</w:t>
      </w:r>
      <w:proofErr w:type="gramEnd"/>
      <w:r>
        <w:t xml:space="preserve"> option.</w:t>
      </w:r>
    </w:p>
    <w:p w14:paraId="02B845AD" w14:textId="7B0031C4" w:rsidR="007B6DAE" w:rsidRPr="00CB2563" w:rsidRDefault="00D70A8B" w:rsidP="00CB2563">
      <w:pPr>
        <w:pStyle w:val="List-1"/>
        <w:numPr>
          <w:ilvl w:val="0"/>
          <w:numId w:val="8"/>
        </w:numPr>
        <w:spacing w:before="0"/>
        <w:rPr>
          <w:sz w:val="20"/>
          <w:szCs w:val="20"/>
          <w:u w:val="single"/>
        </w:rPr>
      </w:pPr>
      <w:r w:rsidRPr="00CB2563">
        <w:rPr>
          <w:sz w:val="20"/>
          <w:szCs w:val="20"/>
          <w:u w:val="single"/>
        </w:rPr>
        <w:t>FITNESS</w:t>
      </w:r>
      <w:bookmarkEnd w:id="5"/>
    </w:p>
    <w:p w14:paraId="7255AD93" w14:textId="451248EC" w:rsidR="007B6DAE" w:rsidRPr="00A11248" w:rsidRDefault="007B6DAE" w:rsidP="00D70A8B">
      <w:pPr>
        <w:pStyle w:val="List-a0"/>
        <w:rPr>
          <w:sz w:val="20"/>
          <w:szCs w:val="20"/>
        </w:rPr>
      </w:pPr>
      <w:r w:rsidRPr="00A11248">
        <w:rPr>
          <w:sz w:val="20"/>
          <w:szCs w:val="20"/>
        </w:rPr>
        <w:t>The</w:t>
      </w:r>
      <w:r w:rsidRPr="00A11248">
        <w:rPr>
          <w:bCs/>
          <w:sz w:val="20"/>
          <w:szCs w:val="20"/>
        </w:rPr>
        <w:t xml:space="preserve"> Referee reserve</w:t>
      </w:r>
      <w:r w:rsidR="00293FEC">
        <w:rPr>
          <w:bCs/>
          <w:sz w:val="20"/>
          <w:szCs w:val="20"/>
        </w:rPr>
        <w:t>s</w:t>
      </w:r>
      <w:r w:rsidRPr="00A11248">
        <w:rPr>
          <w:bCs/>
          <w:sz w:val="20"/>
          <w:szCs w:val="20"/>
        </w:rPr>
        <w:t xml:space="preserve"> the right, before or during a bout, to require an athlete to withdraw from contest if they consider the athlete is at risk of injury due to weakness or </w:t>
      </w:r>
      <w:r w:rsidR="00BA03E2">
        <w:rPr>
          <w:bCs/>
          <w:sz w:val="20"/>
          <w:szCs w:val="20"/>
        </w:rPr>
        <w:t xml:space="preserve">pre-existing </w:t>
      </w:r>
      <w:r w:rsidRPr="00A11248">
        <w:rPr>
          <w:bCs/>
          <w:sz w:val="20"/>
          <w:szCs w:val="20"/>
        </w:rPr>
        <w:t xml:space="preserve">injury; </w:t>
      </w:r>
      <w:r w:rsidRPr="00A11248">
        <w:rPr>
          <w:b/>
          <w:bCs/>
          <w:sz w:val="20"/>
          <w:szCs w:val="20"/>
        </w:rPr>
        <w:t>absolutely no appeal permitted</w:t>
      </w:r>
      <w:r w:rsidRPr="00A11248">
        <w:rPr>
          <w:bCs/>
          <w:sz w:val="20"/>
          <w:szCs w:val="20"/>
        </w:rPr>
        <w:t>.</w:t>
      </w:r>
    </w:p>
    <w:p w14:paraId="5BF0D54B" w14:textId="77777777" w:rsidR="00A11248" w:rsidRPr="00CB2563" w:rsidRDefault="00A11248" w:rsidP="00CB2563">
      <w:pPr>
        <w:pStyle w:val="List-1"/>
        <w:numPr>
          <w:ilvl w:val="0"/>
          <w:numId w:val="8"/>
        </w:numPr>
        <w:spacing w:before="0"/>
        <w:rPr>
          <w:iCs/>
          <w:sz w:val="20"/>
          <w:szCs w:val="20"/>
          <w:u w:val="single"/>
        </w:rPr>
      </w:pPr>
      <w:r w:rsidRPr="00CB2563">
        <w:rPr>
          <w:iCs/>
          <w:sz w:val="20"/>
          <w:szCs w:val="20"/>
          <w:u w:val="single"/>
        </w:rPr>
        <w:t>WEIGH-IN</w:t>
      </w:r>
    </w:p>
    <w:p w14:paraId="41337696" w14:textId="4529D796" w:rsidR="007B6DAE" w:rsidRDefault="007B6DAE" w:rsidP="00A11248">
      <w:pPr>
        <w:pStyle w:val="List-a0"/>
        <w:rPr>
          <w:bCs/>
          <w:sz w:val="20"/>
          <w:szCs w:val="20"/>
        </w:rPr>
      </w:pPr>
      <w:r w:rsidRPr="00A11248">
        <w:rPr>
          <w:bCs/>
          <w:sz w:val="20"/>
          <w:szCs w:val="20"/>
        </w:rPr>
        <w:t xml:space="preserve">Weigh-in will be conducted </w:t>
      </w:r>
      <w:r w:rsidR="00D41D45">
        <w:rPr>
          <w:bCs/>
          <w:sz w:val="20"/>
          <w:szCs w:val="20"/>
        </w:rPr>
        <w:t xml:space="preserve">in the morning </w:t>
      </w:r>
      <w:r w:rsidRPr="00A11248">
        <w:rPr>
          <w:bCs/>
          <w:sz w:val="20"/>
          <w:szCs w:val="20"/>
        </w:rPr>
        <w:t>on the Day, wh</w:t>
      </w:r>
      <w:r w:rsidR="00D41D45">
        <w:rPr>
          <w:bCs/>
          <w:sz w:val="20"/>
          <w:szCs w:val="20"/>
        </w:rPr>
        <w:t xml:space="preserve">ereupon the draw will be </w:t>
      </w:r>
      <w:proofErr w:type="spellStart"/>
      <w:r w:rsidR="00D41D45">
        <w:rPr>
          <w:bCs/>
          <w:sz w:val="20"/>
          <w:szCs w:val="20"/>
        </w:rPr>
        <w:t>finalis</w:t>
      </w:r>
      <w:r w:rsidRPr="00A11248">
        <w:rPr>
          <w:bCs/>
          <w:sz w:val="20"/>
          <w:szCs w:val="20"/>
        </w:rPr>
        <w:t>ed</w:t>
      </w:r>
      <w:proofErr w:type="spellEnd"/>
      <w:r w:rsidRPr="00A11248">
        <w:rPr>
          <w:bCs/>
          <w:sz w:val="20"/>
          <w:szCs w:val="20"/>
        </w:rPr>
        <w:t>.</w:t>
      </w:r>
    </w:p>
    <w:p w14:paraId="7C7319A5" w14:textId="77777777" w:rsidR="00E90A80" w:rsidRPr="00E90A80" w:rsidRDefault="00E90A80" w:rsidP="00E90A80">
      <w:pPr>
        <w:pStyle w:val="List-1"/>
        <w:numPr>
          <w:ilvl w:val="0"/>
          <w:numId w:val="8"/>
        </w:numPr>
        <w:spacing w:before="0"/>
        <w:rPr>
          <w:sz w:val="20"/>
          <w:szCs w:val="20"/>
          <w:u w:val="single"/>
        </w:rPr>
      </w:pPr>
      <w:r w:rsidRPr="00E90A80">
        <w:rPr>
          <w:sz w:val="20"/>
          <w:szCs w:val="20"/>
          <w:u w:val="single"/>
        </w:rPr>
        <w:t>HANDICAPS</w:t>
      </w:r>
    </w:p>
    <w:p w14:paraId="66ABD177" w14:textId="175AA935" w:rsidR="00E90A80" w:rsidRDefault="00E90A80" w:rsidP="00E90A80">
      <w:pPr>
        <w:pStyle w:val="List-a0"/>
      </w:pPr>
      <w:bookmarkStart w:id="6" w:name="_Ref32168860"/>
      <w:r w:rsidRPr="00DC752A">
        <w:rPr>
          <w:b/>
          <w:u w:val="single"/>
        </w:rPr>
        <w:t xml:space="preserve">Movement Up a </w:t>
      </w:r>
      <w:r w:rsidR="00293FEC">
        <w:rPr>
          <w:b/>
          <w:u w:val="single"/>
        </w:rPr>
        <w:t xml:space="preserve">Weight </w:t>
      </w:r>
      <w:r w:rsidRPr="00DC752A">
        <w:rPr>
          <w:b/>
          <w:u w:val="single"/>
        </w:rPr>
        <w:t>Division</w:t>
      </w:r>
      <w:r>
        <w:t xml:space="preserve">.  Movement up a division may be offered to a contestant if his/her division has less than 2 contestants. A handicap of 1 point will be given for each 6 kg </w:t>
      </w:r>
      <w:r w:rsidR="00E95CF4">
        <w:t xml:space="preserve">(or part of) </w:t>
      </w:r>
      <w:r>
        <w:t xml:space="preserve">weight difference from the lightest contestant </w:t>
      </w:r>
      <w:r w:rsidR="00293FEC">
        <w:t xml:space="preserve">registered </w:t>
      </w:r>
      <w:r>
        <w:t>in the higher weight division.</w:t>
      </w:r>
      <w:bookmarkEnd w:id="6"/>
    </w:p>
    <w:p w14:paraId="688FAC40" w14:textId="03A46F7A" w:rsidR="00E90A80" w:rsidRDefault="00E90A80" w:rsidP="00E90A80">
      <w:pPr>
        <w:pStyle w:val="List-a0"/>
      </w:pPr>
      <w:r w:rsidRPr="00DC752A">
        <w:rPr>
          <w:b/>
          <w:u w:val="single"/>
        </w:rPr>
        <w:t>Movement from Female to Male Division</w:t>
      </w:r>
      <w:r w:rsidRPr="002F2572">
        <w:t>.</w:t>
      </w:r>
      <w:r>
        <w:t xml:space="preserve">  Movement into an equivalent weight Male division because of lack of competition will be provided with a handicap of 2 points. </w:t>
      </w:r>
      <w:r w:rsidR="00293FEC">
        <w:t xml:space="preserve">This handicap is in addition to the </w:t>
      </w:r>
      <w:r>
        <w:t xml:space="preserve">weight division handicap </w:t>
      </w:r>
      <w:r w:rsidR="00655235">
        <w:t>points</w:t>
      </w:r>
      <w:r>
        <w:t>.</w:t>
      </w:r>
    </w:p>
    <w:p w14:paraId="6E59383F" w14:textId="77777777" w:rsidR="007B6DAE" w:rsidRPr="00A11248" w:rsidRDefault="00A11248" w:rsidP="00CB2563">
      <w:pPr>
        <w:pStyle w:val="List-1"/>
        <w:numPr>
          <w:ilvl w:val="0"/>
          <w:numId w:val="8"/>
        </w:numPr>
        <w:spacing w:before="0"/>
        <w:rPr>
          <w:b w:val="0"/>
          <w:sz w:val="20"/>
          <w:szCs w:val="20"/>
        </w:rPr>
      </w:pPr>
      <w:r w:rsidRPr="00CB2563">
        <w:rPr>
          <w:sz w:val="20"/>
          <w:szCs w:val="20"/>
          <w:u w:val="single"/>
        </w:rPr>
        <w:t>ATHLETE COSTUME AND FOOTWEAR</w:t>
      </w:r>
    </w:p>
    <w:p w14:paraId="6FCFCE55" w14:textId="77777777" w:rsidR="007B6DAE" w:rsidRPr="00A11248" w:rsidRDefault="007B6DAE" w:rsidP="00A11248">
      <w:pPr>
        <w:pStyle w:val="List-a0"/>
        <w:rPr>
          <w:bCs/>
          <w:sz w:val="20"/>
          <w:szCs w:val="20"/>
        </w:rPr>
      </w:pPr>
      <w:r w:rsidRPr="00832BF1">
        <w:rPr>
          <w:b/>
          <w:bCs/>
          <w:sz w:val="20"/>
          <w:szCs w:val="20"/>
          <w:u w:val="single"/>
        </w:rPr>
        <w:t>Tops</w:t>
      </w:r>
      <w:r w:rsidRPr="00A11248">
        <w:rPr>
          <w:bCs/>
          <w:sz w:val="20"/>
          <w:szCs w:val="20"/>
        </w:rPr>
        <w:t>. Push Hands athletes shall wear tops that do not expose the torso. Tops made of valuable or easily damaged material are to be avoided; damage will be own liability.</w:t>
      </w:r>
    </w:p>
    <w:p w14:paraId="122B800D" w14:textId="77777777" w:rsidR="007B6DAE" w:rsidRPr="00A11248" w:rsidRDefault="007B6DAE" w:rsidP="00A11248">
      <w:pPr>
        <w:pStyle w:val="List-a0"/>
        <w:rPr>
          <w:bCs/>
          <w:sz w:val="20"/>
          <w:szCs w:val="20"/>
        </w:rPr>
      </w:pPr>
      <w:r w:rsidRPr="00832BF1">
        <w:rPr>
          <w:b/>
          <w:bCs/>
          <w:sz w:val="20"/>
          <w:szCs w:val="20"/>
          <w:u w:val="single"/>
        </w:rPr>
        <w:t>Footwear</w:t>
      </w:r>
      <w:r w:rsidRPr="00A11248">
        <w:rPr>
          <w:bCs/>
          <w:sz w:val="20"/>
          <w:szCs w:val="20"/>
        </w:rPr>
        <w:t xml:space="preserve">. Rubber-soled sports shoes or sneakers must be worn. Performance with bare feet is not permitted. Heavy or </w:t>
      </w:r>
      <w:proofErr w:type="spellStart"/>
      <w:r w:rsidRPr="00A11248">
        <w:rPr>
          <w:bCs/>
          <w:sz w:val="20"/>
          <w:szCs w:val="20"/>
        </w:rPr>
        <w:t>armoured</w:t>
      </w:r>
      <w:proofErr w:type="spellEnd"/>
      <w:r w:rsidRPr="00A11248">
        <w:rPr>
          <w:bCs/>
          <w:sz w:val="20"/>
          <w:szCs w:val="20"/>
        </w:rPr>
        <w:t xml:space="preserve"> (caps/soles) footwear are not permitted.</w:t>
      </w:r>
    </w:p>
    <w:p w14:paraId="29DC3F3A" w14:textId="299C4D89" w:rsidR="007B6DAE" w:rsidRDefault="007B6DAE" w:rsidP="00A11248">
      <w:pPr>
        <w:pStyle w:val="List-a0"/>
        <w:rPr>
          <w:bCs/>
          <w:sz w:val="20"/>
          <w:szCs w:val="20"/>
        </w:rPr>
      </w:pPr>
      <w:r w:rsidRPr="00832BF1">
        <w:rPr>
          <w:b/>
          <w:bCs/>
          <w:sz w:val="20"/>
          <w:szCs w:val="20"/>
          <w:u w:val="single"/>
        </w:rPr>
        <w:t>Protective Equipment</w:t>
      </w:r>
      <w:r w:rsidRPr="00A11248">
        <w:rPr>
          <w:bCs/>
          <w:sz w:val="20"/>
          <w:szCs w:val="20"/>
        </w:rPr>
        <w:t>. Athletes may wear protective equipment for groin, eye or mouth of their own supply. Female athletes may wear additional chest protective wear of their own supply.</w:t>
      </w:r>
    </w:p>
    <w:p w14:paraId="238D3392" w14:textId="7415CD31" w:rsidR="00B956A9" w:rsidRPr="00B956A9" w:rsidRDefault="00E90A80" w:rsidP="00A11248">
      <w:pPr>
        <w:pStyle w:val="List-a0"/>
        <w:rPr>
          <w:bCs/>
          <w:sz w:val="20"/>
          <w:szCs w:val="20"/>
        </w:rPr>
      </w:pPr>
      <w:r>
        <w:rPr>
          <w:b/>
          <w:bCs/>
          <w:sz w:val="20"/>
          <w:szCs w:val="20"/>
          <w:u w:val="single"/>
        </w:rPr>
        <w:t>N</w:t>
      </w:r>
      <w:r w:rsidR="009755C1">
        <w:rPr>
          <w:b/>
          <w:bCs/>
          <w:sz w:val="20"/>
          <w:szCs w:val="20"/>
          <w:u w:val="single"/>
        </w:rPr>
        <w:t>/KN95</w:t>
      </w:r>
      <w:r>
        <w:rPr>
          <w:b/>
          <w:bCs/>
          <w:sz w:val="20"/>
          <w:szCs w:val="20"/>
          <w:u w:val="single"/>
        </w:rPr>
        <w:t xml:space="preserve"> Masks</w:t>
      </w:r>
      <w:r>
        <w:rPr>
          <w:b/>
          <w:bCs/>
          <w:sz w:val="20"/>
          <w:szCs w:val="20"/>
        </w:rPr>
        <w:t xml:space="preserve">. </w:t>
      </w:r>
      <w:r w:rsidR="009755C1" w:rsidRPr="009755C1">
        <w:rPr>
          <w:sz w:val="20"/>
          <w:szCs w:val="20"/>
        </w:rPr>
        <w:t xml:space="preserve">TCAA will </w:t>
      </w:r>
      <w:r w:rsidR="009755C1">
        <w:rPr>
          <w:sz w:val="20"/>
          <w:szCs w:val="20"/>
        </w:rPr>
        <w:t>have available</w:t>
      </w:r>
      <w:r w:rsidR="009755C1" w:rsidRPr="009755C1">
        <w:rPr>
          <w:sz w:val="20"/>
          <w:szCs w:val="20"/>
        </w:rPr>
        <w:t xml:space="preserve"> N/KN</w:t>
      </w:r>
      <w:r w:rsidR="009755C1">
        <w:rPr>
          <w:sz w:val="20"/>
          <w:szCs w:val="20"/>
        </w:rPr>
        <w:t>95</w:t>
      </w:r>
      <w:r w:rsidR="009755C1" w:rsidRPr="009755C1">
        <w:rPr>
          <w:sz w:val="20"/>
          <w:szCs w:val="20"/>
        </w:rPr>
        <w:t xml:space="preserve"> masks</w:t>
      </w:r>
      <w:r w:rsidR="009755C1">
        <w:rPr>
          <w:sz w:val="20"/>
          <w:szCs w:val="20"/>
        </w:rPr>
        <w:t>, but it will be each contestant</w:t>
      </w:r>
      <w:r w:rsidR="00BA03E2">
        <w:rPr>
          <w:sz w:val="20"/>
          <w:szCs w:val="20"/>
        </w:rPr>
        <w:t>’</w:t>
      </w:r>
      <w:r w:rsidR="009755C1">
        <w:rPr>
          <w:sz w:val="20"/>
          <w:szCs w:val="20"/>
        </w:rPr>
        <w:t>s own decision and responsibility</w:t>
      </w:r>
      <w:r w:rsidR="00B956A9">
        <w:rPr>
          <w:sz w:val="20"/>
          <w:szCs w:val="20"/>
        </w:rPr>
        <w:t xml:space="preserve"> to wear </w:t>
      </w:r>
      <w:r w:rsidR="00BA03E2">
        <w:rPr>
          <w:sz w:val="20"/>
          <w:szCs w:val="20"/>
        </w:rPr>
        <w:t>a</w:t>
      </w:r>
      <w:r w:rsidR="00B956A9">
        <w:rPr>
          <w:sz w:val="20"/>
          <w:szCs w:val="20"/>
        </w:rPr>
        <w:t xml:space="preserve"> mask or not.</w:t>
      </w:r>
    </w:p>
    <w:p w14:paraId="01725902" w14:textId="1F6C946D" w:rsidR="007B6DAE" w:rsidRPr="00CB2563" w:rsidRDefault="00AB1EF5" w:rsidP="00CB2563">
      <w:pPr>
        <w:pStyle w:val="List-1"/>
        <w:numPr>
          <w:ilvl w:val="0"/>
          <w:numId w:val="8"/>
        </w:numPr>
        <w:spacing w:before="0"/>
        <w:rPr>
          <w:iCs/>
          <w:sz w:val="20"/>
          <w:szCs w:val="20"/>
          <w:u w:val="single"/>
        </w:rPr>
      </w:pPr>
      <w:r w:rsidRPr="00CB2563">
        <w:rPr>
          <w:iCs/>
          <w:noProof/>
          <w:sz w:val="20"/>
          <w:szCs w:val="20"/>
          <w:u w:val="single"/>
        </w:rPr>
        <mc:AlternateContent>
          <mc:Choice Requires="wps">
            <w:drawing>
              <wp:anchor distT="0" distB="0" distL="114300" distR="114300" simplePos="0" relativeHeight="251657728" behindDoc="0" locked="0" layoutInCell="1" allowOverlap="1" wp14:anchorId="3D0100C8" wp14:editId="6E02A4A4">
                <wp:simplePos x="0" y="0"/>
                <wp:positionH relativeFrom="margin">
                  <wp:align>right</wp:align>
                </wp:positionH>
                <wp:positionV relativeFrom="paragraph">
                  <wp:posOffset>63500</wp:posOffset>
                </wp:positionV>
                <wp:extent cx="3796665" cy="641350"/>
                <wp:effectExtent l="0" t="0" r="1333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641350"/>
                        </a:xfrm>
                        <a:prstGeom prst="rect">
                          <a:avLst/>
                        </a:prstGeom>
                        <a:solidFill>
                          <a:srgbClr val="FFFFFF"/>
                        </a:solidFill>
                        <a:ln w="9525">
                          <a:solidFill>
                            <a:srgbClr val="000000"/>
                          </a:solidFill>
                          <a:miter lim="800000"/>
                          <a:headEnd/>
                          <a:tailEnd/>
                        </a:ln>
                      </wps:spPr>
                      <wps:txbx>
                        <w:txbxContent>
                          <w:p w14:paraId="3E483F94" w14:textId="0E550DA2" w:rsidR="00D504E5" w:rsidRDefault="00D504E5" w:rsidP="007B6DAE">
                            <w:pPr>
                              <w:jc w:val="center"/>
                              <w:rPr>
                                <w:sz w:val="20"/>
                                <w:szCs w:val="20"/>
                              </w:rPr>
                            </w:pPr>
                            <w:r>
                              <w:rPr>
                                <w:sz w:val="20"/>
                                <w:szCs w:val="20"/>
                              </w:rPr>
                              <w:t>RING (</w:t>
                            </w:r>
                            <w:r w:rsidR="00E933A6" w:rsidRPr="00547FBA">
                              <w:rPr>
                                <w:b/>
                                <w:bCs/>
                                <w:color w:val="FF0000"/>
                                <w:sz w:val="22"/>
                                <w:szCs w:val="22"/>
                              </w:rPr>
                              <w:t>4</w:t>
                            </w:r>
                            <w:r w:rsidRPr="00547FBA">
                              <w:rPr>
                                <w:b/>
                                <w:bCs/>
                                <w:color w:val="FF0000"/>
                                <w:sz w:val="22"/>
                                <w:szCs w:val="22"/>
                              </w:rPr>
                              <w:t>.0</w:t>
                            </w:r>
                            <w:r>
                              <w:rPr>
                                <w:sz w:val="20"/>
                                <w:szCs w:val="20"/>
                              </w:rPr>
                              <w:t xml:space="preserve"> m DIA) </w:t>
                            </w:r>
                            <w:r>
                              <w:t xml:space="preserve">in middle of </w:t>
                            </w:r>
                            <w:proofErr w:type="gramStart"/>
                            <w:r w:rsidR="00F337AA">
                              <w:t>8</w:t>
                            </w:r>
                            <w:r w:rsidRPr="009F0A6E">
                              <w:t xml:space="preserve">m by </w:t>
                            </w:r>
                            <w:r w:rsidR="00F337AA">
                              <w:t>8</w:t>
                            </w:r>
                            <w:r w:rsidRPr="009F0A6E">
                              <w:t>m</w:t>
                            </w:r>
                            <w:proofErr w:type="gramEnd"/>
                            <w:r w:rsidRPr="009F0A6E">
                              <w:t xml:space="preserve"> rubber mat</w:t>
                            </w:r>
                            <w:r w:rsidRPr="000776F2">
                              <w:t xml:space="preserve"> </w:t>
                            </w:r>
                            <w:r>
                              <w:br/>
                            </w:r>
                            <w:r w:rsidRPr="009F0A6E">
                              <w:t>o</w:t>
                            </w:r>
                            <w:r>
                              <w:t>f</w:t>
                            </w:r>
                            <w:r w:rsidRPr="009F0A6E">
                              <w:t xml:space="preserve"> 40 mm thick</w:t>
                            </w:r>
                            <w:r>
                              <w:t>.</w:t>
                            </w:r>
                          </w:p>
                          <w:p w14:paraId="74BBE881" w14:textId="77777777" w:rsidR="00D504E5" w:rsidRPr="003D47CD" w:rsidRDefault="00D504E5" w:rsidP="007B6DAE">
                            <w:pPr>
                              <w:jc w:val="center"/>
                              <w:rPr>
                                <w:b/>
                                <w:sz w:val="20"/>
                                <w:szCs w:val="20"/>
                              </w:rPr>
                            </w:pPr>
                            <w:r w:rsidRPr="003D47CD">
                              <w:rPr>
                                <w:b/>
                                <w:sz w:val="20"/>
                                <w:szCs w:val="20"/>
                              </w:rPr>
                              <w:t>Fault Area is outside outer 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100C8" id="_x0000_t202" coordsize="21600,21600" o:spt="202" path="m,l,21600r21600,l21600,xe">
                <v:stroke joinstyle="miter"/>
                <v:path gradientshapeok="t" o:connecttype="rect"/>
              </v:shapetype>
              <v:shape id="Text Box 2" o:spid="_x0000_s1026" type="#_x0000_t202" style="position:absolute;left:0;text-align:left;margin-left:247.75pt;margin-top:5pt;width:298.95pt;height:5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xoGAIAACs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">
                <v:textbox>
                  <w:txbxContent>
                    <w:p w14:paraId="3E483F94" w14:textId="0E550DA2" w:rsidR="00D504E5" w:rsidRDefault="00D504E5" w:rsidP="007B6DAE">
                      <w:pPr>
                        <w:jc w:val="center"/>
                        <w:rPr>
                          <w:sz w:val="20"/>
                          <w:szCs w:val="20"/>
                        </w:rPr>
                      </w:pPr>
                      <w:r>
                        <w:rPr>
                          <w:sz w:val="20"/>
                          <w:szCs w:val="20"/>
                        </w:rPr>
                        <w:t>RING (</w:t>
                      </w:r>
                      <w:r w:rsidR="00E933A6" w:rsidRPr="00547FBA">
                        <w:rPr>
                          <w:b/>
                          <w:bCs/>
                          <w:color w:val="FF0000"/>
                          <w:sz w:val="22"/>
                          <w:szCs w:val="22"/>
                        </w:rPr>
                        <w:t>4</w:t>
                      </w:r>
                      <w:r w:rsidRPr="00547FBA">
                        <w:rPr>
                          <w:b/>
                          <w:bCs/>
                          <w:color w:val="FF0000"/>
                          <w:sz w:val="22"/>
                          <w:szCs w:val="22"/>
                        </w:rPr>
                        <w:t>.0</w:t>
                      </w:r>
                      <w:r>
                        <w:rPr>
                          <w:sz w:val="20"/>
                          <w:szCs w:val="20"/>
                        </w:rPr>
                        <w:t xml:space="preserve"> m DIA) </w:t>
                      </w:r>
                      <w:r>
                        <w:t xml:space="preserve">in middle of </w:t>
                      </w:r>
                      <w:proofErr w:type="gramStart"/>
                      <w:r w:rsidR="00F337AA">
                        <w:t>8</w:t>
                      </w:r>
                      <w:r w:rsidRPr="009F0A6E">
                        <w:t xml:space="preserve">m by </w:t>
                      </w:r>
                      <w:r w:rsidR="00F337AA">
                        <w:t>8</w:t>
                      </w:r>
                      <w:r w:rsidRPr="009F0A6E">
                        <w:t>m</w:t>
                      </w:r>
                      <w:proofErr w:type="gramEnd"/>
                      <w:r w:rsidRPr="009F0A6E">
                        <w:t xml:space="preserve"> rubber mat</w:t>
                      </w:r>
                      <w:r w:rsidRPr="000776F2">
                        <w:t xml:space="preserve"> </w:t>
                      </w:r>
                      <w:r>
                        <w:br/>
                      </w:r>
                      <w:r w:rsidRPr="009F0A6E">
                        <w:t>o</w:t>
                      </w:r>
                      <w:r>
                        <w:t>f</w:t>
                      </w:r>
                      <w:r w:rsidRPr="009F0A6E">
                        <w:t xml:space="preserve"> 40 mm thick</w:t>
                      </w:r>
                      <w:r>
                        <w:t>.</w:t>
                      </w:r>
                    </w:p>
                    <w:p w14:paraId="74BBE881" w14:textId="77777777" w:rsidR="00D504E5" w:rsidRPr="003D47CD" w:rsidRDefault="00D504E5" w:rsidP="007B6DAE">
                      <w:pPr>
                        <w:jc w:val="center"/>
                        <w:rPr>
                          <w:b/>
                          <w:sz w:val="20"/>
                          <w:szCs w:val="20"/>
                        </w:rPr>
                      </w:pPr>
                      <w:r w:rsidRPr="003D47CD">
                        <w:rPr>
                          <w:b/>
                          <w:sz w:val="20"/>
                          <w:szCs w:val="20"/>
                        </w:rPr>
                        <w:t>Fault Area is outside outer edge.</w:t>
                      </w:r>
                    </w:p>
                  </w:txbxContent>
                </v:textbox>
                <w10:wrap anchorx="margin"/>
              </v:shape>
            </w:pict>
          </mc:Fallback>
        </mc:AlternateContent>
      </w:r>
      <w:r w:rsidR="00A11248" w:rsidRPr="00CB2563">
        <w:rPr>
          <w:iCs/>
          <w:sz w:val="20"/>
          <w:szCs w:val="20"/>
          <w:u w:val="single"/>
        </w:rPr>
        <w:t>ARENA SET-UP</w:t>
      </w:r>
    </w:p>
    <w:p w14:paraId="1ACD5967" w14:textId="72B7635E" w:rsidR="007B6DAE" w:rsidRPr="00442696" w:rsidRDefault="00AB1EF5" w:rsidP="00655235">
      <w:pPr>
        <w:pStyle w:val="List-1"/>
        <w:numPr>
          <w:ilvl w:val="0"/>
          <w:numId w:val="0"/>
        </w:numPr>
        <w:ind w:left="360" w:hanging="360"/>
      </w:pPr>
      <w:r>
        <w:rPr>
          <w:b w:val="0"/>
          <w:bCs/>
          <w:noProof/>
        </w:rPr>
        <mc:AlternateContent>
          <mc:Choice Requires="wpg">
            <w:drawing>
              <wp:anchor distT="0" distB="0" distL="114300" distR="114300" simplePos="0" relativeHeight="251659776" behindDoc="0" locked="0" layoutInCell="1" allowOverlap="1" wp14:anchorId="6A87C934" wp14:editId="1B7A9BAF">
                <wp:simplePos x="0" y="0"/>
                <wp:positionH relativeFrom="column">
                  <wp:posOffset>148590</wp:posOffset>
                </wp:positionH>
                <wp:positionV relativeFrom="paragraph">
                  <wp:posOffset>62865</wp:posOffset>
                </wp:positionV>
                <wp:extent cx="2304415" cy="2279650"/>
                <wp:effectExtent l="20955" t="20320" r="17780" b="14605"/>
                <wp:wrapNone/>
                <wp:docPr id="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2279650"/>
                          <a:chOff x="3965" y="12385"/>
                          <a:chExt cx="3629" cy="3590"/>
                        </a:xfrm>
                      </wpg:grpSpPr>
                      <wps:wsp>
                        <wps:cNvPr id="9" name="Rectangle 75"/>
                        <wps:cNvSpPr>
                          <a:spLocks noChangeAspect="1" noChangeArrowheads="1"/>
                        </wps:cNvSpPr>
                        <wps:spPr bwMode="auto">
                          <a:xfrm>
                            <a:off x="5403" y="13858"/>
                            <a:ext cx="760" cy="767"/>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10" name="Freeform 76"/>
                        <wps:cNvSpPr>
                          <a:spLocks noChangeAspect="1"/>
                        </wps:cNvSpPr>
                        <wps:spPr bwMode="auto">
                          <a:xfrm rot="8860364" flipV="1">
                            <a:off x="4862" y="14071"/>
                            <a:ext cx="245" cy="129"/>
                          </a:xfrm>
                          <a:custGeom>
                            <a:avLst/>
                            <a:gdLst>
                              <a:gd name="T0" fmla="*/ 48 w 999"/>
                              <a:gd name="T1" fmla="*/ 357 h 556"/>
                              <a:gd name="T2" fmla="*/ 72 w 999"/>
                              <a:gd name="T3" fmla="*/ 177 h 556"/>
                              <a:gd name="T4" fmla="*/ 224 w 999"/>
                              <a:gd name="T5" fmla="*/ 21 h 556"/>
                              <a:gd name="T6" fmla="*/ 448 w 999"/>
                              <a:gd name="T7" fmla="*/ 53 h 556"/>
                              <a:gd name="T8" fmla="*/ 848 w 999"/>
                              <a:gd name="T9" fmla="*/ 149 h 556"/>
                              <a:gd name="T10" fmla="*/ 944 w 999"/>
                              <a:gd name="T11" fmla="*/ 229 h 556"/>
                              <a:gd name="T12" fmla="*/ 972 w 999"/>
                              <a:gd name="T13" fmla="*/ 357 h 556"/>
                              <a:gd name="T14" fmla="*/ 784 w 999"/>
                              <a:gd name="T15" fmla="*/ 437 h 556"/>
                              <a:gd name="T16" fmla="*/ 480 w 999"/>
                              <a:gd name="T17" fmla="*/ 469 h 556"/>
                              <a:gd name="T18" fmla="*/ 72 w 999"/>
                              <a:gd name="T19" fmla="*/ 537 h 556"/>
                              <a:gd name="T20" fmla="*/ 48 w 999"/>
                              <a:gd name="T21" fmla="*/ 35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9" h="556">
                                <a:moveTo>
                                  <a:pt x="48" y="357"/>
                                </a:moveTo>
                                <a:cubicBezTo>
                                  <a:pt x="48" y="297"/>
                                  <a:pt x="43" y="233"/>
                                  <a:pt x="72" y="177"/>
                                </a:cubicBezTo>
                                <a:cubicBezTo>
                                  <a:pt x="101" y="121"/>
                                  <a:pt x="161" y="42"/>
                                  <a:pt x="224" y="21"/>
                                </a:cubicBezTo>
                                <a:cubicBezTo>
                                  <a:pt x="287" y="0"/>
                                  <a:pt x="344" y="32"/>
                                  <a:pt x="448" y="53"/>
                                </a:cubicBezTo>
                                <a:cubicBezTo>
                                  <a:pt x="552" y="74"/>
                                  <a:pt x="766" y="120"/>
                                  <a:pt x="848" y="149"/>
                                </a:cubicBezTo>
                                <a:cubicBezTo>
                                  <a:pt x="930" y="178"/>
                                  <a:pt x="923" y="194"/>
                                  <a:pt x="944" y="229"/>
                                </a:cubicBezTo>
                                <a:cubicBezTo>
                                  <a:pt x="965" y="264"/>
                                  <a:pt x="999" y="322"/>
                                  <a:pt x="972" y="357"/>
                                </a:cubicBezTo>
                                <a:cubicBezTo>
                                  <a:pt x="945" y="392"/>
                                  <a:pt x="866" y="418"/>
                                  <a:pt x="784" y="437"/>
                                </a:cubicBezTo>
                                <a:cubicBezTo>
                                  <a:pt x="702" y="456"/>
                                  <a:pt x="599" y="452"/>
                                  <a:pt x="480" y="469"/>
                                </a:cubicBezTo>
                                <a:cubicBezTo>
                                  <a:pt x="361" y="486"/>
                                  <a:pt x="144" y="556"/>
                                  <a:pt x="72" y="537"/>
                                </a:cubicBezTo>
                                <a:cubicBezTo>
                                  <a:pt x="0" y="518"/>
                                  <a:pt x="48" y="417"/>
                                  <a:pt x="48" y="357"/>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Freeform 77"/>
                        <wps:cNvSpPr>
                          <a:spLocks noChangeAspect="1"/>
                        </wps:cNvSpPr>
                        <wps:spPr bwMode="auto">
                          <a:xfrm rot="19718297" flipV="1">
                            <a:off x="6473" y="14259"/>
                            <a:ext cx="245" cy="129"/>
                          </a:xfrm>
                          <a:custGeom>
                            <a:avLst/>
                            <a:gdLst>
                              <a:gd name="T0" fmla="*/ 48 w 999"/>
                              <a:gd name="T1" fmla="*/ 357 h 556"/>
                              <a:gd name="T2" fmla="*/ 72 w 999"/>
                              <a:gd name="T3" fmla="*/ 177 h 556"/>
                              <a:gd name="T4" fmla="*/ 224 w 999"/>
                              <a:gd name="T5" fmla="*/ 21 h 556"/>
                              <a:gd name="T6" fmla="*/ 448 w 999"/>
                              <a:gd name="T7" fmla="*/ 53 h 556"/>
                              <a:gd name="T8" fmla="*/ 848 w 999"/>
                              <a:gd name="T9" fmla="*/ 149 h 556"/>
                              <a:gd name="T10" fmla="*/ 944 w 999"/>
                              <a:gd name="T11" fmla="*/ 229 h 556"/>
                              <a:gd name="T12" fmla="*/ 972 w 999"/>
                              <a:gd name="T13" fmla="*/ 357 h 556"/>
                              <a:gd name="T14" fmla="*/ 784 w 999"/>
                              <a:gd name="T15" fmla="*/ 437 h 556"/>
                              <a:gd name="T16" fmla="*/ 480 w 999"/>
                              <a:gd name="T17" fmla="*/ 469 h 556"/>
                              <a:gd name="T18" fmla="*/ 72 w 999"/>
                              <a:gd name="T19" fmla="*/ 537 h 556"/>
                              <a:gd name="T20" fmla="*/ 48 w 999"/>
                              <a:gd name="T21" fmla="*/ 35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9" h="556">
                                <a:moveTo>
                                  <a:pt x="48" y="357"/>
                                </a:moveTo>
                                <a:cubicBezTo>
                                  <a:pt x="48" y="297"/>
                                  <a:pt x="43" y="233"/>
                                  <a:pt x="72" y="177"/>
                                </a:cubicBezTo>
                                <a:cubicBezTo>
                                  <a:pt x="101" y="121"/>
                                  <a:pt x="161" y="42"/>
                                  <a:pt x="224" y="21"/>
                                </a:cubicBezTo>
                                <a:cubicBezTo>
                                  <a:pt x="287" y="0"/>
                                  <a:pt x="344" y="32"/>
                                  <a:pt x="448" y="53"/>
                                </a:cubicBezTo>
                                <a:cubicBezTo>
                                  <a:pt x="552" y="74"/>
                                  <a:pt x="766" y="120"/>
                                  <a:pt x="848" y="149"/>
                                </a:cubicBezTo>
                                <a:cubicBezTo>
                                  <a:pt x="930" y="178"/>
                                  <a:pt x="923" y="194"/>
                                  <a:pt x="944" y="229"/>
                                </a:cubicBezTo>
                                <a:cubicBezTo>
                                  <a:pt x="965" y="264"/>
                                  <a:pt x="999" y="322"/>
                                  <a:pt x="972" y="357"/>
                                </a:cubicBezTo>
                                <a:cubicBezTo>
                                  <a:pt x="945" y="392"/>
                                  <a:pt x="866" y="418"/>
                                  <a:pt x="784" y="437"/>
                                </a:cubicBezTo>
                                <a:cubicBezTo>
                                  <a:pt x="702" y="456"/>
                                  <a:pt x="599" y="452"/>
                                  <a:pt x="480" y="469"/>
                                </a:cubicBezTo>
                                <a:cubicBezTo>
                                  <a:pt x="361" y="486"/>
                                  <a:pt x="144" y="556"/>
                                  <a:pt x="72" y="537"/>
                                </a:cubicBezTo>
                                <a:cubicBezTo>
                                  <a:pt x="0" y="518"/>
                                  <a:pt x="48" y="417"/>
                                  <a:pt x="48" y="357"/>
                                </a:cubicBezTo>
                                <a:close/>
                              </a:path>
                            </a:pathLst>
                          </a:custGeom>
                          <a:solidFill>
                            <a:srgbClr val="FFFFFF"/>
                          </a:solidFill>
                          <a:ln w="285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78"/>
                        <wps:cNvSpPr>
                          <a:spLocks noChangeAspect="1" noChangeArrowheads="1"/>
                        </wps:cNvSpPr>
                        <wps:spPr bwMode="auto">
                          <a:xfrm>
                            <a:off x="3965" y="12385"/>
                            <a:ext cx="3629" cy="3590"/>
                          </a:xfrm>
                          <a:prstGeom prst="ellipse">
                            <a:avLst/>
                          </a:pr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24FDF" id="Group 74" o:spid="_x0000_s1026" style="position:absolute;margin-left:11.7pt;margin-top:4.95pt;width:181.45pt;height:179.5pt;z-index:251659776" coordorigin="3965,12385" coordsize="3629,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">
                <v:rect id="Rectangle 75" o:spid="_x0000_s1027" style="position:absolute;left:5403;top:13858;width:76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" fillcolor="#ffc000">
                  <o:lock v:ext="edit" aspectratio="t"/>
                </v:rect>
                <v:shape id="Freeform 76" o:spid="_x0000_s1028" style="position:absolute;left:4862;top:14071;width:245;height:129;rotation:-9677880fd;flip:y;visibility:visible;mso-wrap-style:square;v-text-anchor:top" coordsize="9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" path="m48,357c48,297,43,233,72,177,101,121,161,42,224,21,287,,344,32,448,53v104,21,318,67,400,96c930,178,923,194,944,229v21,35,55,93,28,128c945,392,866,418,784,437v-82,19,-185,15,-304,32c361,486,144,556,72,537,,518,48,417,48,357xe" fillcolor="black">
                  <v:path arrowok="t" o:connecttype="custom" o:connectlocs="12,83;18,41;55,5;110,12;208,35;232,53;238,83;192,101;118,109;18,125;12,83" o:connectangles="0,0,0,0,0,0,0,0,0,0,0"/>
                  <o:lock v:ext="edit" aspectratio="t"/>
                </v:shape>
                <v:shape id="Freeform 77" o:spid="_x0000_s1029" style="position:absolute;left:6473;top:14259;width:245;height:129;rotation:2055321fd;flip:y;visibility:visible;mso-wrap-style:square;v-text-anchor:top" coordsize="9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" path="m48,357c48,297,43,233,72,177,101,121,161,42,224,21,287,,344,32,448,53v104,21,318,67,400,96c930,178,923,194,944,229v21,35,55,93,28,128c945,392,866,418,784,437v-82,19,-185,15,-304,32c361,486,144,556,72,537,,518,48,417,48,357xe" strokeweight="2.25pt">
                  <v:path arrowok="t" o:connecttype="custom" o:connectlocs="12,83;18,41;55,5;110,12;208,35;232,53;238,83;192,101;118,109;18,125;12,83" o:connectangles="0,0,0,0,0,0,0,0,0,0,0"/>
                  <o:lock v:ext="edit" aspectratio="t"/>
                </v:shape>
                <v:oval id="Oval 78" o:spid="_x0000_s1030" style="position:absolute;left:3965;top:12385;width:3629;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" filled="f" strokeweight="2.25pt">
                  <v:stroke dashstyle="dash"/>
                  <o:lock v:ext="edit" aspectratio="t"/>
                </v:oval>
              </v:group>
            </w:pict>
          </mc:Fallback>
        </mc:AlternateContent>
      </w:r>
    </w:p>
    <w:p w14:paraId="52EB7652" w14:textId="3A5551E0" w:rsidR="007B6DAE" w:rsidRPr="00442696" w:rsidRDefault="00AB1EF5" w:rsidP="007B6DAE">
      <w:pPr>
        <w:pStyle w:val="List-1"/>
        <w:numPr>
          <w:ilvl w:val="0"/>
          <w:numId w:val="0"/>
        </w:numPr>
        <w:ind w:left="360" w:hanging="360"/>
      </w:pPr>
      <w:r w:rsidRPr="00442696">
        <w:rPr>
          <w:noProof/>
        </w:rPr>
        <mc:AlternateContent>
          <mc:Choice Requires="wps">
            <w:drawing>
              <wp:anchor distT="0" distB="0" distL="114300" distR="114300" simplePos="0" relativeHeight="251655680" behindDoc="0" locked="0" layoutInCell="1" allowOverlap="1" wp14:anchorId="763EB3D8" wp14:editId="0DDEE073">
                <wp:simplePos x="0" y="0"/>
                <wp:positionH relativeFrom="column">
                  <wp:posOffset>2310130</wp:posOffset>
                </wp:positionH>
                <wp:positionV relativeFrom="paragraph">
                  <wp:posOffset>245110</wp:posOffset>
                </wp:positionV>
                <wp:extent cx="328295" cy="84455"/>
                <wp:effectExtent l="29845" t="8255" r="13335" b="59690"/>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0EA3B" id="_x0000_t32" coordsize="21600,21600" o:spt="32" o:oned="t" path="m,l21600,21600e" filled="f">
                <v:path arrowok="t" fillok="f" o:connecttype="none"/>
                <o:lock v:ext="edit" shapetype="t"/>
              </v:shapetype>
              <v:shape id="AutoShape 70" o:spid="_x0000_s1026" type="#_x0000_t32" style="position:absolute;margin-left:181.9pt;margin-top:19.3pt;width:25.85pt;height:6.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">
                <v:stroke endarrow="block"/>
              </v:shape>
            </w:pict>
          </mc:Fallback>
        </mc:AlternateContent>
      </w:r>
    </w:p>
    <w:p w14:paraId="2E270C15" w14:textId="5389B6CA" w:rsidR="007B6DAE" w:rsidRPr="00442696" w:rsidRDefault="00061851" w:rsidP="007B6DAE">
      <w:pPr>
        <w:pStyle w:val="List-1"/>
        <w:numPr>
          <w:ilvl w:val="0"/>
          <w:numId w:val="0"/>
        </w:numPr>
        <w:ind w:left="360" w:hanging="360"/>
      </w:pPr>
      <w:r w:rsidRPr="00442696">
        <w:rPr>
          <w:noProof/>
        </w:rPr>
        <mc:AlternateContent>
          <mc:Choice Requires="wps">
            <w:drawing>
              <wp:anchor distT="0" distB="0" distL="114300" distR="114300" simplePos="0" relativeHeight="251654656" behindDoc="0" locked="0" layoutInCell="1" allowOverlap="1" wp14:anchorId="0062CF80" wp14:editId="6E391578">
                <wp:simplePos x="0" y="0"/>
                <wp:positionH relativeFrom="column">
                  <wp:posOffset>1544319</wp:posOffset>
                </wp:positionH>
                <wp:positionV relativeFrom="paragraph">
                  <wp:posOffset>189230</wp:posOffset>
                </wp:positionV>
                <wp:extent cx="1155065" cy="400685"/>
                <wp:effectExtent l="38100" t="0" r="26035" b="7556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06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ECDD" id="_x0000_t32" coordsize="21600,21600" o:spt="32" o:oned="t" path="m,l21600,21600e" filled="f">
                <v:path arrowok="t" fillok="f" o:connecttype="none"/>
                <o:lock v:ext="edit" shapetype="t"/>
              </v:shapetype>
              <v:shape id="AutoShape 69" o:spid="_x0000_s1026" type="#_x0000_t32" style="position:absolute;margin-left:121.6pt;margin-top:14.9pt;width:90.95pt;height:31.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">
                <v:stroke endarrow="block"/>
              </v:shape>
            </w:pict>
          </mc:Fallback>
        </mc:AlternateContent>
      </w:r>
      <w:r w:rsidR="00AB1EF5" w:rsidRPr="00442696">
        <w:rPr>
          <w:noProof/>
        </w:rPr>
        <mc:AlternateContent>
          <mc:Choice Requires="wps">
            <w:drawing>
              <wp:anchor distT="0" distB="0" distL="114300" distR="114300" simplePos="0" relativeHeight="251656704" behindDoc="0" locked="0" layoutInCell="1" allowOverlap="1" wp14:anchorId="5E864B25" wp14:editId="40C61173">
                <wp:simplePos x="0" y="0"/>
                <wp:positionH relativeFrom="column">
                  <wp:posOffset>2670810</wp:posOffset>
                </wp:positionH>
                <wp:positionV relativeFrom="paragraph">
                  <wp:posOffset>17780</wp:posOffset>
                </wp:positionV>
                <wp:extent cx="2581275" cy="266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6700"/>
                        </a:xfrm>
                        <a:prstGeom prst="rect">
                          <a:avLst/>
                        </a:prstGeom>
                        <a:solidFill>
                          <a:srgbClr val="FFFFFF"/>
                        </a:solidFill>
                        <a:ln w="9525">
                          <a:solidFill>
                            <a:srgbClr val="000000"/>
                          </a:solidFill>
                          <a:miter lim="800000"/>
                          <a:headEnd/>
                          <a:tailEnd/>
                        </a:ln>
                      </wps:spPr>
                      <wps:txbx>
                        <w:txbxContent>
                          <w:p w14:paraId="3A859AC9" w14:textId="77777777" w:rsidR="00D504E5" w:rsidRPr="002550F8" w:rsidRDefault="00D504E5" w:rsidP="007B6DAE">
                            <w:pPr>
                              <w:rPr>
                                <w:color w:val="000000"/>
                                <w:sz w:val="20"/>
                                <w:szCs w:val="20"/>
                              </w:rPr>
                            </w:pPr>
                            <w:r w:rsidRPr="002550F8">
                              <w:rPr>
                                <w:color w:val="000000"/>
                                <w:sz w:val="20"/>
                                <w:szCs w:val="20"/>
                              </w:rPr>
                              <w:t>START AREA (50X50 cm) for front foot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64B25" id="_x0000_s1027" type="#_x0000_t202" style="position:absolute;left:0;text-align:left;margin-left:210.3pt;margin-top:1.4pt;width:203.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">
                <v:textbox>
                  <w:txbxContent>
                    <w:p w14:paraId="3A859AC9" w14:textId="77777777" w:rsidR="00D504E5" w:rsidRPr="002550F8" w:rsidRDefault="00D504E5" w:rsidP="007B6DAE">
                      <w:pPr>
                        <w:rPr>
                          <w:color w:val="000000"/>
                          <w:sz w:val="20"/>
                          <w:szCs w:val="20"/>
                        </w:rPr>
                      </w:pPr>
                      <w:r w:rsidRPr="002550F8">
                        <w:rPr>
                          <w:color w:val="000000"/>
                          <w:sz w:val="20"/>
                          <w:szCs w:val="20"/>
                        </w:rPr>
                        <w:t>START AREA (50X50 cm) for front foot</w:t>
                      </w:r>
                    </w:p>
                  </w:txbxContent>
                </v:textbox>
              </v:shape>
            </w:pict>
          </mc:Fallback>
        </mc:AlternateContent>
      </w:r>
    </w:p>
    <w:p w14:paraId="2B074D29" w14:textId="65364670" w:rsidR="007B6DAE" w:rsidRPr="00442696" w:rsidRDefault="0063457E" w:rsidP="007B6DAE">
      <w:pPr>
        <w:pStyle w:val="List-1"/>
        <w:numPr>
          <w:ilvl w:val="0"/>
          <w:numId w:val="0"/>
        </w:numPr>
        <w:ind w:left="360" w:hanging="360"/>
      </w:pPr>
      <w:r w:rsidRPr="00442696">
        <w:rPr>
          <w:noProof/>
        </w:rPr>
        <mc:AlternateContent>
          <mc:Choice Requires="wps">
            <w:drawing>
              <wp:anchor distT="0" distB="0" distL="114300" distR="114300" simplePos="0" relativeHeight="251658752" behindDoc="0" locked="0" layoutInCell="1" allowOverlap="1" wp14:anchorId="60FDB703" wp14:editId="425EC716">
                <wp:simplePos x="0" y="0"/>
                <wp:positionH relativeFrom="column">
                  <wp:posOffset>2499360</wp:posOffset>
                </wp:positionH>
                <wp:positionV relativeFrom="paragraph">
                  <wp:posOffset>61595</wp:posOffset>
                </wp:positionV>
                <wp:extent cx="4312920" cy="1828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79B0" w14:textId="77777777" w:rsidR="00D504E5" w:rsidRPr="00A11248" w:rsidRDefault="00D504E5" w:rsidP="007B6DAE">
                            <w:pPr>
                              <w:spacing w:after="60"/>
                              <w:rPr>
                                <w:color w:val="FF0000"/>
                                <w:sz w:val="20"/>
                                <w:szCs w:val="20"/>
                              </w:rPr>
                            </w:pPr>
                            <w:r w:rsidRPr="00A11248">
                              <w:rPr>
                                <w:color w:val="FF0000"/>
                                <w:sz w:val="20"/>
                                <w:szCs w:val="20"/>
                              </w:rPr>
                              <w:t xml:space="preserve">Only the two competing contestants and the Judging Panel are permitted on the Arena. </w:t>
                            </w:r>
                          </w:p>
                          <w:p w14:paraId="7D7E1C53" w14:textId="77777777" w:rsidR="00061851" w:rsidRDefault="00D504E5" w:rsidP="007B6DAE">
                            <w:pPr>
                              <w:spacing w:after="60"/>
                              <w:rPr>
                                <w:color w:val="FF0000"/>
                                <w:sz w:val="20"/>
                                <w:szCs w:val="20"/>
                              </w:rPr>
                            </w:pPr>
                            <w:r w:rsidRPr="00A11248">
                              <w:rPr>
                                <w:color w:val="FF0000"/>
                                <w:sz w:val="20"/>
                                <w:szCs w:val="20"/>
                              </w:rPr>
                              <w:t xml:space="preserve">Spectators are </w:t>
                            </w:r>
                            <w:r w:rsidR="00590D9C">
                              <w:rPr>
                                <w:color w:val="FF0000"/>
                                <w:sz w:val="20"/>
                                <w:szCs w:val="20"/>
                              </w:rPr>
                              <w:t xml:space="preserve">not permitted </w:t>
                            </w:r>
                            <w:r w:rsidR="00E95CF4">
                              <w:rPr>
                                <w:color w:val="FF0000"/>
                                <w:sz w:val="20"/>
                                <w:szCs w:val="20"/>
                              </w:rPr>
                              <w:t xml:space="preserve">within the roped-off area around </w:t>
                            </w:r>
                            <w:r w:rsidR="00590D9C">
                              <w:rPr>
                                <w:color w:val="FF0000"/>
                                <w:sz w:val="20"/>
                                <w:szCs w:val="20"/>
                              </w:rPr>
                              <w:t>the Arena</w:t>
                            </w:r>
                            <w:r w:rsidRPr="00A11248">
                              <w:rPr>
                                <w:color w:val="FF0000"/>
                                <w:sz w:val="20"/>
                                <w:szCs w:val="20"/>
                              </w:rPr>
                              <w:t xml:space="preserve">. </w:t>
                            </w:r>
                            <w:r w:rsidR="00061851" w:rsidRPr="00061851">
                              <w:rPr>
                                <w:color w:val="FF0000"/>
                                <w:sz w:val="20"/>
                                <w:szCs w:val="20"/>
                              </w:rPr>
                              <w:t xml:space="preserve">Recording by spectators and non-officials shall only be allowed from the spectator area </w:t>
                            </w:r>
                          </w:p>
                          <w:p w14:paraId="7B8D69D6" w14:textId="77777777" w:rsidR="0063457E" w:rsidRDefault="00D504E5" w:rsidP="007B6DAE">
                            <w:pPr>
                              <w:spacing w:after="60"/>
                              <w:rPr>
                                <w:color w:val="FF0000"/>
                                <w:sz w:val="20"/>
                                <w:szCs w:val="20"/>
                              </w:rPr>
                            </w:pPr>
                            <w:r w:rsidRPr="00A11248">
                              <w:rPr>
                                <w:color w:val="FF0000"/>
                                <w:sz w:val="20"/>
                                <w:szCs w:val="20"/>
                              </w:rPr>
                              <w:t xml:space="preserve">Spectators are not permitted to provide any input </w:t>
                            </w:r>
                            <w:r w:rsidR="00E95CF4">
                              <w:rPr>
                                <w:color w:val="FF0000"/>
                                <w:sz w:val="20"/>
                                <w:szCs w:val="20"/>
                              </w:rPr>
                              <w:t xml:space="preserve">(verbal or coaching) </w:t>
                            </w:r>
                            <w:r w:rsidRPr="00A11248">
                              <w:rPr>
                                <w:color w:val="FF0000"/>
                                <w:sz w:val="20"/>
                                <w:szCs w:val="20"/>
                              </w:rPr>
                              <w:t>to the proceedings.</w:t>
                            </w:r>
                            <w:r w:rsidR="00075CAB">
                              <w:rPr>
                                <w:color w:val="FF0000"/>
                                <w:sz w:val="20"/>
                                <w:szCs w:val="20"/>
                              </w:rPr>
                              <w:t xml:space="preserve"> </w:t>
                            </w:r>
                            <w:r w:rsidRPr="00A11248">
                              <w:rPr>
                                <w:color w:val="FF0000"/>
                                <w:sz w:val="20"/>
                                <w:szCs w:val="20"/>
                              </w:rPr>
                              <w:t>Applause shall be by hand-clapping ONLY</w:t>
                            </w:r>
                            <w:r w:rsidR="00E95CF4">
                              <w:rPr>
                                <w:color w:val="FF0000"/>
                                <w:sz w:val="20"/>
                                <w:szCs w:val="20"/>
                              </w:rPr>
                              <w:t>;</w:t>
                            </w:r>
                            <w:r w:rsidRPr="00A11248">
                              <w:rPr>
                                <w:color w:val="FF0000"/>
                                <w:sz w:val="20"/>
                                <w:szCs w:val="20"/>
                              </w:rPr>
                              <w:t xml:space="preserve"> </w:t>
                            </w:r>
                            <w:r w:rsidRPr="00075CAB">
                              <w:rPr>
                                <w:b/>
                                <w:bCs/>
                                <w:color w:val="FF0000"/>
                                <w:sz w:val="20"/>
                                <w:szCs w:val="20"/>
                              </w:rPr>
                              <w:t>NO</w:t>
                            </w:r>
                            <w:r w:rsidRPr="00A11248">
                              <w:rPr>
                                <w:color w:val="FF0000"/>
                                <w:sz w:val="20"/>
                                <w:szCs w:val="20"/>
                              </w:rPr>
                              <w:t xml:space="preserve"> verbal encouragement or comments are permitted.</w:t>
                            </w:r>
                            <w:r w:rsidR="0096351A">
                              <w:rPr>
                                <w:color w:val="FF0000"/>
                                <w:sz w:val="20"/>
                                <w:szCs w:val="20"/>
                              </w:rPr>
                              <w:t xml:space="preserve"> </w:t>
                            </w:r>
                          </w:p>
                          <w:p w14:paraId="6655DD16" w14:textId="5A4C99B2" w:rsidR="00D504E5" w:rsidRPr="00A11248" w:rsidRDefault="0096351A" w:rsidP="007B6DAE">
                            <w:pPr>
                              <w:spacing w:after="60"/>
                              <w:rPr>
                                <w:color w:val="FF0000"/>
                                <w:sz w:val="20"/>
                                <w:szCs w:val="20"/>
                              </w:rPr>
                            </w:pPr>
                            <w:r>
                              <w:rPr>
                                <w:color w:val="FF0000"/>
                                <w:sz w:val="20"/>
                                <w:szCs w:val="20"/>
                              </w:rPr>
                              <w:t>A</w:t>
                            </w:r>
                            <w:r w:rsidRPr="0096351A">
                              <w:rPr>
                                <w:color w:val="FF0000"/>
                                <w:sz w:val="20"/>
                                <w:szCs w:val="20"/>
                              </w:rPr>
                              <w:t xml:space="preserve"> contestant</w:t>
                            </w:r>
                            <w:r w:rsidR="0063457E">
                              <w:rPr>
                                <w:color w:val="FF0000"/>
                                <w:sz w:val="20"/>
                                <w:szCs w:val="20"/>
                              </w:rPr>
                              <w:t>,</w:t>
                            </w:r>
                            <w:r w:rsidRPr="0096351A">
                              <w:rPr>
                                <w:color w:val="FF0000"/>
                                <w:sz w:val="20"/>
                                <w:szCs w:val="20"/>
                              </w:rPr>
                              <w:t xml:space="preserve"> </w:t>
                            </w:r>
                            <w:r w:rsidR="0063457E" w:rsidRPr="0096351A">
                              <w:rPr>
                                <w:color w:val="FF0000"/>
                                <w:sz w:val="20"/>
                                <w:szCs w:val="20"/>
                              </w:rPr>
                              <w:t xml:space="preserve">if </w:t>
                            </w:r>
                            <w:r w:rsidR="0063457E">
                              <w:rPr>
                                <w:color w:val="FF0000"/>
                                <w:sz w:val="20"/>
                                <w:szCs w:val="20"/>
                              </w:rPr>
                              <w:t>his/her supporters</w:t>
                            </w:r>
                            <w:r w:rsidR="0063457E" w:rsidRPr="0096351A">
                              <w:rPr>
                                <w:color w:val="FF0000"/>
                                <w:sz w:val="20"/>
                                <w:szCs w:val="20"/>
                              </w:rPr>
                              <w:t xml:space="preserve"> violate the rules</w:t>
                            </w:r>
                            <w:r w:rsidR="0063457E">
                              <w:rPr>
                                <w:color w:val="FF0000"/>
                                <w:sz w:val="20"/>
                                <w:szCs w:val="20"/>
                              </w:rPr>
                              <w:t>,</w:t>
                            </w:r>
                            <w:r w:rsidR="0063457E" w:rsidRPr="0096351A">
                              <w:rPr>
                                <w:color w:val="FF0000"/>
                                <w:sz w:val="20"/>
                                <w:szCs w:val="20"/>
                              </w:rPr>
                              <w:t xml:space="preserve"> </w:t>
                            </w:r>
                            <w:r w:rsidRPr="0096351A">
                              <w:rPr>
                                <w:color w:val="FF0000"/>
                                <w:sz w:val="20"/>
                                <w:szCs w:val="20"/>
                              </w:rPr>
                              <w:t xml:space="preserve">will lose 1 point after 2 warnings and will be disqualified </w:t>
                            </w:r>
                            <w:r w:rsidR="00075CAB">
                              <w:rPr>
                                <w:color w:val="FF0000"/>
                                <w:sz w:val="20"/>
                                <w:szCs w:val="20"/>
                              </w:rPr>
                              <w:t>upon</w:t>
                            </w:r>
                            <w:r w:rsidRPr="0096351A">
                              <w:rPr>
                                <w:color w:val="FF0000"/>
                                <w:sz w:val="20"/>
                                <w:szCs w:val="20"/>
                              </w:rPr>
                              <w:t xml:space="preserve"> the 3rd warning if </w:t>
                            </w:r>
                            <w:r>
                              <w:rPr>
                                <w:color w:val="FF0000"/>
                                <w:sz w:val="20"/>
                                <w:szCs w:val="20"/>
                              </w:rPr>
                              <w:t>his/her supporters</w:t>
                            </w:r>
                            <w:r w:rsidRPr="0096351A">
                              <w:rPr>
                                <w:color w:val="FF0000"/>
                                <w:sz w:val="20"/>
                                <w:szCs w:val="20"/>
                              </w:rPr>
                              <w:t xml:space="preserve"> violate the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DB703" id="_x0000_s1028" type="#_x0000_t202" style="position:absolute;left:0;text-align:left;margin-left:196.8pt;margin-top:4.85pt;width:339.6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" filled="f" stroked="f">
                <v:textbox>
                  <w:txbxContent>
                    <w:p w14:paraId="54F879B0" w14:textId="77777777" w:rsidR="00D504E5" w:rsidRPr="00A11248" w:rsidRDefault="00D504E5" w:rsidP="007B6DAE">
                      <w:pPr>
                        <w:spacing w:after="60"/>
                        <w:rPr>
                          <w:color w:val="FF0000"/>
                          <w:sz w:val="20"/>
                          <w:szCs w:val="20"/>
                        </w:rPr>
                      </w:pPr>
                      <w:r w:rsidRPr="00A11248">
                        <w:rPr>
                          <w:color w:val="FF0000"/>
                          <w:sz w:val="20"/>
                          <w:szCs w:val="20"/>
                        </w:rPr>
                        <w:t xml:space="preserve">Only the two competing contestants and the Judging Panel are permitted on the Arena. </w:t>
                      </w:r>
                    </w:p>
                    <w:p w14:paraId="7D7E1C53" w14:textId="77777777" w:rsidR="00061851" w:rsidRDefault="00D504E5" w:rsidP="007B6DAE">
                      <w:pPr>
                        <w:spacing w:after="60"/>
                        <w:rPr>
                          <w:color w:val="FF0000"/>
                          <w:sz w:val="20"/>
                          <w:szCs w:val="20"/>
                        </w:rPr>
                      </w:pPr>
                      <w:r w:rsidRPr="00A11248">
                        <w:rPr>
                          <w:color w:val="FF0000"/>
                          <w:sz w:val="20"/>
                          <w:szCs w:val="20"/>
                        </w:rPr>
                        <w:t xml:space="preserve">Spectators are </w:t>
                      </w:r>
                      <w:r w:rsidR="00590D9C">
                        <w:rPr>
                          <w:color w:val="FF0000"/>
                          <w:sz w:val="20"/>
                          <w:szCs w:val="20"/>
                        </w:rPr>
                        <w:t xml:space="preserve">not permitted </w:t>
                      </w:r>
                      <w:r w:rsidR="00E95CF4">
                        <w:rPr>
                          <w:color w:val="FF0000"/>
                          <w:sz w:val="20"/>
                          <w:szCs w:val="20"/>
                        </w:rPr>
                        <w:t xml:space="preserve">within the roped-off area around </w:t>
                      </w:r>
                      <w:r w:rsidR="00590D9C">
                        <w:rPr>
                          <w:color w:val="FF0000"/>
                          <w:sz w:val="20"/>
                          <w:szCs w:val="20"/>
                        </w:rPr>
                        <w:t>the Arena</w:t>
                      </w:r>
                      <w:r w:rsidRPr="00A11248">
                        <w:rPr>
                          <w:color w:val="FF0000"/>
                          <w:sz w:val="20"/>
                          <w:szCs w:val="20"/>
                        </w:rPr>
                        <w:t xml:space="preserve">. </w:t>
                      </w:r>
                      <w:r w:rsidR="00061851" w:rsidRPr="00061851">
                        <w:rPr>
                          <w:color w:val="FF0000"/>
                          <w:sz w:val="20"/>
                          <w:szCs w:val="20"/>
                        </w:rPr>
                        <w:t xml:space="preserve">Recording by spectators and non-officials shall only be allowed from the spectator area </w:t>
                      </w:r>
                    </w:p>
                    <w:p w14:paraId="7B8D69D6" w14:textId="77777777" w:rsidR="0063457E" w:rsidRDefault="00D504E5" w:rsidP="007B6DAE">
                      <w:pPr>
                        <w:spacing w:after="60"/>
                        <w:rPr>
                          <w:color w:val="FF0000"/>
                          <w:sz w:val="20"/>
                          <w:szCs w:val="20"/>
                        </w:rPr>
                      </w:pPr>
                      <w:r w:rsidRPr="00A11248">
                        <w:rPr>
                          <w:color w:val="FF0000"/>
                          <w:sz w:val="20"/>
                          <w:szCs w:val="20"/>
                        </w:rPr>
                        <w:t xml:space="preserve">Spectators are not permitted to provide any input </w:t>
                      </w:r>
                      <w:r w:rsidR="00E95CF4">
                        <w:rPr>
                          <w:color w:val="FF0000"/>
                          <w:sz w:val="20"/>
                          <w:szCs w:val="20"/>
                        </w:rPr>
                        <w:t xml:space="preserve">(verbal or coaching) </w:t>
                      </w:r>
                      <w:r w:rsidRPr="00A11248">
                        <w:rPr>
                          <w:color w:val="FF0000"/>
                          <w:sz w:val="20"/>
                          <w:szCs w:val="20"/>
                        </w:rPr>
                        <w:t>to the proceedings.</w:t>
                      </w:r>
                      <w:r w:rsidR="00075CAB">
                        <w:rPr>
                          <w:color w:val="FF0000"/>
                          <w:sz w:val="20"/>
                          <w:szCs w:val="20"/>
                        </w:rPr>
                        <w:t xml:space="preserve"> </w:t>
                      </w:r>
                      <w:r w:rsidRPr="00A11248">
                        <w:rPr>
                          <w:color w:val="FF0000"/>
                          <w:sz w:val="20"/>
                          <w:szCs w:val="20"/>
                        </w:rPr>
                        <w:t>Applause shall be by hand-clapping ONLY</w:t>
                      </w:r>
                      <w:r w:rsidR="00E95CF4">
                        <w:rPr>
                          <w:color w:val="FF0000"/>
                          <w:sz w:val="20"/>
                          <w:szCs w:val="20"/>
                        </w:rPr>
                        <w:t>;</w:t>
                      </w:r>
                      <w:r w:rsidRPr="00A11248">
                        <w:rPr>
                          <w:color w:val="FF0000"/>
                          <w:sz w:val="20"/>
                          <w:szCs w:val="20"/>
                        </w:rPr>
                        <w:t xml:space="preserve"> </w:t>
                      </w:r>
                      <w:r w:rsidRPr="00075CAB">
                        <w:rPr>
                          <w:b/>
                          <w:bCs/>
                          <w:color w:val="FF0000"/>
                          <w:sz w:val="20"/>
                          <w:szCs w:val="20"/>
                        </w:rPr>
                        <w:t>NO</w:t>
                      </w:r>
                      <w:r w:rsidRPr="00A11248">
                        <w:rPr>
                          <w:color w:val="FF0000"/>
                          <w:sz w:val="20"/>
                          <w:szCs w:val="20"/>
                        </w:rPr>
                        <w:t xml:space="preserve"> verbal encouragement or comments are permitted.</w:t>
                      </w:r>
                      <w:r w:rsidR="0096351A">
                        <w:rPr>
                          <w:color w:val="FF0000"/>
                          <w:sz w:val="20"/>
                          <w:szCs w:val="20"/>
                        </w:rPr>
                        <w:t xml:space="preserve"> </w:t>
                      </w:r>
                    </w:p>
                    <w:p w14:paraId="6655DD16" w14:textId="5A4C99B2" w:rsidR="00D504E5" w:rsidRPr="00A11248" w:rsidRDefault="0096351A" w:rsidP="007B6DAE">
                      <w:pPr>
                        <w:spacing w:after="60"/>
                        <w:rPr>
                          <w:color w:val="FF0000"/>
                          <w:sz w:val="20"/>
                          <w:szCs w:val="20"/>
                        </w:rPr>
                      </w:pPr>
                      <w:r>
                        <w:rPr>
                          <w:color w:val="FF0000"/>
                          <w:sz w:val="20"/>
                          <w:szCs w:val="20"/>
                        </w:rPr>
                        <w:t>A</w:t>
                      </w:r>
                      <w:r w:rsidRPr="0096351A">
                        <w:rPr>
                          <w:color w:val="FF0000"/>
                          <w:sz w:val="20"/>
                          <w:szCs w:val="20"/>
                        </w:rPr>
                        <w:t xml:space="preserve"> contestant</w:t>
                      </w:r>
                      <w:r w:rsidR="0063457E">
                        <w:rPr>
                          <w:color w:val="FF0000"/>
                          <w:sz w:val="20"/>
                          <w:szCs w:val="20"/>
                        </w:rPr>
                        <w:t>,</w:t>
                      </w:r>
                      <w:r w:rsidRPr="0096351A">
                        <w:rPr>
                          <w:color w:val="FF0000"/>
                          <w:sz w:val="20"/>
                          <w:szCs w:val="20"/>
                        </w:rPr>
                        <w:t xml:space="preserve"> </w:t>
                      </w:r>
                      <w:r w:rsidR="0063457E" w:rsidRPr="0096351A">
                        <w:rPr>
                          <w:color w:val="FF0000"/>
                          <w:sz w:val="20"/>
                          <w:szCs w:val="20"/>
                        </w:rPr>
                        <w:t xml:space="preserve">if </w:t>
                      </w:r>
                      <w:r w:rsidR="0063457E">
                        <w:rPr>
                          <w:color w:val="FF0000"/>
                          <w:sz w:val="20"/>
                          <w:szCs w:val="20"/>
                        </w:rPr>
                        <w:t>his/her supporters</w:t>
                      </w:r>
                      <w:r w:rsidR="0063457E" w:rsidRPr="0096351A">
                        <w:rPr>
                          <w:color w:val="FF0000"/>
                          <w:sz w:val="20"/>
                          <w:szCs w:val="20"/>
                        </w:rPr>
                        <w:t xml:space="preserve"> violate the rules</w:t>
                      </w:r>
                      <w:r w:rsidR="0063457E">
                        <w:rPr>
                          <w:color w:val="FF0000"/>
                          <w:sz w:val="20"/>
                          <w:szCs w:val="20"/>
                        </w:rPr>
                        <w:t>,</w:t>
                      </w:r>
                      <w:r w:rsidR="0063457E" w:rsidRPr="0096351A">
                        <w:rPr>
                          <w:color w:val="FF0000"/>
                          <w:sz w:val="20"/>
                          <w:szCs w:val="20"/>
                        </w:rPr>
                        <w:t xml:space="preserve"> </w:t>
                      </w:r>
                      <w:r w:rsidRPr="0096351A">
                        <w:rPr>
                          <w:color w:val="FF0000"/>
                          <w:sz w:val="20"/>
                          <w:szCs w:val="20"/>
                        </w:rPr>
                        <w:t xml:space="preserve">will lose 1 point after 2 warnings and will be disqualified </w:t>
                      </w:r>
                      <w:r w:rsidR="00075CAB">
                        <w:rPr>
                          <w:color w:val="FF0000"/>
                          <w:sz w:val="20"/>
                          <w:szCs w:val="20"/>
                        </w:rPr>
                        <w:t>upon</w:t>
                      </w:r>
                      <w:r w:rsidRPr="0096351A">
                        <w:rPr>
                          <w:color w:val="FF0000"/>
                          <w:sz w:val="20"/>
                          <w:szCs w:val="20"/>
                        </w:rPr>
                        <w:t xml:space="preserve"> the 3rd warning if </w:t>
                      </w:r>
                      <w:r>
                        <w:rPr>
                          <w:color w:val="FF0000"/>
                          <w:sz w:val="20"/>
                          <w:szCs w:val="20"/>
                        </w:rPr>
                        <w:t>his/her supporters</w:t>
                      </w:r>
                      <w:r w:rsidRPr="0096351A">
                        <w:rPr>
                          <w:color w:val="FF0000"/>
                          <w:sz w:val="20"/>
                          <w:szCs w:val="20"/>
                        </w:rPr>
                        <w:t xml:space="preserve"> violate the rules.</w:t>
                      </w:r>
                    </w:p>
                  </w:txbxContent>
                </v:textbox>
              </v:shape>
            </w:pict>
          </mc:Fallback>
        </mc:AlternateContent>
      </w:r>
      <w:r w:rsidR="00AB1EF5">
        <w:rPr>
          <w:noProof/>
        </w:rPr>
        <mc:AlternateContent>
          <mc:Choice Requires="wpg">
            <w:drawing>
              <wp:anchor distT="0" distB="0" distL="114300" distR="114300" simplePos="0" relativeHeight="251660800" behindDoc="0" locked="0" layoutInCell="1" allowOverlap="1" wp14:anchorId="69BF1A12" wp14:editId="19F50C1D">
                <wp:simplePos x="0" y="0"/>
                <wp:positionH relativeFrom="column">
                  <wp:posOffset>1227455</wp:posOffset>
                </wp:positionH>
                <wp:positionV relativeFrom="paragraph">
                  <wp:posOffset>233680</wp:posOffset>
                </wp:positionV>
                <wp:extent cx="164465" cy="185420"/>
                <wp:effectExtent l="13970" t="17780" r="12065" b="6350"/>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85420"/>
                          <a:chOff x="5664" y="14083"/>
                          <a:chExt cx="259" cy="292"/>
                        </a:xfrm>
                      </wpg:grpSpPr>
                      <wps:wsp>
                        <wps:cNvPr id="2" name="Freeform 80"/>
                        <wps:cNvSpPr>
                          <a:spLocks noChangeAspect="1"/>
                        </wps:cNvSpPr>
                        <wps:spPr bwMode="auto">
                          <a:xfrm rot="-344537">
                            <a:off x="5664" y="14083"/>
                            <a:ext cx="245" cy="129"/>
                          </a:xfrm>
                          <a:custGeom>
                            <a:avLst/>
                            <a:gdLst>
                              <a:gd name="T0" fmla="*/ 48 w 999"/>
                              <a:gd name="T1" fmla="*/ 357 h 556"/>
                              <a:gd name="T2" fmla="*/ 72 w 999"/>
                              <a:gd name="T3" fmla="*/ 177 h 556"/>
                              <a:gd name="T4" fmla="*/ 224 w 999"/>
                              <a:gd name="T5" fmla="*/ 21 h 556"/>
                              <a:gd name="T6" fmla="*/ 448 w 999"/>
                              <a:gd name="T7" fmla="*/ 53 h 556"/>
                              <a:gd name="T8" fmla="*/ 848 w 999"/>
                              <a:gd name="T9" fmla="*/ 149 h 556"/>
                              <a:gd name="T10" fmla="*/ 944 w 999"/>
                              <a:gd name="T11" fmla="*/ 229 h 556"/>
                              <a:gd name="T12" fmla="*/ 972 w 999"/>
                              <a:gd name="T13" fmla="*/ 357 h 556"/>
                              <a:gd name="T14" fmla="*/ 784 w 999"/>
                              <a:gd name="T15" fmla="*/ 437 h 556"/>
                              <a:gd name="T16" fmla="*/ 480 w 999"/>
                              <a:gd name="T17" fmla="*/ 469 h 556"/>
                              <a:gd name="T18" fmla="*/ 72 w 999"/>
                              <a:gd name="T19" fmla="*/ 537 h 556"/>
                              <a:gd name="T20" fmla="*/ 48 w 999"/>
                              <a:gd name="T21" fmla="*/ 35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9" h="556">
                                <a:moveTo>
                                  <a:pt x="48" y="357"/>
                                </a:moveTo>
                                <a:cubicBezTo>
                                  <a:pt x="48" y="297"/>
                                  <a:pt x="43" y="233"/>
                                  <a:pt x="72" y="177"/>
                                </a:cubicBezTo>
                                <a:cubicBezTo>
                                  <a:pt x="101" y="121"/>
                                  <a:pt x="161" y="42"/>
                                  <a:pt x="224" y="21"/>
                                </a:cubicBezTo>
                                <a:cubicBezTo>
                                  <a:pt x="287" y="0"/>
                                  <a:pt x="344" y="32"/>
                                  <a:pt x="448" y="53"/>
                                </a:cubicBezTo>
                                <a:cubicBezTo>
                                  <a:pt x="552" y="74"/>
                                  <a:pt x="766" y="120"/>
                                  <a:pt x="848" y="149"/>
                                </a:cubicBezTo>
                                <a:cubicBezTo>
                                  <a:pt x="930" y="178"/>
                                  <a:pt x="923" y="194"/>
                                  <a:pt x="944" y="229"/>
                                </a:cubicBezTo>
                                <a:cubicBezTo>
                                  <a:pt x="965" y="264"/>
                                  <a:pt x="999" y="322"/>
                                  <a:pt x="972" y="357"/>
                                </a:cubicBezTo>
                                <a:cubicBezTo>
                                  <a:pt x="945" y="392"/>
                                  <a:pt x="866" y="418"/>
                                  <a:pt x="784" y="437"/>
                                </a:cubicBezTo>
                                <a:cubicBezTo>
                                  <a:pt x="702" y="456"/>
                                  <a:pt x="599" y="452"/>
                                  <a:pt x="480" y="469"/>
                                </a:cubicBezTo>
                                <a:cubicBezTo>
                                  <a:pt x="361" y="486"/>
                                  <a:pt x="144" y="556"/>
                                  <a:pt x="72" y="537"/>
                                </a:cubicBezTo>
                                <a:cubicBezTo>
                                  <a:pt x="0" y="518"/>
                                  <a:pt x="48" y="417"/>
                                  <a:pt x="48" y="357"/>
                                </a:cubicBezTo>
                                <a:close/>
                              </a:path>
                            </a:pathLst>
                          </a:custGeom>
                          <a:solidFill>
                            <a:srgbClr val="FFFFFF"/>
                          </a:solidFill>
                          <a:ln w="28575" cmpd="sng">
                            <a:solidFill>
                              <a:srgbClr val="000000"/>
                            </a:solidFill>
                            <a:round/>
                            <a:headEnd/>
                            <a:tailEnd/>
                          </a:ln>
                        </wps:spPr>
                        <wps:bodyPr rot="0" vert="horz" wrap="square" lIns="91440" tIns="45720" rIns="91440" bIns="45720" anchor="t" anchorCtr="0" upright="1">
                          <a:noAutofit/>
                        </wps:bodyPr>
                      </wps:wsp>
                      <wps:wsp>
                        <wps:cNvPr id="3" name="Freeform 81"/>
                        <wps:cNvSpPr>
                          <a:spLocks noChangeAspect="1"/>
                        </wps:cNvSpPr>
                        <wps:spPr bwMode="auto">
                          <a:xfrm rot="10800000">
                            <a:off x="5678" y="14246"/>
                            <a:ext cx="245" cy="129"/>
                          </a:xfrm>
                          <a:custGeom>
                            <a:avLst/>
                            <a:gdLst>
                              <a:gd name="T0" fmla="*/ 48 w 999"/>
                              <a:gd name="T1" fmla="*/ 357 h 556"/>
                              <a:gd name="T2" fmla="*/ 72 w 999"/>
                              <a:gd name="T3" fmla="*/ 177 h 556"/>
                              <a:gd name="T4" fmla="*/ 224 w 999"/>
                              <a:gd name="T5" fmla="*/ 21 h 556"/>
                              <a:gd name="T6" fmla="*/ 448 w 999"/>
                              <a:gd name="T7" fmla="*/ 53 h 556"/>
                              <a:gd name="T8" fmla="*/ 848 w 999"/>
                              <a:gd name="T9" fmla="*/ 149 h 556"/>
                              <a:gd name="T10" fmla="*/ 944 w 999"/>
                              <a:gd name="T11" fmla="*/ 229 h 556"/>
                              <a:gd name="T12" fmla="*/ 972 w 999"/>
                              <a:gd name="T13" fmla="*/ 357 h 556"/>
                              <a:gd name="T14" fmla="*/ 784 w 999"/>
                              <a:gd name="T15" fmla="*/ 437 h 556"/>
                              <a:gd name="T16" fmla="*/ 480 w 999"/>
                              <a:gd name="T17" fmla="*/ 469 h 556"/>
                              <a:gd name="T18" fmla="*/ 72 w 999"/>
                              <a:gd name="T19" fmla="*/ 537 h 556"/>
                              <a:gd name="T20" fmla="*/ 48 w 999"/>
                              <a:gd name="T21" fmla="*/ 35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9" h="556">
                                <a:moveTo>
                                  <a:pt x="48" y="357"/>
                                </a:moveTo>
                                <a:cubicBezTo>
                                  <a:pt x="48" y="297"/>
                                  <a:pt x="43" y="233"/>
                                  <a:pt x="72" y="177"/>
                                </a:cubicBezTo>
                                <a:cubicBezTo>
                                  <a:pt x="101" y="121"/>
                                  <a:pt x="161" y="42"/>
                                  <a:pt x="224" y="21"/>
                                </a:cubicBezTo>
                                <a:cubicBezTo>
                                  <a:pt x="287" y="0"/>
                                  <a:pt x="344" y="32"/>
                                  <a:pt x="448" y="53"/>
                                </a:cubicBezTo>
                                <a:cubicBezTo>
                                  <a:pt x="552" y="74"/>
                                  <a:pt x="766" y="120"/>
                                  <a:pt x="848" y="149"/>
                                </a:cubicBezTo>
                                <a:cubicBezTo>
                                  <a:pt x="930" y="178"/>
                                  <a:pt x="923" y="194"/>
                                  <a:pt x="944" y="229"/>
                                </a:cubicBezTo>
                                <a:cubicBezTo>
                                  <a:pt x="965" y="264"/>
                                  <a:pt x="999" y="322"/>
                                  <a:pt x="972" y="357"/>
                                </a:cubicBezTo>
                                <a:cubicBezTo>
                                  <a:pt x="945" y="392"/>
                                  <a:pt x="866" y="418"/>
                                  <a:pt x="784" y="437"/>
                                </a:cubicBezTo>
                                <a:cubicBezTo>
                                  <a:pt x="702" y="456"/>
                                  <a:pt x="599" y="452"/>
                                  <a:pt x="480" y="469"/>
                                </a:cubicBezTo>
                                <a:cubicBezTo>
                                  <a:pt x="361" y="486"/>
                                  <a:pt x="144" y="556"/>
                                  <a:pt x="72" y="537"/>
                                </a:cubicBezTo>
                                <a:cubicBezTo>
                                  <a:pt x="0" y="518"/>
                                  <a:pt x="48" y="417"/>
                                  <a:pt x="48" y="357"/>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9DD0" id="Group 79" o:spid="_x0000_s1026" style="position:absolute;margin-left:96.65pt;margin-top:18.4pt;width:12.95pt;height:14.6pt;z-index:251660800" coordorigin="5664,14083" coordsize="25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">
                <v:shape id="Freeform 80" o:spid="_x0000_s1027" style="position:absolute;left:5664;top:14083;width:245;height:129;rotation:-376326fd;visibility:visible;mso-wrap-style:square;v-text-anchor:top" coordsize="9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" path="m48,357c48,297,43,233,72,177,101,121,161,42,224,21,287,,344,32,448,53v104,21,318,67,400,96c930,178,923,194,944,229v21,35,55,93,28,128c945,392,866,418,784,437v-82,19,-185,15,-304,32c361,486,144,556,72,537,,518,48,417,48,357xe" strokeweight="2.25pt">
                  <v:path arrowok="t" o:connecttype="custom" o:connectlocs="12,83;18,41;55,5;110,12;208,35;232,53;238,83;192,101;118,109;18,125;12,83" o:connectangles="0,0,0,0,0,0,0,0,0,0,0"/>
                  <o:lock v:ext="edit" aspectratio="t"/>
                </v:shape>
                <v:shape id="Freeform 81" o:spid="_x0000_s1028" style="position:absolute;left:5678;top:14246;width:245;height:129;rotation:180;visibility:visible;mso-wrap-style:square;v-text-anchor:top" coordsize="9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" path="m48,357c48,297,43,233,72,177,101,121,161,42,224,21,287,,344,32,448,53v104,21,318,67,400,96c930,178,923,194,944,229v21,35,55,93,28,128c945,392,866,418,784,437v-82,19,-185,15,-304,32c361,486,144,556,72,537,,518,48,417,48,357xe" fillcolor="black">
                  <v:path arrowok="t" o:connecttype="custom" o:connectlocs="12,83;18,41;55,5;110,12;208,35;232,53;238,83;192,101;118,109;18,125;12,83" o:connectangles="0,0,0,0,0,0,0,0,0,0,0"/>
                  <o:lock v:ext="edit" aspectratio="t"/>
                </v:shape>
              </v:group>
            </w:pict>
          </mc:Fallback>
        </mc:AlternateContent>
      </w:r>
    </w:p>
    <w:p w14:paraId="5227D4F7" w14:textId="3ACC2D09" w:rsidR="007B6DAE" w:rsidRPr="00442696" w:rsidRDefault="007B6DAE" w:rsidP="007B6DAE">
      <w:pPr>
        <w:pStyle w:val="List-1"/>
        <w:numPr>
          <w:ilvl w:val="0"/>
          <w:numId w:val="0"/>
        </w:numPr>
        <w:ind w:left="360" w:hanging="360"/>
      </w:pPr>
    </w:p>
    <w:p w14:paraId="5D21F4F9" w14:textId="77777777" w:rsidR="007B6DAE" w:rsidRPr="00442696" w:rsidRDefault="007B6DAE" w:rsidP="007B6DAE">
      <w:pPr>
        <w:pStyle w:val="List-1"/>
        <w:numPr>
          <w:ilvl w:val="0"/>
          <w:numId w:val="0"/>
        </w:numPr>
        <w:ind w:left="360" w:hanging="360"/>
      </w:pPr>
    </w:p>
    <w:p w14:paraId="7ABFEE36" w14:textId="77777777" w:rsidR="007B6DAE" w:rsidRPr="00442696" w:rsidRDefault="007B6DAE" w:rsidP="007B6DAE">
      <w:pPr>
        <w:pStyle w:val="List-1"/>
        <w:numPr>
          <w:ilvl w:val="0"/>
          <w:numId w:val="0"/>
        </w:numPr>
        <w:ind w:left="360" w:hanging="360"/>
      </w:pPr>
    </w:p>
    <w:p w14:paraId="30229431" w14:textId="036DB822" w:rsidR="007B6DAE" w:rsidRDefault="007B6DAE" w:rsidP="007B6DAE">
      <w:pPr>
        <w:pStyle w:val="List-1"/>
        <w:numPr>
          <w:ilvl w:val="0"/>
          <w:numId w:val="0"/>
        </w:numPr>
        <w:ind w:left="360" w:hanging="360"/>
      </w:pPr>
    </w:p>
    <w:p w14:paraId="233D900C" w14:textId="77777777" w:rsidR="00BA03E2" w:rsidRPr="00442696" w:rsidRDefault="00BA03E2" w:rsidP="007B6DAE">
      <w:pPr>
        <w:pStyle w:val="List-1"/>
        <w:numPr>
          <w:ilvl w:val="0"/>
          <w:numId w:val="0"/>
        </w:numPr>
        <w:ind w:left="360" w:hanging="360"/>
      </w:pPr>
    </w:p>
    <w:p w14:paraId="399BD7F8" w14:textId="77777777" w:rsidR="007B6DAE" w:rsidRPr="0037643D" w:rsidRDefault="00A11248" w:rsidP="0037643D">
      <w:pPr>
        <w:pStyle w:val="List-1"/>
        <w:numPr>
          <w:ilvl w:val="0"/>
          <w:numId w:val="8"/>
        </w:numPr>
        <w:spacing w:before="0"/>
        <w:rPr>
          <w:iCs/>
          <w:sz w:val="20"/>
          <w:szCs w:val="20"/>
          <w:u w:val="single"/>
        </w:rPr>
      </w:pPr>
      <w:r w:rsidRPr="0037643D">
        <w:rPr>
          <w:iCs/>
          <w:sz w:val="20"/>
          <w:szCs w:val="20"/>
          <w:u w:val="single"/>
        </w:rPr>
        <w:lastRenderedPageBreak/>
        <w:t>CONTEST RULES</w:t>
      </w:r>
    </w:p>
    <w:p w14:paraId="2AB91977" w14:textId="20EFE543" w:rsidR="007B6DAE" w:rsidRDefault="007B6DAE" w:rsidP="00A11248">
      <w:pPr>
        <w:pStyle w:val="List-a0"/>
        <w:rPr>
          <w:b/>
          <w:bCs/>
          <w:sz w:val="20"/>
          <w:szCs w:val="20"/>
        </w:rPr>
      </w:pPr>
      <w:r w:rsidRPr="00832BF1">
        <w:rPr>
          <w:b/>
          <w:bCs/>
          <w:sz w:val="20"/>
          <w:szCs w:val="20"/>
          <w:u w:val="single"/>
        </w:rPr>
        <w:t>Objective</w:t>
      </w:r>
      <w:r w:rsidRPr="00A11248">
        <w:rPr>
          <w:bCs/>
          <w:sz w:val="20"/>
          <w:szCs w:val="20"/>
        </w:rPr>
        <w:t xml:space="preserve">. A contestant shall, using </w:t>
      </w:r>
      <w:r w:rsidR="00786427" w:rsidRPr="00786427">
        <w:rPr>
          <w:bCs/>
          <w:i/>
          <w:sz w:val="20"/>
          <w:szCs w:val="20"/>
        </w:rPr>
        <w:t>Legal Contact</w:t>
      </w:r>
      <w:r w:rsidR="00786427" w:rsidRPr="00A11248">
        <w:rPr>
          <w:bCs/>
          <w:sz w:val="20"/>
          <w:szCs w:val="20"/>
        </w:rPr>
        <w:t xml:space="preserve"> </w:t>
      </w:r>
      <w:r w:rsidRPr="00A11248">
        <w:rPr>
          <w:bCs/>
          <w:sz w:val="20"/>
          <w:szCs w:val="20"/>
        </w:rPr>
        <w:t xml:space="preserve">on </w:t>
      </w:r>
      <w:r w:rsidR="00786427" w:rsidRPr="00786427">
        <w:rPr>
          <w:bCs/>
          <w:i/>
          <w:sz w:val="20"/>
          <w:szCs w:val="20"/>
        </w:rPr>
        <w:t>Legal Target</w:t>
      </w:r>
      <w:r w:rsidR="00786427" w:rsidRPr="00A11248">
        <w:rPr>
          <w:bCs/>
          <w:sz w:val="20"/>
          <w:szCs w:val="20"/>
        </w:rPr>
        <w:t xml:space="preserve"> </w:t>
      </w:r>
      <w:r w:rsidRPr="00A11248">
        <w:rPr>
          <w:bCs/>
          <w:sz w:val="20"/>
          <w:szCs w:val="20"/>
        </w:rPr>
        <w:t xml:space="preserve">areas of the opponent’s body, without </w:t>
      </w:r>
      <w:r w:rsidRPr="00786427">
        <w:rPr>
          <w:bCs/>
          <w:i/>
          <w:sz w:val="20"/>
          <w:szCs w:val="20"/>
        </w:rPr>
        <w:t>Illegal Techniques</w:t>
      </w:r>
      <w:r w:rsidRPr="00A11248">
        <w:rPr>
          <w:bCs/>
          <w:sz w:val="20"/>
          <w:szCs w:val="20"/>
        </w:rPr>
        <w:t xml:space="preserve">, force the opponent into a fault to score points </w:t>
      </w:r>
      <w:r w:rsidR="00655235">
        <w:rPr>
          <w:bCs/>
          <w:sz w:val="20"/>
          <w:szCs w:val="20"/>
        </w:rPr>
        <w:t>described</w:t>
      </w:r>
      <w:r w:rsidR="00832BF1" w:rsidRPr="00D70A8B">
        <w:rPr>
          <w:b/>
          <w:sz w:val="24"/>
        </w:rPr>
        <w:t xml:space="preserve"> </w:t>
      </w:r>
      <w:r w:rsidR="00832BF1">
        <w:rPr>
          <w:bCs/>
          <w:sz w:val="20"/>
          <w:szCs w:val="20"/>
        </w:rPr>
        <w:t xml:space="preserve">at </w:t>
      </w:r>
      <w:r w:rsidRPr="00A11248">
        <w:rPr>
          <w:bCs/>
          <w:sz w:val="20"/>
          <w:szCs w:val="20"/>
        </w:rPr>
        <w:t xml:space="preserve">para </w:t>
      </w:r>
      <w:r w:rsidRPr="00A6172D">
        <w:rPr>
          <w:b/>
          <w:bCs/>
          <w:sz w:val="20"/>
          <w:szCs w:val="20"/>
        </w:rPr>
        <w:fldChar w:fldCharType="begin"/>
      </w:r>
      <w:r w:rsidRPr="00A6172D">
        <w:rPr>
          <w:b/>
          <w:bCs/>
          <w:sz w:val="20"/>
          <w:szCs w:val="20"/>
        </w:rPr>
        <w:instrText xml:space="preserve"> REF _Ref536564830 \w \h  \* MERGEFORMAT </w:instrText>
      </w:r>
      <w:r w:rsidRPr="00A6172D">
        <w:rPr>
          <w:b/>
          <w:bCs/>
          <w:sz w:val="20"/>
          <w:szCs w:val="20"/>
        </w:rPr>
      </w:r>
      <w:r w:rsidRPr="00A6172D">
        <w:rPr>
          <w:b/>
          <w:bCs/>
          <w:sz w:val="20"/>
          <w:szCs w:val="20"/>
        </w:rPr>
        <w:fldChar w:fldCharType="separate"/>
      </w:r>
      <w:r w:rsidR="00742B77">
        <w:rPr>
          <w:b/>
          <w:bCs/>
          <w:sz w:val="20"/>
          <w:szCs w:val="20"/>
        </w:rPr>
        <w:t>8.f)</w:t>
      </w:r>
      <w:r w:rsidRPr="00A6172D">
        <w:rPr>
          <w:b/>
          <w:bCs/>
          <w:sz w:val="20"/>
          <w:szCs w:val="20"/>
        </w:rPr>
        <w:fldChar w:fldCharType="end"/>
      </w:r>
      <w:r w:rsidRPr="00A11248">
        <w:rPr>
          <w:bCs/>
          <w:sz w:val="20"/>
          <w:szCs w:val="20"/>
        </w:rPr>
        <w:t xml:space="preserve">: </w:t>
      </w:r>
      <w:r w:rsidR="00A6172D" w:rsidRPr="001D43B7">
        <w:rPr>
          <w:bCs/>
          <w:i/>
          <w:sz w:val="20"/>
          <w:szCs w:val="20"/>
        </w:rPr>
        <w:fldChar w:fldCharType="begin"/>
      </w:r>
      <w:r w:rsidR="00A6172D" w:rsidRPr="001D43B7">
        <w:rPr>
          <w:bCs/>
          <w:i/>
          <w:sz w:val="20"/>
          <w:szCs w:val="20"/>
        </w:rPr>
        <w:instrText xml:space="preserve"> REF _Ref32144275 \h </w:instrText>
      </w:r>
      <w:r w:rsidR="001D43B7">
        <w:rPr>
          <w:bCs/>
          <w:i/>
          <w:sz w:val="20"/>
          <w:szCs w:val="20"/>
        </w:rPr>
        <w:instrText xml:space="preserve"> \* MERGEFORMAT </w:instrText>
      </w:r>
      <w:r w:rsidR="00A6172D" w:rsidRPr="001D43B7">
        <w:rPr>
          <w:bCs/>
          <w:i/>
          <w:sz w:val="20"/>
          <w:szCs w:val="20"/>
        </w:rPr>
      </w:r>
      <w:r w:rsidR="00A6172D" w:rsidRPr="001D43B7">
        <w:rPr>
          <w:bCs/>
          <w:i/>
          <w:sz w:val="20"/>
          <w:szCs w:val="20"/>
        </w:rPr>
        <w:fldChar w:fldCharType="separate"/>
      </w:r>
      <w:r w:rsidR="00742B77" w:rsidRPr="00742B77">
        <w:rPr>
          <w:b/>
          <w:bCs/>
          <w:i/>
          <w:sz w:val="20"/>
          <w:szCs w:val="20"/>
        </w:rPr>
        <w:t>Scoring Points – Faults on Opponent</w:t>
      </w:r>
      <w:r w:rsidR="00A6172D" w:rsidRPr="001D43B7">
        <w:rPr>
          <w:bCs/>
          <w:i/>
          <w:sz w:val="20"/>
          <w:szCs w:val="20"/>
        </w:rPr>
        <w:fldChar w:fldCharType="end"/>
      </w:r>
      <w:r w:rsidRPr="00A11248">
        <w:rPr>
          <w:bCs/>
          <w:sz w:val="20"/>
          <w:szCs w:val="20"/>
        </w:rPr>
        <w:t xml:space="preserve">, and win in accordance with rules at para </w:t>
      </w:r>
      <w:r w:rsidRPr="00A6172D">
        <w:rPr>
          <w:b/>
          <w:bCs/>
          <w:sz w:val="20"/>
          <w:szCs w:val="20"/>
        </w:rPr>
        <w:fldChar w:fldCharType="begin"/>
      </w:r>
      <w:r w:rsidRPr="00A6172D">
        <w:rPr>
          <w:b/>
          <w:bCs/>
          <w:sz w:val="20"/>
          <w:szCs w:val="20"/>
        </w:rPr>
        <w:instrText xml:space="preserve"> REF _Ref595358 \w \h  \* MERGEFORMAT </w:instrText>
      </w:r>
      <w:r w:rsidRPr="00A6172D">
        <w:rPr>
          <w:b/>
          <w:bCs/>
          <w:sz w:val="20"/>
          <w:szCs w:val="20"/>
        </w:rPr>
      </w:r>
      <w:r w:rsidRPr="00A6172D">
        <w:rPr>
          <w:b/>
          <w:bCs/>
          <w:sz w:val="20"/>
          <w:szCs w:val="20"/>
        </w:rPr>
        <w:fldChar w:fldCharType="separate"/>
      </w:r>
      <w:r w:rsidR="00742B77">
        <w:rPr>
          <w:b/>
          <w:bCs/>
          <w:sz w:val="20"/>
          <w:szCs w:val="20"/>
        </w:rPr>
        <w:t>8.h)</w:t>
      </w:r>
      <w:r w:rsidRPr="00A6172D">
        <w:rPr>
          <w:b/>
          <w:bCs/>
          <w:sz w:val="20"/>
          <w:szCs w:val="20"/>
        </w:rPr>
        <w:fldChar w:fldCharType="end"/>
      </w:r>
      <w:r w:rsidRPr="00A6172D">
        <w:rPr>
          <w:b/>
          <w:bCs/>
          <w:sz w:val="20"/>
          <w:szCs w:val="20"/>
        </w:rPr>
        <w:t xml:space="preserve">: </w:t>
      </w:r>
      <w:r w:rsidRPr="00A6172D">
        <w:rPr>
          <w:b/>
          <w:bCs/>
          <w:sz w:val="20"/>
          <w:szCs w:val="20"/>
        </w:rPr>
        <w:fldChar w:fldCharType="begin"/>
      </w:r>
      <w:r w:rsidRPr="00A6172D">
        <w:rPr>
          <w:b/>
          <w:bCs/>
          <w:sz w:val="20"/>
          <w:szCs w:val="20"/>
        </w:rPr>
        <w:instrText xml:space="preserve"> REF _Ref595358 \h  \* MERGEFORMAT </w:instrText>
      </w:r>
      <w:r w:rsidRPr="00A6172D">
        <w:rPr>
          <w:b/>
          <w:bCs/>
          <w:sz w:val="20"/>
          <w:szCs w:val="20"/>
        </w:rPr>
      </w:r>
      <w:r w:rsidRPr="00A6172D">
        <w:rPr>
          <w:b/>
          <w:bCs/>
          <w:sz w:val="20"/>
          <w:szCs w:val="20"/>
        </w:rPr>
        <w:fldChar w:fldCharType="separate"/>
      </w:r>
      <w:r w:rsidR="00742B77" w:rsidRPr="00742B77">
        <w:rPr>
          <w:b/>
          <w:bCs/>
          <w:i/>
          <w:sz w:val="20"/>
          <w:szCs w:val="20"/>
        </w:rPr>
        <w:t>Winning the Contest</w:t>
      </w:r>
      <w:r w:rsidR="00742B77" w:rsidRPr="0003139D">
        <w:rPr>
          <w:b/>
          <w:bCs/>
          <w:sz w:val="20"/>
          <w:szCs w:val="20"/>
        </w:rPr>
        <w:t>.</w:t>
      </w:r>
      <w:r w:rsidRPr="00A6172D">
        <w:rPr>
          <w:b/>
          <w:bCs/>
          <w:sz w:val="20"/>
          <w:szCs w:val="20"/>
        </w:rPr>
        <w:fldChar w:fldCharType="end"/>
      </w:r>
    </w:p>
    <w:p w14:paraId="2B0FFE3D" w14:textId="536E5D7B" w:rsidR="008041F5" w:rsidRPr="00942A2D" w:rsidRDefault="008041F5" w:rsidP="00942A2D">
      <w:pPr>
        <w:pStyle w:val="List-10"/>
        <w:numPr>
          <w:ilvl w:val="0"/>
          <w:numId w:val="0"/>
        </w:numPr>
        <w:ind w:left="993"/>
        <w:rPr>
          <w:bCs/>
          <w:i/>
          <w:iCs/>
          <w:color w:val="FF0000"/>
          <w:sz w:val="20"/>
          <w:szCs w:val="20"/>
        </w:rPr>
      </w:pPr>
      <w:r w:rsidRPr="00942A2D">
        <w:rPr>
          <w:b/>
          <w:i/>
          <w:iCs/>
          <w:color w:val="FF0000"/>
          <w:sz w:val="20"/>
          <w:szCs w:val="20"/>
        </w:rPr>
        <w:t>NOTE:</w:t>
      </w:r>
      <w:r w:rsidRPr="00942A2D">
        <w:rPr>
          <w:bCs/>
          <w:i/>
          <w:iCs/>
          <w:color w:val="FF0000"/>
          <w:sz w:val="20"/>
          <w:szCs w:val="20"/>
        </w:rPr>
        <w:t xml:space="preserve"> The </w:t>
      </w:r>
      <w:r w:rsidR="00942A2D" w:rsidRPr="00942A2D">
        <w:rPr>
          <w:bCs/>
          <w:i/>
          <w:iCs/>
          <w:color w:val="FF0000"/>
          <w:sz w:val="20"/>
          <w:szCs w:val="20"/>
        </w:rPr>
        <w:t>Officials will conduct a clarification and demonstration of these Contest Rules prior to the Push Hands Competition.</w:t>
      </w:r>
    </w:p>
    <w:p w14:paraId="1A12B1F1" w14:textId="77777777" w:rsidR="007B6DAE" w:rsidRPr="00832BF1" w:rsidRDefault="007B6DAE" w:rsidP="00A11248">
      <w:pPr>
        <w:pStyle w:val="List-a0"/>
        <w:rPr>
          <w:b/>
          <w:bCs/>
          <w:sz w:val="20"/>
          <w:szCs w:val="20"/>
          <w:u w:val="single"/>
        </w:rPr>
      </w:pPr>
      <w:r w:rsidRPr="00832BF1">
        <w:rPr>
          <w:b/>
          <w:bCs/>
          <w:sz w:val="20"/>
          <w:szCs w:val="20"/>
          <w:u w:val="single"/>
        </w:rPr>
        <w:t>Contest Structure</w:t>
      </w:r>
    </w:p>
    <w:p w14:paraId="5A411782" w14:textId="77777777" w:rsidR="007B6DAE" w:rsidRPr="00A11248" w:rsidRDefault="007B6DAE" w:rsidP="00A11248">
      <w:pPr>
        <w:pStyle w:val="List-i"/>
        <w:rPr>
          <w:sz w:val="20"/>
          <w:szCs w:val="20"/>
        </w:rPr>
      </w:pPr>
      <w:r w:rsidRPr="00832BF1">
        <w:rPr>
          <w:b/>
          <w:sz w:val="20"/>
          <w:szCs w:val="20"/>
          <w:u w:val="single"/>
        </w:rPr>
        <w:t>Single Elimination</w:t>
      </w:r>
      <w:r w:rsidRPr="00A11248">
        <w:rPr>
          <w:sz w:val="20"/>
          <w:szCs w:val="20"/>
        </w:rPr>
        <w:t xml:space="preserve">. </w:t>
      </w:r>
      <w:r w:rsidR="0003139D">
        <w:rPr>
          <w:sz w:val="20"/>
          <w:szCs w:val="20"/>
        </w:rPr>
        <w:t>The progression</w:t>
      </w:r>
      <w:r w:rsidRPr="00A11248">
        <w:rPr>
          <w:sz w:val="20"/>
          <w:szCs w:val="20"/>
        </w:rPr>
        <w:t xml:space="preserve"> will be by single elimination. The </w:t>
      </w:r>
      <w:proofErr w:type="spellStart"/>
      <w:r w:rsidRPr="00A11248">
        <w:rPr>
          <w:sz w:val="20"/>
          <w:szCs w:val="20"/>
        </w:rPr>
        <w:t>Organisers</w:t>
      </w:r>
      <w:proofErr w:type="spellEnd"/>
      <w:r w:rsidRPr="00A11248">
        <w:rPr>
          <w:sz w:val="20"/>
          <w:szCs w:val="20"/>
        </w:rPr>
        <w:t xml:space="preserve"> will pair off the opponents for each contest within each weight division.</w:t>
      </w:r>
    </w:p>
    <w:p w14:paraId="0E2FAF78" w14:textId="77777777" w:rsidR="007B6DAE" w:rsidRPr="00A11248" w:rsidRDefault="007B6DAE" w:rsidP="00A11248">
      <w:pPr>
        <w:pStyle w:val="List-i"/>
        <w:rPr>
          <w:sz w:val="20"/>
          <w:szCs w:val="20"/>
        </w:rPr>
      </w:pPr>
      <w:r w:rsidRPr="00832BF1">
        <w:rPr>
          <w:b/>
          <w:sz w:val="20"/>
          <w:szCs w:val="20"/>
          <w:u w:val="single"/>
        </w:rPr>
        <w:t>Contest</w:t>
      </w:r>
      <w:r w:rsidRPr="00A11248">
        <w:rPr>
          <w:sz w:val="20"/>
          <w:szCs w:val="20"/>
        </w:rPr>
        <w:t xml:space="preserve">.  Each contest will consist of </w:t>
      </w:r>
      <w:r w:rsidRPr="00590D9C">
        <w:rPr>
          <w:b/>
          <w:bCs/>
          <w:sz w:val="20"/>
          <w:szCs w:val="20"/>
        </w:rPr>
        <w:t>two</w:t>
      </w:r>
      <w:r w:rsidRPr="00A11248">
        <w:rPr>
          <w:sz w:val="20"/>
          <w:szCs w:val="20"/>
        </w:rPr>
        <w:t xml:space="preserve"> rounds.</w:t>
      </w:r>
    </w:p>
    <w:p w14:paraId="566B4EE2" w14:textId="25F34FD1" w:rsidR="007B6DAE" w:rsidRPr="00A11248" w:rsidRDefault="007B6DAE" w:rsidP="00A11248">
      <w:pPr>
        <w:pStyle w:val="List-i"/>
        <w:rPr>
          <w:sz w:val="20"/>
          <w:szCs w:val="20"/>
        </w:rPr>
      </w:pPr>
      <w:r w:rsidRPr="00832BF1">
        <w:rPr>
          <w:b/>
          <w:sz w:val="20"/>
          <w:szCs w:val="20"/>
          <w:u w:val="single"/>
        </w:rPr>
        <w:t>Round</w:t>
      </w:r>
      <w:r w:rsidRPr="00A11248">
        <w:rPr>
          <w:sz w:val="20"/>
          <w:szCs w:val="20"/>
        </w:rPr>
        <w:t>. Each round will be of 60 seconds (</w:t>
      </w:r>
      <w:proofErr w:type="spellStart"/>
      <w:r w:rsidRPr="00A11248">
        <w:rPr>
          <w:sz w:val="20"/>
          <w:szCs w:val="20"/>
        </w:rPr>
        <w:t>nett</w:t>
      </w:r>
      <w:proofErr w:type="spellEnd"/>
      <w:r w:rsidRPr="00A11248">
        <w:rPr>
          <w:sz w:val="20"/>
          <w:szCs w:val="20"/>
        </w:rPr>
        <w:t>) duration, with a 1</w:t>
      </w:r>
      <w:r w:rsidR="00A62F46">
        <w:rPr>
          <w:sz w:val="20"/>
          <w:szCs w:val="20"/>
        </w:rPr>
        <w:noBreakHyphen/>
      </w:r>
      <w:r w:rsidRPr="00A11248">
        <w:rPr>
          <w:sz w:val="20"/>
          <w:szCs w:val="20"/>
        </w:rPr>
        <w:t>minute break in between.</w:t>
      </w:r>
      <w:r w:rsidR="00925468">
        <w:rPr>
          <w:sz w:val="20"/>
          <w:szCs w:val="20"/>
        </w:rPr>
        <w:t xml:space="preserve"> Each round will consist of a series of bouts.</w:t>
      </w:r>
    </w:p>
    <w:p w14:paraId="6DBE0818" w14:textId="2ED9B0E9" w:rsidR="007B6DAE" w:rsidRPr="00925468" w:rsidRDefault="007B6DAE" w:rsidP="00925468">
      <w:pPr>
        <w:pStyle w:val="List-i"/>
        <w:keepNext/>
        <w:rPr>
          <w:sz w:val="20"/>
          <w:szCs w:val="20"/>
        </w:rPr>
      </w:pPr>
      <w:r w:rsidRPr="00832BF1">
        <w:rPr>
          <w:b/>
          <w:sz w:val="20"/>
          <w:szCs w:val="20"/>
          <w:u w:val="single"/>
        </w:rPr>
        <w:t>Bout</w:t>
      </w:r>
      <w:r w:rsidR="00925468" w:rsidRPr="00832BF1">
        <w:rPr>
          <w:b/>
          <w:sz w:val="20"/>
          <w:szCs w:val="20"/>
          <w:u w:val="single"/>
        </w:rPr>
        <w:t>s</w:t>
      </w:r>
      <w:r w:rsidRPr="00925468">
        <w:rPr>
          <w:sz w:val="20"/>
          <w:szCs w:val="20"/>
        </w:rPr>
        <w:t>.</w:t>
      </w:r>
      <w:r w:rsidR="00925468">
        <w:rPr>
          <w:sz w:val="20"/>
          <w:szCs w:val="20"/>
        </w:rPr>
        <w:t xml:space="preserve"> Each bout is completed when</w:t>
      </w:r>
      <w:r w:rsidR="00BE5616">
        <w:rPr>
          <w:sz w:val="20"/>
          <w:szCs w:val="20"/>
        </w:rPr>
        <w:t xml:space="preserve"> it is stopped due to</w:t>
      </w:r>
      <w:r w:rsidR="00925468">
        <w:rPr>
          <w:sz w:val="20"/>
          <w:szCs w:val="20"/>
        </w:rPr>
        <w:t>:</w:t>
      </w:r>
    </w:p>
    <w:p w14:paraId="2E497250" w14:textId="77777777" w:rsidR="007B6DAE" w:rsidRPr="00925468" w:rsidRDefault="007B6DAE" w:rsidP="003C598B">
      <w:pPr>
        <w:pStyle w:val="List-i"/>
        <w:numPr>
          <w:ilvl w:val="7"/>
          <w:numId w:val="6"/>
        </w:numPr>
        <w:rPr>
          <w:sz w:val="20"/>
          <w:szCs w:val="20"/>
        </w:rPr>
      </w:pPr>
      <w:r w:rsidRPr="00925468">
        <w:rPr>
          <w:sz w:val="20"/>
          <w:szCs w:val="20"/>
        </w:rPr>
        <w:t>Contact is lost between the contestants.</w:t>
      </w:r>
    </w:p>
    <w:p w14:paraId="52B328A0" w14:textId="77777777" w:rsidR="007B6DAE" w:rsidRPr="00925468" w:rsidRDefault="007B6DAE" w:rsidP="003C598B">
      <w:pPr>
        <w:pStyle w:val="List-i"/>
        <w:numPr>
          <w:ilvl w:val="7"/>
          <w:numId w:val="6"/>
        </w:numPr>
        <w:rPr>
          <w:sz w:val="20"/>
          <w:szCs w:val="20"/>
        </w:rPr>
      </w:pPr>
      <w:r w:rsidRPr="00925468">
        <w:rPr>
          <w:sz w:val="20"/>
          <w:szCs w:val="20"/>
        </w:rPr>
        <w:t>Any point is scored or lost.</w:t>
      </w:r>
    </w:p>
    <w:p w14:paraId="3E2A597E" w14:textId="48069A01" w:rsidR="007B6DAE" w:rsidRPr="00925468" w:rsidRDefault="007B6DAE" w:rsidP="003C598B">
      <w:pPr>
        <w:pStyle w:val="List-i"/>
        <w:numPr>
          <w:ilvl w:val="7"/>
          <w:numId w:val="6"/>
        </w:numPr>
        <w:rPr>
          <w:sz w:val="20"/>
          <w:szCs w:val="20"/>
        </w:rPr>
      </w:pPr>
      <w:r w:rsidRPr="00925468">
        <w:rPr>
          <w:sz w:val="20"/>
          <w:szCs w:val="20"/>
        </w:rPr>
        <w:t>A “no-score” is declared by the Referee.</w:t>
      </w:r>
    </w:p>
    <w:p w14:paraId="7EE7AD69" w14:textId="77777777" w:rsidR="00BD4119" w:rsidRPr="00BD4119" w:rsidRDefault="007B6DAE" w:rsidP="003C598B">
      <w:pPr>
        <w:pStyle w:val="List-i"/>
        <w:numPr>
          <w:ilvl w:val="7"/>
          <w:numId w:val="6"/>
        </w:numPr>
      </w:pPr>
      <w:r w:rsidRPr="00925468">
        <w:rPr>
          <w:sz w:val="20"/>
          <w:szCs w:val="20"/>
        </w:rPr>
        <w:t>Stopped for any reason.</w:t>
      </w:r>
    </w:p>
    <w:p w14:paraId="79B808AB" w14:textId="75D49B75" w:rsidR="007B6DAE" w:rsidRPr="00742B77" w:rsidRDefault="00FA3FA3" w:rsidP="00BD4119">
      <w:pPr>
        <w:pStyle w:val="List-10"/>
        <w:numPr>
          <w:ilvl w:val="0"/>
          <w:numId w:val="0"/>
        </w:numPr>
        <w:ind w:left="1701"/>
        <w:rPr>
          <w:color w:val="FF0000"/>
        </w:rPr>
      </w:pPr>
      <w:r w:rsidRPr="00742B77">
        <w:rPr>
          <w:b/>
          <w:i/>
          <w:color w:val="FF0000"/>
          <w:sz w:val="20"/>
          <w:szCs w:val="20"/>
        </w:rPr>
        <w:t>NOTE</w:t>
      </w:r>
      <w:r w:rsidRPr="00742B77">
        <w:rPr>
          <w:color w:val="FF0000"/>
          <w:sz w:val="20"/>
          <w:szCs w:val="20"/>
        </w:rPr>
        <w:t xml:space="preserve">: </w:t>
      </w:r>
      <w:r w:rsidRPr="00742B77">
        <w:rPr>
          <w:bCs/>
          <w:color w:val="FF0000"/>
          <w:sz w:val="20"/>
          <w:szCs w:val="20"/>
        </w:rPr>
        <w:t>The</w:t>
      </w:r>
      <w:r w:rsidRPr="00742B77">
        <w:rPr>
          <w:color w:val="FF0000"/>
          <w:sz w:val="20"/>
          <w:szCs w:val="20"/>
        </w:rPr>
        <w:t xml:space="preserve"> Referee may also stop a bout if a </w:t>
      </w:r>
      <w:r w:rsidR="00D80448" w:rsidRPr="00742B77">
        <w:rPr>
          <w:color w:val="FF0000"/>
          <w:sz w:val="20"/>
          <w:szCs w:val="20"/>
        </w:rPr>
        <w:t>contestant who has chosen to wear a mask has his/her mask displaced to an ineffective position.</w:t>
      </w:r>
    </w:p>
    <w:p w14:paraId="2431766B" w14:textId="77777777" w:rsidR="007B6DAE" w:rsidRPr="00925468" w:rsidRDefault="00925468" w:rsidP="0062786A">
      <w:pPr>
        <w:pStyle w:val="List-a0"/>
        <w:keepNext/>
        <w:rPr>
          <w:b/>
          <w:bCs/>
          <w:sz w:val="20"/>
          <w:szCs w:val="20"/>
        </w:rPr>
      </w:pPr>
      <w:bookmarkStart w:id="7" w:name="_Ref409998665"/>
      <w:bookmarkStart w:id="8" w:name="_Ref409383659"/>
      <w:r w:rsidRPr="00832BF1">
        <w:rPr>
          <w:b/>
          <w:bCs/>
          <w:sz w:val="20"/>
          <w:szCs w:val="20"/>
          <w:u w:val="single"/>
        </w:rPr>
        <w:t>Bout Starting Position</w:t>
      </w:r>
      <w:r w:rsidRPr="00925468">
        <w:rPr>
          <w:b/>
          <w:bCs/>
          <w:sz w:val="20"/>
          <w:szCs w:val="20"/>
        </w:rPr>
        <w:t>.</w:t>
      </w:r>
    </w:p>
    <w:p w14:paraId="1898A8BC" w14:textId="77777777" w:rsidR="007B6DAE" w:rsidRPr="00925468" w:rsidRDefault="00832BF1" w:rsidP="00925468">
      <w:pPr>
        <w:pStyle w:val="List-i"/>
        <w:rPr>
          <w:sz w:val="20"/>
          <w:szCs w:val="20"/>
        </w:rPr>
      </w:pPr>
      <w:r w:rsidRPr="00832BF1">
        <w:rPr>
          <w:b/>
          <w:sz w:val="20"/>
          <w:szCs w:val="20"/>
          <w:u w:val="single"/>
        </w:rPr>
        <w:t>Front Foot</w:t>
      </w:r>
      <w:r>
        <w:rPr>
          <w:sz w:val="20"/>
          <w:szCs w:val="20"/>
        </w:rPr>
        <w:t xml:space="preserve">. </w:t>
      </w:r>
      <w:r w:rsidR="007B6DAE" w:rsidRPr="00925468">
        <w:rPr>
          <w:sz w:val="20"/>
          <w:szCs w:val="20"/>
        </w:rPr>
        <w:t xml:space="preserve">The front foot is placed adjacent to the opponent’s </w:t>
      </w:r>
      <w:r w:rsidR="00FD4B3E">
        <w:rPr>
          <w:sz w:val="20"/>
          <w:szCs w:val="20"/>
        </w:rPr>
        <w:t xml:space="preserve">front foot (inside against inside) </w:t>
      </w:r>
      <w:r w:rsidR="007B6DAE" w:rsidRPr="00925468">
        <w:rPr>
          <w:sz w:val="20"/>
          <w:szCs w:val="20"/>
        </w:rPr>
        <w:t>within a common central square.</w:t>
      </w:r>
    </w:p>
    <w:p w14:paraId="338E012D" w14:textId="77777777" w:rsidR="007B6DAE" w:rsidRPr="00925468" w:rsidRDefault="00832BF1" w:rsidP="00925468">
      <w:pPr>
        <w:pStyle w:val="List-i"/>
        <w:rPr>
          <w:sz w:val="20"/>
          <w:szCs w:val="20"/>
        </w:rPr>
      </w:pPr>
      <w:r w:rsidRPr="00832BF1">
        <w:rPr>
          <w:b/>
          <w:sz w:val="20"/>
          <w:szCs w:val="20"/>
          <w:u w:val="single"/>
        </w:rPr>
        <w:t>Back Foot</w:t>
      </w:r>
      <w:r>
        <w:rPr>
          <w:sz w:val="20"/>
          <w:szCs w:val="20"/>
        </w:rPr>
        <w:t>.</w:t>
      </w:r>
      <w:r w:rsidRPr="00925468">
        <w:rPr>
          <w:sz w:val="20"/>
          <w:szCs w:val="20"/>
        </w:rPr>
        <w:t xml:space="preserve"> </w:t>
      </w:r>
      <w:r w:rsidR="007B6DAE" w:rsidRPr="00925468">
        <w:rPr>
          <w:sz w:val="20"/>
          <w:szCs w:val="20"/>
        </w:rPr>
        <w:t xml:space="preserve">The back foot is placed </w:t>
      </w:r>
      <w:r w:rsidR="00FD4B3E">
        <w:rPr>
          <w:sz w:val="20"/>
          <w:szCs w:val="20"/>
        </w:rPr>
        <w:t>behind the front foot</w:t>
      </w:r>
      <w:r w:rsidR="007B6DAE" w:rsidRPr="00925468">
        <w:rPr>
          <w:sz w:val="20"/>
          <w:szCs w:val="20"/>
        </w:rPr>
        <w:t xml:space="preserve"> </w:t>
      </w:r>
      <w:r w:rsidR="00FD4B3E">
        <w:rPr>
          <w:sz w:val="20"/>
          <w:szCs w:val="20"/>
        </w:rPr>
        <w:t>and</w:t>
      </w:r>
      <w:r w:rsidR="007B6DAE" w:rsidRPr="00925468">
        <w:rPr>
          <w:sz w:val="20"/>
          <w:szCs w:val="20"/>
        </w:rPr>
        <w:t xml:space="preserve"> must remain within own side of the ring.</w:t>
      </w:r>
    </w:p>
    <w:p w14:paraId="69CFDCC2" w14:textId="77777777" w:rsidR="007B6DAE" w:rsidRPr="00925468" w:rsidRDefault="00832BF1" w:rsidP="00925468">
      <w:pPr>
        <w:pStyle w:val="List-i"/>
        <w:rPr>
          <w:sz w:val="20"/>
          <w:szCs w:val="20"/>
        </w:rPr>
      </w:pPr>
      <w:r w:rsidRPr="00832BF1">
        <w:rPr>
          <w:b/>
          <w:sz w:val="20"/>
          <w:szCs w:val="20"/>
          <w:u w:val="single"/>
        </w:rPr>
        <w:t>Weight</w:t>
      </w:r>
      <w:r>
        <w:rPr>
          <w:b/>
          <w:sz w:val="20"/>
          <w:szCs w:val="20"/>
        </w:rPr>
        <w:t xml:space="preserve">. </w:t>
      </w:r>
      <w:r w:rsidR="007B6DAE" w:rsidRPr="00832BF1">
        <w:rPr>
          <w:sz w:val="20"/>
          <w:szCs w:val="20"/>
        </w:rPr>
        <w:t>More than half the weight must</w:t>
      </w:r>
      <w:r w:rsidR="007B6DAE" w:rsidRPr="00925468">
        <w:rPr>
          <w:sz w:val="20"/>
          <w:szCs w:val="20"/>
        </w:rPr>
        <w:t xml:space="preserve"> be on the back foot.</w:t>
      </w:r>
    </w:p>
    <w:p w14:paraId="6654EE44" w14:textId="77777777" w:rsidR="007B6DAE" w:rsidRPr="00925468" w:rsidRDefault="00832BF1" w:rsidP="00925468">
      <w:pPr>
        <w:pStyle w:val="List-i"/>
        <w:rPr>
          <w:sz w:val="20"/>
          <w:szCs w:val="20"/>
        </w:rPr>
      </w:pPr>
      <w:r w:rsidRPr="00832BF1">
        <w:rPr>
          <w:b/>
          <w:sz w:val="20"/>
          <w:szCs w:val="20"/>
          <w:u w:val="single"/>
        </w:rPr>
        <w:t>Forward Hand</w:t>
      </w:r>
      <w:r>
        <w:rPr>
          <w:sz w:val="20"/>
          <w:szCs w:val="20"/>
        </w:rPr>
        <w:t xml:space="preserve">. </w:t>
      </w:r>
      <w:r w:rsidR="0062786A">
        <w:rPr>
          <w:sz w:val="20"/>
          <w:szCs w:val="20"/>
        </w:rPr>
        <w:t xml:space="preserve">The forward hand shall </w:t>
      </w:r>
      <w:r w:rsidR="007B6DAE" w:rsidRPr="00925468">
        <w:rPr>
          <w:sz w:val="20"/>
          <w:szCs w:val="20"/>
        </w:rPr>
        <w:t xml:space="preserve">contact at the </w:t>
      </w:r>
      <w:r w:rsidR="00FD4B3E">
        <w:rPr>
          <w:sz w:val="20"/>
          <w:szCs w:val="20"/>
        </w:rPr>
        <w:t xml:space="preserve">back of the </w:t>
      </w:r>
      <w:r w:rsidR="007B6DAE" w:rsidRPr="00925468">
        <w:rPr>
          <w:sz w:val="20"/>
          <w:szCs w:val="20"/>
        </w:rPr>
        <w:t xml:space="preserve">wrist </w:t>
      </w:r>
      <w:r w:rsidR="00A6172D">
        <w:rPr>
          <w:sz w:val="20"/>
          <w:szCs w:val="20"/>
        </w:rPr>
        <w:t>with the opponent</w:t>
      </w:r>
      <w:r w:rsidR="009A1618">
        <w:rPr>
          <w:sz w:val="20"/>
          <w:szCs w:val="20"/>
        </w:rPr>
        <w:t>’s</w:t>
      </w:r>
      <w:r w:rsidR="00A6172D">
        <w:rPr>
          <w:sz w:val="20"/>
          <w:szCs w:val="20"/>
        </w:rPr>
        <w:t xml:space="preserve"> </w:t>
      </w:r>
      <w:r w:rsidR="007B6DAE" w:rsidRPr="00925468">
        <w:rPr>
          <w:sz w:val="20"/>
          <w:szCs w:val="20"/>
        </w:rPr>
        <w:t xml:space="preserve">in crossed </w:t>
      </w:r>
      <w:r w:rsidR="0062786A">
        <w:rPr>
          <w:sz w:val="20"/>
          <w:szCs w:val="20"/>
        </w:rPr>
        <w:t>(</w:t>
      </w:r>
      <w:r w:rsidR="007B6DAE" w:rsidRPr="00925468">
        <w:rPr>
          <w:sz w:val="20"/>
          <w:szCs w:val="20"/>
        </w:rPr>
        <w:t>X</w:t>
      </w:r>
      <w:r w:rsidR="0062786A">
        <w:rPr>
          <w:sz w:val="20"/>
          <w:szCs w:val="20"/>
        </w:rPr>
        <w:t>)</w:t>
      </w:r>
      <w:r w:rsidR="007B6DAE" w:rsidRPr="00925468">
        <w:rPr>
          <w:sz w:val="20"/>
          <w:szCs w:val="20"/>
        </w:rPr>
        <w:t xml:space="preserve"> position vertically above the </w:t>
      </w:r>
      <w:proofErr w:type="spellStart"/>
      <w:r w:rsidR="007B6DAE" w:rsidRPr="00925468">
        <w:rPr>
          <w:sz w:val="20"/>
          <w:szCs w:val="20"/>
        </w:rPr>
        <w:t>centre</w:t>
      </w:r>
      <w:proofErr w:type="spellEnd"/>
      <w:r w:rsidR="007B6DAE" w:rsidRPr="00925468">
        <w:rPr>
          <w:sz w:val="20"/>
          <w:szCs w:val="20"/>
        </w:rPr>
        <w:t xml:space="preserve"> of the common square, with hands at </w:t>
      </w:r>
      <w:r w:rsidR="007B6DAE" w:rsidRPr="00925468">
        <w:rPr>
          <w:b/>
          <w:sz w:val="20"/>
          <w:szCs w:val="20"/>
        </w:rPr>
        <w:t>stomach</w:t>
      </w:r>
      <w:r w:rsidR="007B6DAE" w:rsidRPr="00925468">
        <w:rPr>
          <w:sz w:val="20"/>
          <w:szCs w:val="20"/>
        </w:rPr>
        <w:t xml:space="preserve"> level</w:t>
      </w:r>
      <w:r w:rsidR="00A6172D">
        <w:rPr>
          <w:sz w:val="20"/>
          <w:szCs w:val="20"/>
        </w:rPr>
        <w:t>.</w:t>
      </w:r>
    </w:p>
    <w:p w14:paraId="6345A734" w14:textId="2B2BDA1A" w:rsidR="007B6DAE" w:rsidRPr="002B53F7" w:rsidRDefault="009A1618" w:rsidP="00925468">
      <w:pPr>
        <w:pStyle w:val="List-i"/>
        <w:rPr>
          <w:sz w:val="20"/>
          <w:szCs w:val="20"/>
        </w:rPr>
      </w:pPr>
      <w:r w:rsidRPr="009A1618">
        <w:rPr>
          <w:b/>
          <w:sz w:val="20"/>
          <w:szCs w:val="20"/>
          <w:u w:val="single"/>
        </w:rPr>
        <w:t>Rear Hand</w:t>
      </w:r>
      <w:r>
        <w:rPr>
          <w:sz w:val="20"/>
          <w:szCs w:val="20"/>
        </w:rPr>
        <w:t>.</w:t>
      </w:r>
      <w:r w:rsidRPr="002B53F7">
        <w:rPr>
          <w:sz w:val="20"/>
          <w:szCs w:val="20"/>
        </w:rPr>
        <w:t xml:space="preserve"> </w:t>
      </w:r>
      <w:r w:rsidR="007B6DAE" w:rsidRPr="002B53F7">
        <w:rPr>
          <w:sz w:val="20"/>
          <w:szCs w:val="20"/>
        </w:rPr>
        <w:t xml:space="preserve">The rear hand </w:t>
      </w:r>
      <w:r w:rsidR="006050DB">
        <w:rPr>
          <w:sz w:val="20"/>
          <w:szCs w:val="20"/>
        </w:rPr>
        <w:t>should be</w:t>
      </w:r>
      <w:r w:rsidR="007B6DAE" w:rsidRPr="002B53F7">
        <w:rPr>
          <w:sz w:val="20"/>
          <w:szCs w:val="20"/>
        </w:rPr>
        <w:t xml:space="preserve"> in contact with the elbow </w:t>
      </w:r>
      <w:r w:rsidR="002B53F7" w:rsidRPr="002B53F7">
        <w:rPr>
          <w:sz w:val="20"/>
          <w:szCs w:val="20"/>
        </w:rPr>
        <w:t xml:space="preserve">area </w:t>
      </w:r>
      <w:r w:rsidR="007B6DAE" w:rsidRPr="002B53F7">
        <w:rPr>
          <w:sz w:val="20"/>
          <w:szCs w:val="20"/>
        </w:rPr>
        <w:t>of the opponent’s forward hand.</w:t>
      </w:r>
      <w:r w:rsidR="006050DB">
        <w:rPr>
          <w:sz w:val="20"/>
          <w:szCs w:val="20"/>
        </w:rPr>
        <w:t xml:space="preserve"> </w:t>
      </w:r>
      <w:r w:rsidR="006050DB" w:rsidRPr="006050DB">
        <w:rPr>
          <w:sz w:val="20"/>
          <w:szCs w:val="20"/>
        </w:rPr>
        <w:t>Palm contact with the opponent's elbow is not allowed.</w:t>
      </w:r>
    </w:p>
    <w:p w14:paraId="022C6371" w14:textId="4021E54B" w:rsidR="007B6DAE" w:rsidRPr="002B53F7" w:rsidRDefault="009A1618" w:rsidP="00925468">
      <w:pPr>
        <w:pStyle w:val="List-i"/>
      </w:pPr>
      <w:r w:rsidRPr="009A1618">
        <w:rPr>
          <w:b/>
          <w:sz w:val="20"/>
          <w:szCs w:val="20"/>
          <w:u w:val="single"/>
        </w:rPr>
        <w:t>Change Position</w:t>
      </w:r>
      <w:r>
        <w:rPr>
          <w:sz w:val="20"/>
          <w:szCs w:val="20"/>
        </w:rPr>
        <w:t xml:space="preserve">. </w:t>
      </w:r>
      <w:r w:rsidR="00FD4B3E">
        <w:rPr>
          <w:sz w:val="20"/>
          <w:szCs w:val="20"/>
        </w:rPr>
        <w:t>For the start of the next</w:t>
      </w:r>
      <w:r w:rsidR="007B6DAE" w:rsidRPr="002B53F7">
        <w:rPr>
          <w:sz w:val="20"/>
          <w:szCs w:val="20"/>
        </w:rPr>
        <w:t xml:space="preserve"> bout, the front foot</w:t>
      </w:r>
      <w:r w:rsidR="00FD4B3E">
        <w:rPr>
          <w:sz w:val="20"/>
          <w:szCs w:val="20"/>
        </w:rPr>
        <w:t>/hand</w:t>
      </w:r>
      <w:r w:rsidR="007B6DAE" w:rsidRPr="002B53F7">
        <w:rPr>
          <w:sz w:val="20"/>
          <w:szCs w:val="20"/>
        </w:rPr>
        <w:t xml:space="preserve"> will change to the alternate </w:t>
      </w:r>
      <w:r w:rsidR="00FA3FA3">
        <w:rPr>
          <w:sz w:val="20"/>
          <w:szCs w:val="20"/>
        </w:rPr>
        <w:t>side</w:t>
      </w:r>
      <w:r w:rsidR="007B6DAE" w:rsidRPr="002B53F7">
        <w:rPr>
          <w:sz w:val="20"/>
          <w:szCs w:val="20"/>
        </w:rPr>
        <w:t>.</w:t>
      </w:r>
    </w:p>
    <w:p w14:paraId="7BEF8897" w14:textId="77777777" w:rsidR="007B6DAE" w:rsidRPr="00925468" w:rsidRDefault="007B6DAE" w:rsidP="00925468">
      <w:pPr>
        <w:pStyle w:val="List-a0"/>
        <w:rPr>
          <w:b/>
          <w:bCs/>
          <w:sz w:val="20"/>
          <w:szCs w:val="20"/>
        </w:rPr>
      </w:pPr>
      <w:r w:rsidRPr="009D1422">
        <w:rPr>
          <w:b/>
          <w:bCs/>
          <w:sz w:val="20"/>
          <w:szCs w:val="20"/>
          <w:u w:val="single"/>
        </w:rPr>
        <w:t>Bout Start</w:t>
      </w:r>
      <w:r w:rsidRPr="00925468">
        <w:rPr>
          <w:b/>
          <w:bCs/>
          <w:sz w:val="20"/>
          <w:szCs w:val="20"/>
        </w:rPr>
        <w:t>.</w:t>
      </w:r>
    </w:p>
    <w:p w14:paraId="2F57FEF2" w14:textId="77777777" w:rsidR="007B6DAE" w:rsidRPr="00925468" w:rsidRDefault="009A1618" w:rsidP="00925468">
      <w:pPr>
        <w:pStyle w:val="List-i"/>
        <w:rPr>
          <w:sz w:val="20"/>
          <w:szCs w:val="20"/>
        </w:rPr>
      </w:pPr>
      <w:r w:rsidRPr="009A1618">
        <w:rPr>
          <w:b/>
          <w:sz w:val="20"/>
          <w:szCs w:val="20"/>
          <w:u w:val="single"/>
        </w:rPr>
        <w:t>Preliminary</w:t>
      </w:r>
      <w:r>
        <w:rPr>
          <w:sz w:val="20"/>
          <w:szCs w:val="20"/>
        </w:rPr>
        <w:t>.</w:t>
      </w:r>
      <w:r w:rsidRPr="00925468">
        <w:rPr>
          <w:sz w:val="20"/>
          <w:szCs w:val="20"/>
        </w:rPr>
        <w:t xml:space="preserve"> </w:t>
      </w:r>
      <w:r w:rsidR="007B6DAE" w:rsidRPr="00925468">
        <w:rPr>
          <w:sz w:val="20"/>
          <w:szCs w:val="20"/>
        </w:rPr>
        <w:t>There will be no preliminary non-attacking movement under these TCAA Rules.</w:t>
      </w:r>
    </w:p>
    <w:p w14:paraId="5DDC5EA8" w14:textId="13E1EFBF" w:rsidR="007B6DAE" w:rsidRPr="00442696" w:rsidRDefault="009A1618" w:rsidP="00925468">
      <w:pPr>
        <w:pStyle w:val="List-i"/>
      </w:pPr>
      <w:r w:rsidRPr="009A1618">
        <w:rPr>
          <w:b/>
          <w:sz w:val="20"/>
          <w:szCs w:val="20"/>
          <w:u w:val="single"/>
        </w:rPr>
        <w:t>Start</w:t>
      </w:r>
      <w:r>
        <w:rPr>
          <w:sz w:val="20"/>
          <w:szCs w:val="20"/>
        </w:rPr>
        <w:t xml:space="preserve">. </w:t>
      </w:r>
      <w:r w:rsidR="007B6DAE" w:rsidRPr="00925468">
        <w:rPr>
          <w:sz w:val="20"/>
          <w:szCs w:val="20"/>
        </w:rPr>
        <w:t>Upon the order “</w:t>
      </w:r>
      <w:r w:rsidR="007B6DAE" w:rsidRPr="00925468">
        <w:rPr>
          <w:b/>
          <w:sz w:val="20"/>
          <w:szCs w:val="20"/>
        </w:rPr>
        <w:t>Start</w:t>
      </w:r>
      <w:r w:rsidR="007B6DAE" w:rsidRPr="00925468">
        <w:rPr>
          <w:sz w:val="20"/>
          <w:szCs w:val="20"/>
        </w:rPr>
        <w:t xml:space="preserve">” by the Referee(s), the contestants may attempt to unbalance each other to gain points with legal moves as provided for in </w:t>
      </w:r>
      <w:r w:rsidRPr="009A1618">
        <w:rPr>
          <w:sz w:val="20"/>
          <w:szCs w:val="20"/>
        </w:rPr>
        <w:t>rule</w:t>
      </w:r>
      <w:r w:rsidR="00156C1C" w:rsidRPr="009A1618">
        <w:rPr>
          <w:sz w:val="24"/>
        </w:rPr>
        <w:t xml:space="preserve"> </w:t>
      </w:r>
      <w:r w:rsidR="00301B7A" w:rsidRPr="00A6172D">
        <w:rPr>
          <w:b/>
          <w:bCs/>
          <w:sz w:val="20"/>
          <w:szCs w:val="20"/>
        </w:rPr>
        <w:fldChar w:fldCharType="begin"/>
      </w:r>
      <w:r w:rsidR="00301B7A" w:rsidRPr="00A6172D">
        <w:rPr>
          <w:b/>
          <w:bCs/>
          <w:sz w:val="20"/>
          <w:szCs w:val="20"/>
        </w:rPr>
        <w:instrText xml:space="preserve"> REF _Ref536564830 \w \h  \* MERGEFORMAT </w:instrText>
      </w:r>
      <w:r w:rsidR="00301B7A" w:rsidRPr="00A6172D">
        <w:rPr>
          <w:b/>
          <w:bCs/>
          <w:sz w:val="20"/>
          <w:szCs w:val="20"/>
        </w:rPr>
      </w:r>
      <w:r w:rsidR="00301B7A" w:rsidRPr="00A6172D">
        <w:rPr>
          <w:b/>
          <w:bCs/>
          <w:sz w:val="20"/>
          <w:szCs w:val="20"/>
        </w:rPr>
        <w:fldChar w:fldCharType="separate"/>
      </w:r>
      <w:r w:rsidR="00301B7A">
        <w:rPr>
          <w:b/>
          <w:bCs/>
          <w:sz w:val="20"/>
          <w:szCs w:val="20"/>
        </w:rPr>
        <w:t>7.f)</w:t>
      </w:r>
      <w:r w:rsidR="00301B7A" w:rsidRPr="00A6172D">
        <w:rPr>
          <w:b/>
          <w:bCs/>
          <w:sz w:val="20"/>
          <w:szCs w:val="20"/>
        </w:rPr>
        <w:fldChar w:fldCharType="end"/>
      </w:r>
      <w:r w:rsidR="00301B7A" w:rsidRPr="00A11248">
        <w:rPr>
          <w:bCs/>
          <w:sz w:val="20"/>
          <w:szCs w:val="20"/>
        </w:rPr>
        <w:t xml:space="preserve">: </w:t>
      </w:r>
      <w:r w:rsidR="00301B7A" w:rsidRPr="001D43B7">
        <w:rPr>
          <w:bCs/>
          <w:i/>
          <w:sz w:val="20"/>
          <w:szCs w:val="20"/>
        </w:rPr>
        <w:fldChar w:fldCharType="begin"/>
      </w:r>
      <w:r w:rsidR="00301B7A" w:rsidRPr="001D43B7">
        <w:rPr>
          <w:bCs/>
          <w:i/>
          <w:sz w:val="20"/>
          <w:szCs w:val="20"/>
        </w:rPr>
        <w:instrText xml:space="preserve"> REF _Ref32144275 \h </w:instrText>
      </w:r>
      <w:r w:rsidR="00301B7A">
        <w:rPr>
          <w:bCs/>
          <w:i/>
          <w:sz w:val="20"/>
          <w:szCs w:val="20"/>
        </w:rPr>
        <w:instrText xml:space="preserve"> \* MERGEFORMAT </w:instrText>
      </w:r>
      <w:r w:rsidR="00301B7A" w:rsidRPr="001D43B7">
        <w:rPr>
          <w:bCs/>
          <w:i/>
          <w:sz w:val="20"/>
          <w:szCs w:val="20"/>
        </w:rPr>
      </w:r>
      <w:r w:rsidR="00301B7A" w:rsidRPr="001D43B7">
        <w:rPr>
          <w:bCs/>
          <w:i/>
          <w:sz w:val="20"/>
          <w:szCs w:val="20"/>
        </w:rPr>
        <w:fldChar w:fldCharType="separate"/>
      </w:r>
      <w:r w:rsidR="00301B7A" w:rsidRPr="007053CC">
        <w:rPr>
          <w:b/>
          <w:bCs/>
          <w:i/>
          <w:sz w:val="20"/>
          <w:szCs w:val="20"/>
        </w:rPr>
        <w:t>Scoring Points – Faults on Opponent</w:t>
      </w:r>
      <w:r w:rsidR="00301B7A" w:rsidRPr="001D43B7">
        <w:rPr>
          <w:bCs/>
          <w:i/>
          <w:sz w:val="20"/>
          <w:szCs w:val="20"/>
        </w:rPr>
        <w:fldChar w:fldCharType="end"/>
      </w:r>
      <w:r w:rsidR="007B6DAE" w:rsidRPr="00925468">
        <w:rPr>
          <w:sz w:val="20"/>
          <w:szCs w:val="20"/>
        </w:rPr>
        <w:t>.</w:t>
      </w:r>
    </w:p>
    <w:p w14:paraId="6A283D94" w14:textId="77777777" w:rsidR="007B6DAE" w:rsidRPr="00925468" w:rsidRDefault="007B6DAE" w:rsidP="00925468">
      <w:pPr>
        <w:pStyle w:val="List-a0"/>
        <w:rPr>
          <w:b/>
          <w:bCs/>
          <w:sz w:val="20"/>
          <w:szCs w:val="20"/>
        </w:rPr>
      </w:pPr>
      <w:r w:rsidRPr="009D1422">
        <w:rPr>
          <w:b/>
          <w:bCs/>
          <w:sz w:val="20"/>
          <w:szCs w:val="20"/>
          <w:u w:val="single"/>
        </w:rPr>
        <w:t>Bout Stop</w:t>
      </w:r>
      <w:r w:rsidRPr="00925468">
        <w:rPr>
          <w:b/>
          <w:bCs/>
          <w:sz w:val="20"/>
          <w:szCs w:val="20"/>
        </w:rPr>
        <w:t>.</w:t>
      </w:r>
    </w:p>
    <w:p w14:paraId="24CF3BD9" w14:textId="386334CA" w:rsidR="007B6DAE" w:rsidRPr="00925468" w:rsidRDefault="009A1618" w:rsidP="00925468">
      <w:pPr>
        <w:pStyle w:val="List-i"/>
        <w:rPr>
          <w:sz w:val="20"/>
          <w:szCs w:val="20"/>
        </w:rPr>
      </w:pPr>
      <w:r w:rsidRPr="009A1618">
        <w:rPr>
          <w:b/>
          <w:sz w:val="20"/>
          <w:szCs w:val="20"/>
          <w:u w:val="single"/>
        </w:rPr>
        <w:t>Stop Command</w:t>
      </w:r>
      <w:r>
        <w:rPr>
          <w:sz w:val="20"/>
          <w:szCs w:val="20"/>
        </w:rPr>
        <w:t xml:space="preserve">. </w:t>
      </w:r>
      <w:r w:rsidR="007B6DAE" w:rsidRPr="00925468">
        <w:rPr>
          <w:sz w:val="20"/>
          <w:szCs w:val="20"/>
        </w:rPr>
        <w:t>At a Referee command “</w:t>
      </w:r>
      <w:r w:rsidR="007B6DAE" w:rsidRPr="00925468">
        <w:rPr>
          <w:b/>
          <w:sz w:val="20"/>
          <w:szCs w:val="20"/>
        </w:rPr>
        <w:t>Stop</w:t>
      </w:r>
      <w:r w:rsidR="007B6DAE" w:rsidRPr="00925468">
        <w:rPr>
          <w:sz w:val="20"/>
          <w:szCs w:val="20"/>
        </w:rPr>
        <w:t xml:space="preserve">” or </w:t>
      </w:r>
      <w:r w:rsidR="007B6DAE" w:rsidRPr="00925468">
        <w:rPr>
          <w:b/>
          <w:sz w:val="20"/>
          <w:szCs w:val="20"/>
        </w:rPr>
        <w:t>Whistle</w:t>
      </w:r>
      <w:r w:rsidR="007B6DAE" w:rsidRPr="00925468">
        <w:rPr>
          <w:sz w:val="20"/>
          <w:szCs w:val="20"/>
        </w:rPr>
        <w:t xml:space="preserve"> by a judge</w:t>
      </w:r>
      <w:r w:rsidR="007B6DAE" w:rsidRPr="00925468">
        <w:rPr>
          <w:b/>
          <w:sz w:val="20"/>
          <w:szCs w:val="20"/>
        </w:rPr>
        <w:t>,</w:t>
      </w:r>
      <w:r w:rsidR="007B6DAE" w:rsidRPr="00925468">
        <w:rPr>
          <w:sz w:val="20"/>
          <w:szCs w:val="20"/>
        </w:rPr>
        <w:t xml:space="preserve"> STOP and FREEZE movement; Referee will direct the disengagement.</w:t>
      </w:r>
    </w:p>
    <w:p w14:paraId="3D37A895" w14:textId="77777777" w:rsidR="007B6DAE" w:rsidRPr="00925468" w:rsidRDefault="009A1618" w:rsidP="00925468">
      <w:pPr>
        <w:pStyle w:val="List-i"/>
        <w:rPr>
          <w:sz w:val="20"/>
          <w:szCs w:val="20"/>
        </w:rPr>
      </w:pPr>
      <w:r w:rsidRPr="009A1618">
        <w:rPr>
          <w:b/>
          <w:sz w:val="20"/>
          <w:szCs w:val="20"/>
          <w:u w:val="single"/>
        </w:rPr>
        <w:t>No Movement after Stop</w:t>
      </w:r>
      <w:r>
        <w:rPr>
          <w:sz w:val="20"/>
          <w:szCs w:val="20"/>
        </w:rPr>
        <w:t xml:space="preserve">. </w:t>
      </w:r>
      <w:r w:rsidR="007B6DAE" w:rsidRPr="00925468">
        <w:rPr>
          <w:sz w:val="20"/>
          <w:szCs w:val="20"/>
        </w:rPr>
        <w:t>Any movement after the command “</w:t>
      </w:r>
      <w:r w:rsidR="007B6DAE" w:rsidRPr="00925468">
        <w:rPr>
          <w:b/>
          <w:sz w:val="20"/>
          <w:szCs w:val="20"/>
        </w:rPr>
        <w:t>Stop</w:t>
      </w:r>
      <w:r w:rsidR="007B6DAE" w:rsidRPr="00925468">
        <w:rPr>
          <w:sz w:val="20"/>
          <w:szCs w:val="20"/>
        </w:rPr>
        <w:t>” that is deemed potentially dangerous may result in disqualification.</w:t>
      </w:r>
    </w:p>
    <w:p w14:paraId="1B4B312D" w14:textId="30B6B47E" w:rsidR="007B6DAE" w:rsidRPr="00925468" w:rsidRDefault="009A1618" w:rsidP="00925468">
      <w:pPr>
        <w:pStyle w:val="List-i"/>
        <w:rPr>
          <w:sz w:val="20"/>
          <w:szCs w:val="20"/>
        </w:rPr>
      </w:pPr>
      <w:r w:rsidRPr="009A1618">
        <w:rPr>
          <w:b/>
          <w:sz w:val="20"/>
          <w:szCs w:val="20"/>
          <w:u w:val="single"/>
        </w:rPr>
        <w:t>Disengagement</w:t>
      </w:r>
      <w:r w:rsidR="00855A24">
        <w:rPr>
          <w:b/>
          <w:sz w:val="20"/>
          <w:szCs w:val="20"/>
          <w:u w:val="single"/>
        </w:rPr>
        <w:t xml:space="preserve"> during Bout</w:t>
      </w:r>
      <w:r>
        <w:rPr>
          <w:sz w:val="20"/>
          <w:szCs w:val="20"/>
        </w:rPr>
        <w:t xml:space="preserve">. </w:t>
      </w:r>
      <w:r w:rsidR="007B6DAE" w:rsidRPr="00925468">
        <w:rPr>
          <w:sz w:val="20"/>
          <w:szCs w:val="20"/>
        </w:rPr>
        <w:t xml:space="preserve">The Referee(s) </w:t>
      </w:r>
      <w:r w:rsidR="00BB745D" w:rsidRPr="00BB745D">
        <w:rPr>
          <w:b/>
          <w:sz w:val="20"/>
          <w:szCs w:val="20"/>
        </w:rPr>
        <w:t>MUST</w:t>
      </w:r>
      <w:r w:rsidR="007B6DAE" w:rsidRPr="00925468">
        <w:rPr>
          <w:sz w:val="20"/>
          <w:szCs w:val="20"/>
        </w:rPr>
        <w:t xml:space="preserve"> command a </w:t>
      </w:r>
      <w:r w:rsidR="007B6DAE" w:rsidRPr="00925468">
        <w:rPr>
          <w:b/>
          <w:sz w:val="20"/>
          <w:szCs w:val="20"/>
        </w:rPr>
        <w:t>“Stop”</w:t>
      </w:r>
      <w:r w:rsidR="007B6DAE" w:rsidRPr="00925468">
        <w:rPr>
          <w:sz w:val="20"/>
          <w:szCs w:val="20"/>
        </w:rPr>
        <w:t xml:space="preserve"> if the contestants have disengaged</w:t>
      </w:r>
      <w:r w:rsidR="00855A24">
        <w:rPr>
          <w:sz w:val="20"/>
          <w:szCs w:val="20"/>
        </w:rPr>
        <w:t xml:space="preserve"> during a Bout</w:t>
      </w:r>
      <w:r w:rsidR="00BB745D">
        <w:rPr>
          <w:sz w:val="20"/>
          <w:szCs w:val="20"/>
        </w:rPr>
        <w:t>,</w:t>
      </w:r>
      <w:r w:rsidR="007B6DAE" w:rsidRPr="00925468">
        <w:rPr>
          <w:sz w:val="20"/>
          <w:szCs w:val="20"/>
        </w:rPr>
        <w:t xml:space="preserve"> </w:t>
      </w:r>
      <w:r w:rsidR="00BB745D">
        <w:rPr>
          <w:sz w:val="20"/>
          <w:szCs w:val="20"/>
        </w:rPr>
        <w:t>to obviate an</w:t>
      </w:r>
      <w:r w:rsidR="007B6DAE" w:rsidRPr="00925468">
        <w:rPr>
          <w:sz w:val="20"/>
          <w:szCs w:val="20"/>
        </w:rPr>
        <w:t xml:space="preserve"> uncontrolled re-engagement by the contestants </w:t>
      </w:r>
      <w:r w:rsidR="00BB745D">
        <w:rPr>
          <w:sz w:val="20"/>
          <w:szCs w:val="20"/>
        </w:rPr>
        <w:t xml:space="preserve">that </w:t>
      </w:r>
      <w:r w:rsidR="007B6DAE" w:rsidRPr="00925468">
        <w:rPr>
          <w:sz w:val="20"/>
          <w:szCs w:val="20"/>
        </w:rPr>
        <w:t>may result in an accident.</w:t>
      </w:r>
    </w:p>
    <w:p w14:paraId="2EAA450B" w14:textId="5306C35F" w:rsidR="007B6DAE" w:rsidRPr="00925468" w:rsidRDefault="00FD4B3E" w:rsidP="00925468">
      <w:pPr>
        <w:pStyle w:val="List-i"/>
      </w:pPr>
      <w:r w:rsidRPr="00FD4B3E">
        <w:rPr>
          <w:b/>
          <w:sz w:val="20"/>
          <w:szCs w:val="20"/>
          <w:u w:val="single"/>
        </w:rPr>
        <w:t>After “Stop</w:t>
      </w:r>
      <w:r>
        <w:rPr>
          <w:b/>
          <w:sz w:val="20"/>
          <w:szCs w:val="20"/>
          <w:u w:val="single"/>
        </w:rPr>
        <w:t>”</w:t>
      </w:r>
      <w:r w:rsidRPr="00FD4B3E">
        <w:rPr>
          <w:b/>
          <w:sz w:val="20"/>
          <w:szCs w:val="20"/>
          <w:u w:val="single"/>
        </w:rPr>
        <w:t xml:space="preserve"> Faults</w:t>
      </w:r>
      <w:r>
        <w:rPr>
          <w:sz w:val="20"/>
          <w:szCs w:val="20"/>
        </w:rPr>
        <w:t xml:space="preserve">. </w:t>
      </w:r>
      <w:r w:rsidR="007B6DAE" w:rsidRPr="00925468">
        <w:rPr>
          <w:sz w:val="20"/>
          <w:szCs w:val="20"/>
        </w:rPr>
        <w:t>Faults following a “Stop” command are not valid</w:t>
      </w:r>
      <w:r w:rsidR="00855A24">
        <w:rPr>
          <w:sz w:val="20"/>
          <w:szCs w:val="20"/>
        </w:rPr>
        <w:t xml:space="preserve"> for scoring</w:t>
      </w:r>
      <w:r w:rsidR="007B6DAE" w:rsidRPr="00925468">
        <w:rPr>
          <w:sz w:val="20"/>
          <w:szCs w:val="20"/>
        </w:rPr>
        <w:t>.</w:t>
      </w:r>
    </w:p>
    <w:p w14:paraId="55278B97" w14:textId="77777777" w:rsidR="007B6DAE" w:rsidRPr="009D1422" w:rsidRDefault="007B6DAE" w:rsidP="00925468">
      <w:pPr>
        <w:pStyle w:val="List-a0"/>
        <w:rPr>
          <w:b/>
          <w:bCs/>
          <w:sz w:val="20"/>
          <w:szCs w:val="20"/>
          <w:u w:val="single"/>
        </w:rPr>
      </w:pPr>
      <w:bookmarkStart w:id="9" w:name="_Ref536564830"/>
      <w:bookmarkStart w:id="10" w:name="_Ref699225"/>
      <w:bookmarkStart w:id="11" w:name="_Ref32144275"/>
      <w:r w:rsidRPr="009D1422">
        <w:rPr>
          <w:b/>
          <w:bCs/>
          <w:sz w:val="20"/>
          <w:szCs w:val="20"/>
          <w:u w:val="single"/>
        </w:rPr>
        <w:t>Scoring Points</w:t>
      </w:r>
      <w:bookmarkEnd w:id="7"/>
      <w:bookmarkEnd w:id="9"/>
      <w:r w:rsidRPr="009D1422">
        <w:rPr>
          <w:b/>
          <w:bCs/>
          <w:sz w:val="20"/>
          <w:szCs w:val="20"/>
          <w:u w:val="single"/>
        </w:rPr>
        <w:t xml:space="preserve"> </w:t>
      </w:r>
      <w:r w:rsidR="00156C1C" w:rsidRPr="009D1422">
        <w:rPr>
          <w:b/>
          <w:bCs/>
          <w:sz w:val="20"/>
          <w:szCs w:val="20"/>
          <w:u w:val="single"/>
        </w:rPr>
        <w:t>–</w:t>
      </w:r>
      <w:r w:rsidRPr="009D1422">
        <w:rPr>
          <w:b/>
          <w:bCs/>
          <w:sz w:val="20"/>
          <w:szCs w:val="20"/>
          <w:u w:val="single"/>
        </w:rPr>
        <w:t xml:space="preserve"> Faults</w:t>
      </w:r>
      <w:bookmarkEnd w:id="10"/>
      <w:r w:rsidR="00156C1C" w:rsidRPr="009D1422">
        <w:rPr>
          <w:b/>
          <w:bCs/>
          <w:sz w:val="20"/>
          <w:szCs w:val="20"/>
          <w:u w:val="single"/>
        </w:rPr>
        <w:t xml:space="preserve"> on Opponent</w:t>
      </w:r>
      <w:bookmarkEnd w:id="11"/>
      <w:r w:rsidR="00A40A89">
        <w:rPr>
          <w:b/>
          <w:bCs/>
          <w:sz w:val="20"/>
          <w:szCs w:val="20"/>
        </w:rPr>
        <w:t>.</w:t>
      </w:r>
    </w:p>
    <w:p w14:paraId="6922FC77" w14:textId="77777777" w:rsidR="007B6DAE" w:rsidRPr="00BF2769" w:rsidRDefault="007B6DAE" w:rsidP="00925468">
      <w:pPr>
        <w:pStyle w:val="List-i"/>
        <w:rPr>
          <w:color w:val="000000" w:themeColor="text1"/>
          <w:sz w:val="20"/>
          <w:szCs w:val="20"/>
        </w:rPr>
      </w:pPr>
      <w:r w:rsidRPr="00BF2769">
        <w:rPr>
          <w:b/>
          <w:color w:val="000000" w:themeColor="text1"/>
          <w:sz w:val="20"/>
          <w:szCs w:val="20"/>
          <w:u w:val="single"/>
        </w:rPr>
        <w:t>1 point</w:t>
      </w:r>
      <w:r w:rsidRPr="00BF2769">
        <w:rPr>
          <w:color w:val="000000" w:themeColor="text1"/>
          <w:sz w:val="20"/>
          <w:szCs w:val="20"/>
        </w:rPr>
        <w:t xml:space="preserve">: </w:t>
      </w:r>
    </w:p>
    <w:p w14:paraId="7E3C4E8C" w14:textId="2D43C642" w:rsidR="007B6DAE" w:rsidRPr="00BF2769" w:rsidRDefault="00855A24" w:rsidP="003C598B">
      <w:pPr>
        <w:pStyle w:val="List-i"/>
        <w:numPr>
          <w:ilvl w:val="7"/>
          <w:numId w:val="6"/>
        </w:numPr>
        <w:rPr>
          <w:color w:val="000000" w:themeColor="text1"/>
          <w:sz w:val="20"/>
          <w:szCs w:val="20"/>
        </w:rPr>
      </w:pPr>
      <w:r>
        <w:rPr>
          <w:color w:val="000000" w:themeColor="text1"/>
          <w:sz w:val="20"/>
          <w:szCs w:val="20"/>
        </w:rPr>
        <w:t>One</w:t>
      </w:r>
      <w:r w:rsidR="007B6DAE" w:rsidRPr="00BF2769">
        <w:rPr>
          <w:color w:val="000000" w:themeColor="text1"/>
          <w:sz w:val="20"/>
          <w:szCs w:val="20"/>
        </w:rPr>
        <w:t xml:space="preserve"> foot (sole) of opponent </w:t>
      </w:r>
      <w:r w:rsidR="00E9721A" w:rsidRPr="00BF2769">
        <w:rPr>
          <w:color w:val="000000" w:themeColor="text1"/>
          <w:sz w:val="20"/>
          <w:szCs w:val="20"/>
        </w:rPr>
        <w:t xml:space="preserve">lands outside </w:t>
      </w:r>
      <w:r w:rsidR="007B6DAE" w:rsidRPr="00BF2769">
        <w:rPr>
          <w:color w:val="000000" w:themeColor="text1"/>
          <w:sz w:val="20"/>
          <w:szCs w:val="20"/>
        </w:rPr>
        <w:t xml:space="preserve">of the </w:t>
      </w:r>
      <w:r>
        <w:rPr>
          <w:color w:val="000000" w:themeColor="text1"/>
          <w:sz w:val="20"/>
          <w:szCs w:val="20"/>
        </w:rPr>
        <w:t>Ring</w:t>
      </w:r>
      <w:r w:rsidR="00FD4B3E" w:rsidRPr="00BF2769">
        <w:rPr>
          <w:color w:val="000000" w:themeColor="text1"/>
          <w:sz w:val="20"/>
          <w:szCs w:val="20"/>
        </w:rPr>
        <w:t>.</w:t>
      </w:r>
    </w:p>
    <w:p w14:paraId="6A9E5195" w14:textId="77777777" w:rsidR="007B6DAE" w:rsidRPr="00BF2769" w:rsidRDefault="007B6DAE" w:rsidP="0003139D">
      <w:pPr>
        <w:pStyle w:val="List-i"/>
        <w:rPr>
          <w:color w:val="000000" w:themeColor="text1"/>
          <w:sz w:val="20"/>
          <w:szCs w:val="20"/>
        </w:rPr>
      </w:pPr>
      <w:r w:rsidRPr="00BF2769">
        <w:rPr>
          <w:b/>
          <w:color w:val="000000" w:themeColor="text1"/>
          <w:sz w:val="20"/>
          <w:szCs w:val="20"/>
          <w:u w:val="single"/>
        </w:rPr>
        <w:t>2 points</w:t>
      </w:r>
      <w:r w:rsidRPr="00BF2769">
        <w:rPr>
          <w:color w:val="000000" w:themeColor="text1"/>
          <w:sz w:val="20"/>
          <w:szCs w:val="20"/>
        </w:rPr>
        <w:t xml:space="preserve">: </w:t>
      </w:r>
    </w:p>
    <w:p w14:paraId="56ACC3BA" w14:textId="47C7A550" w:rsidR="007B6DAE" w:rsidRPr="00BF2769" w:rsidRDefault="007B6DAE" w:rsidP="003C598B">
      <w:pPr>
        <w:pStyle w:val="List-i"/>
        <w:numPr>
          <w:ilvl w:val="7"/>
          <w:numId w:val="6"/>
        </w:numPr>
        <w:rPr>
          <w:color w:val="000000" w:themeColor="text1"/>
          <w:sz w:val="20"/>
          <w:szCs w:val="20"/>
        </w:rPr>
      </w:pPr>
      <w:r w:rsidRPr="00BF2769">
        <w:rPr>
          <w:color w:val="000000" w:themeColor="text1"/>
          <w:sz w:val="20"/>
          <w:szCs w:val="20"/>
        </w:rPr>
        <w:t xml:space="preserve">Both feet of opponent forced </w:t>
      </w:r>
      <w:r w:rsidR="00FD4B3E" w:rsidRPr="00BF2769">
        <w:rPr>
          <w:color w:val="000000" w:themeColor="text1"/>
          <w:sz w:val="20"/>
          <w:szCs w:val="20"/>
        </w:rPr>
        <w:t xml:space="preserve">to step </w:t>
      </w:r>
      <w:r w:rsidRPr="00BF2769">
        <w:rPr>
          <w:color w:val="000000" w:themeColor="text1"/>
          <w:sz w:val="20"/>
          <w:szCs w:val="20"/>
        </w:rPr>
        <w:t>out of the Ring together.</w:t>
      </w:r>
    </w:p>
    <w:p w14:paraId="3CDDA76A" w14:textId="77777777" w:rsidR="007B6DAE" w:rsidRPr="00BF2769" w:rsidRDefault="007B6DAE" w:rsidP="003C598B">
      <w:pPr>
        <w:pStyle w:val="List-i"/>
        <w:numPr>
          <w:ilvl w:val="7"/>
          <w:numId w:val="6"/>
        </w:numPr>
        <w:rPr>
          <w:color w:val="000000" w:themeColor="text1"/>
          <w:sz w:val="20"/>
          <w:szCs w:val="20"/>
        </w:rPr>
      </w:pPr>
      <w:r w:rsidRPr="00BF2769">
        <w:rPr>
          <w:color w:val="000000" w:themeColor="text1"/>
          <w:sz w:val="20"/>
          <w:szCs w:val="20"/>
        </w:rPr>
        <w:t xml:space="preserve">The opponent </w:t>
      </w:r>
      <w:r w:rsidR="009A1618" w:rsidRPr="00BF2769">
        <w:rPr>
          <w:b/>
          <w:i/>
          <w:color w:val="000000" w:themeColor="text1"/>
          <w:sz w:val="20"/>
          <w:szCs w:val="20"/>
        </w:rPr>
        <w:t>Falls</w:t>
      </w:r>
      <w:r w:rsidRPr="00BF2769">
        <w:rPr>
          <w:color w:val="000000" w:themeColor="text1"/>
          <w:sz w:val="20"/>
          <w:szCs w:val="20"/>
        </w:rPr>
        <w:t xml:space="preserve">* </w:t>
      </w:r>
      <w:r w:rsidRPr="001D6987">
        <w:rPr>
          <w:b/>
          <w:bCs/>
          <w:color w:val="000000" w:themeColor="text1"/>
          <w:sz w:val="20"/>
          <w:szCs w:val="20"/>
        </w:rPr>
        <w:t>within</w:t>
      </w:r>
      <w:r w:rsidRPr="00BF2769">
        <w:rPr>
          <w:color w:val="000000" w:themeColor="text1"/>
          <w:sz w:val="20"/>
          <w:szCs w:val="20"/>
        </w:rPr>
        <w:t xml:space="preserve"> the Ring.</w:t>
      </w:r>
    </w:p>
    <w:p w14:paraId="1E6C561E" w14:textId="77777777" w:rsidR="007B6DAE" w:rsidRPr="00BF2769" w:rsidRDefault="007B6DAE" w:rsidP="0003139D">
      <w:pPr>
        <w:pStyle w:val="List-i"/>
        <w:numPr>
          <w:ilvl w:val="0"/>
          <w:numId w:val="0"/>
        </w:numPr>
        <w:ind w:left="1620"/>
        <w:rPr>
          <w:color w:val="000000" w:themeColor="text1"/>
          <w:sz w:val="20"/>
          <w:szCs w:val="20"/>
        </w:rPr>
      </w:pPr>
      <w:r w:rsidRPr="00BF2769">
        <w:rPr>
          <w:i/>
          <w:color w:val="000000" w:themeColor="text1"/>
          <w:sz w:val="20"/>
          <w:szCs w:val="20"/>
        </w:rPr>
        <w:t>(</w:t>
      </w:r>
      <w:r w:rsidRPr="00BF2769">
        <w:rPr>
          <w:b/>
          <w:i/>
          <w:color w:val="000000" w:themeColor="text1"/>
          <w:sz w:val="20"/>
          <w:szCs w:val="20"/>
        </w:rPr>
        <w:t>*Fall</w:t>
      </w:r>
      <w:r w:rsidRPr="00BF2769">
        <w:rPr>
          <w:i/>
          <w:color w:val="000000" w:themeColor="text1"/>
          <w:sz w:val="20"/>
          <w:szCs w:val="20"/>
        </w:rPr>
        <w:t xml:space="preserve">: A part of the body other than </w:t>
      </w:r>
      <w:r w:rsidR="009A1618" w:rsidRPr="00BF2769">
        <w:rPr>
          <w:i/>
          <w:color w:val="000000" w:themeColor="text1"/>
          <w:sz w:val="20"/>
          <w:szCs w:val="20"/>
        </w:rPr>
        <w:t xml:space="preserve">a </w:t>
      </w:r>
      <w:proofErr w:type="gramStart"/>
      <w:r w:rsidRPr="00BF2769">
        <w:rPr>
          <w:i/>
          <w:color w:val="000000" w:themeColor="text1"/>
          <w:sz w:val="20"/>
          <w:szCs w:val="20"/>
        </w:rPr>
        <w:t>sole touches</w:t>
      </w:r>
      <w:proofErr w:type="gramEnd"/>
      <w:r w:rsidRPr="00BF2769">
        <w:rPr>
          <w:i/>
          <w:color w:val="000000" w:themeColor="text1"/>
          <w:sz w:val="20"/>
          <w:szCs w:val="20"/>
        </w:rPr>
        <w:t xml:space="preserve"> the ground.)</w:t>
      </w:r>
    </w:p>
    <w:p w14:paraId="3D3070C0" w14:textId="77777777" w:rsidR="007B6DAE" w:rsidRPr="00BF2769" w:rsidRDefault="007B6DAE" w:rsidP="0003139D">
      <w:pPr>
        <w:pStyle w:val="List-i"/>
        <w:rPr>
          <w:color w:val="000000" w:themeColor="text1"/>
          <w:sz w:val="20"/>
          <w:szCs w:val="20"/>
        </w:rPr>
      </w:pPr>
      <w:r w:rsidRPr="00BF2769">
        <w:rPr>
          <w:b/>
          <w:color w:val="000000" w:themeColor="text1"/>
          <w:sz w:val="20"/>
          <w:szCs w:val="20"/>
          <w:u w:val="single"/>
        </w:rPr>
        <w:t>3 points</w:t>
      </w:r>
      <w:r w:rsidRPr="00BF2769">
        <w:rPr>
          <w:color w:val="000000" w:themeColor="text1"/>
          <w:sz w:val="20"/>
          <w:szCs w:val="20"/>
        </w:rPr>
        <w:t xml:space="preserve">: </w:t>
      </w:r>
    </w:p>
    <w:p w14:paraId="066243E7" w14:textId="77777777" w:rsidR="007B6DAE" w:rsidRPr="00BF2769" w:rsidRDefault="007B6DAE" w:rsidP="003C598B">
      <w:pPr>
        <w:pStyle w:val="List-i"/>
        <w:numPr>
          <w:ilvl w:val="7"/>
          <w:numId w:val="6"/>
        </w:numPr>
        <w:rPr>
          <w:color w:val="000000" w:themeColor="text1"/>
          <w:sz w:val="20"/>
          <w:szCs w:val="20"/>
        </w:rPr>
      </w:pPr>
      <w:r w:rsidRPr="00BF2769">
        <w:rPr>
          <w:color w:val="000000" w:themeColor="text1"/>
          <w:sz w:val="20"/>
          <w:szCs w:val="20"/>
        </w:rPr>
        <w:t xml:space="preserve">The opponent </w:t>
      </w:r>
      <w:r w:rsidR="007274BF" w:rsidRPr="00BF2769">
        <w:rPr>
          <w:b/>
          <w:i/>
          <w:color w:val="000000" w:themeColor="text1"/>
          <w:sz w:val="20"/>
          <w:szCs w:val="20"/>
        </w:rPr>
        <w:t>Falls</w:t>
      </w:r>
      <w:r w:rsidRPr="00BF2769">
        <w:rPr>
          <w:b/>
          <w:i/>
          <w:color w:val="000000" w:themeColor="text1"/>
          <w:sz w:val="20"/>
          <w:szCs w:val="20"/>
        </w:rPr>
        <w:t>*</w:t>
      </w:r>
      <w:r w:rsidRPr="00BF2769">
        <w:rPr>
          <w:color w:val="000000" w:themeColor="text1"/>
          <w:sz w:val="20"/>
          <w:szCs w:val="20"/>
        </w:rPr>
        <w:t xml:space="preserve"> </w:t>
      </w:r>
      <w:r w:rsidRPr="001D6987">
        <w:rPr>
          <w:b/>
          <w:bCs/>
          <w:color w:val="000000" w:themeColor="text1"/>
          <w:sz w:val="20"/>
          <w:szCs w:val="20"/>
        </w:rPr>
        <w:t>outside</w:t>
      </w:r>
      <w:r w:rsidRPr="00BF2769">
        <w:rPr>
          <w:color w:val="000000" w:themeColor="text1"/>
          <w:sz w:val="20"/>
          <w:szCs w:val="20"/>
        </w:rPr>
        <w:t xml:space="preserve"> the Ring.</w:t>
      </w:r>
    </w:p>
    <w:p w14:paraId="02D3B9B5" w14:textId="77777777" w:rsidR="007B6DAE" w:rsidRPr="00BF2769" w:rsidRDefault="007B6DAE" w:rsidP="0003139D">
      <w:pPr>
        <w:pStyle w:val="List-i"/>
        <w:rPr>
          <w:color w:val="000000" w:themeColor="text1"/>
          <w:sz w:val="20"/>
          <w:szCs w:val="20"/>
        </w:rPr>
      </w:pPr>
      <w:r w:rsidRPr="00BF2769">
        <w:rPr>
          <w:b/>
          <w:color w:val="000000" w:themeColor="text1"/>
          <w:sz w:val="20"/>
          <w:szCs w:val="20"/>
          <w:u w:val="single"/>
        </w:rPr>
        <w:lastRenderedPageBreak/>
        <w:t>NO points</w:t>
      </w:r>
      <w:r w:rsidRPr="00BF2769">
        <w:rPr>
          <w:color w:val="000000" w:themeColor="text1"/>
          <w:sz w:val="20"/>
          <w:szCs w:val="20"/>
        </w:rPr>
        <w:t xml:space="preserve">: If immediately after causing the opponent to fault, the contestant also faults, whether due to own imbalance/momentum or caused by the opponent’s legal moves before his/her fault, NO point is gained or lost by either </w:t>
      </w:r>
      <w:proofErr w:type="gramStart"/>
      <w:r w:rsidRPr="00BF2769">
        <w:rPr>
          <w:color w:val="000000" w:themeColor="text1"/>
          <w:sz w:val="20"/>
          <w:szCs w:val="20"/>
        </w:rPr>
        <w:t>contestants</w:t>
      </w:r>
      <w:proofErr w:type="gramEnd"/>
      <w:r w:rsidRPr="00BF2769">
        <w:rPr>
          <w:color w:val="000000" w:themeColor="text1"/>
          <w:sz w:val="20"/>
          <w:szCs w:val="20"/>
        </w:rPr>
        <w:t>.</w:t>
      </w:r>
    </w:p>
    <w:p w14:paraId="0F87FE7E" w14:textId="1355B7D6" w:rsidR="007B6DAE" w:rsidRPr="00942A2D" w:rsidRDefault="009A1618" w:rsidP="0003139D">
      <w:pPr>
        <w:pStyle w:val="List-10"/>
        <w:numPr>
          <w:ilvl w:val="0"/>
          <w:numId w:val="0"/>
        </w:numPr>
        <w:ind w:left="990"/>
        <w:rPr>
          <w:bCs/>
          <w:i/>
          <w:color w:val="FF0000"/>
          <w:sz w:val="20"/>
          <w:szCs w:val="20"/>
        </w:rPr>
      </w:pPr>
      <w:r w:rsidRPr="00942A2D">
        <w:rPr>
          <w:b/>
          <w:i/>
          <w:color w:val="FF0000"/>
          <w:sz w:val="20"/>
          <w:szCs w:val="20"/>
        </w:rPr>
        <w:t>Note:</w:t>
      </w:r>
      <w:r w:rsidRPr="00942A2D">
        <w:rPr>
          <w:bCs/>
          <w:i/>
          <w:color w:val="FF0000"/>
          <w:sz w:val="20"/>
          <w:szCs w:val="20"/>
        </w:rPr>
        <w:t xml:space="preserve"> </w:t>
      </w:r>
      <w:r w:rsidR="007B6DAE" w:rsidRPr="00942A2D">
        <w:rPr>
          <w:bCs/>
          <w:i/>
          <w:color w:val="FF0000"/>
          <w:sz w:val="20"/>
          <w:szCs w:val="20"/>
        </w:rPr>
        <w:t xml:space="preserve">If CONTACT IS LOST after faulting an opponent, further attack will not be awarded any </w:t>
      </w:r>
      <w:r w:rsidR="001D6987" w:rsidRPr="00942A2D">
        <w:rPr>
          <w:bCs/>
          <w:i/>
          <w:color w:val="FF0000"/>
          <w:sz w:val="20"/>
          <w:szCs w:val="20"/>
        </w:rPr>
        <w:t>more</w:t>
      </w:r>
      <w:r w:rsidR="007B6DAE" w:rsidRPr="00942A2D">
        <w:rPr>
          <w:bCs/>
          <w:i/>
          <w:color w:val="FF0000"/>
          <w:sz w:val="20"/>
          <w:szCs w:val="20"/>
        </w:rPr>
        <w:t xml:space="preserve"> points.</w:t>
      </w:r>
    </w:p>
    <w:p w14:paraId="6F3AE1EB" w14:textId="77777777" w:rsidR="007B6DAE" w:rsidRPr="0003139D" w:rsidRDefault="007B6DAE" w:rsidP="0003139D">
      <w:pPr>
        <w:pStyle w:val="List-a0"/>
        <w:rPr>
          <w:b/>
          <w:bCs/>
          <w:sz w:val="20"/>
          <w:szCs w:val="20"/>
        </w:rPr>
      </w:pPr>
      <w:r w:rsidRPr="0003139D">
        <w:rPr>
          <w:b/>
          <w:bCs/>
          <w:sz w:val="20"/>
          <w:szCs w:val="20"/>
        </w:rPr>
        <w:t>Penalties</w:t>
      </w:r>
    </w:p>
    <w:p w14:paraId="40F9E36A" w14:textId="77777777" w:rsidR="007B6DAE" w:rsidRPr="0003139D" w:rsidRDefault="007B6DAE" w:rsidP="0003139D">
      <w:pPr>
        <w:pStyle w:val="List-i"/>
        <w:rPr>
          <w:sz w:val="20"/>
          <w:szCs w:val="20"/>
        </w:rPr>
      </w:pPr>
      <w:r w:rsidRPr="009D1422">
        <w:rPr>
          <w:b/>
          <w:sz w:val="20"/>
          <w:szCs w:val="20"/>
          <w:u w:val="single"/>
        </w:rPr>
        <w:t>Loss of 1 point</w:t>
      </w:r>
      <w:r w:rsidRPr="0003139D">
        <w:rPr>
          <w:sz w:val="20"/>
          <w:szCs w:val="20"/>
        </w:rPr>
        <w:t>:</w:t>
      </w:r>
    </w:p>
    <w:p w14:paraId="4D963AD7" w14:textId="5A7A3F2B" w:rsidR="007B6DAE" w:rsidRPr="0003139D" w:rsidRDefault="007B6DAE" w:rsidP="003C598B">
      <w:pPr>
        <w:pStyle w:val="List-i"/>
        <w:numPr>
          <w:ilvl w:val="7"/>
          <w:numId w:val="6"/>
        </w:numPr>
        <w:rPr>
          <w:sz w:val="20"/>
          <w:szCs w:val="20"/>
        </w:rPr>
      </w:pPr>
      <w:r w:rsidRPr="0003139D">
        <w:rPr>
          <w:sz w:val="20"/>
          <w:szCs w:val="20"/>
        </w:rPr>
        <w:t>Attacking before the Referee starts the bout.</w:t>
      </w:r>
    </w:p>
    <w:p w14:paraId="175C2213" w14:textId="77777777" w:rsidR="007B6DAE" w:rsidRPr="0003139D" w:rsidRDefault="007B6DAE" w:rsidP="003C598B">
      <w:pPr>
        <w:pStyle w:val="List-i"/>
        <w:numPr>
          <w:ilvl w:val="7"/>
          <w:numId w:val="6"/>
        </w:numPr>
        <w:rPr>
          <w:sz w:val="20"/>
          <w:szCs w:val="20"/>
        </w:rPr>
      </w:pPr>
      <w:r w:rsidRPr="0003139D">
        <w:rPr>
          <w:sz w:val="20"/>
          <w:szCs w:val="20"/>
        </w:rPr>
        <w:t>Attacking after a Stop command.</w:t>
      </w:r>
    </w:p>
    <w:p w14:paraId="4493EFD2" w14:textId="77777777" w:rsidR="007B6DAE" w:rsidRPr="0003139D" w:rsidRDefault="007B6DAE" w:rsidP="0003139D">
      <w:pPr>
        <w:pStyle w:val="List-i"/>
        <w:rPr>
          <w:sz w:val="20"/>
          <w:szCs w:val="20"/>
        </w:rPr>
      </w:pPr>
      <w:r w:rsidRPr="009D1422">
        <w:rPr>
          <w:b/>
          <w:sz w:val="20"/>
          <w:szCs w:val="20"/>
          <w:u w:val="single"/>
        </w:rPr>
        <w:t>Loss of 1 point after first warning</w:t>
      </w:r>
      <w:r w:rsidRPr="0003139D">
        <w:rPr>
          <w:sz w:val="20"/>
          <w:szCs w:val="20"/>
        </w:rPr>
        <w:t>:</w:t>
      </w:r>
    </w:p>
    <w:p w14:paraId="7A64189D" w14:textId="77777777" w:rsidR="007B6DAE" w:rsidRPr="0003139D" w:rsidRDefault="007B6DAE" w:rsidP="003C598B">
      <w:pPr>
        <w:pStyle w:val="List-i"/>
        <w:numPr>
          <w:ilvl w:val="7"/>
          <w:numId w:val="6"/>
        </w:numPr>
        <w:rPr>
          <w:sz w:val="20"/>
          <w:szCs w:val="20"/>
        </w:rPr>
      </w:pPr>
      <w:r w:rsidRPr="0003139D">
        <w:rPr>
          <w:sz w:val="20"/>
          <w:szCs w:val="20"/>
        </w:rPr>
        <w:t>“Hugging” or “hanging on” the opponent for longer than 2 seconds.</w:t>
      </w:r>
    </w:p>
    <w:p w14:paraId="6D112A41" w14:textId="77777777" w:rsidR="007B6DAE" w:rsidRPr="0003139D" w:rsidRDefault="007B6DAE" w:rsidP="003C598B">
      <w:pPr>
        <w:pStyle w:val="List-i"/>
        <w:numPr>
          <w:ilvl w:val="7"/>
          <w:numId w:val="6"/>
        </w:numPr>
        <w:rPr>
          <w:sz w:val="20"/>
          <w:szCs w:val="20"/>
        </w:rPr>
      </w:pPr>
      <w:r w:rsidRPr="0003139D">
        <w:rPr>
          <w:sz w:val="20"/>
          <w:szCs w:val="20"/>
        </w:rPr>
        <w:t xml:space="preserve">Clutching the opponent’s </w:t>
      </w:r>
      <w:r w:rsidR="007274BF">
        <w:rPr>
          <w:i/>
          <w:sz w:val="20"/>
          <w:szCs w:val="20"/>
        </w:rPr>
        <w:t>hands or arms</w:t>
      </w:r>
      <w:r w:rsidRPr="0003139D">
        <w:rPr>
          <w:sz w:val="20"/>
          <w:szCs w:val="20"/>
        </w:rPr>
        <w:t xml:space="preserve"> for longer than 2 seconds.</w:t>
      </w:r>
    </w:p>
    <w:p w14:paraId="468EFD1E" w14:textId="77777777" w:rsidR="007B6DAE" w:rsidRPr="0003139D" w:rsidRDefault="007B6DAE" w:rsidP="003C598B">
      <w:pPr>
        <w:pStyle w:val="List-i"/>
        <w:numPr>
          <w:ilvl w:val="7"/>
          <w:numId w:val="6"/>
        </w:numPr>
        <w:rPr>
          <w:sz w:val="20"/>
          <w:szCs w:val="20"/>
        </w:rPr>
      </w:pPr>
      <w:r w:rsidRPr="0003139D">
        <w:rPr>
          <w:sz w:val="20"/>
          <w:szCs w:val="20"/>
        </w:rPr>
        <w:t>Clutching the opponent’s clothes.</w:t>
      </w:r>
    </w:p>
    <w:p w14:paraId="76914B53" w14:textId="77777777" w:rsidR="007B6DAE" w:rsidRDefault="007B6DAE" w:rsidP="003C598B">
      <w:pPr>
        <w:pStyle w:val="List-i"/>
        <w:numPr>
          <w:ilvl w:val="7"/>
          <w:numId w:val="6"/>
        </w:numPr>
        <w:rPr>
          <w:sz w:val="20"/>
          <w:szCs w:val="20"/>
        </w:rPr>
      </w:pPr>
      <w:r w:rsidRPr="0003139D">
        <w:rPr>
          <w:sz w:val="20"/>
          <w:szCs w:val="20"/>
        </w:rPr>
        <w:t>Avoiding engagement.</w:t>
      </w:r>
    </w:p>
    <w:p w14:paraId="0BA1A56D" w14:textId="77777777" w:rsidR="007B6DAE" w:rsidRPr="0003139D" w:rsidRDefault="007B6DAE" w:rsidP="005C1A44">
      <w:pPr>
        <w:pStyle w:val="List-a0"/>
        <w:keepNext/>
        <w:ind w:left="1009" w:hanging="431"/>
        <w:rPr>
          <w:b/>
          <w:bCs/>
          <w:sz w:val="20"/>
          <w:szCs w:val="20"/>
        </w:rPr>
      </w:pPr>
      <w:bookmarkStart w:id="12" w:name="_Ref595358"/>
      <w:bookmarkEnd w:id="8"/>
      <w:r w:rsidRPr="0003139D">
        <w:rPr>
          <w:b/>
          <w:bCs/>
          <w:sz w:val="20"/>
          <w:szCs w:val="20"/>
        </w:rPr>
        <w:t>Winning the Contest.</w:t>
      </w:r>
      <w:bookmarkEnd w:id="12"/>
      <w:r w:rsidRPr="0003139D">
        <w:rPr>
          <w:b/>
          <w:bCs/>
          <w:sz w:val="20"/>
          <w:szCs w:val="20"/>
        </w:rPr>
        <w:t xml:space="preserve"> </w:t>
      </w:r>
    </w:p>
    <w:p w14:paraId="535405FC" w14:textId="6E4BC4CC" w:rsidR="007B6DAE" w:rsidRPr="0003139D" w:rsidRDefault="00C765C7" w:rsidP="0003139D">
      <w:pPr>
        <w:pStyle w:val="List-i"/>
        <w:rPr>
          <w:sz w:val="20"/>
          <w:szCs w:val="20"/>
        </w:rPr>
      </w:pPr>
      <w:r>
        <w:rPr>
          <w:b/>
          <w:sz w:val="20"/>
          <w:szCs w:val="20"/>
          <w:u w:val="single"/>
        </w:rPr>
        <w:t>First to a</w:t>
      </w:r>
      <w:r w:rsidR="007B6DAE" w:rsidRPr="0003139D">
        <w:rPr>
          <w:b/>
          <w:sz w:val="20"/>
          <w:szCs w:val="20"/>
          <w:u w:val="single"/>
        </w:rPr>
        <w:t>ttain 10 Points</w:t>
      </w:r>
      <w:r w:rsidR="007B6DAE" w:rsidRPr="0003139D">
        <w:rPr>
          <w:sz w:val="20"/>
          <w:szCs w:val="20"/>
        </w:rPr>
        <w:t xml:space="preserve">. If at any time during the contest, a contestant gains 10 points or more, </w:t>
      </w:r>
      <w:r w:rsidR="007274BF">
        <w:rPr>
          <w:sz w:val="20"/>
          <w:szCs w:val="20"/>
        </w:rPr>
        <w:t>that</w:t>
      </w:r>
      <w:r w:rsidR="007B6DAE" w:rsidRPr="0003139D">
        <w:rPr>
          <w:sz w:val="20"/>
          <w:szCs w:val="20"/>
        </w:rPr>
        <w:t xml:space="preserve"> contestant will be declared the winner.</w:t>
      </w:r>
    </w:p>
    <w:p w14:paraId="59768803" w14:textId="77777777" w:rsidR="007B6DAE" w:rsidRPr="0003139D" w:rsidRDefault="007B6DAE" w:rsidP="0003139D">
      <w:pPr>
        <w:pStyle w:val="List-i"/>
        <w:rPr>
          <w:sz w:val="20"/>
          <w:szCs w:val="20"/>
        </w:rPr>
      </w:pPr>
      <w:r w:rsidRPr="0003139D">
        <w:rPr>
          <w:b/>
          <w:sz w:val="20"/>
          <w:szCs w:val="20"/>
          <w:u w:val="single"/>
        </w:rPr>
        <w:t>Higher Points</w:t>
      </w:r>
      <w:r w:rsidRPr="0003139D">
        <w:rPr>
          <w:sz w:val="20"/>
          <w:szCs w:val="20"/>
        </w:rPr>
        <w:t xml:space="preserve">. At the end of the </w:t>
      </w:r>
      <w:proofErr w:type="spellStart"/>
      <w:r w:rsidRPr="0003139D">
        <w:rPr>
          <w:sz w:val="20"/>
          <w:szCs w:val="20"/>
        </w:rPr>
        <w:t>nett</w:t>
      </w:r>
      <w:proofErr w:type="spellEnd"/>
      <w:r w:rsidRPr="0003139D">
        <w:rPr>
          <w:sz w:val="20"/>
          <w:szCs w:val="20"/>
        </w:rPr>
        <w:t xml:space="preserve"> contest time, the contestant with the higher points wins. </w:t>
      </w:r>
      <w:r w:rsidRPr="0003139D">
        <w:rPr>
          <w:sz w:val="20"/>
          <w:szCs w:val="20"/>
        </w:rPr>
        <w:br/>
        <w:t>If the points are equal, the lighter contestant is the winner.</w:t>
      </w:r>
    </w:p>
    <w:p w14:paraId="334CB169" w14:textId="77777777" w:rsidR="007B6DAE" w:rsidRPr="0003139D" w:rsidRDefault="007B6DAE" w:rsidP="0003139D">
      <w:pPr>
        <w:pStyle w:val="List-i"/>
        <w:rPr>
          <w:sz w:val="20"/>
          <w:szCs w:val="20"/>
        </w:rPr>
      </w:pPr>
      <w:r w:rsidRPr="0003139D">
        <w:rPr>
          <w:b/>
          <w:sz w:val="20"/>
          <w:szCs w:val="20"/>
          <w:u w:val="single"/>
        </w:rPr>
        <w:t>Opponent Withdrawal</w:t>
      </w:r>
      <w:r w:rsidRPr="0003139D">
        <w:rPr>
          <w:sz w:val="20"/>
          <w:szCs w:val="20"/>
        </w:rPr>
        <w:t>. A contestant is declared winner if the opponent withdraws for reasons not caused by an illegal technique on him/her.</w:t>
      </w:r>
    </w:p>
    <w:p w14:paraId="203EC637" w14:textId="77777777" w:rsidR="007B6DAE" w:rsidRPr="0003139D" w:rsidRDefault="007B6DAE" w:rsidP="0003139D">
      <w:pPr>
        <w:pStyle w:val="List-i"/>
        <w:rPr>
          <w:sz w:val="20"/>
          <w:szCs w:val="20"/>
        </w:rPr>
      </w:pPr>
      <w:r w:rsidRPr="0003139D">
        <w:rPr>
          <w:b/>
          <w:sz w:val="20"/>
          <w:szCs w:val="20"/>
          <w:u w:val="single"/>
        </w:rPr>
        <w:t>Opponent Disqualification</w:t>
      </w:r>
      <w:r w:rsidRPr="0003139D">
        <w:rPr>
          <w:b/>
          <w:sz w:val="20"/>
          <w:szCs w:val="20"/>
        </w:rPr>
        <w:t xml:space="preserve">. </w:t>
      </w:r>
      <w:r w:rsidRPr="0003139D">
        <w:rPr>
          <w:sz w:val="20"/>
          <w:szCs w:val="20"/>
        </w:rPr>
        <w:t>A contestant is declared winner if the opponent is disqualified.</w:t>
      </w:r>
    </w:p>
    <w:p w14:paraId="712DFAB7" w14:textId="63CD4DBA" w:rsidR="007B6DAE" w:rsidRDefault="009E0AB0" w:rsidP="00251254">
      <w:pPr>
        <w:autoSpaceDE w:val="0"/>
        <w:autoSpaceDN w:val="0"/>
        <w:adjustRightInd w:val="0"/>
        <w:ind w:left="1984" w:hanging="992"/>
        <w:rPr>
          <w:rFonts w:ascii="Courier New" w:hAnsi="Courier New" w:cs="Courier New"/>
          <w:b/>
          <w:i/>
          <w:color w:val="FF0000"/>
          <w:sz w:val="20"/>
          <w:szCs w:val="20"/>
          <w:lang w:val="en-US"/>
        </w:rPr>
      </w:pPr>
      <w:r w:rsidRPr="00C765C7">
        <w:rPr>
          <w:rFonts w:ascii="Courier New" w:hAnsi="Courier New" w:cs="Courier New"/>
          <w:b/>
          <w:i/>
          <w:color w:val="FF0000"/>
          <w:sz w:val="20"/>
          <w:szCs w:val="20"/>
          <w:lang w:val="en-US"/>
        </w:rPr>
        <w:t>WARNING</w:t>
      </w:r>
      <w:r w:rsidR="007B6DAE" w:rsidRPr="00C765C7">
        <w:rPr>
          <w:rFonts w:ascii="Courier New" w:hAnsi="Courier New" w:cs="Courier New"/>
          <w:b/>
          <w:i/>
          <w:color w:val="FF0000"/>
          <w:sz w:val="20"/>
          <w:szCs w:val="20"/>
          <w:lang w:val="en-US"/>
        </w:rPr>
        <w:t>:</w:t>
      </w:r>
      <w:r w:rsidR="007B6DAE" w:rsidRPr="00C765C7">
        <w:rPr>
          <w:rFonts w:ascii="Courier New" w:hAnsi="Courier New" w:cs="Courier New"/>
          <w:b/>
          <w:i/>
          <w:color w:val="FF0000"/>
          <w:sz w:val="20"/>
          <w:szCs w:val="20"/>
          <w:lang w:val="en-US"/>
        </w:rPr>
        <w:tab/>
        <w:t xml:space="preserve">The existence of these Rules </w:t>
      </w:r>
      <w:r w:rsidR="00ED751A" w:rsidRPr="00C765C7">
        <w:rPr>
          <w:rFonts w:ascii="Courier New" w:hAnsi="Courier New" w:cs="Courier New"/>
          <w:b/>
          <w:i/>
          <w:color w:val="FF0000"/>
          <w:sz w:val="20"/>
          <w:szCs w:val="20"/>
          <w:lang w:val="en-US"/>
        </w:rPr>
        <w:t xml:space="preserve">does not absolve </w:t>
      </w:r>
      <w:r w:rsidR="00066A47" w:rsidRPr="00C765C7">
        <w:rPr>
          <w:rFonts w:ascii="Courier New" w:hAnsi="Courier New" w:cs="Courier New"/>
          <w:b/>
          <w:i/>
          <w:color w:val="FF0000"/>
          <w:sz w:val="20"/>
          <w:szCs w:val="20"/>
          <w:lang w:val="en-US"/>
        </w:rPr>
        <w:t>a</w:t>
      </w:r>
      <w:r w:rsidR="00ED751A" w:rsidRPr="00C765C7">
        <w:rPr>
          <w:rFonts w:ascii="Courier New" w:hAnsi="Courier New" w:cs="Courier New"/>
          <w:b/>
          <w:i/>
          <w:color w:val="FF0000"/>
          <w:sz w:val="20"/>
          <w:szCs w:val="20"/>
          <w:lang w:val="en-US"/>
        </w:rPr>
        <w:t xml:space="preserve"> </w:t>
      </w:r>
      <w:r w:rsidR="00066A47" w:rsidRPr="00C765C7">
        <w:rPr>
          <w:rFonts w:ascii="Courier New" w:hAnsi="Courier New" w:cs="Courier New"/>
          <w:b/>
          <w:i/>
          <w:color w:val="FF0000"/>
          <w:sz w:val="20"/>
          <w:szCs w:val="20"/>
          <w:lang w:val="en-US"/>
        </w:rPr>
        <w:t>contestant</w:t>
      </w:r>
      <w:r w:rsidR="00ED751A" w:rsidRPr="00C765C7">
        <w:rPr>
          <w:rFonts w:ascii="Courier New" w:hAnsi="Courier New" w:cs="Courier New"/>
          <w:b/>
          <w:i/>
          <w:color w:val="FF0000"/>
          <w:sz w:val="20"/>
          <w:szCs w:val="20"/>
          <w:lang w:val="en-US"/>
        </w:rPr>
        <w:t xml:space="preserve"> from any civil action brought against him/her because of </w:t>
      </w:r>
      <w:proofErr w:type="spellStart"/>
      <w:r w:rsidR="00ED751A" w:rsidRPr="00C765C7">
        <w:rPr>
          <w:rFonts w:ascii="Courier New" w:hAnsi="Courier New" w:cs="Courier New"/>
          <w:b/>
          <w:i/>
          <w:color w:val="FF0000"/>
          <w:sz w:val="20"/>
          <w:szCs w:val="20"/>
          <w:lang w:val="en-US"/>
        </w:rPr>
        <w:t>wilful</w:t>
      </w:r>
      <w:proofErr w:type="spellEnd"/>
      <w:r w:rsidR="00ED751A" w:rsidRPr="00C765C7">
        <w:rPr>
          <w:rFonts w:ascii="Courier New" w:hAnsi="Courier New" w:cs="Courier New"/>
          <w:b/>
          <w:i/>
          <w:color w:val="FF0000"/>
          <w:sz w:val="20"/>
          <w:szCs w:val="20"/>
          <w:lang w:val="en-US"/>
        </w:rPr>
        <w:t xml:space="preserve"> application of techniques or </w:t>
      </w:r>
      <w:proofErr w:type="spellStart"/>
      <w:r w:rsidR="00ED751A" w:rsidRPr="00C765C7">
        <w:rPr>
          <w:rFonts w:ascii="Courier New" w:hAnsi="Courier New" w:cs="Courier New"/>
          <w:b/>
          <w:i/>
          <w:color w:val="FF0000"/>
          <w:sz w:val="20"/>
          <w:szCs w:val="20"/>
          <w:lang w:val="en-US"/>
        </w:rPr>
        <w:t>behaviour</w:t>
      </w:r>
      <w:proofErr w:type="spellEnd"/>
      <w:r w:rsidR="00ED751A" w:rsidRPr="00C765C7">
        <w:rPr>
          <w:rFonts w:ascii="Courier New" w:hAnsi="Courier New" w:cs="Courier New"/>
          <w:b/>
          <w:i/>
          <w:color w:val="FF0000"/>
          <w:sz w:val="20"/>
          <w:szCs w:val="20"/>
          <w:lang w:val="en-US"/>
        </w:rPr>
        <w:t xml:space="preserve"> causing injury</w:t>
      </w:r>
      <w:r w:rsidR="007B6DAE" w:rsidRPr="00C765C7">
        <w:rPr>
          <w:rFonts w:ascii="Courier New" w:hAnsi="Courier New" w:cs="Courier New"/>
          <w:b/>
          <w:i/>
          <w:color w:val="FF0000"/>
          <w:sz w:val="20"/>
          <w:szCs w:val="20"/>
          <w:lang w:val="en-US"/>
        </w:rPr>
        <w:t>. Video footage will be made available if properly subpoenaed.</w:t>
      </w:r>
    </w:p>
    <w:p w14:paraId="536B02E2" w14:textId="0040B2B3" w:rsidR="00251254" w:rsidRPr="00251254" w:rsidRDefault="00251254" w:rsidP="00251254">
      <w:pPr>
        <w:pStyle w:val="NormalWeb"/>
        <w:shd w:val="clear" w:color="auto" w:fill="FFFFFF"/>
        <w:spacing w:before="0" w:beforeAutospacing="0" w:after="0" w:afterAutospacing="0"/>
        <w:ind w:left="993"/>
        <w:rPr>
          <w:rFonts w:ascii="Courier New" w:hAnsi="Courier New" w:cs="Courier New"/>
          <w:color w:val="000000"/>
          <w:sz w:val="20"/>
          <w:szCs w:val="20"/>
        </w:rPr>
      </w:pPr>
      <w:r w:rsidRPr="00251254">
        <w:rPr>
          <w:rFonts w:ascii="Courier New" w:hAnsi="Courier New" w:cs="Courier New"/>
          <w:noProof/>
          <w:color w:val="000000"/>
          <w:sz w:val="20"/>
          <w:szCs w:val="20"/>
        </w:rPr>
        <w:drawing>
          <wp:inline distT="0" distB="0" distL="0" distR="0" wp14:anchorId="2FF00034" wp14:editId="6E710103">
            <wp:extent cx="7620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r w:rsidRPr="00251254">
        <w:rPr>
          <w:rFonts w:ascii="Courier New" w:hAnsi="Courier New" w:cs="Courier New"/>
          <w:color w:val="000000"/>
          <w:sz w:val="20"/>
          <w:szCs w:val="20"/>
        </w:rPr>
        <w:t>    Watch the </w:t>
      </w:r>
      <w:hyperlink r:id="rId15" w:tgtFrame="new" w:history="1">
        <w:r w:rsidRPr="00251254">
          <w:rPr>
            <w:rStyle w:val="Hyperlink"/>
            <w:rFonts w:ascii="Courier New" w:hAnsi="Courier New" w:cs="Courier New"/>
            <w:b/>
            <w:bCs/>
            <w:color w:val="4339CB"/>
            <w:sz w:val="20"/>
            <w:szCs w:val="20"/>
          </w:rPr>
          <w:t>video explaining the Moving-Step Push Hands Rules</w:t>
        </w:r>
      </w:hyperlink>
      <w:r w:rsidRPr="00251254">
        <w:rPr>
          <w:rFonts w:ascii="Courier New" w:hAnsi="Courier New" w:cs="Courier New"/>
          <w:color w:val="000000"/>
          <w:sz w:val="20"/>
          <w:szCs w:val="20"/>
        </w:rPr>
        <w:t>.</w:t>
      </w:r>
    </w:p>
    <w:p w14:paraId="4B5A7E61" w14:textId="77777777" w:rsidR="00251254" w:rsidRPr="00251254" w:rsidRDefault="00251254" w:rsidP="00251254">
      <w:pPr>
        <w:pStyle w:val="NormalWeb"/>
        <w:shd w:val="clear" w:color="auto" w:fill="FFFFFF"/>
        <w:spacing w:before="0" w:beforeAutospacing="0" w:after="0" w:afterAutospacing="0"/>
        <w:ind w:left="993"/>
        <w:rPr>
          <w:rFonts w:ascii="Courier New" w:hAnsi="Courier New" w:cs="Courier New"/>
          <w:color w:val="000000"/>
          <w:sz w:val="20"/>
          <w:szCs w:val="20"/>
        </w:rPr>
      </w:pPr>
      <w:r w:rsidRPr="00251254">
        <w:rPr>
          <w:rStyle w:val="Strong"/>
          <w:rFonts w:ascii="Courier New" w:hAnsi="Courier New" w:cs="Courier New"/>
          <w:color w:val="000000"/>
          <w:sz w:val="20"/>
          <w:szCs w:val="20"/>
        </w:rPr>
        <w:t>NOTE:</w:t>
      </w:r>
      <w:r w:rsidRPr="00251254">
        <w:rPr>
          <w:rFonts w:ascii="Courier New" w:hAnsi="Courier New" w:cs="Courier New"/>
          <w:color w:val="000000"/>
          <w:sz w:val="20"/>
          <w:szCs w:val="20"/>
        </w:rPr>
        <w:t> The crossed hands at the start will be at stomach level rather than at face level as introduced in 2019.</w:t>
      </w:r>
    </w:p>
    <w:p w14:paraId="69AF26C1" w14:textId="6E726633" w:rsidR="00251254" w:rsidRPr="00251254" w:rsidRDefault="00251254" w:rsidP="00251254">
      <w:pPr>
        <w:pStyle w:val="NormalWeb"/>
        <w:shd w:val="clear" w:color="auto" w:fill="FFFFFF"/>
        <w:spacing w:before="0" w:beforeAutospacing="0" w:after="0" w:afterAutospacing="0"/>
        <w:ind w:left="993"/>
        <w:rPr>
          <w:rFonts w:ascii="Courier New" w:hAnsi="Courier New" w:cs="Courier New"/>
          <w:color w:val="000000"/>
          <w:sz w:val="20"/>
          <w:szCs w:val="20"/>
        </w:rPr>
      </w:pPr>
      <w:r w:rsidRPr="00251254">
        <w:rPr>
          <w:rFonts w:ascii="Courier New" w:hAnsi="Courier New" w:cs="Courier New"/>
          <w:noProof/>
          <w:color w:val="000000"/>
          <w:sz w:val="20"/>
          <w:szCs w:val="20"/>
        </w:rPr>
        <w:drawing>
          <wp:inline distT="0" distB="0" distL="0" distR="0" wp14:anchorId="2544973F" wp14:editId="20E78F55">
            <wp:extent cx="7620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r w:rsidRPr="00251254">
        <w:rPr>
          <w:rFonts w:ascii="Courier New" w:hAnsi="Courier New" w:cs="Courier New"/>
          <w:color w:val="000000"/>
          <w:sz w:val="20"/>
          <w:szCs w:val="20"/>
        </w:rPr>
        <w:t>    Watch the </w:t>
      </w:r>
      <w:hyperlink r:id="rId16" w:tgtFrame="new" w:history="1">
        <w:r w:rsidRPr="00251254">
          <w:rPr>
            <w:rStyle w:val="Hyperlink"/>
            <w:rFonts w:ascii="Courier New" w:hAnsi="Courier New" w:cs="Courier New"/>
            <w:b/>
            <w:bCs/>
            <w:color w:val="4339CB"/>
            <w:sz w:val="20"/>
            <w:szCs w:val="20"/>
          </w:rPr>
          <w:t>video explaining the starting position</w:t>
        </w:r>
      </w:hyperlink>
      <w:r w:rsidRPr="00251254">
        <w:rPr>
          <w:rFonts w:ascii="Courier New" w:hAnsi="Courier New" w:cs="Courier New"/>
          <w:color w:val="000000"/>
          <w:sz w:val="20"/>
          <w:szCs w:val="20"/>
        </w:rPr>
        <w:t>.</w:t>
      </w:r>
    </w:p>
    <w:p w14:paraId="1D8D0894" w14:textId="7CE86A13" w:rsidR="006C021B" w:rsidRDefault="001D6987" w:rsidP="0037643D">
      <w:pPr>
        <w:pStyle w:val="List-1"/>
        <w:numPr>
          <w:ilvl w:val="0"/>
          <w:numId w:val="8"/>
        </w:numPr>
        <w:spacing w:before="0"/>
        <w:rPr>
          <w:iCs/>
          <w:sz w:val="20"/>
          <w:szCs w:val="20"/>
          <w:u w:val="single"/>
        </w:rPr>
      </w:pPr>
      <w:r w:rsidRPr="001D6987">
        <w:rPr>
          <w:iCs/>
          <w:sz w:val="20"/>
          <w:szCs w:val="20"/>
          <w:u w:val="single"/>
        </w:rPr>
        <w:t>Disqualification</w:t>
      </w:r>
    </w:p>
    <w:p w14:paraId="6EF037F6" w14:textId="1CB71457" w:rsidR="00676BCE" w:rsidRPr="009D0558" w:rsidRDefault="00676BCE" w:rsidP="00676BCE">
      <w:pPr>
        <w:pStyle w:val="List-a0"/>
        <w:numPr>
          <w:ilvl w:val="3"/>
          <w:numId w:val="8"/>
        </w:numPr>
        <w:rPr>
          <w:b/>
          <w:bCs/>
          <w:sz w:val="20"/>
          <w:szCs w:val="20"/>
        </w:rPr>
      </w:pPr>
      <w:bookmarkStart w:id="13" w:name="_Hlk93247156"/>
      <w:r w:rsidRPr="005C1A44">
        <w:rPr>
          <w:b/>
          <w:bCs/>
          <w:sz w:val="20"/>
          <w:szCs w:val="20"/>
          <w:u w:val="single"/>
        </w:rPr>
        <w:t>Disqualification</w:t>
      </w:r>
      <w:bookmarkEnd w:id="13"/>
      <w:r>
        <w:rPr>
          <w:sz w:val="20"/>
          <w:szCs w:val="20"/>
        </w:rPr>
        <w:t>.</w:t>
      </w:r>
      <w:r w:rsidRPr="009E0AB0">
        <w:rPr>
          <w:sz w:val="20"/>
          <w:szCs w:val="20"/>
        </w:rPr>
        <w:t xml:space="preserve"> A contestant may be disqualified for any one illegal technique. A disqualification must be approved by the </w:t>
      </w:r>
      <w:r w:rsidR="00C765C7">
        <w:rPr>
          <w:sz w:val="20"/>
          <w:szCs w:val="20"/>
        </w:rPr>
        <w:t xml:space="preserve">Push Hands </w:t>
      </w:r>
      <w:r w:rsidRPr="009E0AB0">
        <w:rPr>
          <w:sz w:val="20"/>
          <w:szCs w:val="20"/>
        </w:rPr>
        <w:t>Head Judge.</w:t>
      </w:r>
      <w:r w:rsidRPr="009E0AB0">
        <w:rPr>
          <w:sz w:val="20"/>
          <w:szCs w:val="20"/>
        </w:rPr>
        <w:br/>
      </w:r>
      <w:r w:rsidRPr="009D0558">
        <w:rPr>
          <w:b/>
          <w:bCs/>
          <w:sz w:val="20"/>
          <w:szCs w:val="20"/>
        </w:rPr>
        <w:t>NOTE:  An act may not be considered a disqualifying act if it is deemed to be caused by the opponent.</w:t>
      </w:r>
    </w:p>
    <w:p w14:paraId="2B54AF23" w14:textId="77777777" w:rsidR="00676BCE" w:rsidRPr="009E0AB0" w:rsidRDefault="00676BCE" w:rsidP="00676BCE">
      <w:pPr>
        <w:pStyle w:val="List-a0"/>
        <w:numPr>
          <w:ilvl w:val="3"/>
          <w:numId w:val="8"/>
        </w:numPr>
        <w:rPr>
          <w:b/>
          <w:sz w:val="20"/>
          <w:szCs w:val="20"/>
        </w:rPr>
      </w:pPr>
      <w:r w:rsidRPr="005C1A44">
        <w:rPr>
          <w:b/>
          <w:bCs/>
          <w:sz w:val="20"/>
          <w:szCs w:val="20"/>
          <w:u w:val="single"/>
        </w:rPr>
        <w:t>Illegal Techniques</w:t>
      </w:r>
      <w:r w:rsidRPr="009E0AB0">
        <w:rPr>
          <w:sz w:val="20"/>
          <w:szCs w:val="20"/>
        </w:rPr>
        <w:t xml:space="preserve">. The </w:t>
      </w:r>
      <w:r w:rsidRPr="006C021B">
        <w:t>following</w:t>
      </w:r>
      <w:r>
        <w:rPr>
          <w:sz w:val="20"/>
          <w:szCs w:val="20"/>
        </w:rPr>
        <w:t xml:space="preserve">, if resulting in </w:t>
      </w:r>
      <w:r w:rsidRPr="00B42626">
        <w:rPr>
          <w:b/>
          <w:bCs/>
          <w:sz w:val="20"/>
          <w:szCs w:val="20"/>
        </w:rPr>
        <w:t>pain or injury</w:t>
      </w:r>
      <w:r>
        <w:rPr>
          <w:sz w:val="20"/>
          <w:szCs w:val="20"/>
        </w:rPr>
        <w:t xml:space="preserve"> to an opponent, are grounds for Disqualification</w:t>
      </w:r>
      <w:r w:rsidRPr="009E0AB0">
        <w:rPr>
          <w:sz w:val="20"/>
          <w:szCs w:val="20"/>
        </w:rPr>
        <w:t>:</w:t>
      </w:r>
    </w:p>
    <w:p w14:paraId="6ACF9E11" w14:textId="77777777" w:rsidR="00676BCE" w:rsidRPr="006C021B" w:rsidRDefault="00676BCE" w:rsidP="00676BCE">
      <w:pPr>
        <w:pStyle w:val="List-i"/>
        <w:numPr>
          <w:ilvl w:val="4"/>
          <w:numId w:val="8"/>
        </w:numPr>
      </w:pPr>
      <w:r w:rsidRPr="006C021B">
        <w:t>Strike, defined as contacting with impact, be it with hand, fingers, forearm, elbow, shoulder, foot, knee or head.</w:t>
      </w:r>
    </w:p>
    <w:p w14:paraId="39EFCF8A" w14:textId="77777777" w:rsidR="00676BCE" w:rsidRPr="006C021B" w:rsidRDefault="00676BCE" w:rsidP="00676BCE">
      <w:pPr>
        <w:pStyle w:val="List-i"/>
        <w:numPr>
          <w:ilvl w:val="4"/>
          <w:numId w:val="8"/>
        </w:numPr>
      </w:pPr>
      <w:r w:rsidRPr="006C021B">
        <w:t>Forming Fists during the contest.</w:t>
      </w:r>
    </w:p>
    <w:p w14:paraId="3FF9A132" w14:textId="77777777" w:rsidR="00676BCE" w:rsidRPr="006C021B" w:rsidRDefault="00676BCE" w:rsidP="00676BCE">
      <w:pPr>
        <w:pStyle w:val="List-i"/>
        <w:numPr>
          <w:ilvl w:val="4"/>
          <w:numId w:val="8"/>
        </w:numPr>
      </w:pPr>
      <w:r w:rsidRPr="006C021B">
        <w:t>Point of Elbow applied on opponent.</w:t>
      </w:r>
    </w:p>
    <w:p w14:paraId="66A9E09D" w14:textId="77777777" w:rsidR="00676BCE" w:rsidRPr="006C021B" w:rsidRDefault="00676BCE" w:rsidP="00676BCE">
      <w:pPr>
        <w:pStyle w:val="List-i"/>
        <w:numPr>
          <w:ilvl w:val="4"/>
          <w:numId w:val="8"/>
        </w:numPr>
      </w:pPr>
      <w:r w:rsidRPr="006C021B">
        <w:t xml:space="preserve">Force a locked joint (Chin Na). </w:t>
      </w:r>
    </w:p>
    <w:p w14:paraId="1E1AE4FE" w14:textId="77777777" w:rsidR="00676BCE" w:rsidRPr="006C021B" w:rsidRDefault="00676BCE" w:rsidP="00676BCE">
      <w:pPr>
        <w:pStyle w:val="List-i"/>
        <w:numPr>
          <w:ilvl w:val="4"/>
          <w:numId w:val="8"/>
        </w:numPr>
      </w:pPr>
      <w:r w:rsidRPr="006C021B">
        <w:t>Knee-Locking (of opponent’s).</w:t>
      </w:r>
    </w:p>
    <w:p w14:paraId="08CFA4B7" w14:textId="6AABDF36" w:rsidR="00676BCE" w:rsidRPr="006C021B" w:rsidRDefault="00676BCE" w:rsidP="00676BCE">
      <w:pPr>
        <w:pStyle w:val="List-i"/>
        <w:numPr>
          <w:ilvl w:val="4"/>
          <w:numId w:val="8"/>
        </w:numPr>
      </w:pPr>
      <w:r w:rsidRPr="006C021B">
        <w:t xml:space="preserve">Kick, </w:t>
      </w:r>
      <w:r w:rsidR="004A5369">
        <w:t xml:space="preserve">(defined as </w:t>
      </w:r>
      <w:r w:rsidRPr="006C021B">
        <w:t xml:space="preserve">any impact with foot, shin or knee on the opponent </w:t>
      </w:r>
      <w:r w:rsidRPr="004A5369">
        <w:rPr>
          <w:b/>
          <w:bCs/>
        </w:rPr>
        <w:t>above the ankle</w:t>
      </w:r>
      <w:r w:rsidRPr="006C021B">
        <w:t>.</w:t>
      </w:r>
    </w:p>
    <w:p w14:paraId="20EEBC0D" w14:textId="77777777" w:rsidR="00676BCE" w:rsidRPr="006C021B" w:rsidRDefault="00676BCE" w:rsidP="00676BCE">
      <w:pPr>
        <w:pStyle w:val="List-i"/>
        <w:numPr>
          <w:ilvl w:val="4"/>
          <w:numId w:val="8"/>
        </w:numPr>
      </w:pPr>
      <w:r w:rsidRPr="006C021B">
        <w:t>Illegal Attack:</w:t>
      </w:r>
    </w:p>
    <w:p w14:paraId="01B101B6" w14:textId="77777777" w:rsidR="00676BCE" w:rsidRPr="009E0AB0" w:rsidRDefault="00676BCE" w:rsidP="00676BCE">
      <w:pPr>
        <w:pStyle w:val="List-i"/>
        <w:numPr>
          <w:ilvl w:val="5"/>
          <w:numId w:val="30"/>
        </w:numPr>
        <w:ind w:left="1985" w:hanging="284"/>
        <w:rPr>
          <w:sz w:val="20"/>
          <w:szCs w:val="20"/>
        </w:rPr>
      </w:pPr>
      <w:r w:rsidRPr="009E0AB0">
        <w:rPr>
          <w:sz w:val="20"/>
          <w:szCs w:val="20"/>
        </w:rPr>
        <w:t>Attack NON-legal target area</w:t>
      </w:r>
      <w:r>
        <w:rPr>
          <w:sz w:val="20"/>
          <w:szCs w:val="20"/>
        </w:rPr>
        <w:t xml:space="preserve"> resulting in </w:t>
      </w:r>
      <w:r w:rsidRPr="00B42626">
        <w:rPr>
          <w:b/>
          <w:bCs/>
          <w:sz w:val="20"/>
          <w:szCs w:val="20"/>
        </w:rPr>
        <w:t>pain or injury</w:t>
      </w:r>
      <w:r>
        <w:rPr>
          <w:sz w:val="20"/>
          <w:szCs w:val="20"/>
        </w:rPr>
        <w:t xml:space="preserve"> to opponent</w:t>
      </w:r>
      <w:r w:rsidRPr="009E0AB0">
        <w:rPr>
          <w:sz w:val="20"/>
          <w:szCs w:val="20"/>
        </w:rPr>
        <w:t>.</w:t>
      </w:r>
    </w:p>
    <w:p w14:paraId="7E9B656D" w14:textId="77777777" w:rsidR="00676BCE" w:rsidRPr="009E0AB0" w:rsidRDefault="00676BCE" w:rsidP="00676BCE">
      <w:pPr>
        <w:pStyle w:val="List-i"/>
        <w:numPr>
          <w:ilvl w:val="5"/>
          <w:numId w:val="30"/>
        </w:numPr>
        <w:ind w:left="1985" w:hanging="284"/>
        <w:rPr>
          <w:sz w:val="20"/>
          <w:szCs w:val="20"/>
        </w:rPr>
      </w:pPr>
      <w:r w:rsidRPr="009E0AB0">
        <w:rPr>
          <w:sz w:val="20"/>
          <w:szCs w:val="20"/>
        </w:rPr>
        <w:t xml:space="preserve">Attack using </w:t>
      </w:r>
      <w:proofErr w:type="gramStart"/>
      <w:r w:rsidRPr="009E0AB0">
        <w:rPr>
          <w:sz w:val="20"/>
          <w:szCs w:val="20"/>
        </w:rPr>
        <w:t>NON-legal</w:t>
      </w:r>
      <w:proofErr w:type="gramEnd"/>
      <w:r w:rsidRPr="009E0AB0">
        <w:rPr>
          <w:sz w:val="20"/>
          <w:szCs w:val="20"/>
        </w:rPr>
        <w:t xml:space="preserve"> contact</w:t>
      </w:r>
      <w:r w:rsidRPr="00FA3EAF">
        <w:rPr>
          <w:sz w:val="20"/>
          <w:szCs w:val="20"/>
        </w:rPr>
        <w:t xml:space="preserve"> </w:t>
      </w:r>
      <w:r>
        <w:rPr>
          <w:sz w:val="20"/>
          <w:szCs w:val="20"/>
        </w:rPr>
        <w:t xml:space="preserve">resulting in </w:t>
      </w:r>
      <w:r w:rsidRPr="00B42626">
        <w:rPr>
          <w:b/>
          <w:bCs/>
          <w:sz w:val="20"/>
          <w:szCs w:val="20"/>
        </w:rPr>
        <w:t>pain or injury</w:t>
      </w:r>
      <w:r>
        <w:rPr>
          <w:sz w:val="20"/>
          <w:szCs w:val="20"/>
        </w:rPr>
        <w:t xml:space="preserve"> to opponent</w:t>
      </w:r>
      <w:r w:rsidRPr="009E0AB0">
        <w:rPr>
          <w:sz w:val="20"/>
          <w:szCs w:val="20"/>
        </w:rPr>
        <w:t>.</w:t>
      </w:r>
    </w:p>
    <w:p w14:paraId="06B6530F" w14:textId="77777777" w:rsidR="00676BCE" w:rsidRPr="00942A2D" w:rsidRDefault="00676BCE" w:rsidP="006C021B">
      <w:pPr>
        <w:pStyle w:val="List-a0"/>
        <w:numPr>
          <w:ilvl w:val="3"/>
          <w:numId w:val="8"/>
        </w:numPr>
        <w:rPr>
          <w:b/>
          <w:sz w:val="20"/>
          <w:szCs w:val="20"/>
        </w:rPr>
      </w:pPr>
      <w:r w:rsidRPr="00942A2D">
        <w:rPr>
          <w:b/>
          <w:bCs/>
          <w:sz w:val="20"/>
          <w:szCs w:val="20"/>
          <w:u w:val="single"/>
        </w:rPr>
        <w:t>Definitions</w:t>
      </w:r>
    </w:p>
    <w:p w14:paraId="124BD673" w14:textId="16829041" w:rsidR="006C021B" w:rsidRPr="00942A2D" w:rsidRDefault="006C021B" w:rsidP="00676BCE">
      <w:pPr>
        <w:pStyle w:val="List-i"/>
        <w:rPr>
          <w:b/>
          <w:sz w:val="20"/>
          <w:szCs w:val="20"/>
        </w:rPr>
      </w:pPr>
      <w:r w:rsidRPr="00942A2D">
        <w:rPr>
          <w:b/>
          <w:bCs/>
          <w:sz w:val="20"/>
          <w:szCs w:val="20"/>
          <w:u w:val="single"/>
        </w:rPr>
        <w:t>Legal Contact</w:t>
      </w:r>
      <w:r w:rsidRPr="00942A2D">
        <w:rPr>
          <w:sz w:val="20"/>
          <w:szCs w:val="20"/>
        </w:rPr>
        <w:t xml:space="preserve">. Only hands, arms and shoulders </w:t>
      </w:r>
      <w:r w:rsidR="000E1B9A">
        <w:rPr>
          <w:sz w:val="20"/>
          <w:szCs w:val="20"/>
        </w:rPr>
        <w:t>(</w:t>
      </w:r>
      <w:r w:rsidR="000E1B9A" w:rsidRPr="000E1B9A">
        <w:rPr>
          <w:color w:val="FF0000"/>
          <w:sz w:val="20"/>
          <w:szCs w:val="20"/>
        </w:rPr>
        <w:t>not elbow</w:t>
      </w:r>
      <w:r w:rsidR="000E1B9A">
        <w:rPr>
          <w:sz w:val="20"/>
          <w:szCs w:val="20"/>
        </w:rPr>
        <w:t xml:space="preserve">) </w:t>
      </w:r>
      <w:r w:rsidRPr="00942A2D">
        <w:rPr>
          <w:sz w:val="20"/>
          <w:szCs w:val="20"/>
        </w:rPr>
        <w:t>are permitted for placement on the opponent’s legal target areas to control the opponent.</w:t>
      </w:r>
    </w:p>
    <w:p w14:paraId="026EB307" w14:textId="687D3B8D" w:rsidR="006C021B" w:rsidRPr="00942A2D" w:rsidRDefault="006C021B" w:rsidP="00676BCE">
      <w:pPr>
        <w:pStyle w:val="List-i"/>
        <w:rPr>
          <w:b/>
          <w:sz w:val="20"/>
          <w:szCs w:val="20"/>
        </w:rPr>
      </w:pPr>
      <w:r w:rsidRPr="00942A2D">
        <w:rPr>
          <w:b/>
          <w:bCs/>
          <w:sz w:val="20"/>
          <w:szCs w:val="20"/>
          <w:u w:val="single"/>
        </w:rPr>
        <w:t xml:space="preserve">Legal </w:t>
      </w:r>
      <w:r w:rsidR="001F1B24" w:rsidRPr="00942A2D">
        <w:rPr>
          <w:b/>
          <w:bCs/>
          <w:sz w:val="20"/>
          <w:szCs w:val="20"/>
          <w:u w:val="single"/>
        </w:rPr>
        <w:t>Target Areas</w:t>
      </w:r>
      <w:r w:rsidRPr="00942A2D">
        <w:rPr>
          <w:sz w:val="20"/>
          <w:szCs w:val="20"/>
        </w:rPr>
        <w:t>. Contact may only be made with the opponent on their hands, arms, and the torso below the base of the neck but above the bladder and the coccyx.</w:t>
      </w:r>
    </w:p>
    <w:p w14:paraId="0BF83CAA" w14:textId="5FD2301F" w:rsidR="007B6DAE" w:rsidRPr="0037643D" w:rsidRDefault="0037643D" w:rsidP="000E1B9A">
      <w:pPr>
        <w:pStyle w:val="List-1"/>
        <w:keepNext/>
        <w:numPr>
          <w:ilvl w:val="0"/>
          <w:numId w:val="8"/>
        </w:numPr>
        <w:spacing w:before="0"/>
        <w:ind w:left="578" w:hanging="578"/>
        <w:rPr>
          <w:iCs/>
          <w:sz w:val="20"/>
          <w:szCs w:val="20"/>
          <w:u w:val="single"/>
        </w:rPr>
      </w:pPr>
      <w:r>
        <w:rPr>
          <w:iCs/>
          <w:sz w:val="20"/>
          <w:szCs w:val="20"/>
          <w:u w:val="single"/>
        </w:rPr>
        <w:lastRenderedPageBreak/>
        <w:t>Awards</w:t>
      </w:r>
    </w:p>
    <w:p w14:paraId="4D3BF4BD" w14:textId="77777777" w:rsidR="00906071" w:rsidRPr="009D0558" w:rsidRDefault="00906071" w:rsidP="00C546D9">
      <w:pPr>
        <w:pStyle w:val="List-a0"/>
        <w:rPr>
          <w:b/>
          <w:bCs/>
          <w:sz w:val="20"/>
          <w:szCs w:val="20"/>
          <w:u w:val="single"/>
        </w:rPr>
      </w:pPr>
      <w:r w:rsidRPr="009D1422">
        <w:rPr>
          <w:b/>
          <w:sz w:val="20"/>
          <w:szCs w:val="20"/>
          <w:u w:val="single"/>
        </w:rPr>
        <w:t>Each Division</w:t>
      </w:r>
    </w:p>
    <w:p w14:paraId="1028CC3B" w14:textId="4932DD8B" w:rsidR="007B6DAE" w:rsidRPr="00906071" w:rsidRDefault="007B6DAE" w:rsidP="00906071">
      <w:pPr>
        <w:pStyle w:val="List-i"/>
        <w:rPr>
          <w:sz w:val="20"/>
          <w:szCs w:val="20"/>
        </w:rPr>
      </w:pPr>
      <w:r w:rsidRPr="00906071">
        <w:rPr>
          <w:sz w:val="20"/>
          <w:szCs w:val="20"/>
        </w:rPr>
        <w:t>1st Prize (Gold medal</w:t>
      </w:r>
      <w:r w:rsidR="00402825">
        <w:rPr>
          <w:sz w:val="20"/>
          <w:szCs w:val="20"/>
        </w:rPr>
        <w:t>)</w:t>
      </w:r>
      <w:r w:rsidR="009D0558">
        <w:rPr>
          <w:sz w:val="20"/>
          <w:szCs w:val="20"/>
        </w:rPr>
        <w:t>.</w:t>
      </w:r>
    </w:p>
    <w:p w14:paraId="082FB78C" w14:textId="77777777" w:rsidR="007B6DAE" w:rsidRPr="00906071" w:rsidRDefault="007B6DAE" w:rsidP="00906071">
      <w:pPr>
        <w:pStyle w:val="List-i"/>
        <w:rPr>
          <w:sz w:val="20"/>
          <w:szCs w:val="20"/>
        </w:rPr>
      </w:pPr>
      <w:r w:rsidRPr="00906071">
        <w:rPr>
          <w:sz w:val="20"/>
          <w:szCs w:val="20"/>
        </w:rPr>
        <w:t>2nd Prize (Silver medal).</w:t>
      </w:r>
    </w:p>
    <w:p w14:paraId="1B7D1AC5" w14:textId="77777777" w:rsidR="007B6DAE" w:rsidRPr="0037643D" w:rsidRDefault="007B6DAE" w:rsidP="00DC752A">
      <w:pPr>
        <w:pStyle w:val="List-1"/>
        <w:numPr>
          <w:ilvl w:val="0"/>
          <w:numId w:val="8"/>
        </w:numPr>
        <w:spacing w:before="120"/>
        <w:rPr>
          <w:iCs/>
          <w:sz w:val="20"/>
          <w:szCs w:val="20"/>
          <w:u w:val="single"/>
        </w:rPr>
      </w:pPr>
      <w:r w:rsidRPr="0037643D">
        <w:rPr>
          <w:iCs/>
          <w:sz w:val="20"/>
          <w:szCs w:val="20"/>
          <w:u w:val="single"/>
        </w:rPr>
        <w:t>Appeals (Push Hands)</w:t>
      </w:r>
    </w:p>
    <w:p w14:paraId="17533B81" w14:textId="5634EFDB" w:rsidR="005C1A44" w:rsidRPr="000E1B9A" w:rsidRDefault="005C1A44" w:rsidP="005C1A44">
      <w:pPr>
        <w:pStyle w:val="List-a0"/>
        <w:numPr>
          <w:ilvl w:val="0"/>
          <w:numId w:val="0"/>
        </w:numPr>
        <w:ind w:left="1008"/>
        <w:rPr>
          <w:b/>
          <w:i/>
          <w:color w:val="FF0000"/>
          <w:sz w:val="20"/>
          <w:szCs w:val="20"/>
        </w:rPr>
      </w:pPr>
      <w:r w:rsidRPr="000E1B9A">
        <w:rPr>
          <w:b/>
          <w:i/>
          <w:color w:val="FF0000"/>
          <w:sz w:val="20"/>
          <w:szCs w:val="20"/>
        </w:rPr>
        <w:t xml:space="preserve">NOTE:  </w:t>
      </w:r>
      <w:r w:rsidR="00402825" w:rsidRPr="000E1B9A">
        <w:rPr>
          <w:b/>
          <w:bCs/>
          <w:color w:val="FF0000"/>
          <w:sz w:val="20"/>
          <w:szCs w:val="20"/>
        </w:rPr>
        <w:t>An</w:t>
      </w:r>
      <w:r w:rsidRPr="000E1B9A">
        <w:rPr>
          <w:b/>
          <w:i/>
          <w:color w:val="FF0000"/>
          <w:sz w:val="20"/>
          <w:szCs w:val="20"/>
        </w:rPr>
        <w:t xml:space="preserve"> Appeal will effectively terminate a Contest and determine a winner</w:t>
      </w:r>
      <w:r w:rsidR="00402825" w:rsidRPr="000E1B9A">
        <w:rPr>
          <w:b/>
          <w:i/>
          <w:color w:val="FF0000"/>
          <w:sz w:val="20"/>
          <w:szCs w:val="20"/>
        </w:rPr>
        <w:t>. I</w:t>
      </w:r>
      <w:r w:rsidRPr="000E1B9A">
        <w:rPr>
          <w:b/>
          <w:i/>
          <w:color w:val="FF0000"/>
          <w:sz w:val="20"/>
          <w:szCs w:val="20"/>
        </w:rPr>
        <w:t xml:space="preserve">t is recommended that it should be used reservedly and correctly, </w:t>
      </w:r>
      <w:proofErr w:type="spellStart"/>
      <w:proofErr w:type="gramStart"/>
      <w:r w:rsidRPr="000E1B9A">
        <w:rPr>
          <w:b/>
          <w:i/>
          <w:color w:val="FF0000"/>
          <w:sz w:val="20"/>
          <w:szCs w:val="20"/>
        </w:rPr>
        <w:t>ie</w:t>
      </w:r>
      <w:proofErr w:type="spellEnd"/>
      <w:proofErr w:type="gramEnd"/>
      <w:r w:rsidRPr="000E1B9A">
        <w:rPr>
          <w:b/>
          <w:i/>
          <w:color w:val="FF0000"/>
          <w:sz w:val="20"/>
          <w:szCs w:val="20"/>
        </w:rPr>
        <w:t xml:space="preserve"> for Illegal Techniques resulting in </w:t>
      </w:r>
      <w:r w:rsidR="001F1B24" w:rsidRPr="000E1B9A">
        <w:rPr>
          <w:b/>
          <w:i/>
          <w:color w:val="FF0000"/>
          <w:sz w:val="20"/>
          <w:szCs w:val="20"/>
        </w:rPr>
        <w:t>PAIN or INJURY</w:t>
      </w:r>
      <w:r w:rsidRPr="000E1B9A">
        <w:rPr>
          <w:b/>
          <w:i/>
          <w:color w:val="FF0000"/>
          <w:sz w:val="20"/>
          <w:szCs w:val="20"/>
        </w:rPr>
        <w:t>.</w:t>
      </w:r>
    </w:p>
    <w:p w14:paraId="2978B276" w14:textId="61075DFE" w:rsidR="007B6DAE" w:rsidRPr="003E021C" w:rsidRDefault="001F1B24" w:rsidP="00906071">
      <w:pPr>
        <w:pStyle w:val="List-a0"/>
        <w:rPr>
          <w:b/>
          <w:bCs/>
          <w:sz w:val="20"/>
          <w:szCs w:val="20"/>
        </w:rPr>
      </w:pPr>
      <w:r>
        <w:rPr>
          <w:b/>
          <w:sz w:val="20"/>
          <w:szCs w:val="20"/>
          <w:u w:val="single"/>
        </w:rPr>
        <w:t>Initiating Appeal</w:t>
      </w:r>
      <w:r w:rsidR="007B6DAE" w:rsidRPr="00906071">
        <w:rPr>
          <w:b/>
          <w:sz w:val="20"/>
          <w:szCs w:val="20"/>
        </w:rPr>
        <w:t>.</w:t>
      </w:r>
      <w:r w:rsidR="007B6DAE" w:rsidRPr="00906071">
        <w:rPr>
          <w:sz w:val="20"/>
          <w:szCs w:val="20"/>
        </w:rPr>
        <w:t xml:space="preserve"> Should a Contestant </w:t>
      </w:r>
      <w:proofErr w:type="gramStart"/>
      <w:r w:rsidR="007B6DAE" w:rsidRPr="00906071">
        <w:rPr>
          <w:sz w:val="20"/>
          <w:szCs w:val="20"/>
        </w:rPr>
        <w:t>believe</w:t>
      </w:r>
      <w:r w:rsidR="000E1B9A">
        <w:rPr>
          <w:sz w:val="20"/>
          <w:szCs w:val="20"/>
        </w:rPr>
        <w:t>s</w:t>
      </w:r>
      <w:proofErr w:type="gramEnd"/>
      <w:r w:rsidR="007B6DAE" w:rsidRPr="00906071">
        <w:rPr>
          <w:sz w:val="20"/>
          <w:szCs w:val="20"/>
        </w:rPr>
        <w:t xml:space="preserve"> a</w:t>
      </w:r>
      <w:r w:rsidR="009D1422">
        <w:rPr>
          <w:sz w:val="20"/>
          <w:szCs w:val="20"/>
        </w:rPr>
        <w:t xml:space="preserve">n </w:t>
      </w:r>
      <w:r w:rsidR="009D1422" w:rsidRPr="009D1422">
        <w:rPr>
          <w:b/>
          <w:sz w:val="20"/>
          <w:szCs w:val="20"/>
        </w:rPr>
        <w:t>Illegal Technique</w:t>
      </w:r>
      <w:r w:rsidR="007B6DAE" w:rsidRPr="00906071">
        <w:rPr>
          <w:sz w:val="20"/>
          <w:szCs w:val="20"/>
        </w:rPr>
        <w:t xml:space="preserve"> </w:t>
      </w:r>
      <w:r w:rsidR="001029DF">
        <w:rPr>
          <w:sz w:val="20"/>
          <w:szCs w:val="20"/>
        </w:rPr>
        <w:t>causing pain or injury</w:t>
      </w:r>
      <w:r w:rsidR="00E90A80">
        <w:rPr>
          <w:sz w:val="20"/>
          <w:szCs w:val="20"/>
        </w:rPr>
        <w:t xml:space="preserve"> </w:t>
      </w:r>
      <w:r w:rsidR="007B6DAE" w:rsidRPr="00906071">
        <w:rPr>
          <w:sz w:val="20"/>
          <w:szCs w:val="20"/>
        </w:rPr>
        <w:t>has been made by his/her opponent, but missed by the Referee(s) and Lines-Judges:</w:t>
      </w:r>
    </w:p>
    <w:p w14:paraId="166329DE" w14:textId="0BC9BBF3" w:rsidR="007B6DAE" w:rsidRPr="009E0AB0" w:rsidRDefault="007B6DAE" w:rsidP="009E0AB0">
      <w:pPr>
        <w:pStyle w:val="List-i"/>
        <w:rPr>
          <w:sz w:val="20"/>
          <w:szCs w:val="20"/>
        </w:rPr>
      </w:pPr>
      <w:r w:rsidRPr="009E0AB0">
        <w:rPr>
          <w:sz w:val="20"/>
          <w:szCs w:val="20"/>
        </w:rPr>
        <w:t xml:space="preserve">The Contestant is to </w:t>
      </w:r>
      <w:r w:rsidR="001F1B24">
        <w:rPr>
          <w:sz w:val="20"/>
          <w:szCs w:val="20"/>
        </w:rPr>
        <w:t>hold up</w:t>
      </w:r>
      <w:r w:rsidRPr="009E0AB0">
        <w:rPr>
          <w:sz w:val="20"/>
          <w:szCs w:val="20"/>
        </w:rPr>
        <w:t xml:space="preserve"> a hand immediately </w:t>
      </w:r>
      <w:r w:rsidR="0037643D">
        <w:rPr>
          <w:sz w:val="20"/>
          <w:szCs w:val="20"/>
        </w:rPr>
        <w:t xml:space="preserve">(or before the commencement of the next bout) </w:t>
      </w:r>
      <w:r w:rsidRPr="009E0AB0">
        <w:rPr>
          <w:sz w:val="20"/>
          <w:szCs w:val="20"/>
        </w:rPr>
        <w:t>to gain the attention of the Head Judge, calling “</w:t>
      </w:r>
      <w:r w:rsidRPr="009E0AB0">
        <w:rPr>
          <w:b/>
          <w:sz w:val="20"/>
          <w:szCs w:val="20"/>
        </w:rPr>
        <w:t>Serious</w:t>
      </w:r>
      <w:r w:rsidRPr="009E0AB0">
        <w:rPr>
          <w:sz w:val="20"/>
          <w:szCs w:val="20"/>
        </w:rPr>
        <w:t>”.</w:t>
      </w:r>
    </w:p>
    <w:p w14:paraId="7549EAAF" w14:textId="77777777" w:rsidR="007B6DAE" w:rsidRPr="009D1422" w:rsidRDefault="007B6DAE" w:rsidP="009E0AB0">
      <w:pPr>
        <w:pStyle w:val="List-i"/>
        <w:rPr>
          <w:i/>
        </w:rPr>
      </w:pPr>
      <w:r w:rsidRPr="009E0AB0">
        <w:rPr>
          <w:sz w:val="20"/>
          <w:szCs w:val="20"/>
        </w:rPr>
        <w:t xml:space="preserve">The contest </w:t>
      </w:r>
      <w:r w:rsidRPr="009E0AB0">
        <w:rPr>
          <w:b/>
          <w:sz w:val="20"/>
          <w:szCs w:val="20"/>
        </w:rPr>
        <w:t>must</w:t>
      </w:r>
      <w:r w:rsidRPr="009E0AB0">
        <w:rPr>
          <w:sz w:val="20"/>
          <w:szCs w:val="20"/>
        </w:rPr>
        <w:t xml:space="preserve"> be suspended immediately, and the Head Judge with judges and referees </w:t>
      </w:r>
      <w:r w:rsidRPr="009E0AB0">
        <w:rPr>
          <w:b/>
          <w:sz w:val="20"/>
          <w:szCs w:val="20"/>
        </w:rPr>
        <w:t>must</w:t>
      </w:r>
      <w:r w:rsidRPr="009E0AB0">
        <w:rPr>
          <w:sz w:val="20"/>
          <w:szCs w:val="20"/>
        </w:rPr>
        <w:t xml:space="preserve"> listen to the alleged serious violation, </w:t>
      </w:r>
      <w:r w:rsidRPr="007C37B5">
        <w:rPr>
          <w:b/>
          <w:sz w:val="20"/>
          <w:szCs w:val="20"/>
        </w:rPr>
        <w:t>must</w:t>
      </w:r>
      <w:r w:rsidRPr="009E0AB0">
        <w:rPr>
          <w:sz w:val="20"/>
          <w:szCs w:val="20"/>
        </w:rPr>
        <w:t xml:space="preserve"> watch video footage and </w:t>
      </w:r>
      <w:r w:rsidRPr="007C37B5">
        <w:rPr>
          <w:b/>
          <w:sz w:val="20"/>
          <w:szCs w:val="20"/>
        </w:rPr>
        <w:t>must</w:t>
      </w:r>
      <w:r w:rsidRPr="009E0AB0">
        <w:rPr>
          <w:sz w:val="20"/>
          <w:szCs w:val="20"/>
        </w:rPr>
        <w:t xml:space="preserve"> award a decision.</w:t>
      </w:r>
      <w:r w:rsidRPr="009E0AB0">
        <w:rPr>
          <w:sz w:val="20"/>
          <w:szCs w:val="20"/>
        </w:rPr>
        <w:br/>
      </w:r>
      <w:r w:rsidRPr="009D1422">
        <w:rPr>
          <w:b/>
          <w:i/>
          <w:sz w:val="20"/>
          <w:szCs w:val="20"/>
        </w:rPr>
        <w:t>(Note: The Head Judge must firmly prohibit participation by spectators in any appeal</w:t>
      </w:r>
      <w:r w:rsidR="00564053">
        <w:rPr>
          <w:b/>
          <w:i/>
          <w:sz w:val="20"/>
          <w:szCs w:val="20"/>
        </w:rPr>
        <w:t xml:space="preserve"> proceedings</w:t>
      </w:r>
      <w:r w:rsidRPr="009D1422">
        <w:rPr>
          <w:b/>
          <w:i/>
          <w:sz w:val="20"/>
          <w:szCs w:val="20"/>
        </w:rPr>
        <w:t>.)</w:t>
      </w:r>
    </w:p>
    <w:p w14:paraId="2FBD2EE4" w14:textId="4071F3C1" w:rsidR="007B6DAE" w:rsidRPr="009E0AB0" w:rsidRDefault="007B6DAE" w:rsidP="009E0AB0">
      <w:pPr>
        <w:pStyle w:val="List-i"/>
        <w:rPr>
          <w:sz w:val="20"/>
          <w:szCs w:val="20"/>
        </w:rPr>
      </w:pPr>
      <w:r w:rsidRPr="009E0AB0">
        <w:rPr>
          <w:sz w:val="20"/>
          <w:szCs w:val="20"/>
        </w:rPr>
        <w:t>The Head Judge’s decision</w:t>
      </w:r>
      <w:r w:rsidR="00F03B24">
        <w:rPr>
          <w:sz w:val="20"/>
          <w:szCs w:val="20"/>
        </w:rPr>
        <w:t>,</w:t>
      </w:r>
      <w:r w:rsidRPr="009E0AB0">
        <w:rPr>
          <w:sz w:val="20"/>
          <w:szCs w:val="20"/>
        </w:rPr>
        <w:t xml:space="preserve"> </w:t>
      </w:r>
      <w:r w:rsidR="001F1B24">
        <w:rPr>
          <w:sz w:val="20"/>
          <w:szCs w:val="20"/>
        </w:rPr>
        <w:t xml:space="preserve">upon watching video footage, </w:t>
      </w:r>
      <w:r w:rsidRPr="009E0AB0">
        <w:rPr>
          <w:sz w:val="20"/>
          <w:szCs w:val="20"/>
        </w:rPr>
        <w:t>will be final and no further appeal is available.</w:t>
      </w:r>
    </w:p>
    <w:p w14:paraId="07BCA94A" w14:textId="425CEC04" w:rsidR="007B6DAE" w:rsidRPr="009E0AB0" w:rsidRDefault="007B6DAE" w:rsidP="009E0AB0">
      <w:pPr>
        <w:pStyle w:val="List-i"/>
        <w:rPr>
          <w:sz w:val="20"/>
          <w:szCs w:val="20"/>
        </w:rPr>
      </w:pPr>
      <w:r w:rsidRPr="009E0AB0">
        <w:rPr>
          <w:sz w:val="20"/>
          <w:szCs w:val="20"/>
        </w:rPr>
        <w:t xml:space="preserve">If the Disqualification is upheld, the complainant shall be </w:t>
      </w:r>
      <w:r w:rsidR="00822B1B">
        <w:rPr>
          <w:sz w:val="20"/>
          <w:szCs w:val="20"/>
        </w:rPr>
        <w:t xml:space="preserve">declared </w:t>
      </w:r>
      <w:r w:rsidRPr="009E0AB0">
        <w:rPr>
          <w:sz w:val="20"/>
          <w:szCs w:val="20"/>
        </w:rPr>
        <w:t>the winner. If the Disqualification is not upheld, the complainant will be declared as having lost the contest.</w:t>
      </w:r>
    </w:p>
    <w:p w14:paraId="6BB721CB" w14:textId="74018CC4" w:rsidR="007B6DAE" w:rsidRPr="003E021C" w:rsidRDefault="007B6DAE" w:rsidP="009E0AB0">
      <w:pPr>
        <w:pStyle w:val="List-a0"/>
        <w:rPr>
          <w:b/>
          <w:bCs/>
          <w:sz w:val="20"/>
          <w:szCs w:val="20"/>
        </w:rPr>
      </w:pPr>
      <w:r w:rsidRPr="009E0AB0">
        <w:rPr>
          <w:b/>
          <w:sz w:val="20"/>
          <w:szCs w:val="20"/>
          <w:u w:val="single"/>
        </w:rPr>
        <w:t>Late Appeal</w:t>
      </w:r>
      <w:r w:rsidRPr="009E0AB0">
        <w:rPr>
          <w:b/>
          <w:sz w:val="20"/>
          <w:szCs w:val="20"/>
        </w:rPr>
        <w:t xml:space="preserve">. </w:t>
      </w:r>
      <w:r w:rsidRPr="009E0AB0">
        <w:rPr>
          <w:sz w:val="20"/>
          <w:szCs w:val="20"/>
        </w:rPr>
        <w:t xml:space="preserve">An appeal after the </w:t>
      </w:r>
      <w:r w:rsidR="00402825">
        <w:rPr>
          <w:sz w:val="20"/>
          <w:szCs w:val="20"/>
        </w:rPr>
        <w:t xml:space="preserve">next bout </w:t>
      </w:r>
      <w:r w:rsidR="0006431D">
        <w:rPr>
          <w:sz w:val="20"/>
          <w:szCs w:val="20"/>
        </w:rPr>
        <w:t xml:space="preserve">starts </w:t>
      </w:r>
      <w:r w:rsidRPr="009E0AB0">
        <w:rPr>
          <w:sz w:val="20"/>
          <w:szCs w:val="20"/>
        </w:rPr>
        <w:t>will NOT be entertained.</w:t>
      </w:r>
    </w:p>
    <w:p w14:paraId="743751EA" w14:textId="77777777" w:rsidR="00575016" w:rsidRDefault="00575016" w:rsidP="00575016">
      <w:pPr>
        <w:pStyle w:val="List-1"/>
        <w:keepNext/>
        <w:keepLines/>
        <w:tabs>
          <w:tab w:val="clear" w:pos="0"/>
        </w:tabs>
        <w:spacing w:before="120"/>
        <w:ind w:left="806"/>
        <w:rPr>
          <w:sz w:val="20"/>
          <w:szCs w:val="20"/>
        </w:rPr>
      </w:pPr>
      <w:r>
        <w:rPr>
          <w:sz w:val="20"/>
          <w:szCs w:val="20"/>
        </w:rPr>
        <w:t>COMPLIANCE WITH COVID CONTROL RULES</w:t>
      </w:r>
    </w:p>
    <w:p w14:paraId="094E7C0B" w14:textId="77777777" w:rsidR="00575016" w:rsidRPr="00575016" w:rsidRDefault="00575016" w:rsidP="00575016">
      <w:pPr>
        <w:pStyle w:val="List-a0"/>
        <w:rPr>
          <w:b/>
          <w:bCs/>
          <w:sz w:val="20"/>
          <w:szCs w:val="20"/>
        </w:rPr>
      </w:pPr>
      <w:r>
        <w:rPr>
          <w:sz w:val="20"/>
          <w:szCs w:val="20"/>
        </w:rPr>
        <w:t>The TCAA, in organizing this Event, is required to comply with all Covid limitation restrictions required by both the Venue and the NSW Government.</w:t>
      </w:r>
    </w:p>
    <w:p w14:paraId="22F96A1F" w14:textId="77777777" w:rsidR="00575016" w:rsidRPr="00575016" w:rsidRDefault="00575016" w:rsidP="00575016">
      <w:pPr>
        <w:pStyle w:val="List-a0"/>
        <w:rPr>
          <w:b/>
          <w:bCs/>
          <w:sz w:val="20"/>
          <w:szCs w:val="20"/>
        </w:rPr>
      </w:pPr>
      <w:r>
        <w:rPr>
          <w:sz w:val="20"/>
          <w:szCs w:val="20"/>
        </w:rPr>
        <w:t>The TCAA will make all efforts necessary to conduct the Event in a Covid Safe manner required on the Day.</w:t>
      </w:r>
      <w:r w:rsidRPr="001B0214">
        <w:rPr>
          <w:sz w:val="20"/>
          <w:szCs w:val="20"/>
        </w:rPr>
        <w:t xml:space="preserve"> </w:t>
      </w:r>
      <w:r>
        <w:rPr>
          <w:sz w:val="20"/>
          <w:szCs w:val="20"/>
        </w:rPr>
        <w:t>All participants, observers, helpers, and officials will be required to comply, failing which they will be required to cease attendance as required by the Covid restrictions.</w:t>
      </w:r>
    </w:p>
    <w:sectPr w:rsidR="00575016" w:rsidRPr="00575016" w:rsidSect="00AA4441">
      <w:headerReference w:type="default" r:id="rId17"/>
      <w:headerReference w:type="first" r:id="rId18"/>
      <w:pgSz w:w="11907" w:h="16840" w:code="9"/>
      <w:pgMar w:top="288" w:right="873" w:bottom="288" w:left="864"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E506" w14:textId="77777777" w:rsidR="00AB1EF5" w:rsidRDefault="00AB1EF5">
      <w:r>
        <w:separator/>
      </w:r>
    </w:p>
  </w:endnote>
  <w:endnote w:type="continuationSeparator" w:id="0">
    <w:p w14:paraId="41F228B9" w14:textId="77777777" w:rsidR="00AB1EF5" w:rsidRDefault="00AB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3113" w14:textId="77777777" w:rsidR="00D504E5" w:rsidRPr="001D43B7" w:rsidRDefault="00D504E5">
    <w:pPr>
      <w:pStyle w:val="Footer"/>
      <w:jc w:val="center"/>
      <w:rPr>
        <w:rFonts w:ascii="Courier New" w:hAnsi="Courier New" w:cs="Courier New"/>
        <w:noProof/>
        <w:sz w:val="18"/>
        <w:szCs w:val="18"/>
      </w:rPr>
    </w:pPr>
    <w:r>
      <w:rPr>
        <w:rFonts w:ascii="Courier New" w:hAnsi="Courier New" w:cs="Courier New"/>
        <w:noProof/>
        <w:sz w:val="18"/>
        <w:szCs w:val="18"/>
      </w:rPr>
      <w:t>-</w:t>
    </w:r>
    <w:r w:rsidRPr="001D43B7">
      <w:rPr>
        <w:rFonts w:ascii="Courier New" w:hAnsi="Courier New" w:cs="Courier New"/>
        <w:noProof/>
        <w:sz w:val="18"/>
        <w:szCs w:val="18"/>
      </w:rPr>
      <w:fldChar w:fldCharType="begin"/>
    </w:r>
    <w:r w:rsidRPr="001D43B7">
      <w:rPr>
        <w:rFonts w:ascii="Courier New" w:hAnsi="Courier New" w:cs="Courier New"/>
        <w:noProof/>
        <w:sz w:val="18"/>
        <w:szCs w:val="18"/>
      </w:rPr>
      <w:instrText xml:space="preserve"> PAGE   \* MERGEFORMAT </w:instrText>
    </w:r>
    <w:r w:rsidRPr="001D43B7">
      <w:rPr>
        <w:rFonts w:ascii="Courier New" w:hAnsi="Courier New" w:cs="Courier New"/>
        <w:noProof/>
        <w:sz w:val="18"/>
        <w:szCs w:val="18"/>
      </w:rPr>
      <w:fldChar w:fldCharType="separate"/>
    </w:r>
    <w:r w:rsidR="00FC5C46">
      <w:rPr>
        <w:rFonts w:ascii="Courier New" w:hAnsi="Courier New" w:cs="Courier New"/>
        <w:noProof/>
        <w:sz w:val="18"/>
        <w:szCs w:val="18"/>
      </w:rPr>
      <w:t>6</w:t>
    </w:r>
    <w:r w:rsidRPr="001D43B7">
      <w:rPr>
        <w:rFonts w:ascii="Courier New" w:hAnsi="Courier New" w:cs="Courier New"/>
        <w:noProof/>
        <w:sz w:val="18"/>
        <w:szCs w:val="18"/>
      </w:rPr>
      <w:fldChar w:fldCharType="end"/>
    </w:r>
    <w:r>
      <w:rPr>
        <w:rFonts w:ascii="Courier New" w:hAnsi="Courier New" w:cs="Courier New"/>
        <w:noProo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3FE6" w14:textId="77777777" w:rsidR="00D504E5" w:rsidRPr="001D43B7" w:rsidRDefault="00D504E5" w:rsidP="001D43B7">
    <w:pPr>
      <w:pStyle w:val="Footer"/>
      <w:jc w:val="center"/>
      <w:rPr>
        <w:rFonts w:ascii="Courier New" w:hAnsi="Courier New" w:cs="Courier New"/>
        <w:noProof/>
        <w:sz w:val="18"/>
        <w:szCs w:val="18"/>
      </w:rPr>
    </w:pPr>
    <w:r>
      <w:rPr>
        <w:rFonts w:ascii="Courier New" w:hAnsi="Courier New" w:cs="Courier New"/>
        <w:noProof/>
        <w:sz w:val="18"/>
        <w:szCs w:val="18"/>
      </w:rPr>
      <w:t>-</w:t>
    </w:r>
    <w:r w:rsidRPr="001D43B7">
      <w:rPr>
        <w:rFonts w:ascii="Courier New" w:hAnsi="Courier New" w:cs="Courier New"/>
        <w:noProof/>
        <w:sz w:val="18"/>
        <w:szCs w:val="18"/>
      </w:rPr>
      <w:fldChar w:fldCharType="begin"/>
    </w:r>
    <w:r w:rsidRPr="001D43B7">
      <w:rPr>
        <w:rFonts w:ascii="Courier New" w:hAnsi="Courier New" w:cs="Courier New"/>
        <w:noProof/>
        <w:sz w:val="18"/>
        <w:szCs w:val="18"/>
      </w:rPr>
      <w:instrText xml:space="preserve"> PAGE   \* MERGEFORMAT </w:instrText>
    </w:r>
    <w:r w:rsidRPr="001D43B7">
      <w:rPr>
        <w:rFonts w:ascii="Courier New" w:hAnsi="Courier New" w:cs="Courier New"/>
        <w:noProof/>
        <w:sz w:val="18"/>
        <w:szCs w:val="18"/>
      </w:rPr>
      <w:fldChar w:fldCharType="separate"/>
    </w:r>
    <w:r w:rsidR="00FC5C46">
      <w:rPr>
        <w:rFonts w:ascii="Courier New" w:hAnsi="Courier New" w:cs="Courier New"/>
        <w:noProof/>
        <w:sz w:val="18"/>
        <w:szCs w:val="18"/>
      </w:rPr>
      <w:t>4</w:t>
    </w:r>
    <w:r w:rsidRPr="001D43B7">
      <w:rPr>
        <w:rFonts w:ascii="Courier New" w:hAnsi="Courier New" w:cs="Courier New"/>
        <w:noProof/>
        <w:sz w:val="18"/>
        <w:szCs w:val="18"/>
      </w:rPr>
      <w:fldChar w:fldCharType="end"/>
    </w:r>
    <w:r>
      <w:rPr>
        <w:rFonts w:ascii="Courier New" w:hAnsi="Courier New" w:cs="Courier New"/>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03B3" w14:textId="77777777" w:rsidR="00AB1EF5" w:rsidRDefault="00AB1EF5">
      <w:r>
        <w:separator/>
      </w:r>
    </w:p>
  </w:footnote>
  <w:footnote w:type="continuationSeparator" w:id="0">
    <w:p w14:paraId="13C72972" w14:textId="77777777" w:rsidR="00AB1EF5" w:rsidRDefault="00AB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557" w14:textId="77777777" w:rsidR="00D504E5" w:rsidRPr="002E5518" w:rsidRDefault="00D504E5" w:rsidP="001B03AE">
    <w:pPr>
      <w:pStyle w:val="Header"/>
      <w:spacing w:after="0"/>
      <w:jc w:val="center"/>
      <w:rPr>
        <w:rFonts w:ascii="Arial Black" w:hAnsi="Arial Black" w:cs="Arial"/>
        <w:bCs/>
        <w:color w:val="FF0000"/>
        <w:sz w:val="24"/>
        <w:szCs w:val="24"/>
        <w:lang w:val="en-US"/>
      </w:rPr>
    </w:pPr>
    <w:r>
      <w:rPr>
        <w:rFonts w:ascii="Arial Black" w:hAnsi="Arial Black" w:cs="Arial"/>
        <w:bCs/>
        <w:color w:val="FF0000"/>
        <w:sz w:val="24"/>
        <w:szCs w:val="24"/>
        <w:lang w:val="en-US"/>
      </w:rPr>
      <w:t>P</w:t>
    </w:r>
    <w:r w:rsidR="009E6FCD">
      <w:rPr>
        <w:rFonts w:ascii="Arial Black" w:hAnsi="Arial Black" w:cs="Arial"/>
        <w:bCs/>
        <w:color w:val="FF0000"/>
        <w:sz w:val="24"/>
        <w:szCs w:val="24"/>
        <w:lang w:val="en-US"/>
      </w:rPr>
      <w:t>USH HANDS</w:t>
    </w:r>
    <w:r w:rsidRPr="002E5518">
      <w:rPr>
        <w:rFonts w:ascii="Arial Black" w:hAnsi="Arial Black" w:cs="Arial"/>
        <w:bCs/>
        <w:color w:val="FF0000"/>
        <w:sz w:val="24"/>
        <w:szCs w:val="24"/>
        <w:lang w:val="en-US"/>
      </w:rPr>
      <w:t xml:space="preserve"> REGISTRATION</w:t>
    </w:r>
  </w:p>
  <w:p w14:paraId="14084173" w14:textId="77777777" w:rsidR="00D504E5" w:rsidRPr="007D48E7" w:rsidRDefault="00D504E5" w:rsidP="001B03AE">
    <w:pPr>
      <w:pStyle w:val="Header"/>
      <w:spacing w:after="0"/>
      <w:ind w:left="-90" w:right="-139"/>
      <w:jc w:val="center"/>
      <w:rPr>
        <w:rFonts w:ascii="Arial Black" w:hAnsi="Arial Black" w:cs="Arial"/>
        <w:bCs/>
        <w:color w:val="0070C0"/>
        <w:sz w:val="24"/>
        <w:szCs w:val="24"/>
        <w:lang w:val="en-US"/>
      </w:rPr>
    </w:pPr>
    <w:r w:rsidRPr="007D48E7">
      <w:rPr>
        <w:rFonts w:ascii="Arial Black" w:hAnsi="Arial Black" w:cs="Arial"/>
        <w:bCs/>
        <w:color w:val="0070C0"/>
        <w:sz w:val="24"/>
        <w:szCs w:val="24"/>
        <w:lang w:val="en-US"/>
      </w:rPr>
      <w:t xml:space="preserve">TCAA AUSTRALIAN OPEN TAI CHI </w:t>
    </w:r>
    <w:r>
      <w:rPr>
        <w:rFonts w:ascii="Arial Black" w:hAnsi="Arial Black" w:cs="Arial"/>
        <w:bCs/>
        <w:color w:val="0070C0"/>
        <w:sz w:val="24"/>
        <w:szCs w:val="24"/>
        <w:lang w:val="en-US"/>
      </w:rPr>
      <w:t>PUSH HANDS</w:t>
    </w:r>
    <w:r w:rsidRPr="007D48E7">
      <w:rPr>
        <w:rFonts w:ascii="Arial Black" w:hAnsi="Arial Black" w:cs="Arial"/>
        <w:bCs/>
        <w:color w:val="0070C0"/>
        <w:sz w:val="24"/>
        <w:szCs w:val="24"/>
        <w:lang w:val="en-US"/>
      </w:rPr>
      <w:t xml:space="preserve"> CHAMPIONSHIPS</w:t>
    </w:r>
  </w:p>
  <w:p w14:paraId="1BC3A043" w14:textId="77777777" w:rsidR="00D504E5" w:rsidRPr="007D48E7" w:rsidRDefault="00D504E5" w:rsidP="001B03AE">
    <w:pPr>
      <w:pStyle w:val="Header"/>
      <w:spacing w:after="0"/>
      <w:jc w:val="center"/>
      <w:rPr>
        <w:rFonts w:ascii="Arial Black" w:hAnsi="Arial Black" w:cs="Arial"/>
        <w:bCs/>
        <w:color w:val="FF0000"/>
        <w:lang w:val="en-US"/>
      </w:rPr>
    </w:pPr>
    <w:r w:rsidRPr="007D48E7">
      <w:rPr>
        <w:rFonts w:ascii="Arial Black" w:hAnsi="Arial Black" w:cs="Arial"/>
        <w:bCs/>
        <w:color w:val="FF0000"/>
        <w:lang w:val="en-US"/>
      </w:rPr>
      <w:t xml:space="preserve"> - 30th May 2020 (SATURDAY)</w:t>
    </w:r>
  </w:p>
  <w:p w14:paraId="3AE7E8C1" w14:textId="77777777" w:rsidR="00D504E5" w:rsidRDefault="00D504E5" w:rsidP="001B03AE">
    <w:pPr>
      <w:pStyle w:val="Header"/>
      <w:spacing w:after="0"/>
      <w:ind w:left="-90" w:right="-158"/>
      <w:jc w:val="center"/>
      <w:rPr>
        <w:color w:val="000000"/>
        <w:sz w:val="22"/>
        <w:szCs w:val="22"/>
      </w:rPr>
    </w:pPr>
    <w:r>
      <w:rPr>
        <w:color w:val="000000"/>
        <w:sz w:val="22"/>
        <w:szCs w:val="22"/>
        <w:highlight w:val="yellow"/>
      </w:rPr>
      <w:t>Please provide your details in the yellow boxes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869" w14:textId="77777777" w:rsidR="00D504E5" w:rsidRPr="002E5518" w:rsidRDefault="00D504E5" w:rsidP="001B03AE">
    <w:pPr>
      <w:pStyle w:val="Header"/>
      <w:spacing w:after="0"/>
      <w:jc w:val="center"/>
      <w:rPr>
        <w:rFonts w:ascii="Arial Black" w:hAnsi="Arial Black" w:cs="Arial"/>
        <w:bCs/>
        <w:color w:val="FF0000"/>
        <w:sz w:val="24"/>
        <w:szCs w:val="24"/>
        <w:lang w:val="en-US"/>
      </w:rPr>
    </w:pPr>
    <w:r>
      <w:rPr>
        <w:rFonts w:ascii="Arial Black" w:hAnsi="Arial Black" w:cs="Arial"/>
        <w:bCs/>
        <w:color w:val="FF0000"/>
        <w:sz w:val="24"/>
        <w:szCs w:val="24"/>
        <w:lang w:val="en-US"/>
      </w:rPr>
      <w:t>PUSH HANDS</w:t>
    </w:r>
    <w:r w:rsidRPr="002E5518">
      <w:rPr>
        <w:rFonts w:ascii="Arial Black" w:hAnsi="Arial Black" w:cs="Arial"/>
        <w:bCs/>
        <w:color w:val="FF0000"/>
        <w:sz w:val="24"/>
        <w:szCs w:val="24"/>
        <w:lang w:val="en-US"/>
      </w:rPr>
      <w:t xml:space="preserve"> REGISTRATION</w:t>
    </w:r>
  </w:p>
  <w:p w14:paraId="7488DA71" w14:textId="66DB3F32" w:rsidR="00E933A6" w:rsidRPr="005A5CAB" w:rsidRDefault="00E933A6" w:rsidP="00E933A6">
    <w:pPr>
      <w:pStyle w:val="Header"/>
      <w:spacing w:after="0"/>
      <w:jc w:val="center"/>
      <w:rPr>
        <w:rFonts w:ascii="Arial Black" w:hAnsi="Arial Black" w:cs="Arial"/>
        <w:bCs/>
        <w:color w:val="0070C0"/>
        <w:lang w:val="en-US"/>
      </w:rPr>
    </w:pPr>
    <w:r w:rsidRPr="005A5CAB">
      <w:rPr>
        <w:rFonts w:ascii="Arial Black" w:hAnsi="Arial Black" w:cs="Arial"/>
        <w:bCs/>
        <w:color w:val="0070C0"/>
        <w:lang w:val="en-US"/>
      </w:rPr>
      <w:t>TCAA AUSTRALIAN OPEN TAI CHI CHAMPIONSHIPS</w:t>
    </w:r>
  </w:p>
  <w:p w14:paraId="41312659" w14:textId="77777777" w:rsidR="00E933A6" w:rsidRPr="007D48E7" w:rsidRDefault="00E933A6" w:rsidP="00E933A6">
    <w:pPr>
      <w:pStyle w:val="Header"/>
      <w:spacing w:after="0"/>
      <w:jc w:val="center"/>
      <w:rPr>
        <w:rFonts w:ascii="Arial Black" w:hAnsi="Arial Black" w:cs="Arial"/>
        <w:bCs/>
        <w:color w:val="FF0000"/>
        <w:lang w:val="en-US"/>
      </w:rPr>
    </w:pPr>
    <w:r>
      <w:rPr>
        <w:rFonts w:ascii="Arial Black" w:hAnsi="Arial Black" w:cs="Arial"/>
        <w:bCs/>
        <w:color w:val="FF0000"/>
        <w:lang w:val="en-US"/>
      </w:rPr>
      <w:t>15th</w:t>
    </w:r>
    <w:r w:rsidRPr="007D48E7">
      <w:rPr>
        <w:rFonts w:ascii="Arial Black" w:hAnsi="Arial Black" w:cs="Arial"/>
        <w:bCs/>
        <w:color w:val="FF0000"/>
        <w:lang w:val="en-US"/>
      </w:rPr>
      <w:t xml:space="preserve"> </w:t>
    </w:r>
    <w:r>
      <w:rPr>
        <w:rFonts w:ascii="Arial Black" w:hAnsi="Arial Black" w:cs="Arial"/>
        <w:bCs/>
        <w:color w:val="FF0000"/>
        <w:lang w:val="en-US"/>
      </w:rPr>
      <w:t>April</w:t>
    </w:r>
    <w:r w:rsidRPr="007D48E7">
      <w:rPr>
        <w:rFonts w:ascii="Arial Black" w:hAnsi="Arial Black" w:cs="Arial"/>
        <w:bCs/>
        <w:color w:val="FF0000"/>
        <w:lang w:val="en-US"/>
      </w:rPr>
      <w:t xml:space="preserve"> 202</w:t>
    </w:r>
    <w:r>
      <w:rPr>
        <w:rFonts w:ascii="Arial Black" w:hAnsi="Arial Black" w:cs="Arial"/>
        <w:bCs/>
        <w:color w:val="FF0000"/>
        <w:lang w:val="en-US"/>
      </w:rPr>
      <w:t>3</w:t>
    </w:r>
    <w:r w:rsidRPr="007D48E7">
      <w:rPr>
        <w:rFonts w:ascii="Arial Black" w:hAnsi="Arial Black" w:cs="Arial"/>
        <w:bCs/>
        <w:color w:val="FF0000"/>
        <w:lang w:val="en-US"/>
      </w:rPr>
      <w:t xml:space="preserve"> (SATURDAY)</w:t>
    </w:r>
  </w:p>
  <w:p w14:paraId="15990392" w14:textId="77777777" w:rsidR="00E933A6" w:rsidRPr="00581CF8" w:rsidRDefault="00E933A6" w:rsidP="00E933A6">
    <w:pPr>
      <w:pStyle w:val="Header"/>
      <w:spacing w:after="0"/>
      <w:jc w:val="center"/>
      <w:rPr>
        <w:rFonts w:cs="Arial"/>
        <w:bCs/>
        <w:color w:val="0070C0"/>
        <w:lang w:val="en-US"/>
      </w:rPr>
    </w:pPr>
    <w:r w:rsidRPr="00581CF8">
      <w:rPr>
        <w:rFonts w:cs="Arial"/>
        <w:bCs/>
        <w:color w:val="0070C0"/>
        <w:lang w:val="en-US"/>
      </w:rPr>
      <w:t>Sydney University Sport &amp; Aquatic Centre, Darlington Road, DARLINGTON, NSW 2008</w:t>
    </w:r>
  </w:p>
  <w:p w14:paraId="2A2AA659" w14:textId="77777777" w:rsidR="00E933A6" w:rsidRPr="00581CF8" w:rsidRDefault="00E933A6" w:rsidP="00E933A6">
    <w:pPr>
      <w:autoSpaceDE w:val="0"/>
      <w:autoSpaceDN w:val="0"/>
      <w:adjustRightInd w:val="0"/>
      <w:jc w:val="center"/>
      <w:rPr>
        <w:rFonts w:ascii="Courier New" w:hAnsi="Courier New" w:cs="Courier New"/>
        <w:b/>
        <w:color w:val="000000"/>
        <w:sz w:val="20"/>
        <w:szCs w:val="20"/>
      </w:rPr>
    </w:pPr>
    <w:r w:rsidRPr="00581CF8">
      <w:rPr>
        <w:rFonts w:ascii="Courier New" w:hAnsi="Courier New" w:cs="Courier New"/>
        <w:b/>
        <w:color w:val="000000"/>
        <w:sz w:val="20"/>
        <w:szCs w:val="20"/>
      </w:rPr>
      <w:t>Entry Closing Date: 15 March 2023 (WEDNESDAY)</w:t>
    </w:r>
  </w:p>
  <w:p w14:paraId="413C618C" w14:textId="77777777" w:rsidR="00E933A6" w:rsidRPr="00581CF8" w:rsidRDefault="00E933A6" w:rsidP="00E933A6">
    <w:pPr>
      <w:pStyle w:val="Header"/>
      <w:spacing w:after="0"/>
      <w:ind w:left="-90" w:right="-158"/>
      <w:jc w:val="center"/>
      <w:rPr>
        <w:color w:val="000000"/>
      </w:rPr>
    </w:pPr>
    <w:r w:rsidRPr="00581CF8">
      <w:rPr>
        <w:color w:val="000000"/>
        <w:highlight w:val="yellow"/>
      </w:rPr>
      <w:t xml:space="preserve">Please provide your details in the yellow boxes, then email to the Convener at </w:t>
    </w:r>
    <w:hyperlink r:id="rId1" w:history="1">
      <w:r w:rsidRPr="00581CF8">
        <w:rPr>
          <w:rStyle w:val="Hyperlink"/>
          <w:highlight w:val="yellow"/>
        </w:rPr>
        <w:t>gohkeny@gmail.com</w:t>
      </w:r>
    </w:hyperlink>
    <w:r w:rsidRPr="00581CF8">
      <w:rPr>
        <w:color w:val="000000"/>
        <w:highlight w:val="yellow"/>
      </w:rPr>
      <w:t>. Keep a signed hard-copy for your records.</w:t>
    </w:r>
  </w:p>
  <w:p w14:paraId="4ED06539" w14:textId="77777777" w:rsidR="00D504E5" w:rsidRPr="0069743D" w:rsidRDefault="00D504E5" w:rsidP="00E80DC7">
    <w:pPr>
      <w:pStyle w:val="Header"/>
      <w:spacing w:after="0"/>
      <w:ind w:left="-90" w:right="-158"/>
      <w:jc w:val="center"/>
      <w:rPr>
        <w:rFonts w:ascii="Courier New" w:hAnsi="Courier New" w:cs="Courier New"/>
        <w:bCs/>
        <w:color w:val="000000"/>
        <w:sz w:val="8"/>
        <w:szCs w:val="8"/>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DD8A" w14:textId="77777777" w:rsidR="00B363D1" w:rsidRDefault="00B363D1" w:rsidP="00B363D1">
    <w:pPr>
      <w:pStyle w:val="Header"/>
      <w:spacing w:after="0"/>
      <w:jc w:val="center"/>
      <w:rPr>
        <w:rFonts w:ascii="Arial Black" w:hAnsi="Arial Black" w:cs="Arial"/>
        <w:bCs/>
        <w:color w:val="FF0000"/>
        <w:sz w:val="24"/>
        <w:szCs w:val="24"/>
        <w:lang w:val="en-US"/>
      </w:rPr>
    </w:pPr>
    <w:r w:rsidRPr="00D8144C">
      <w:rPr>
        <w:rFonts w:ascii="Arial Black" w:hAnsi="Arial Black" w:cs="Arial"/>
        <w:bCs/>
        <w:color w:val="FF0000"/>
        <w:sz w:val="24"/>
        <w:szCs w:val="24"/>
        <w:lang w:val="en-US"/>
      </w:rPr>
      <w:t>GENERAL WAIVER and INDEMNITY</w:t>
    </w:r>
  </w:p>
  <w:p w14:paraId="180AC12A" w14:textId="3185F5D2" w:rsidR="00B363D1" w:rsidRPr="00526D49" w:rsidRDefault="00B363D1" w:rsidP="00B363D1">
    <w:pPr>
      <w:pStyle w:val="Header"/>
      <w:spacing w:after="0"/>
      <w:jc w:val="center"/>
      <w:rPr>
        <w:rFonts w:ascii="Arial Black" w:hAnsi="Arial Black" w:cs="Arial"/>
        <w:bCs/>
        <w:color w:val="0070C0"/>
        <w:lang w:val="en-US"/>
      </w:rPr>
    </w:pPr>
    <w:r w:rsidRPr="00526D49">
      <w:rPr>
        <w:rFonts w:ascii="Arial Black" w:hAnsi="Arial Black" w:cs="Arial"/>
        <w:bCs/>
        <w:color w:val="0070C0"/>
        <w:lang w:val="en-US"/>
      </w:rPr>
      <w:t xml:space="preserve">TCAA AUSTRALIAN OPEN TAI CHI </w:t>
    </w:r>
    <w:r>
      <w:rPr>
        <w:rFonts w:ascii="Arial Black" w:hAnsi="Arial Black" w:cs="Arial"/>
        <w:bCs/>
        <w:color w:val="0070C0"/>
        <w:lang w:val="en-US"/>
      </w:rPr>
      <w:t>PUSH HANDS COMPETITION</w:t>
    </w:r>
    <w:r w:rsidRPr="00526D49">
      <w:rPr>
        <w:rFonts w:ascii="Arial Black" w:hAnsi="Arial Black" w:cs="Arial"/>
        <w:bCs/>
        <w:color w:val="0070C0"/>
        <w:lang w:val="en-US"/>
      </w:rPr>
      <w:t xml:space="preserve"> 202</w:t>
    </w:r>
    <w:r w:rsidR="008041F5">
      <w:rPr>
        <w:rFonts w:ascii="Arial Black" w:hAnsi="Arial Black" w:cs="Arial"/>
        <w:bCs/>
        <w:color w:val="0070C0"/>
        <w:lang w:val="en-U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87DF" w14:textId="77777777" w:rsidR="005C1A44" w:rsidRDefault="005C1A44" w:rsidP="005C1A44">
    <w:pPr>
      <w:pStyle w:val="Header"/>
      <w:spacing w:after="0"/>
      <w:jc w:val="center"/>
      <w:rPr>
        <w:rFonts w:ascii="Arial Black" w:hAnsi="Arial Black" w:cs="Arial"/>
        <w:bCs/>
        <w:color w:val="FF0000"/>
        <w:sz w:val="24"/>
        <w:szCs w:val="24"/>
        <w:lang w:val="en-US"/>
      </w:rPr>
    </w:pPr>
    <w:r>
      <w:rPr>
        <w:rFonts w:ascii="Arial Black" w:hAnsi="Arial Black" w:cs="Arial"/>
        <w:bCs/>
        <w:color w:val="FF0000"/>
        <w:sz w:val="24"/>
        <w:szCs w:val="24"/>
        <w:lang w:val="en-US"/>
      </w:rPr>
      <w:t xml:space="preserve">PUSH HANDS CONTEST RULES – </w:t>
    </w:r>
    <w:r w:rsidRPr="00622CAC">
      <w:rPr>
        <w:rFonts w:ascii="Arial Black" w:hAnsi="Arial Black" w:cs="Arial"/>
        <w:bCs/>
        <w:color w:val="FF0000"/>
        <w:sz w:val="24"/>
        <w:szCs w:val="24"/>
        <w:lang w:val="en-US"/>
      </w:rPr>
      <w:t>MOVING STEP</w:t>
    </w:r>
  </w:p>
  <w:p w14:paraId="1A486522" w14:textId="26F797B3" w:rsidR="005C1A44" w:rsidRPr="00526D49" w:rsidRDefault="005C1A44" w:rsidP="005C1A44">
    <w:pPr>
      <w:pStyle w:val="Header"/>
      <w:spacing w:after="0"/>
      <w:jc w:val="center"/>
      <w:rPr>
        <w:rFonts w:ascii="Arial Black" w:hAnsi="Arial Black" w:cs="Arial"/>
        <w:bCs/>
        <w:color w:val="0070C0"/>
        <w:lang w:val="en-US"/>
      </w:rPr>
    </w:pPr>
    <w:r w:rsidRPr="00526D49">
      <w:rPr>
        <w:rFonts w:ascii="Arial Black" w:hAnsi="Arial Black" w:cs="Arial"/>
        <w:bCs/>
        <w:color w:val="0070C0"/>
        <w:lang w:val="en-US"/>
      </w:rPr>
      <w:t xml:space="preserve">TCAA AUSTRALIAN OPEN TAI CHI </w:t>
    </w:r>
    <w:r>
      <w:rPr>
        <w:rFonts w:ascii="Arial Black" w:hAnsi="Arial Black" w:cs="Arial"/>
        <w:bCs/>
        <w:color w:val="0070C0"/>
        <w:lang w:val="en-US"/>
      </w:rPr>
      <w:t>PUSH HANDS COMPETITION</w:t>
    </w:r>
    <w:r w:rsidRPr="00526D49">
      <w:rPr>
        <w:rFonts w:ascii="Arial Black" w:hAnsi="Arial Black" w:cs="Arial"/>
        <w:bCs/>
        <w:color w:val="0070C0"/>
        <w:lang w:val="en-US"/>
      </w:rPr>
      <w:t xml:space="preserve"> 202</w:t>
    </w:r>
    <w:r w:rsidR="00E933A6">
      <w:rPr>
        <w:rFonts w:ascii="Arial Black" w:hAnsi="Arial Black" w:cs="Arial"/>
        <w:bCs/>
        <w:color w:val="0070C0"/>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1B9" w14:textId="064A97DA" w:rsidR="0012297B" w:rsidRDefault="0012297B" w:rsidP="0012297B">
    <w:pPr>
      <w:pStyle w:val="Header"/>
      <w:spacing w:after="0"/>
      <w:jc w:val="center"/>
      <w:rPr>
        <w:rFonts w:ascii="Arial Black" w:hAnsi="Arial Black" w:cs="Arial"/>
        <w:bCs/>
        <w:color w:val="FF0000"/>
        <w:sz w:val="24"/>
        <w:szCs w:val="24"/>
        <w:lang w:val="en-US"/>
      </w:rPr>
    </w:pPr>
    <w:r>
      <w:rPr>
        <w:rFonts w:ascii="Arial Black" w:hAnsi="Arial Black" w:cs="Arial"/>
        <w:bCs/>
        <w:color w:val="FF0000"/>
        <w:sz w:val="24"/>
        <w:szCs w:val="24"/>
        <w:lang w:val="en-US"/>
      </w:rPr>
      <w:t xml:space="preserve">PUSH HANDS CONTEST RULES – </w:t>
    </w:r>
    <w:r w:rsidRPr="00622CAC">
      <w:rPr>
        <w:rFonts w:ascii="Arial Black" w:hAnsi="Arial Black" w:cs="Arial"/>
        <w:bCs/>
        <w:color w:val="FF0000"/>
        <w:sz w:val="24"/>
        <w:szCs w:val="24"/>
        <w:lang w:val="en-US"/>
      </w:rPr>
      <w:t>MOVING STEP</w:t>
    </w:r>
  </w:p>
  <w:p w14:paraId="2846C387" w14:textId="2507C718" w:rsidR="0012297B" w:rsidRPr="00526D49" w:rsidRDefault="0012297B" w:rsidP="0012297B">
    <w:pPr>
      <w:pStyle w:val="Header"/>
      <w:spacing w:after="0"/>
      <w:jc w:val="center"/>
      <w:rPr>
        <w:rFonts w:ascii="Arial Black" w:hAnsi="Arial Black" w:cs="Arial"/>
        <w:bCs/>
        <w:color w:val="0070C0"/>
        <w:lang w:val="en-US"/>
      </w:rPr>
    </w:pPr>
    <w:r w:rsidRPr="00526D49">
      <w:rPr>
        <w:rFonts w:ascii="Arial Black" w:hAnsi="Arial Black" w:cs="Arial"/>
        <w:bCs/>
        <w:color w:val="0070C0"/>
        <w:lang w:val="en-US"/>
      </w:rPr>
      <w:t xml:space="preserve">TCAA AUSTRALIAN OPEN TAI CHI </w:t>
    </w:r>
    <w:r>
      <w:rPr>
        <w:rFonts w:ascii="Arial Black" w:hAnsi="Arial Black" w:cs="Arial"/>
        <w:bCs/>
        <w:color w:val="0070C0"/>
        <w:lang w:val="en-US"/>
      </w:rPr>
      <w:t>PUSH HANDS COMPETITION</w:t>
    </w:r>
    <w:r w:rsidRPr="00526D49">
      <w:rPr>
        <w:rFonts w:ascii="Arial Black" w:hAnsi="Arial Black" w:cs="Arial"/>
        <w:bCs/>
        <w:color w:val="0070C0"/>
        <w:lang w:val="en-US"/>
      </w:rPr>
      <w:t xml:space="preserve"> 202</w:t>
    </w:r>
    <w:r w:rsidR="00E933A6">
      <w:rPr>
        <w:rFonts w:ascii="Arial Black" w:hAnsi="Arial Black" w:cs="Arial"/>
        <w:bCs/>
        <w:color w:val="0070C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C07"/>
    <w:multiLevelType w:val="multilevel"/>
    <w:tmpl w:val="E17E3B2E"/>
    <w:name w:val="TCAAComp"/>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238CC"/>
    <w:multiLevelType w:val="multilevel"/>
    <w:tmpl w:val="F67236FA"/>
    <w:name w:val="TCAAComp23"/>
    <w:lvl w:ilvl="0">
      <w:start w:val="1"/>
      <w:numFmt w:val="decimal"/>
      <w:pStyle w:val="List-1"/>
      <w:lvlText w:val="%1."/>
      <w:lvlJc w:val="left"/>
      <w:pPr>
        <w:tabs>
          <w:tab w:val="num" w:pos="0"/>
        </w:tabs>
        <w:ind w:left="576"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pStyle w:val="List-a"/>
      <w:lvlText w:val="%2."/>
      <w:lvlJc w:val="left"/>
      <w:pPr>
        <w:tabs>
          <w:tab w:val="num" w:pos="0"/>
        </w:tabs>
        <w:ind w:left="0" w:hanging="432"/>
      </w:pPr>
      <w:rPr>
        <w:rFonts w:hint="default"/>
      </w:rPr>
    </w:lvl>
    <w:lvl w:ilvl="2">
      <w:start w:val="1"/>
      <w:numFmt w:val="decimal"/>
      <w:pStyle w:val="List-10"/>
      <w:lvlText w:val="%3)"/>
      <w:lvlJc w:val="left"/>
      <w:pPr>
        <w:tabs>
          <w:tab w:val="num" w:pos="576"/>
        </w:tabs>
        <w:ind w:left="576" w:hanging="576"/>
      </w:pPr>
      <w:rPr>
        <w:rFonts w:hint="default"/>
      </w:rPr>
    </w:lvl>
    <w:lvl w:ilvl="3">
      <w:start w:val="1"/>
      <w:numFmt w:val="lowerLetter"/>
      <w:pStyle w:val="List-a0"/>
      <w:lvlText w:val="%4)"/>
      <w:lvlJc w:val="left"/>
      <w:pPr>
        <w:tabs>
          <w:tab w:val="num" w:pos="1008"/>
        </w:tabs>
        <w:ind w:left="1008" w:hanging="432"/>
      </w:pPr>
      <w:rPr>
        <w:rFonts w:hint="default"/>
      </w:rPr>
    </w:lvl>
    <w:lvl w:ilvl="4">
      <w:start w:val="1"/>
      <w:numFmt w:val="lowerRoman"/>
      <w:pStyle w:val="List-i"/>
      <w:lvlText w:val="%5)"/>
      <w:lvlJc w:val="left"/>
      <w:pPr>
        <w:tabs>
          <w:tab w:val="num" w:pos="1656"/>
        </w:tabs>
        <w:ind w:left="1656" w:hanging="648"/>
      </w:pPr>
      <w:rPr>
        <w:rFonts w:hint="default"/>
      </w:rPr>
    </w:lvl>
    <w:lvl w:ilvl="5">
      <w:start w:val="1"/>
      <w:numFmt w:val="lowerRoman"/>
      <w:lvlText w:val="(%6)"/>
      <w:lvlJc w:val="left"/>
      <w:pPr>
        <w:ind w:left="1296" w:hanging="360"/>
      </w:pPr>
      <w:rPr>
        <w:rFonts w:hint="default"/>
      </w:rPr>
    </w:lvl>
    <w:lvl w:ilvl="6">
      <w:start w:val="1"/>
      <w:numFmt w:val="decimal"/>
      <w:lvlText w:val="%7."/>
      <w:lvlJc w:val="left"/>
      <w:pPr>
        <w:ind w:left="1656" w:hanging="360"/>
      </w:pPr>
      <w:rPr>
        <w:rFonts w:hint="default"/>
      </w:rPr>
    </w:lvl>
    <w:lvl w:ilvl="7">
      <w:start w:val="1"/>
      <w:numFmt w:val="lowerLetter"/>
      <w:lvlText w:val="%8."/>
      <w:lvlJc w:val="left"/>
      <w:pPr>
        <w:ind w:left="2016" w:hanging="360"/>
      </w:pPr>
      <w:rPr>
        <w:rFonts w:hint="default"/>
      </w:rPr>
    </w:lvl>
    <w:lvl w:ilvl="8">
      <w:start w:val="1"/>
      <w:numFmt w:val="lowerRoman"/>
      <w:lvlText w:val="%9."/>
      <w:lvlJc w:val="left"/>
      <w:pPr>
        <w:ind w:left="2376" w:hanging="360"/>
      </w:pPr>
      <w:rPr>
        <w:rFonts w:hint="default"/>
      </w:rPr>
    </w:lvl>
  </w:abstractNum>
  <w:abstractNum w:abstractNumId="2" w15:restartNumberingAfterBreak="0">
    <w:nsid w:val="0A0C23FF"/>
    <w:multiLevelType w:val="hybridMultilevel"/>
    <w:tmpl w:val="D7CC6A92"/>
    <w:lvl w:ilvl="0" w:tplc="FFFFFFFF">
      <w:start w:val="1"/>
      <w:numFmt w:val="lowerLetter"/>
      <w:lvlText w:val="%1."/>
      <w:lvlJc w:val="left"/>
      <w:pPr>
        <w:ind w:left="720" w:hanging="360"/>
      </w:pPr>
      <w:rPr>
        <w:rFonts w:hint="default"/>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FA7B35"/>
    <w:multiLevelType w:val="multilevel"/>
    <w:tmpl w:val="0B004138"/>
    <w:name w:val="TCAAComp22"/>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861047"/>
    <w:multiLevelType w:val="multilevel"/>
    <w:tmpl w:val="E974AA0E"/>
    <w:name w:val="TCAAComp2"/>
    <w:lvl w:ilvl="0">
      <w:start w:val="1"/>
      <w:numFmt w:val="decimal"/>
      <w:lvlText w:val="%1."/>
      <w:lvlJc w:val="left"/>
      <w:pPr>
        <w:tabs>
          <w:tab w:val="num" w:pos="864"/>
        </w:tabs>
        <w:ind w:left="1440"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pStyle w:val="Listi"/>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61564D"/>
    <w:multiLevelType w:val="hybridMultilevel"/>
    <w:tmpl w:val="BD782568"/>
    <w:lvl w:ilvl="0" w:tplc="C2B05424">
      <w:start w:val="1"/>
      <w:numFmt w:val="decimal"/>
      <w:pStyle w:val="para1"/>
      <w:lvlText w:val="(%1)"/>
      <w:lvlJc w:val="left"/>
      <w:pPr>
        <w:tabs>
          <w:tab w:val="num" w:pos="1145"/>
        </w:tabs>
        <w:ind w:left="1145" w:hanging="720"/>
      </w:pPr>
      <w:rPr>
        <w:rFonts w:hint="default"/>
      </w:rPr>
    </w:lvl>
    <w:lvl w:ilvl="1" w:tplc="C20A7626">
      <w:start w:val="1"/>
      <w:numFmt w:val="lowerLetter"/>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3C664F53"/>
    <w:multiLevelType w:val="multilevel"/>
    <w:tmpl w:val="BD3AC9B6"/>
    <w:lvl w:ilvl="0">
      <w:start w:val="1"/>
      <w:numFmt w:val="decimal"/>
      <w:lvlText w:val="%1."/>
      <w:lvlJc w:val="left"/>
      <w:pPr>
        <w:tabs>
          <w:tab w:val="num" w:pos="0"/>
        </w:tabs>
        <w:ind w:left="576"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lvlText w:val="%2."/>
      <w:lvlJc w:val="left"/>
      <w:pPr>
        <w:tabs>
          <w:tab w:val="num" w:pos="0"/>
        </w:tabs>
        <w:ind w:left="0" w:hanging="432"/>
      </w:pPr>
      <w:rPr>
        <w:rFonts w:hint="default"/>
      </w:rPr>
    </w:lvl>
    <w:lvl w:ilvl="2">
      <w:start w:val="1"/>
      <w:numFmt w:val="decimal"/>
      <w:lvlText w:val="%3)"/>
      <w:lvlJc w:val="left"/>
      <w:pPr>
        <w:tabs>
          <w:tab w:val="num" w:pos="576"/>
        </w:tabs>
        <w:ind w:left="576" w:hanging="576"/>
      </w:pPr>
      <w:rPr>
        <w:rFonts w:hint="default"/>
      </w:rPr>
    </w:lvl>
    <w:lvl w:ilvl="3">
      <w:start w:val="1"/>
      <w:numFmt w:val="lowerLetter"/>
      <w:lvlText w:val="%4)"/>
      <w:lvlJc w:val="left"/>
      <w:pPr>
        <w:tabs>
          <w:tab w:val="num" w:pos="1008"/>
        </w:tabs>
        <w:ind w:left="1008" w:hanging="432"/>
      </w:pPr>
      <w:rPr>
        <w:rFonts w:hint="default"/>
      </w:rPr>
    </w:lvl>
    <w:lvl w:ilvl="4">
      <w:start w:val="1"/>
      <w:numFmt w:val="lowerRoman"/>
      <w:lvlText w:val="%5)"/>
      <w:lvlJc w:val="left"/>
      <w:pPr>
        <w:tabs>
          <w:tab w:val="num" w:pos="1656"/>
        </w:tabs>
        <w:ind w:left="1656" w:hanging="648"/>
      </w:pPr>
      <w:rPr>
        <w:rFonts w:hint="default"/>
      </w:rPr>
    </w:lvl>
    <w:lvl w:ilvl="5">
      <w:start w:val="1"/>
      <w:numFmt w:val="lowerRoman"/>
      <w:lvlText w:val="(%6)"/>
      <w:lvlJc w:val="left"/>
      <w:pPr>
        <w:ind w:left="1296" w:hanging="360"/>
      </w:pPr>
      <w:rPr>
        <w:rFonts w:hint="default"/>
      </w:rPr>
    </w:lvl>
    <w:lvl w:ilvl="6">
      <w:start w:val="1"/>
      <w:numFmt w:val="decimal"/>
      <w:lvlText w:val="%7."/>
      <w:lvlJc w:val="left"/>
      <w:pPr>
        <w:ind w:left="1656" w:hanging="360"/>
      </w:pPr>
      <w:rPr>
        <w:rFonts w:hint="default"/>
      </w:rPr>
    </w:lvl>
    <w:lvl w:ilvl="7">
      <w:numFmt w:val="bullet"/>
      <w:lvlText w:val=""/>
      <w:lvlJc w:val="left"/>
      <w:pPr>
        <w:ind w:left="2016" w:hanging="360"/>
      </w:pPr>
      <w:rPr>
        <w:rFonts w:ascii="Symbol" w:eastAsia="Calibri" w:hAnsi="Symbol" w:cs="Times New Roman" w:hint="default"/>
      </w:rPr>
    </w:lvl>
    <w:lvl w:ilvl="8">
      <w:start w:val="1"/>
      <w:numFmt w:val="lowerRoman"/>
      <w:lvlText w:val="%9."/>
      <w:lvlJc w:val="left"/>
      <w:pPr>
        <w:ind w:left="2376" w:hanging="360"/>
      </w:pPr>
      <w:rPr>
        <w:rFonts w:hint="default"/>
      </w:rPr>
    </w:lvl>
  </w:abstractNum>
  <w:abstractNum w:abstractNumId="7" w15:restartNumberingAfterBreak="0">
    <w:nsid w:val="498F3C88"/>
    <w:multiLevelType w:val="multilevel"/>
    <w:tmpl w:val="F210D256"/>
    <w:lvl w:ilvl="0">
      <w:start w:val="1"/>
      <w:numFmt w:val="decimal"/>
      <w:lvlText w:val="%1."/>
      <w:lvlJc w:val="left"/>
      <w:pPr>
        <w:tabs>
          <w:tab w:val="num" w:pos="0"/>
        </w:tabs>
        <w:ind w:left="576"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lvlText w:val="%2."/>
      <w:lvlJc w:val="left"/>
      <w:pPr>
        <w:tabs>
          <w:tab w:val="num" w:pos="0"/>
        </w:tabs>
        <w:ind w:left="0" w:hanging="432"/>
      </w:pPr>
      <w:rPr>
        <w:rFonts w:hint="default"/>
      </w:rPr>
    </w:lvl>
    <w:lvl w:ilvl="2">
      <w:start w:val="1"/>
      <w:numFmt w:val="decimal"/>
      <w:lvlText w:val="%3)"/>
      <w:lvlJc w:val="left"/>
      <w:pPr>
        <w:tabs>
          <w:tab w:val="num" w:pos="576"/>
        </w:tabs>
        <w:ind w:left="576" w:hanging="576"/>
      </w:pPr>
      <w:rPr>
        <w:rFonts w:hint="default"/>
      </w:rPr>
    </w:lvl>
    <w:lvl w:ilvl="3">
      <w:start w:val="1"/>
      <w:numFmt w:val="lowerLetter"/>
      <w:lvlText w:val="%4)"/>
      <w:lvlJc w:val="left"/>
      <w:pPr>
        <w:tabs>
          <w:tab w:val="num" w:pos="1008"/>
        </w:tabs>
        <w:ind w:left="1008" w:hanging="432"/>
      </w:pPr>
      <w:rPr>
        <w:rFonts w:hint="default"/>
      </w:rPr>
    </w:lvl>
    <w:lvl w:ilvl="4">
      <w:start w:val="1"/>
      <w:numFmt w:val="lowerRoman"/>
      <w:lvlText w:val="%5)"/>
      <w:lvlJc w:val="left"/>
      <w:pPr>
        <w:tabs>
          <w:tab w:val="num" w:pos="1656"/>
        </w:tabs>
        <w:ind w:left="1656" w:hanging="648"/>
      </w:pPr>
      <w:rPr>
        <w:rFonts w:hint="default"/>
      </w:rPr>
    </w:lvl>
    <w:lvl w:ilvl="5">
      <w:start w:val="1"/>
      <w:numFmt w:val="bullet"/>
      <w:lvlText w:val=""/>
      <w:lvlJc w:val="left"/>
      <w:pPr>
        <w:ind w:left="1296" w:hanging="360"/>
      </w:pPr>
      <w:rPr>
        <w:rFonts w:ascii="Symbol" w:hAnsi="Symbol" w:hint="default"/>
      </w:rPr>
    </w:lvl>
    <w:lvl w:ilvl="6">
      <w:start w:val="1"/>
      <w:numFmt w:val="decimal"/>
      <w:lvlText w:val="%7."/>
      <w:lvlJc w:val="left"/>
      <w:pPr>
        <w:ind w:left="1656" w:hanging="360"/>
      </w:pPr>
      <w:rPr>
        <w:rFonts w:hint="default"/>
      </w:rPr>
    </w:lvl>
    <w:lvl w:ilvl="7">
      <w:start w:val="1"/>
      <w:numFmt w:val="lowerLetter"/>
      <w:lvlText w:val="%8."/>
      <w:lvlJc w:val="left"/>
      <w:pPr>
        <w:ind w:left="2016" w:hanging="360"/>
      </w:pPr>
      <w:rPr>
        <w:rFonts w:hint="default"/>
      </w:rPr>
    </w:lvl>
    <w:lvl w:ilvl="8">
      <w:start w:val="1"/>
      <w:numFmt w:val="lowerRoman"/>
      <w:lvlText w:val="%9."/>
      <w:lvlJc w:val="left"/>
      <w:pPr>
        <w:ind w:left="2376" w:hanging="360"/>
      </w:pPr>
      <w:rPr>
        <w:rFonts w:hint="default"/>
      </w:rPr>
    </w:lvl>
  </w:abstractNum>
  <w:abstractNum w:abstractNumId="8" w15:restartNumberingAfterBreak="0">
    <w:nsid w:val="60846292"/>
    <w:multiLevelType w:val="hybridMultilevel"/>
    <w:tmpl w:val="D7CC6A92"/>
    <w:lvl w:ilvl="0" w:tplc="04090019">
      <w:start w:val="1"/>
      <w:numFmt w:val="lowerLetter"/>
      <w:lvlText w:val="%1."/>
      <w:lvlJc w:val="left"/>
      <w:pPr>
        <w:ind w:left="720" w:hanging="360"/>
      </w:pPr>
      <w:rPr>
        <w:rFonts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704CB"/>
    <w:multiLevelType w:val="multilevel"/>
    <w:tmpl w:val="97E6CB50"/>
    <w:lvl w:ilvl="0">
      <w:start w:val="1"/>
      <w:numFmt w:val="none"/>
      <w:lvlText w:val=""/>
      <w:lvlJc w:val="left"/>
      <w:pPr>
        <w:tabs>
          <w:tab w:val="num" w:pos="-1502"/>
        </w:tabs>
        <w:ind w:left="-1502" w:hanging="36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lvlText w:val="%1.%2.%3."/>
      <w:lvlJc w:val="left"/>
      <w:pPr>
        <w:tabs>
          <w:tab w:val="num" w:pos="-422"/>
        </w:tabs>
        <w:ind w:left="-638" w:hanging="504"/>
      </w:pPr>
      <w:rPr>
        <w:rFonts w:hint="default"/>
      </w:rPr>
    </w:lvl>
    <w:lvl w:ilvl="3">
      <w:start w:val="1"/>
      <w:numFmt w:val="decimal"/>
      <w:lvlText w:val="%1.%2.%3.%4."/>
      <w:lvlJc w:val="left"/>
      <w:pPr>
        <w:tabs>
          <w:tab w:val="num" w:pos="-62"/>
        </w:tabs>
        <w:ind w:left="-134" w:hanging="648"/>
      </w:pPr>
      <w:rPr>
        <w:rFonts w:hint="default"/>
      </w:rPr>
    </w:lvl>
    <w:lvl w:ilvl="4">
      <w:start w:val="1"/>
      <w:numFmt w:val="decimal"/>
      <w:lvlText w:val="%1.%2.%3.%4.%5."/>
      <w:lvlJc w:val="left"/>
      <w:pPr>
        <w:tabs>
          <w:tab w:val="num" w:pos="658"/>
        </w:tabs>
        <w:ind w:left="370" w:hanging="792"/>
      </w:pPr>
      <w:rPr>
        <w:rFonts w:hint="default"/>
      </w:rPr>
    </w:lvl>
    <w:lvl w:ilvl="5">
      <w:start w:val="1"/>
      <w:numFmt w:val="decimal"/>
      <w:lvlText w:val="%1.%2.%3.%4.%5.%6."/>
      <w:lvlJc w:val="left"/>
      <w:pPr>
        <w:tabs>
          <w:tab w:val="num" w:pos="1018"/>
        </w:tabs>
        <w:ind w:left="874" w:hanging="936"/>
      </w:pPr>
      <w:rPr>
        <w:rFonts w:hint="default"/>
      </w:rPr>
    </w:lvl>
    <w:lvl w:ilvl="6">
      <w:start w:val="1"/>
      <w:numFmt w:val="decimal"/>
      <w:lvlText w:val="%1.%2.%3.%4.%5.%6.%7."/>
      <w:lvlJc w:val="left"/>
      <w:pPr>
        <w:tabs>
          <w:tab w:val="num" w:pos="1738"/>
        </w:tabs>
        <w:ind w:left="1378" w:hanging="1080"/>
      </w:pPr>
      <w:rPr>
        <w:rFonts w:hint="default"/>
      </w:rPr>
    </w:lvl>
    <w:lvl w:ilvl="7">
      <w:start w:val="1"/>
      <w:numFmt w:val="decimal"/>
      <w:lvlText w:val="%1.%2.%3.%4.%5.%6.%7.%8."/>
      <w:lvlJc w:val="left"/>
      <w:pPr>
        <w:tabs>
          <w:tab w:val="num" w:pos="2098"/>
        </w:tabs>
        <w:ind w:left="1882" w:hanging="1224"/>
      </w:pPr>
      <w:rPr>
        <w:rFonts w:hint="default"/>
      </w:rPr>
    </w:lvl>
    <w:lvl w:ilvl="8">
      <w:start w:val="1"/>
      <w:numFmt w:val="decimal"/>
      <w:lvlText w:val="%1.%2.%3.%4.%5.%6.%7.%8.%9."/>
      <w:lvlJc w:val="left"/>
      <w:pPr>
        <w:tabs>
          <w:tab w:val="num" w:pos="2818"/>
        </w:tabs>
        <w:ind w:left="2458" w:hanging="1440"/>
      </w:pPr>
      <w:rPr>
        <w:rFonts w:hint="default"/>
      </w:rPr>
    </w:lvl>
  </w:abstractNum>
  <w:abstractNum w:abstractNumId="10" w15:restartNumberingAfterBreak="0">
    <w:nsid w:val="6E6572E8"/>
    <w:multiLevelType w:val="hybridMultilevel"/>
    <w:tmpl w:val="25F6C6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5356932">
    <w:abstractNumId w:val="9"/>
  </w:num>
  <w:num w:numId="2" w16cid:durableId="201552386">
    <w:abstractNumId w:val="5"/>
  </w:num>
  <w:num w:numId="3" w16cid:durableId="1924794118">
    <w:abstractNumId w:val="4"/>
  </w:num>
  <w:num w:numId="4" w16cid:durableId="565069412">
    <w:abstractNumId w:val="1"/>
  </w:num>
  <w:num w:numId="5" w16cid:durableId="1338265294">
    <w:abstractNumId w:val="8"/>
  </w:num>
  <w:num w:numId="6" w16cid:durableId="1731033566">
    <w:abstractNumId w:val="6"/>
  </w:num>
  <w:num w:numId="7" w16cid:durableId="950669000">
    <w:abstractNumId w:val="1"/>
  </w:num>
  <w:num w:numId="8" w16cid:durableId="352339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9091692">
    <w:abstractNumId w:val="1"/>
  </w:num>
  <w:num w:numId="10" w16cid:durableId="102193279">
    <w:abstractNumId w:val="1"/>
  </w:num>
  <w:num w:numId="11" w16cid:durableId="1006443657">
    <w:abstractNumId w:val="1"/>
  </w:num>
  <w:num w:numId="12" w16cid:durableId="352272254">
    <w:abstractNumId w:val="1"/>
  </w:num>
  <w:num w:numId="13" w16cid:durableId="305398383">
    <w:abstractNumId w:val="1"/>
  </w:num>
  <w:num w:numId="14" w16cid:durableId="2066097729">
    <w:abstractNumId w:val="1"/>
  </w:num>
  <w:num w:numId="15" w16cid:durableId="1232233507">
    <w:abstractNumId w:val="1"/>
  </w:num>
  <w:num w:numId="16" w16cid:durableId="201678483">
    <w:abstractNumId w:val="1"/>
  </w:num>
  <w:num w:numId="17" w16cid:durableId="1727946890">
    <w:abstractNumId w:val="1"/>
  </w:num>
  <w:num w:numId="18" w16cid:durableId="516579773">
    <w:abstractNumId w:val="1"/>
  </w:num>
  <w:num w:numId="19" w16cid:durableId="1938637125">
    <w:abstractNumId w:val="1"/>
  </w:num>
  <w:num w:numId="20" w16cid:durableId="404491450">
    <w:abstractNumId w:val="1"/>
  </w:num>
  <w:num w:numId="21" w16cid:durableId="1654678462">
    <w:abstractNumId w:val="1"/>
  </w:num>
  <w:num w:numId="22" w16cid:durableId="1826699957">
    <w:abstractNumId w:val="10"/>
  </w:num>
  <w:num w:numId="23" w16cid:durableId="634722791">
    <w:abstractNumId w:val="2"/>
  </w:num>
  <w:num w:numId="24" w16cid:durableId="846017019">
    <w:abstractNumId w:val="1"/>
  </w:num>
  <w:num w:numId="25" w16cid:durableId="674918470">
    <w:abstractNumId w:val="1"/>
  </w:num>
  <w:num w:numId="26" w16cid:durableId="1149635783">
    <w:abstractNumId w:val="1"/>
  </w:num>
  <w:num w:numId="27" w16cid:durableId="1572037381">
    <w:abstractNumId w:val="1"/>
  </w:num>
  <w:num w:numId="28" w16cid:durableId="549457145">
    <w:abstractNumId w:val="1"/>
  </w:num>
  <w:num w:numId="29" w16cid:durableId="961421640">
    <w:abstractNumId w:val="1"/>
  </w:num>
  <w:num w:numId="30" w16cid:durableId="1983805297">
    <w:abstractNumId w:val="7"/>
  </w:num>
  <w:num w:numId="31" w16cid:durableId="160783720">
    <w:abstractNumId w:val="1"/>
  </w:num>
  <w:num w:numId="32" w16cid:durableId="2078286169">
    <w:abstractNumId w:val="1"/>
  </w:num>
  <w:num w:numId="33" w16cid:durableId="2006392580">
    <w:abstractNumId w:val="1"/>
  </w:num>
  <w:num w:numId="34" w16cid:durableId="1421367069">
    <w:abstractNumId w:val="1"/>
  </w:num>
  <w:num w:numId="35" w16cid:durableId="2129667008">
    <w:abstractNumId w:val="1"/>
  </w:num>
  <w:num w:numId="36" w16cid:durableId="1584873234">
    <w:abstractNumId w:val="1"/>
  </w:num>
  <w:num w:numId="37" w16cid:durableId="138157180">
    <w:abstractNumId w:val="1"/>
  </w:num>
  <w:num w:numId="38" w16cid:durableId="479002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1163359">
    <w:abstractNumId w:val="1"/>
  </w:num>
  <w:num w:numId="40" w16cid:durableId="1893881091">
    <w:abstractNumId w:val="1"/>
  </w:num>
  <w:num w:numId="41" w16cid:durableId="270743445">
    <w:abstractNumId w:val="1"/>
  </w:num>
  <w:num w:numId="42" w16cid:durableId="988090969">
    <w:abstractNumId w:val="1"/>
  </w:num>
  <w:num w:numId="43" w16cid:durableId="20519979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5"/>
    <w:rsid w:val="0000063E"/>
    <w:rsid w:val="0000125B"/>
    <w:rsid w:val="0000315E"/>
    <w:rsid w:val="0000410C"/>
    <w:rsid w:val="00004534"/>
    <w:rsid w:val="00006D37"/>
    <w:rsid w:val="0000766E"/>
    <w:rsid w:val="00010045"/>
    <w:rsid w:val="00011CFE"/>
    <w:rsid w:val="000121A0"/>
    <w:rsid w:val="000141B1"/>
    <w:rsid w:val="00014C57"/>
    <w:rsid w:val="00014EFB"/>
    <w:rsid w:val="00015302"/>
    <w:rsid w:val="00017542"/>
    <w:rsid w:val="0001789E"/>
    <w:rsid w:val="000179B1"/>
    <w:rsid w:val="00017B43"/>
    <w:rsid w:val="0002068C"/>
    <w:rsid w:val="000210B1"/>
    <w:rsid w:val="000214F0"/>
    <w:rsid w:val="0002275D"/>
    <w:rsid w:val="0002490D"/>
    <w:rsid w:val="00024CBE"/>
    <w:rsid w:val="0002582A"/>
    <w:rsid w:val="00025E0C"/>
    <w:rsid w:val="000262D0"/>
    <w:rsid w:val="0002652A"/>
    <w:rsid w:val="0003139D"/>
    <w:rsid w:val="000335FA"/>
    <w:rsid w:val="00033C9E"/>
    <w:rsid w:val="000340AF"/>
    <w:rsid w:val="000348CD"/>
    <w:rsid w:val="00034F78"/>
    <w:rsid w:val="00035580"/>
    <w:rsid w:val="00036424"/>
    <w:rsid w:val="00036B81"/>
    <w:rsid w:val="000403B4"/>
    <w:rsid w:val="000404B6"/>
    <w:rsid w:val="00040CF6"/>
    <w:rsid w:val="000414F8"/>
    <w:rsid w:val="000428C1"/>
    <w:rsid w:val="000460C9"/>
    <w:rsid w:val="00046F25"/>
    <w:rsid w:val="00047028"/>
    <w:rsid w:val="0004736C"/>
    <w:rsid w:val="00047C4E"/>
    <w:rsid w:val="000515B8"/>
    <w:rsid w:val="000515D4"/>
    <w:rsid w:val="0005315F"/>
    <w:rsid w:val="00056178"/>
    <w:rsid w:val="00056B82"/>
    <w:rsid w:val="00056CEA"/>
    <w:rsid w:val="0005728C"/>
    <w:rsid w:val="00057319"/>
    <w:rsid w:val="0005797F"/>
    <w:rsid w:val="00057F41"/>
    <w:rsid w:val="00060E2E"/>
    <w:rsid w:val="00061851"/>
    <w:rsid w:val="0006286D"/>
    <w:rsid w:val="00062A01"/>
    <w:rsid w:val="0006431D"/>
    <w:rsid w:val="0006475C"/>
    <w:rsid w:val="00064F64"/>
    <w:rsid w:val="000650AC"/>
    <w:rsid w:val="000667D5"/>
    <w:rsid w:val="00066A47"/>
    <w:rsid w:val="00071249"/>
    <w:rsid w:val="000715F1"/>
    <w:rsid w:val="00072C44"/>
    <w:rsid w:val="00073A03"/>
    <w:rsid w:val="000752B2"/>
    <w:rsid w:val="00075CAB"/>
    <w:rsid w:val="00077126"/>
    <w:rsid w:val="00077246"/>
    <w:rsid w:val="00077514"/>
    <w:rsid w:val="000776F2"/>
    <w:rsid w:val="00077771"/>
    <w:rsid w:val="00077AAF"/>
    <w:rsid w:val="00077E80"/>
    <w:rsid w:val="00081A11"/>
    <w:rsid w:val="00082D67"/>
    <w:rsid w:val="000849CF"/>
    <w:rsid w:val="00085E2F"/>
    <w:rsid w:val="00090AE1"/>
    <w:rsid w:val="00090E75"/>
    <w:rsid w:val="0009185E"/>
    <w:rsid w:val="00092459"/>
    <w:rsid w:val="00092579"/>
    <w:rsid w:val="00092679"/>
    <w:rsid w:val="00092B62"/>
    <w:rsid w:val="00092E2C"/>
    <w:rsid w:val="000941C0"/>
    <w:rsid w:val="0009556F"/>
    <w:rsid w:val="00096BDD"/>
    <w:rsid w:val="00096C8A"/>
    <w:rsid w:val="00096D13"/>
    <w:rsid w:val="0009767F"/>
    <w:rsid w:val="00097FBA"/>
    <w:rsid w:val="000A03B1"/>
    <w:rsid w:val="000A0845"/>
    <w:rsid w:val="000A1B57"/>
    <w:rsid w:val="000A21F6"/>
    <w:rsid w:val="000A303F"/>
    <w:rsid w:val="000A5C74"/>
    <w:rsid w:val="000A5D39"/>
    <w:rsid w:val="000A638E"/>
    <w:rsid w:val="000A6958"/>
    <w:rsid w:val="000A70CD"/>
    <w:rsid w:val="000A7ADE"/>
    <w:rsid w:val="000A7CDE"/>
    <w:rsid w:val="000B1016"/>
    <w:rsid w:val="000B1278"/>
    <w:rsid w:val="000B154E"/>
    <w:rsid w:val="000B201C"/>
    <w:rsid w:val="000B2C39"/>
    <w:rsid w:val="000B48B5"/>
    <w:rsid w:val="000B49C7"/>
    <w:rsid w:val="000B4A95"/>
    <w:rsid w:val="000B5794"/>
    <w:rsid w:val="000B6150"/>
    <w:rsid w:val="000B6A95"/>
    <w:rsid w:val="000B7386"/>
    <w:rsid w:val="000B7B67"/>
    <w:rsid w:val="000B7C65"/>
    <w:rsid w:val="000C1ACD"/>
    <w:rsid w:val="000C321F"/>
    <w:rsid w:val="000C3D30"/>
    <w:rsid w:val="000C4885"/>
    <w:rsid w:val="000C520E"/>
    <w:rsid w:val="000C6597"/>
    <w:rsid w:val="000C70A4"/>
    <w:rsid w:val="000C715C"/>
    <w:rsid w:val="000C754D"/>
    <w:rsid w:val="000C7701"/>
    <w:rsid w:val="000D03DD"/>
    <w:rsid w:val="000D0644"/>
    <w:rsid w:val="000D0718"/>
    <w:rsid w:val="000D080D"/>
    <w:rsid w:val="000D18A7"/>
    <w:rsid w:val="000D27E6"/>
    <w:rsid w:val="000D2878"/>
    <w:rsid w:val="000D34DA"/>
    <w:rsid w:val="000D51B6"/>
    <w:rsid w:val="000E0223"/>
    <w:rsid w:val="000E1B9A"/>
    <w:rsid w:val="000E2B9C"/>
    <w:rsid w:val="000E3469"/>
    <w:rsid w:val="000E355D"/>
    <w:rsid w:val="000E59C1"/>
    <w:rsid w:val="000E62EA"/>
    <w:rsid w:val="000E7239"/>
    <w:rsid w:val="000E7D3E"/>
    <w:rsid w:val="000F1446"/>
    <w:rsid w:val="000F1939"/>
    <w:rsid w:val="000F1DD5"/>
    <w:rsid w:val="000F22FB"/>
    <w:rsid w:val="000F2AB2"/>
    <w:rsid w:val="000F3515"/>
    <w:rsid w:val="000F3802"/>
    <w:rsid w:val="000F3E2E"/>
    <w:rsid w:val="000F5007"/>
    <w:rsid w:val="000F5957"/>
    <w:rsid w:val="000F6B8C"/>
    <w:rsid w:val="000F70D1"/>
    <w:rsid w:val="000F73B2"/>
    <w:rsid w:val="000F75AF"/>
    <w:rsid w:val="00100117"/>
    <w:rsid w:val="00100FCA"/>
    <w:rsid w:val="001017B0"/>
    <w:rsid w:val="00101859"/>
    <w:rsid w:val="00101E3A"/>
    <w:rsid w:val="0010202D"/>
    <w:rsid w:val="0010269C"/>
    <w:rsid w:val="001029DF"/>
    <w:rsid w:val="0010381B"/>
    <w:rsid w:val="00104403"/>
    <w:rsid w:val="00105470"/>
    <w:rsid w:val="0010548D"/>
    <w:rsid w:val="0010644D"/>
    <w:rsid w:val="00106993"/>
    <w:rsid w:val="00106CB8"/>
    <w:rsid w:val="00106EE6"/>
    <w:rsid w:val="00107C21"/>
    <w:rsid w:val="0011009C"/>
    <w:rsid w:val="001107E5"/>
    <w:rsid w:val="001128C1"/>
    <w:rsid w:val="00113BA8"/>
    <w:rsid w:val="0011443A"/>
    <w:rsid w:val="00115A3D"/>
    <w:rsid w:val="00115A52"/>
    <w:rsid w:val="00117328"/>
    <w:rsid w:val="0011738D"/>
    <w:rsid w:val="00120D55"/>
    <w:rsid w:val="00121806"/>
    <w:rsid w:val="00121DF9"/>
    <w:rsid w:val="00122368"/>
    <w:rsid w:val="00122540"/>
    <w:rsid w:val="0012297B"/>
    <w:rsid w:val="001235B3"/>
    <w:rsid w:val="00124110"/>
    <w:rsid w:val="0012492B"/>
    <w:rsid w:val="00124D2E"/>
    <w:rsid w:val="0012503F"/>
    <w:rsid w:val="00126745"/>
    <w:rsid w:val="00130515"/>
    <w:rsid w:val="00131E24"/>
    <w:rsid w:val="0013266A"/>
    <w:rsid w:val="00132F1E"/>
    <w:rsid w:val="00133340"/>
    <w:rsid w:val="00135542"/>
    <w:rsid w:val="0013671B"/>
    <w:rsid w:val="001375D8"/>
    <w:rsid w:val="0013786C"/>
    <w:rsid w:val="00137C6A"/>
    <w:rsid w:val="00140AF9"/>
    <w:rsid w:val="00140D18"/>
    <w:rsid w:val="00142D85"/>
    <w:rsid w:val="00143270"/>
    <w:rsid w:val="00146501"/>
    <w:rsid w:val="0015066E"/>
    <w:rsid w:val="00150A9B"/>
    <w:rsid w:val="001513D6"/>
    <w:rsid w:val="00151809"/>
    <w:rsid w:val="00152169"/>
    <w:rsid w:val="0015329A"/>
    <w:rsid w:val="00156B6B"/>
    <w:rsid w:val="00156C1C"/>
    <w:rsid w:val="00156C2D"/>
    <w:rsid w:val="001572A5"/>
    <w:rsid w:val="0015744A"/>
    <w:rsid w:val="001577DF"/>
    <w:rsid w:val="00157BEF"/>
    <w:rsid w:val="001625A1"/>
    <w:rsid w:val="001648AA"/>
    <w:rsid w:val="00164CDB"/>
    <w:rsid w:val="00164DC2"/>
    <w:rsid w:val="001651BD"/>
    <w:rsid w:val="0016570B"/>
    <w:rsid w:val="001657C4"/>
    <w:rsid w:val="00166DE4"/>
    <w:rsid w:val="00167B9A"/>
    <w:rsid w:val="001706E6"/>
    <w:rsid w:val="00170A30"/>
    <w:rsid w:val="00171EA3"/>
    <w:rsid w:val="00172331"/>
    <w:rsid w:val="00172A5E"/>
    <w:rsid w:val="0017320B"/>
    <w:rsid w:val="00174481"/>
    <w:rsid w:val="00174753"/>
    <w:rsid w:val="00174754"/>
    <w:rsid w:val="001747B9"/>
    <w:rsid w:val="00174FD4"/>
    <w:rsid w:val="00175244"/>
    <w:rsid w:val="00175E30"/>
    <w:rsid w:val="00176330"/>
    <w:rsid w:val="0017684E"/>
    <w:rsid w:val="00176A69"/>
    <w:rsid w:val="001771CB"/>
    <w:rsid w:val="0017727E"/>
    <w:rsid w:val="0017776C"/>
    <w:rsid w:val="001778DB"/>
    <w:rsid w:val="00181BD4"/>
    <w:rsid w:val="00181ECB"/>
    <w:rsid w:val="00182A56"/>
    <w:rsid w:val="00182FB5"/>
    <w:rsid w:val="00183164"/>
    <w:rsid w:val="00183176"/>
    <w:rsid w:val="00183868"/>
    <w:rsid w:val="001904C8"/>
    <w:rsid w:val="001935D2"/>
    <w:rsid w:val="0019377A"/>
    <w:rsid w:val="001937DC"/>
    <w:rsid w:val="001938CF"/>
    <w:rsid w:val="00194088"/>
    <w:rsid w:val="0019498A"/>
    <w:rsid w:val="00194993"/>
    <w:rsid w:val="0019570F"/>
    <w:rsid w:val="0019588F"/>
    <w:rsid w:val="00196096"/>
    <w:rsid w:val="001973B8"/>
    <w:rsid w:val="00197875"/>
    <w:rsid w:val="001978D7"/>
    <w:rsid w:val="00197DE8"/>
    <w:rsid w:val="001A0081"/>
    <w:rsid w:val="001A0132"/>
    <w:rsid w:val="001A058C"/>
    <w:rsid w:val="001A1A9F"/>
    <w:rsid w:val="001A1B6B"/>
    <w:rsid w:val="001A1E71"/>
    <w:rsid w:val="001A24CF"/>
    <w:rsid w:val="001A24FA"/>
    <w:rsid w:val="001A30A9"/>
    <w:rsid w:val="001A343E"/>
    <w:rsid w:val="001A3616"/>
    <w:rsid w:val="001A3B02"/>
    <w:rsid w:val="001A3F5A"/>
    <w:rsid w:val="001A541C"/>
    <w:rsid w:val="001A70ED"/>
    <w:rsid w:val="001B023C"/>
    <w:rsid w:val="001B03A5"/>
    <w:rsid w:val="001B03AE"/>
    <w:rsid w:val="001B0D41"/>
    <w:rsid w:val="001B11D2"/>
    <w:rsid w:val="001B180F"/>
    <w:rsid w:val="001B4AA0"/>
    <w:rsid w:val="001B5F83"/>
    <w:rsid w:val="001B6EBB"/>
    <w:rsid w:val="001B7077"/>
    <w:rsid w:val="001C0AA9"/>
    <w:rsid w:val="001C0D97"/>
    <w:rsid w:val="001C2187"/>
    <w:rsid w:val="001C247E"/>
    <w:rsid w:val="001C25C7"/>
    <w:rsid w:val="001C25DC"/>
    <w:rsid w:val="001C3526"/>
    <w:rsid w:val="001C35EF"/>
    <w:rsid w:val="001C4195"/>
    <w:rsid w:val="001D0B2D"/>
    <w:rsid w:val="001D0DB8"/>
    <w:rsid w:val="001D143A"/>
    <w:rsid w:val="001D1C32"/>
    <w:rsid w:val="001D2E9D"/>
    <w:rsid w:val="001D40DC"/>
    <w:rsid w:val="001D43B7"/>
    <w:rsid w:val="001D573E"/>
    <w:rsid w:val="001D635F"/>
    <w:rsid w:val="001D67A2"/>
    <w:rsid w:val="001D682C"/>
    <w:rsid w:val="001D6881"/>
    <w:rsid w:val="001D6987"/>
    <w:rsid w:val="001D6A56"/>
    <w:rsid w:val="001D72FE"/>
    <w:rsid w:val="001D7339"/>
    <w:rsid w:val="001E0B79"/>
    <w:rsid w:val="001E0D73"/>
    <w:rsid w:val="001E19A8"/>
    <w:rsid w:val="001E19D7"/>
    <w:rsid w:val="001E27CC"/>
    <w:rsid w:val="001E2F6C"/>
    <w:rsid w:val="001E47DA"/>
    <w:rsid w:val="001E6212"/>
    <w:rsid w:val="001E64C0"/>
    <w:rsid w:val="001E7C51"/>
    <w:rsid w:val="001F04D1"/>
    <w:rsid w:val="001F08BB"/>
    <w:rsid w:val="001F1B24"/>
    <w:rsid w:val="001F27A4"/>
    <w:rsid w:val="001F4F2D"/>
    <w:rsid w:val="001F60C4"/>
    <w:rsid w:val="001F66D7"/>
    <w:rsid w:val="001F687C"/>
    <w:rsid w:val="002005B3"/>
    <w:rsid w:val="00201276"/>
    <w:rsid w:val="002014F8"/>
    <w:rsid w:val="00202BAD"/>
    <w:rsid w:val="00203B37"/>
    <w:rsid w:val="00206B3B"/>
    <w:rsid w:val="00206C77"/>
    <w:rsid w:val="00211591"/>
    <w:rsid w:val="002121AE"/>
    <w:rsid w:val="00213242"/>
    <w:rsid w:val="002138D8"/>
    <w:rsid w:val="00215AE3"/>
    <w:rsid w:val="00215D5E"/>
    <w:rsid w:val="0021641F"/>
    <w:rsid w:val="00217F84"/>
    <w:rsid w:val="002204F6"/>
    <w:rsid w:val="00220D08"/>
    <w:rsid w:val="002216FD"/>
    <w:rsid w:val="00223433"/>
    <w:rsid w:val="00223A59"/>
    <w:rsid w:val="00223D05"/>
    <w:rsid w:val="00225E2D"/>
    <w:rsid w:val="00226363"/>
    <w:rsid w:val="002273F9"/>
    <w:rsid w:val="00230F7E"/>
    <w:rsid w:val="00231143"/>
    <w:rsid w:val="002318C4"/>
    <w:rsid w:val="00233143"/>
    <w:rsid w:val="002332F0"/>
    <w:rsid w:val="00233D18"/>
    <w:rsid w:val="002350F8"/>
    <w:rsid w:val="00235B11"/>
    <w:rsid w:val="0023609F"/>
    <w:rsid w:val="002360DB"/>
    <w:rsid w:val="00236120"/>
    <w:rsid w:val="00237ABD"/>
    <w:rsid w:val="00237B07"/>
    <w:rsid w:val="002411CC"/>
    <w:rsid w:val="00241A9B"/>
    <w:rsid w:val="002434C0"/>
    <w:rsid w:val="0024368D"/>
    <w:rsid w:val="0024441E"/>
    <w:rsid w:val="0024710E"/>
    <w:rsid w:val="00247BC9"/>
    <w:rsid w:val="00251254"/>
    <w:rsid w:val="002514B6"/>
    <w:rsid w:val="00252E47"/>
    <w:rsid w:val="0025331E"/>
    <w:rsid w:val="00253609"/>
    <w:rsid w:val="00253FC7"/>
    <w:rsid w:val="002550F8"/>
    <w:rsid w:val="0025585F"/>
    <w:rsid w:val="00257C00"/>
    <w:rsid w:val="00257FB3"/>
    <w:rsid w:val="00261F92"/>
    <w:rsid w:val="00262350"/>
    <w:rsid w:val="00262597"/>
    <w:rsid w:val="00262DB0"/>
    <w:rsid w:val="00262DFF"/>
    <w:rsid w:val="0026344E"/>
    <w:rsid w:val="002652F7"/>
    <w:rsid w:val="00265E3F"/>
    <w:rsid w:val="00266667"/>
    <w:rsid w:val="00266B81"/>
    <w:rsid w:val="00266E0E"/>
    <w:rsid w:val="00267CFA"/>
    <w:rsid w:val="00267D1F"/>
    <w:rsid w:val="00270041"/>
    <w:rsid w:val="00270BD7"/>
    <w:rsid w:val="00273DBF"/>
    <w:rsid w:val="00274208"/>
    <w:rsid w:val="00274243"/>
    <w:rsid w:val="002745AA"/>
    <w:rsid w:val="0027611A"/>
    <w:rsid w:val="002779B3"/>
    <w:rsid w:val="00280D3B"/>
    <w:rsid w:val="00280E2F"/>
    <w:rsid w:val="00281179"/>
    <w:rsid w:val="00283272"/>
    <w:rsid w:val="00284001"/>
    <w:rsid w:val="00284210"/>
    <w:rsid w:val="00284460"/>
    <w:rsid w:val="0028451B"/>
    <w:rsid w:val="00284EBB"/>
    <w:rsid w:val="00286628"/>
    <w:rsid w:val="002879FE"/>
    <w:rsid w:val="00287D2A"/>
    <w:rsid w:val="00290C91"/>
    <w:rsid w:val="00292A35"/>
    <w:rsid w:val="00293FEC"/>
    <w:rsid w:val="002942FD"/>
    <w:rsid w:val="00294409"/>
    <w:rsid w:val="00294D27"/>
    <w:rsid w:val="002951B7"/>
    <w:rsid w:val="0029579B"/>
    <w:rsid w:val="00295EC7"/>
    <w:rsid w:val="002960E7"/>
    <w:rsid w:val="0029693C"/>
    <w:rsid w:val="002A0072"/>
    <w:rsid w:val="002A1344"/>
    <w:rsid w:val="002A3B17"/>
    <w:rsid w:val="002A46B9"/>
    <w:rsid w:val="002A6B82"/>
    <w:rsid w:val="002A7D82"/>
    <w:rsid w:val="002A7F82"/>
    <w:rsid w:val="002B02D9"/>
    <w:rsid w:val="002B21B1"/>
    <w:rsid w:val="002B2C3B"/>
    <w:rsid w:val="002B3A6E"/>
    <w:rsid w:val="002B3CE7"/>
    <w:rsid w:val="002B48C3"/>
    <w:rsid w:val="002B53F7"/>
    <w:rsid w:val="002B6C3D"/>
    <w:rsid w:val="002B6E19"/>
    <w:rsid w:val="002B71A6"/>
    <w:rsid w:val="002C06E0"/>
    <w:rsid w:val="002C1100"/>
    <w:rsid w:val="002C296B"/>
    <w:rsid w:val="002C3158"/>
    <w:rsid w:val="002C365A"/>
    <w:rsid w:val="002C3B38"/>
    <w:rsid w:val="002C42E2"/>
    <w:rsid w:val="002C48E3"/>
    <w:rsid w:val="002C543B"/>
    <w:rsid w:val="002C5C3B"/>
    <w:rsid w:val="002C6420"/>
    <w:rsid w:val="002C6751"/>
    <w:rsid w:val="002C7FC7"/>
    <w:rsid w:val="002D0016"/>
    <w:rsid w:val="002D0C10"/>
    <w:rsid w:val="002D278E"/>
    <w:rsid w:val="002D27FD"/>
    <w:rsid w:val="002D289C"/>
    <w:rsid w:val="002D3284"/>
    <w:rsid w:val="002D4263"/>
    <w:rsid w:val="002D4D88"/>
    <w:rsid w:val="002D557A"/>
    <w:rsid w:val="002D63E4"/>
    <w:rsid w:val="002D6645"/>
    <w:rsid w:val="002D6A8F"/>
    <w:rsid w:val="002E0310"/>
    <w:rsid w:val="002E0EEA"/>
    <w:rsid w:val="002E11E3"/>
    <w:rsid w:val="002E2E49"/>
    <w:rsid w:val="002E39F3"/>
    <w:rsid w:val="002E4381"/>
    <w:rsid w:val="002E4C8A"/>
    <w:rsid w:val="002E59C3"/>
    <w:rsid w:val="002E6681"/>
    <w:rsid w:val="002E68E0"/>
    <w:rsid w:val="002E7A38"/>
    <w:rsid w:val="002F094D"/>
    <w:rsid w:val="002F2572"/>
    <w:rsid w:val="002F3B40"/>
    <w:rsid w:val="002F3DED"/>
    <w:rsid w:val="002F494E"/>
    <w:rsid w:val="002F61D2"/>
    <w:rsid w:val="002F7D86"/>
    <w:rsid w:val="0030045A"/>
    <w:rsid w:val="00301B7A"/>
    <w:rsid w:val="00301D7B"/>
    <w:rsid w:val="00303156"/>
    <w:rsid w:val="00303207"/>
    <w:rsid w:val="003060CC"/>
    <w:rsid w:val="003068F5"/>
    <w:rsid w:val="00306CFE"/>
    <w:rsid w:val="0031050D"/>
    <w:rsid w:val="00311DD9"/>
    <w:rsid w:val="00312060"/>
    <w:rsid w:val="003127B8"/>
    <w:rsid w:val="00312DE6"/>
    <w:rsid w:val="00315E79"/>
    <w:rsid w:val="0031695C"/>
    <w:rsid w:val="00317793"/>
    <w:rsid w:val="003177B9"/>
    <w:rsid w:val="00317932"/>
    <w:rsid w:val="0032123E"/>
    <w:rsid w:val="00321351"/>
    <w:rsid w:val="0032190F"/>
    <w:rsid w:val="00322B2A"/>
    <w:rsid w:val="00323212"/>
    <w:rsid w:val="00323A69"/>
    <w:rsid w:val="00323EDC"/>
    <w:rsid w:val="003251B4"/>
    <w:rsid w:val="00326695"/>
    <w:rsid w:val="00330253"/>
    <w:rsid w:val="00330B51"/>
    <w:rsid w:val="00330EC3"/>
    <w:rsid w:val="00331BE1"/>
    <w:rsid w:val="00331EA2"/>
    <w:rsid w:val="00331F4A"/>
    <w:rsid w:val="00331F57"/>
    <w:rsid w:val="00332BEF"/>
    <w:rsid w:val="00332CB7"/>
    <w:rsid w:val="00332CF0"/>
    <w:rsid w:val="00333E7A"/>
    <w:rsid w:val="00334006"/>
    <w:rsid w:val="003347B1"/>
    <w:rsid w:val="00334A9F"/>
    <w:rsid w:val="00334BDB"/>
    <w:rsid w:val="00335F73"/>
    <w:rsid w:val="00336A7B"/>
    <w:rsid w:val="00336A89"/>
    <w:rsid w:val="00336F4E"/>
    <w:rsid w:val="003416C6"/>
    <w:rsid w:val="00341A1B"/>
    <w:rsid w:val="00341A90"/>
    <w:rsid w:val="003421BD"/>
    <w:rsid w:val="003436A4"/>
    <w:rsid w:val="00343D46"/>
    <w:rsid w:val="00344DB4"/>
    <w:rsid w:val="00345366"/>
    <w:rsid w:val="00345B97"/>
    <w:rsid w:val="00345DAC"/>
    <w:rsid w:val="00346FAC"/>
    <w:rsid w:val="003471D8"/>
    <w:rsid w:val="00347600"/>
    <w:rsid w:val="003512BA"/>
    <w:rsid w:val="003515C7"/>
    <w:rsid w:val="00351B20"/>
    <w:rsid w:val="00353015"/>
    <w:rsid w:val="00353A3A"/>
    <w:rsid w:val="003541B3"/>
    <w:rsid w:val="00354395"/>
    <w:rsid w:val="003548EC"/>
    <w:rsid w:val="00354DB6"/>
    <w:rsid w:val="00355D99"/>
    <w:rsid w:val="00355D9E"/>
    <w:rsid w:val="003566F3"/>
    <w:rsid w:val="00356DA1"/>
    <w:rsid w:val="00357074"/>
    <w:rsid w:val="00357D14"/>
    <w:rsid w:val="003605A8"/>
    <w:rsid w:val="00360FA5"/>
    <w:rsid w:val="003610FC"/>
    <w:rsid w:val="003621CA"/>
    <w:rsid w:val="003628C8"/>
    <w:rsid w:val="00362B79"/>
    <w:rsid w:val="00363B9E"/>
    <w:rsid w:val="00363F80"/>
    <w:rsid w:val="00364CA0"/>
    <w:rsid w:val="00365799"/>
    <w:rsid w:val="00365A40"/>
    <w:rsid w:val="0036622F"/>
    <w:rsid w:val="00366A11"/>
    <w:rsid w:val="003676A1"/>
    <w:rsid w:val="0037075C"/>
    <w:rsid w:val="00370E85"/>
    <w:rsid w:val="0037288C"/>
    <w:rsid w:val="00372A65"/>
    <w:rsid w:val="003737C4"/>
    <w:rsid w:val="00374770"/>
    <w:rsid w:val="003756FA"/>
    <w:rsid w:val="0037643D"/>
    <w:rsid w:val="00376943"/>
    <w:rsid w:val="00377413"/>
    <w:rsid w:val="00377A06"/>
    <w:rsid w:val="00380279"/>
    <w:rsid w:val="003813DF"/>
    <w:rsid w:val="00381E1C"/>
    <w:rsid w:val="003824B1"/>
    <w:rsid w:val="0038281D"/>
    <w:rsid w:val="00383EAF"/>
    <w:rsid w:val="00384144"/>
    <w:rsid w:val="00384336"/>
    <w:rsid w:val="003843BC"/>
    <w:rsid w:val="00386B1F"/>
    <w:rsid w:val="00387114"/>
    <w:rsid w:val="00387C09"/>
    <w:rsid w:val="00387CAB"/>
    <w:rsid w:val="00387E9E"/>
    <w:rsid w:val="00390A53"/>
    <w:rsid w:val="00391AB8"/>
    <w:rsid w:val="00393C7F"/>
    <w:rsid w:val="00393D13"/>
    <w:rsid w:val="0039478F"/>
    <w:rsid w:val="00395E9A"/>
    <w:rsid w:val="0039621E"/>
    <w:rsid w:val="00396421"/>
    <w:rsid w:val="003968D0"/>
    <w:rsid w:val="003973DA"/>
    <w:rsid w:val="00397AD9"/>
    <w:rsid w:val="003A08A9"/>
    <w:rsid w:val="003A08AF"/>
    <w:rsid w:val="003A10CE"/>
    <w:rsid w:val="003A1A4C"/>
    <w:rsid w:val="003A2470"/>
    <w:rsid w:val="003A3F89"/>
    <w:rsid w:val="003A55BE"/>
    <w:rsid w:val="003A56E2"/>
    <w:rsid w:val="003A5F84"/>
    <w:rsid w:val="003A6DD7"/>
    <w:rsid w:val="003A7774"/>
    <w:rsid w:val="003A7F6C"/>
    <w:rsid w:val="003B004D"/>
    <w:rsid w:val="003B2585"/>
    <w:rsid w:val="003B2595"/>
    <w:rsid w:val="003B2C20"/>
    <w:rsid w:val="003B3EF7"/>
    <w:rsid w:val="003B44C2"/>
    <w:rsid w:val="003B6105"/>
    <w:rsid w:val="003B6519"/>
    <w:rsid w:val="003B68BE"/>
    <w:rsid w:val="003B6B19"/>
    <w:rsid w:val="003B6FA1"/>
    <w:rsid w:val="003B74E0"/>
    <w:rsid w:val="003C3409"/>
    <w:rsid w:val="003C3BE3"/>
    <w:rsid w:val="003C537D"/>
    <w:rsid w:val="003C598B"/>
    <w:rsid w:val="003C5E29"/>
    <w:rsid w:val="003C686B"/>
    <w:rsid w:val="003C70A9"/>
    <w:rsid w:val="003C78BF"/>
    <w:rsid w:val="003C7A25"/>
    <w:rsid w:val="003D0DE0"/>
    <w:rsid w:val="003D1DF0"/>
    <w:rsid w:val="003D4522"/>
    <w:rsid w:val="003D47CD"/>
    <w:rsid w:val="003D5A9F"/>
    <w:rsid w:val="003D5BCE"/>
    <w:rsid w:val="003D6985"/>
    <w:rsid w:val="003D6EEE"/>
    <w:rsid w:val="003D72F7"/>
    <w:rsid w:val="003D7781"/>
    <w:rsid w:val="003D7B04"/>
    <w:rsid w:val="003D7C2F"/>
    <w:rsid w:val="003E021C"/>
    <w:rsid w:val="003E0E2A"/>
    <w:rsid w:val="003E1FD5"/>
    <w:rsid w:val="003E22C5"/>
    <w:rsid w:val="003E2DAD"/>
    <w:rsid w:val="003E3573"/>
    <w:rsid w:val="003E3F36"/>
    <w:rsid w:val="003E46E1"/>
    <w:rsid w:val="003E4888"/>
    <w:rsid w:val="003E5041"/>
    <w:rsid w:val="003E5C54"/>
    <w:rsid w:val="003E72C9"/>
    <w:rsid w:val="003F08DD"/>
    <w:rsid w:val="003F1251"/>
    <w:rsid w:val="003F1976"/>
    <w:rsid w:val="003F1A10"/>
    <w:rsid w:val="003F27A5"/>
    <w:rsid w:val="003F28C8"/>
    <w:rsid w:val="003F29C3"/>
    <w:rsid w:val="003F49C0"/>
    <w:rsid w:val="003F4E3A"/>
    <w:rsid w:val="003F6F62"/>
    <w:rsid w:val="003F70A2"/>
    <w:rsid w:val="003F77E8"/>
    <w:rsid w:val="003F7ECE"/>
    <w:rsid w:val="0040034B"/>
    <w:rsid w:val="0040072B"/>
    <w:rsid w:val="0040090B"/>
    <w:rsid w:val="00401994"/>
    <w:rsid w:val="00401D0E"/>
    <w:rsid w:val="0040209F"/>
    <w:rsid w:val="004020ED"/>
    <w:rsid w:val="00402398"/>
    <w:rsid w:val="0040250C"/>
    <w:rsid w:val="00402825"/>
    <w:rsid w:val="00402A33"/>
    <w:rsid w:val="00403CE0"/>
    <w:rsid w:val="00405DB1"/>
    <w:rsid w:val="00406463"/>
    <w:rsid w:val="00407AC2"/>
    <w:rsid w:val="00410871"/>
    <w:rsid w:val="00410962"/>
    <w:rsid w:val="00411930"/>
    <w:rsid w:val="00411E40"/>
    <w:rsid w:val="004130C0"/>
    <w:rsid w:val="00413493"/>
    <w:rsid w:val="004134F3"/>
    <w:rsid w:val="00413C81"/>
    <w:rsid w:val="00414BB8"/>
    <w:rsid w:val="00414BCF"/>
    <w:rsid w:val="00414ED6"/>
    <w:rsid w:val="00415034"/>
    <w:rsid w:val="0041584B"/>
    <w:rsid w:val="00416304"/>
    <w:rsid w:val="00416CAB"/>
    <w:rsid w:val="00417319"/>
    <w:rsid w:val="00420F81"/>
    <w:rsid w:val="00421EAD"/>
    <w:rsid w:val="00422AF9"/>
    <w:rsid w:val="00422B00"/>
    <w:rsid w:val="00422B7B"/>
    <w:rsid w:val="00423572"/>
    <w:rsid w:val="004239B0"/>
    <w:rsid w:val="00424925"/>
    <w:rsid w:val="004254E9"/>
    <w:rsid w:val="004269C5"/>
    <w:rsid w:val="00431354"/>
    <w:rsid w:val="00433806"/>
    <w:rsid w:val="00433AE4"/>
    <w:rsid w:val="00434126"/>
    <w:rsid w:val="00436029"/>
    <w:rsid w:val="004364D2"/>
    <w:rsid w:val="004367D7"/>
    <w:rsid w:val="00436BF6"/>
    <w:rsid w:val="00440E19"/>
    <w:rsid w:val="00440E6D"/>
    <w:rsid w:val="00442696"/>
    <w:rsid w:val="0044442E"/>
    <w:rsid w:val="004445E2"/>
    <w:rsid w:val="004449DB"/>
    <w:rsid w:val="00444DE6"/>
    <w:rsid w:val="00445038"/>
    <w:rsid w:val="00445549"/>
    <w:rsid w:val="00445799"/>
    <w:rsid w:val="00446A52"/>
    <w:rsid w:val="0044703E"/>
    <w:rsid w:val="004471AF"/>
    <w:rsid w:val="00451C97"/>
    <w:rsid w:val="00451DF5"/>
    <w:rsid w:val="00451E1F"/>
    <w:rsid w:val="004549B9"/>
    <w:rsid w:val="00455514"/>
    <w:rsid w:val="00455519"/>
    <w:rsid w:val="00455B3C"/>
    <w:rsid w:val="00455E11"/>
    <w:rsid w:val="004608DF"/>
    <w:rsid w:val="00460976"/>
    <w:rsid w:val="00460F14"/>
    <w:rsid w:val="00462584"/>
    <w:rsid w:val="0046269B"/>
    <w:rsid w:val="00463505"/>
    <w:rsid w:val="00465AA0"/>
    <w:rsid w:val="004679CC"/>
    <w:rsid w:val="00467E87"/>
    <w:rsid w:val="00467EE0"/>
    <w:rsid w:val="0047053C"/>
    <w:rsid w:val="0047072F"/>
    <w:rsid w:val="004721E1"/>
    <w:rsid w:val="00472BC3"/>
    <w:rsid w:val="00472FC2"/>
    <w:rsid w:val="00475AB0"/>
    <w:rsid w:val="00476912"/>
    <w:rsid w:val="00476AA9"/>
    <w:rsid w:val="00477B8A"/>
    <w:rsid w:val="00477C7A"/>
    <w:rsid w:val="0048153B"/>
    <w:rsid w:val="00482013"/>
    <w:rsid w:val="00482D94"/>
    <w:rsid w:val="004841D7"/>
    <w:rsid w:val="004846F6"/>
    <w:rsid w:val="00485794"/>
    <w:rsid w:val="0048615D"/>
    <w:rsid w:val="004862C1"/>
    <w:rsid w:val="0048640A"/>
    <w:rsid w:val="00490529"/>
    <w:rsid w:val="00491345"/>
    <w:rsid w:val="004924AA"/>
    <w:rsid w:val="004924B3"/>
    <w:rsid w:val="00492F30"/>
    <w:rsid w:val="004934BC"/>
    <w:rsid w:val="004945DC"/>
    <w:rsid w:val="00494C9B"/>
    <w:rsid w:val="00495B68"/>
    <w:rsid w:val="00495CC8"/>
    <w:rsid w:val="00496755"/>
    <w:rsid w:val="00497221"/>
    <w:rsid w:val="004A0848"/>
    <w:rsid w:val="004A094F"/>
    <w:rsid w:val="004A0A6B"/>
    <w:rsid w:val="004A0E43"/>
    <w:rsid w:val="004A2238"/>
    <w:rsid w:val="004A3162"/>
    <w:rsid w:val="004A3AAB"/>
    <w:rsid w:val="004A4506"/>
    <w:rsid w:val="004A5369"/>
    <w:rsid w:val="004A545D"/>
    <w:rsid w:val="004A5585"/>
    <w:rsid w:val="004A5F0C"/>
    <w:rsid w:val="004A7273"/>
    <w:rsid w:val="004A754F"/>
    <w:rsid w:val="004A7C91"/>
    <w:rsid w:val="004B0BF9"/>
    <w:rsid w:val="004B1A5A"/>
    <w:rsid w:val="004B3172"/>
    <w:rsid w:val="004B5002"/>
    <w:rsid w:val="004B5C07"/>
    <w:rsid w:val="004B66F9"/>
    <w:rsid w:val="004B67DC"/>
    <w:rsid w:val="004B6852"/>
    <w:rsid w:val="004B6A54"/>
    <w:rsid w:val="004B6D0D"/>
    <w:rsid w:val="004B73EC"/>
    <w:rsid w:val="004C0211"/>
    <w:rsid w:val="004C1E8A"/>
    <w:rsid w:val="004C1F2F"/>
    <w:rsid w:val="004C32C0"/>
    <w:rsid w:val="004C3842"/>
    <w:rsid w:val="004C507B"/>
    <w:rsid w:val="004C656B"/>
    <w:rsid w:val="004C6647"/>
    <w:rsid w:val="004C7550"/>
    <w:rsid w:val="004D0BE4"/>
    <w:rsid w:val="004D18BF"/>
    <w:rsid w:val="004D2522"/>
    <w:rsid w:val="004D4356"/>
    <w:rsid w:val="004D540E"/>
    <w:rsid w:val="004D5419"/>
    <w:rsid w:val="004D54F4"/>
    <w:rsid w:val="004D58DD"/>
    <w:rsid w:val="004D6539"/>
    <w:rsid w:val="004D750C"/>
    <w:rsid w:val="004D78A6"/>
    <w:rsid w:val="004D7D4A"/>
    <w:rsid w:val="004E08C1"/>
    <w:rsid w:val="004E0AA5"/>
    <w:rsid w:val="004E14D0"/>
    <w:rsid w:val="004E19FD"/>
    <w:rsid w:val="004E2D5E"/>
    <w:rsid w:val="004E2E90"/>
    <w:rsid w:val="004E331A"/>
    <w:rsid w:val="004E41C6"/>
    <w:rsid w:val="004E5D4D"/>
    <w:rsid w:val="004E637D"/>
    <w:rsid w:val="004F01AE"/>
    <w:rsid w:val="004F0AF2"/>
    <w:rsid w:val="004F0DBA"/>
    <w:rsid w:val="004F1518"/>
    <w:rsid w:val="004F1BD8"/>
    <w:rsid w:val="004F21AC"/>
    <w:rsid w:val="004F28DF"/>
    <w:rsid w:val="004F3584"/>
    <w:rsid w:val="004F37EE"/>
    <w:rsid w:val="004F50BC"/>
    <w:rsid w:val="004F5768"/>
    <w:rsid w:val="004F5C87"/>
    <w:rsid w:val="004F7358"/>
    <w:rsid w:val="004F7C90"/>
    <w:rsid w:val="0050048B"/>
    <w:rsid w:val="00500B37"/>
    <w:rsid w:val="0050180B"/>
    <w:rsid w:val="00501B5D"/>
    <w:rsid w:val="0050270E"/>
    <w:rsid w:val="005059A4"/>
    <w:rsid w:val="0050624F"/>
    <w:rsid w:val="00506539"/>
    <w:rsid w:val="0050662B"/>
    <w:rsid w:val="00507566"/>
    <w:rsid w:val="00507AE7"/>
    <w:rsid w:val="00507C31"/>
    <w:rsid w:val="005111F3"/>
    <w:rsid w:val="00512E68"/>
    <w:rsid w:val="005135FE"/>
    <w:rsid w:val="00513B3E"/>
    <w:rsid w:val="005168D9"/>
    <w:rsid w:val="00517018"/>
    <w:rsid w:val="00522CCC"/>
    <w:rsid w:val="00523A32"/>
    <w:rsid w:val="0052455F"/>
    <w:rsid w:val="00526658"/>
    <w:rsid w:val="00527B76"/>
    <w:rsid w:val="00527C86"/>
    <w:rsid w:val="00530654"/>
    <w:rsid w:val="00530A2D"/>
    <w:rsid w:val="005322EE"/>
    <w:rsid w:val="00535288"/>
    <w:rsid w:val="00535337"/>
    <w:rsid w:val="0054039D"/>
    <w:rsid w:val="00542965"/>
    <w:rsid w:val="00543536"/>
    <w:rsid w:val="00546BCA"/>
    <w:rsid w:val="0054726E"/>
    <w:rsid w:val="00547405"/>
    <w:rsid w:val="0054769C"/>
    <w:rsid w:val="00547FBA"/>
    <w:rsid w:val="005500A6"/>
    <w:rsid w:val="0055027A"/>
    <w:rsid w:val="0055077E"/>
    <w:rsid w:val="005512D1"/>
    <w:rsid w:val="005525D7"/>
    <w:rsid w:val="00552884"/>
    <w:rsid w:val="00553CEA"/>
    <w:rsid w:val="00554161"/>
    <w:rsid w:val="005543B3"/>
    <w:rsid w:val="00554B3C"/>
    <w:rsid w:val="00556AC1"/>
    <w:rsid w:val="00556D9C"/>
    <w:rsid w:val="005572D2"/>
    <w:rsid w:val="00560A1F"/>
    <w:rsid w:val="00561DD9"/>
    <w:rsid w:val="005626BF"/>
    <w:rsid w:val="00562C43"/>
    <w:rsid w:val="00563589"/>
    <w:rsid w:val="00564053"/>
    <w:rsid w:val="0056432C"/>
    <w:rsid w:val="00565C2A"/>
    <w:rsid w:val="005667CC"/>
    <w:rsid w:val="00566A28"/>
    <w:rsid w:val="00566DDF"/>
    <w:rsid w:val="00570799"/>
    <w:rsid w:val="00571353"/>
    <w:rsid w:val="00571807"/>
    <w:rsid w:val="0057272F"/>
    <w:rsid w:val="005746F4"/>
    <w:rsid w:val="00574A67"/>
    <w:rsid w:val="00575016"/>
    <w:rsid w:val="005753A5"/>
    <w:rsid w:val="00576F5E"/>
    <w:rsid w:val="00577095"/>
    <w:rsid w:val="005771C4"/>
    <w:rsid w:val="0057728A"/>
    <w:rsid w:val="00577F7A"/>
    <w:rsid w:val="0058050C"/>
    <w:rsid w:val="00580D9F"/>
    <w:rsid w:val="00581E3C"/>
    <w:rsid w:val="00582E84"/>
    <w:rsid w:val="00583AC4"/>
    <w:rsid w:val="00584D78"/>
    <w:rsid w:val="005854F5"/>
    <w:rsid w:val="00585E0A"/>
    <w:rsid w:val="00590715"/>
    <w:rsid w:val="00590D9C"/>
    <w:rsid w:val="0059188F"/>
    <w:rsid w:val="005928BA"/>
    <w:rsid w:val="00592F25"/>
    <w:rsid w:val="00593F6E"/>
    <w:rsid w:val="0059466E"/>
    <w:rsid w:val="00595588"/>
    <w:rsid w:val="00595F4B"/>
    <w:rsid w:val="0059633D"/>
    <w:rsid w:val="00596A62"/>
    <w:rsid w:val="005972BD"/>
    <w:rsid w:val="00597DAC"/>
    <w:rsid w:val="005A0B9C"/>
    <w:rsid w:val="005A1977"/>
    <w:rsid w:val="005A2C77"/>
    <w:rsid w:val="005A33B1"/>
    <w:rsid w:val="005A4052"/>
    <w:rsid w:val="005A4EC2"/>
    <w:rsid w:val="005A4EF5"/>
    <w:rsid w:val="005A76EB"/>
    <w:rsid w:val="005A7929"/>
    <w:rsid w:val="005B0584"/>
    <w:rsid w:val="005B0C99"/>
    <w:rsid w:val="005B110F"/>
    <w:rsid w:val="005B2CA7"/>
    <w:rsid w:val="005B2EC7"/>
    <w:rsid w:val="005B32E6"/>
    <w:rsid w:val="005B346C"/>
    <w:rsid w:val="005B3CD8"/>
    <w:rsid w:val="005B4F2E"/>
    <w:rsid w:val="005B509B"/>
    <w:rsid w:val="005B516C"/>
    <w:rsid w:val="005B5A73"/>
    <w:rsid w:val="005B6538"/>
    <w:rsid w:val="005B6894"/>
    <w:rsid w:val="005B6BD8"/>
    <w:rsid w:val="005B7495"/>
    <w:rsid w:val="005B7DB9"/>
    <w:rsid w:val="005C031F"/>
    <w:rsid w:val="005C0663"/>
    <w:rsid w:val="005C09A2"/>
    <w:rsid w:val="005C0EFC"/>
    <w:rsid w:val="005C17D6"/>
    <w:rsid w:val="005C1A44"/>
    <w:rsid w:val="005C2A59"/>
    <w:rsid w:val="005C2DB1"/>
    <w:rsid w:val="005C6256"/>
    <w:rsid w:val="005C6310"/>
    <w:rsid w:val="005C7AEA"/>
    <w:rsid w:val="005D05AE"/>
    <w:rsid w:val="005D26AC"/>
    <w:rsid w:val="005D277F"/>
    <w:rsid w:val="005D2987"/>
    <w:rsid w:val="005D355F"/>
    <w:rsid w:val="005D3D59"/>
    <w:rsid w:val="005D519A"/>
    <w:rsid w:val="005D64B2"/>
    <w:rsid w:val="005D6ED9"/>
    <w:rsid w:val="005D77F2"/>
    <w:rsid w:val="005E018D"/>
    <w:rsid w:val="005E02F6"/>
    <w:rsid w:val="005E0FC9"/>
    <w:rsid w:val="005E1260"/>
    <w:rsid w:val="005E169D"/>
    <w:rsid w:val="005E2108"/>
    <w:rsid w:val="005E3ACD"/>
    <w:rsid w:val="005E4BA2"/>
    <w:rsid w:val="005E4F21"/>
    <w:rsid w:val="005E600F"/>
    <w:rsid w:val="005E7205"/>
    <w:rsid w:val="005E728D"/>
    <w:rsid w:val="005F014E"/>
    <w:rsid w:val="005F075F"/>
    <w:rsid w:val="005F0905"/>
    <w:rsid w:val="005F0AF7"/>
    <w:rsid w:val="005F19E7"/>
    <w:rsid w:val="005F22A7"/>
    <w:rsid w:val="005F3521"/>
    <w:rsid w:val="005F3A61"/>
    <w:rsid w:val="005F4DE5"/>
    <w:rsid w:val="005F5776"/>
    <w:rsid w:val="005F6CDE"/>
    <w:rsid w:val="005F7D7D"/>
    <w:rsid w:val="006008BE"/>
    <w:rsid w:val="00600C59"/>
    <w:rsid w:val="00601B4B"/>
    <w:rsid w:val="00601E83"/>
    <w:rsid w:val="00602747"/>
    <w:rsid w:val="00603137"/>
    <w:rsid w:val="0060368E"/>
    <w:rsid w:val="006040BE"/>
    <w:rsid w:val="00604D8A"/>
    <w:rsid w:val="00604D9E"/>
    <w:rsid w:val="006050DB"/>
    <w:rsid w:val="00606B2B"/>
    <w:rsid w:val="00610A44"/>
    <w:rsid w:val="0061193A"/>
    <w:rsid w:val="00613BFA"/>
    <w:rsid w:val="00613D54"/>
    <w:rsid w:val="00614297"/>
    <w:rsid w:val="00614B87"/>
    <w:rsid w:val="006159F0"/>
    <w:rsid w:val="00615C19"/>
    <w:rsid w:val="0061730C"/>
    <w:rsid w:val="006179DF"/>
    <w:rsid w:val="00620824"/>
    <w:rsid w:val="006208C5"/>
    <w:rsid w:val="006214E9"/>
    <w:rsid w:val="00621CBE"/>
    <w:rsid w:val="00622CAC"/>
    <w:rsid w:val="00623F43"/>
    <w:rsid w:val="00624BE7"/>
    <w:rsid w:val="00625D5C"/>
    <w:rsid w:val="00627214"/>
    <w:rsid w:val="0062786A"/>
    <w:rsid w:val="006279E2"/>
    <w:rsid w:val="00627FD9"/>
    <w:rsid w:val="006304A6"/>
    <w:rsid w:val="00630822"/>
    <w:rsid w:val="0063112E"/>
    <w:rsid w:val="00631AAE"/>
    <w:rsid w:val="00632919"/>
    <w:rsid w:val="0063457E"/>
    <w:rsid w:val="006352E6"/>
    <w:rsid w:val="00635389"/>
    <w:rsid w:val="00635597"/>
    <w:rsid w:val="0063691D"/>
    <w:rsid w:val="00636A72"/>
    <w:rsid w:val="00636C8D"/>
    <w:rsid w:val="00637A9C"/>
    <w:rsid w:val="00637B86"/>
    <w:rsid w:val="00637F9F"/>
    <w:rsid w:val="00640C01"/>
    <w:rsid w:val="00640F6F"/>
    <w:rsid w:val="00643BB3"/>
    <w:rsid w:val="0064524C"/>
    <w:rsid w:val="00645ADA"/>
    <w:rsid w:val="00645F25"/>
    <w:rsid w:val="00645F96"/>
    <w:rsid w:val="00646797"/>
    <w:rsid w:val="006474D0"/>
    <w:rsid w:val="00647790"/>
    <w:rsid w:val="0065047B"/>
    <w:rsid w:val="00650A25"/>
    <w:rsid w:val="00651037"/>
    <w:rsid w:val="0065217D"/>
    <w:rsid w:val="006526F4"/>
    <w:rsid w:val="00653217"/>
    <w:rsid w:val="006541C4"/>
    <w:rsid w:val="006548D4"/>
    <w:rsid w:val="00655235"/>
    <w:rsid w:val="00655E64"/>
    <w:rsid w:val="00660B5B"/>
    <w:rsid w:val="0066312B"/>
    <w:rsid w:val="00663956"/>
    <w:rsid w:val="00664F47"/>
    <w:rsid w:val="00665A76"/>
    <w:rsid w:val="006662AE"/>
    <w:rsid w:val="006668DD"/>
    <w:rsid w:val="00667636"/>
    <w:rsid w:val="00670FB6"/>
    <w:rsid w:val="00671BB9"/>
    <w:rsid w:val="00671D2E"/>
    <w:rsid w:val="00672028"/>
    <w:rsid w:val="00672511"/>
    <w:rsid w:val="006726BE"/>
    <w:rsid w:val="00672D27"/>
    <w:rsid w:val="00672D53"/>
    <w:rsid w:val="00672F86"/>
    <w:rsid w:val="006734DE"/>
    <w:rsid w:val="00673C11"/>
    <w:rsid w:val="006745EA"/>
    <w:rsid w:val="006750D1"/>
    <w:rsid w:val="0067532F"/>
    <w:rsid w:val="0067681E"/>
    <w:rsid w:val="00676BCE"/>
    <w:rsid w:val="00677D83"/>
    <w:rsid w:val="006807E8"/>
    <w:rsid w:val="006813B9"/>
    <w:rsid w:val="00681D83"/>
    <w:rsid w:val="0068261D"/>
    <w:rsid w:val="00684A42"/>
    <w:rsid w:val="00684E2F"/>
    <w:rsid w:val="00685232"/>
    <w:rsid w:val="006853AA"/>
    <w:rsid w:val="00685509"/>
    <w:rsid w:val="0068601A"/>
    <w:rsid w:val="006860B9"/>
    <w:rsid w:val="00687BE3"/>
    <w:rsid w:val="006901C9"/>
    <w:rsid w:val="00690422"/>
    <w:rsid w:val="00691264"/>
    <w:rsid w:val="006923E9"/>
    <w:rsid w:val="00692C65"/>
    <w:rsid w:val="00693BF2"/>
    <w:rsid w:val="00694777"/>
    <w:rsid w:val="00694B01"/>
    <w:rsid w:val="00695185"/>
    <w:rsid w:val="00695AE2"/>
    <w:rsid w:val="00695BF1"/>
    <w:rsid w:val="00695ED8"/>
    <w:rsid w:val="0069701F"/>
    <w:rsid w:val="0069743D"/>
    <w:rsid w:val="00697E54"/>
    <w:rsid w:val="006A239D"/>
    <w:rsid w:val="006A25B6"/>
    <w:rsid w:val="006A29C2"/>
    <w:rsid w:val="006A3367"/>
    <w:rsid w:val="006A539A"/>
    <w:rsid w:val="006A5EEF"/>
    <w:rsid w:val="006A6612"/>
    <w:rsid w:val="006A6C22"/>
    <w:rsid w:val="006A6F16"/>
    <w:rsid w:val="006A7452"/>
    <w:rsid w:val="006A7F55"/>
    <w:rsid w:val="006B01D7"/>
    <w:rsid w:val="006B0AF9"/>
    <w:rsid w:val="006B0FB2"/>
    <w:rsid w:val="006B2355"/>
    <w:rsid w:val="006B2480"/>
    <w:rsid w:val="006B28EB"/>
    <w:rsid w:val="006B29B0"/>
    <w:rsid w:val="006B386D"/>
    <w:rsid w:val="006B48EF"/>
    <w:rsid w:val="006B4E5A"/>
    <w:rsid w:val="006B622B"/>
    <w:rsid w:val="006B62E7"/>
    <w:rsid w:val="006B71F6"/>
    <w:rsid w:val="006C021B"/>
    <w:rsid w:val="006C0A75"/>
    <w:rsid w:val="006C2B4E"/>
    <w:rsid w:val="006C35C9"/>
    <w:rsid w:val="006C3ECB"/>
    <w:rsid w:val="006C3F66"/>
    <w:rsid w:val="006C413E"/>
    <w:rsid w:val="006C4B5A"/>
    <w:rsid w:val="006C4BD4"/>
    <w:rsid w:val="006C4C8E"/>
    <w:rsid w:val="006C5182"/>
    <w:rsid w:val="006C570B"/>
    <w:rsid w:val="006C6DDC"/>
    <w:rsid w:val="006C707E"/>
    <w:rsid w:val="006C7CC3"/>
    <w:rsid w:val="006D1356"/>
    <w:rsid w:val="006D16B4"/>
    <w:rsid w:val="006D1706"/>
    <w:rsid w:val="006D1880"/>
    <w:rsid w:val="006D1B13"/>
    <w:rsid w:val="006D2606"/>
    <w:rsid w:val="006D3685"/>
    <w:rsid w:val="006D3734"/>
    <w:rsid w:val="006D5092"/>
    <w:rsid w:val="006D603D"/>
    <w:rsid w:val="006D6255"/>
    <w:rsid w:val="006D6583"/>
    <w:rsid w:val="006D6CB8"/>
    <w:rsid w:val="006D6EC6"/>
    <w:rsid w:val="006E05D9"/>
    <w:rsid w:val="006E0D95"/>
    <w:rsid w:val="006E1604"/>
    <w:rsid w:val="006E2224"/>
    <w:rsid w:val="006E5428"/>
    <w:rsid w:val="006E5A3A"/>
    <w:rsid w:val="006E768B"/>
    <w:rsid w:val="006F12C0"/>
    <w:rsid w:val="006F30EF"/>
    <w:rsid w:val="006F387A"/>
    <w:rsid w:val="006F38E7"/>
    <w:rsid w:val="006F4DCC"/>
    <w:rsid w:val="006F5092"/>
    <w:rsid w:val="006F557C"/>
    <w:rsid w:val="006F592B"/>
    <w:rsid w:val="006F5D07"/>
    <w:rsid w:val="006F5F30"/>
    <w:rsid w:val="006F6072"/>
    <w:rsid w:val="006F65D9"/>
    <w:rsid w:val="006F6886"/>
    <w:rsid w:val="006F6982"/>
    <w:rsid w:val="006F6BD0"/>
    <w:rsid w:val="006F767D"/>
    <w:rsid w:val="00701620"/>
    <w:rsid w:val="007019D5"/>
    <w:rsid w:val="00701E78"/>
    <w:rsid w:val="00701FAE"/>
    <w:rsid w:val="007026AF"/>
    <w:rsid w:val="00702B24"/>
    <w:rsid w:val="00702BC3"/>
    <w:rsid w:val="00702EA4"/>
    <w:rsid w:val="00703284"/>
    <w:rsid w:val="00703504"/>
    <w:rsid w:val="007037A7"/>
    <w:rsid w:val="007038D3"/>
    <w:rsid w:val="007053CC"/>
    <w:rsid w:val="007058DF"/>
    <w:rsid w:val="00705A28"/>
    <w:rsid w:val="00705A48"/>
    <w:rsid w:val="007060A7"/>
    <w:rsid w:val="0070622A"/>
    <w:rsid w:val="007062E0"/>
    <w:rsid w:val="00706841"/>
    <w:rsid w:val="00706968"/>
    <w:rsid w:val="00706E1D"/>
    <w:rsid w:val="00710A2B"/>
    <w:rsid w:val="007110B4"/>
    <w:rsid w:val="0071127C"/>
    <w:rsid w:val="00711769"/>
    <w:rsid w:val="00712710"/>
    <w:rsid w:val="007152B6"/>
    <w:rsid w:val="007155FB"/>
    <w:rsid w:val="007163AB"/>
    <w:rsid w:val="007171D4"/>
    <w:rsid w:val="007178A8"/>
    <w:rsid w:val="00720A08"/>
    <w:rsid w:val="00720CF2"/>
    <w:rsid w:val="00720EEC"/>
    <w:rsid w:val="007210F0"/>
    <w:rsid w:val="00721C78"/>
    <w:rsid w:val="007223CA"/>
    <w:rsid w:val="0072246D"/>
    <w:rsid w:val="007225B2"/>
    <w:rsid w:val="007229D5"/>
    <w:rsid w:val="00722BEF"/>
    <w:rsid w:val="0072308F"/>
    <w:rsid w:val="007230BB"/>
    <w:rsid w:val="00723195"/>
    <w:rsid w:val="00723723"/>
    <w:rsid w:val="00723C90"/>
    <w:rsid w:val="00723FFE"/>
    <w:rsid w:val="00724BAE"/>
    <w:rsid w:val="0072500C"/>
    <w:rsid w:val="007270A5"/>
    <w:rsid w:val="00727335"/>
    <w:rsid w:val="007274BF"/>
    <w:rsid w:val="00730C7F"/>
    <w:rsid w:val="00731C0D"/>
    <w:rsid w:val="00732ABC"/>
    <w:rsid w:val="00733107"/>
    <w:rsid w:val="00733F1C"/>
    <w:rsid w:val="00734A54"/>
    <w:rsid w:val="007351CD"/>
    <w:rsid w:val="00735A4D"/>
    <w:rsid w:val="00735DD8"/>
    <w:rsid w:val="00736A4D"/>
    <w:rsid w:val="00736D13"/>
    <w:rsid w:val="00737C52"/>
    <w:rsid w:val="00740AA2"/>
    <w:rsid w:val="007410D9"/>
    <w:rsid w:val="0074135F"/>
    <w:rsid w:val="00741647"/>
    <w:rsid w:val="00742B77"/>
    <w:rsid w:val="00743597"/>
    <w:rsid w:val="007435F5"/>
    <w:rsid w:val="00744A87"/>
    <w:rsid w:val="007459AD"/>
    <w:rsid w:val="00747139"/>
    <w:rsid w:val="007473DF"/>
    <w:rsid w:val="00747564"/>
    <w:rsid w:val="00747ABD"/>
    <w:rsid w:val="00751273"/>
    <w:rsid w:val="00751DCE"/>
    <w:rsid w:val="0075236E"/>
    <w:rsid w:val="00753158"/>
    <w:rsid w:val="007536BE"/>
    <w:rsid w:val="00754E23"/>
    <w:rsid w:val="007554D1"/>
    <w:rsid w:val="00755AA3"/>
    <w:rsid w:val="007561ED"/>
    <w:rsid w:val="007620AE"/>
    <w:rsid w:val="00762588"/>
    <w:rsid w:val="00763486"/>
    <w:rsid w:val="007636F7"/>
    <w:rsid w:val="00763724"/>
    <w:rsid w:val="00764204"/>
    <w:rsid w:val="00765337"/>
    <w:rsid w:val="00766AD0"/>
    <w:rsid w:val="00766E75"/>
    <w:rsid w:val="00766FE7"/>
    <w:rsid w:val="00770B01"/>
    <w:rsid w:val="00771970"/>
    <w:rsid w:val="00772513"/>
    <w:rsid w:val="00774AF2"/>
    <w:rsid w:val="00774BA4"/>
    <w:rsid w:val="00774E9D"/>
    <w:rsid w:val="007765D1"/>
    <w:rsid w:val="00776CA1"/>
    <w:rsid w:val="00776CED"/>
    <w:rsid w:val="00781C45"/>
    <w:rsid w:val="007821B5"/>
    <w:rsid w:val="007822F8"/>
    <w:rsid w:val="00782F07"/>
    <w:rsid w:val="007838CA"/>
    <w:rsid w:val="007841EC"/>
    <w:rsid w:val="00784D57"/>
    <w:rsid w:val="00785146"/>
    <w:rsid w:val="00786427"/>
    <w:rsid w:val="00787A51"/>
    <w:rsid w:val="007909CA"/>
    <w:rsid w:val="00791C23"/>
    <w:rsid w:val="0079232C"/>
    <w:rsid w:val="00794C31"/>
    <w:rsid w:val="00794CBC"/>
    <w:rsid w:val="00794D6E"/>
    <w:rsid w:val="00796E01"/>
    <w:rsid w:val="007A0A1F"/>
    <w:rsid w:val="007A2081"/>
    <w:rsid w:val="007A2C79"/>
    <w:rsid w:val="007A3449"/>
    <w:rsid w:val="007A38DF"/>
    <w:rsid w:val="007A4E1C"/>
    <w:rsid w:val="007A4F64"/>
    <w:rsid w:val="007A5602"/>
    <w:rsid w:val="007A5CF6"/>
    <w:rsid w:val="007A7C80"/>
    <w:rsid w:val="007B0BCA"/>
    <w:rsid w:val="007B19B4"/>
    <w:rsid w:val="007B51D9"/>
    <w:rsid w:val="007B5312"/>
    <w:rsid w:val="007B535A"/>
    <w:rsid w:val="007B5764"/>
    <w:rsid w:val="007B593C"/>
    <w:rsid w:val="007B5B06"/>
    <w:rsid w:val="007B5DA6"/>
    <w:rsid w:val="007B6DAE"/>
    <w:rsid w:val="007C05AF"/>
    <w:rsid w:val="007C1518"/>
    <w:rsid w:val="007C37B5"/>
    <w:rsid w:val="007C3E8F"/>
    <w:rsid w:val="007C3EF5"/>
    <w:rsid w:val="007C3FD0"/>
    <w:rsid w:val="007C4476"/>
    <w:rsid w:val="007C4D33"/>
    <w:rsid w:val="007C5112"/>
    <w:rsid w:val="007C6050"/>
    <w:rsid w:val="007C6848"/>
    <w:rsid w:val="007C6F2C"/>
    <w:rsid w:val="007D11AB"/>
    <w:rsid w:val="007D1241"/>
    <w:rsid w:val="007D1FD7"/>
    <w:rsid w:val="007D2441"/>
    <w:rsid w:val="007D2CC2"/>
    <w:rsid w:val="007D35BD"/>
    <w:rsid w:val="007D3670"/>
    <w:rsid w:val="007D3B7F"/>
    <w:rsid w:val="007D4735"/>
    <w:rsid w:val="007D523A"/>
    <w:rsid w:val="007D6462"/>
    <w:rsid w:val="007D673A"/>
    <w:rsid w:val="007D7081"/>
    <w:rsid w:val="007D737C"/>
    <w:rsid w:val="007D749F"/>
    <w:rsid w:val="007E25AF"/>
    <w:rsid w:val="007E34CD"/>
    <w:rsid w:val="007E4BDF"/>
    <w:rsid w:val="007E6401"/>
    <w:rsid w:val="007E78B2"/>
    <w:rsid w:val="007F043D"/>
    <w:rsid w:val="007F0B6D"/>
    <w:rsid w:val="007F11F4"/>
    <w:rsid w:val="007F2666"/>
    <w:rsid w:val="007F2CBD"/>
    <w:rsid w:val="007F3527"/>
    <w:rsid w:val="007F4C12"/>
    <w:rsid w:val="007F579D"/>
    <w:rsid w:val="007F6E7D"/>
    <w:rsid w:val="007F766B"/>
    <w:rsid w:val="008005A4"/>
    <w:rsid w:val="00800F2C"/>
    <w:rsid w:val="00800FCE"/>
    <w:rsid w:val="0080210D"/>
    <w:rsid w:val="00802563"/>
    <w:rsid w:val="0080269B"/>
    <w:rsid w:val="0080348D"/>
    <w:rsid w:val="0080366D"/>
    <w:rsid w:val="00803A2B"/>
    <w:rsid w:val="00803DA3"/>
    <w:rsid w:val="008041F5"/>
    <w:rsid w:val="00804569"/>
    <w:rsid w:val="00805AFF"/>
    <w:rsid w:val="00810E38"/>
    <w:rsid w:val="00811A57"/>
    <w:rsid w:val="00813931"/>
    <w:rsid w:val="00814AD6"/>
    <w:rsid w:val="00814B01"/>
    <w:rsid w:val="00814B65"/>
    <w:rsid w:val="008160A2"/>
    <w:rsid w:val="008178CC"/>
    <w:rsid w:val="008205D9"/>
    <w:rsid w:val="0082081C"/>
    <w:rsid w:val="00820848"/>
    <w:rsid w:val="008208E2"/>
    <w:rsid w:val="00822013"/>
    <w:rsid w:val="008220D6"/>
    <w:rsid w:val="00822146"/>
    <w:rsid w:val="008224FB"/>
    <w:rsid w:val="008228E3"/>
    <w:rsid w:val="00822B1B"/>
    <w:rsid w:val="0082323B"/>
    <w:rsid w:val="0082325A"/>
    <w:rsid w:val="00823CCC"/>
    <w:rsid w:val="00823D0C"/>
    <w:rsid w:val="008241CD"/>
    <w:rsid w:val="00825279"/>
    <w:rsid w:val="00825D3B"/>
    <w:rsid w:val="00827B43"/>
    <w:rsid w:val="00827EAD"/>
    <w:rsid w:val="008315F6"/>
    <w:rsid w:val="008316A1"/>
    <w:rsid w:val="00831839"/>
    <w:rsid w:val="00832BF1"/>
    <w:rsid w:val="008330EA"/>
    <w:rsid w:val="008334AB"/>
    <w:rsid w:val="008335F1"/>
    <w:rsid w:val="008338AA"/>
    <w:rsid w:val="00833BAD"/>
    <w:rsid w:val="00835D0F"/>
    <w:rsid w:val="00836502"/>
    <w:rsid w:val="00837FAA"/>
    <w:rsid w:val="008407E2"/>
    <w:rsid w:val="0084168F"/>
    <w:rsid w:val="008416E0"/>
    <w:rsid w:val="008428E0"/>
    <w:rsid w:val="008436C6"/>
    <w:rsid w:val="00844330"/>
    <w:rsid w:val="0084436A"/>
    <w:rsid w:val="008446BF"/>
    <w:rsid w:val="00845089"/>
    <w:rsid w:val="008459C9"/>
    <w:rsid w:val="00845D0D"/>
    <w:rsid w:val="00846852"/>
    <w:rsid w:val="00846EB4"/>
    <w:rsid w:val="0084764B"/>
    <w:rsid w:val="00847FA4"/>
    <w:rsid w:val="00850271"/>
    <w:rsid w:val="0085134B"/>
    <w:rsid w:val="0085185B"/>
    <w:rsid w:val="00852BD8"/>
    <w:rsid w:val="00853D8D"/>
    <w:rsid w:val="00854005"/>
    <w:rsid w:val="008548B9"/>
    <w:rsid w:val="008553AC"/>
    <w:rsid w:val="00855A24"/>
    <w:rsid w:val="008566A3"/>
    <w:rsid w:val="00856F7F"/>
    <w:rsid w:val="008572CB"/>
    <w:rsid w:val="00857E8F"/>
    <w:rsid w:val="00861167"/>
    <w:rsid w:val="00862FA3"/>
    <w:rsid w:val="00862FF0"/>
    <w:rsid w:val="00863BD1"/>
    <w:rsid w:val="00864002"/>
    <w:rsid w:val="00864461"/>
    <w:rsid w:val="0086534B"/>
    <w:rsid w:val="00866A92"/>
    <w:rsid w:val="00870AB2"/>
    <w:rsid w:val="00871CD7"/>
    <w:rsid w:val="0087280A"/>
    <w:rsid w:val="008729C6"/>
    <w:rsid w:val="0087319E"/>
    <w:rsid w:val="00873648"/>
    <w:rsid w:val="00874F7B"/>
    <w:rsid w:val="00875499"/>
    <w:rsid w:val="00875E6A"/>
    <w:rsid w:val="00876EE5"/>
    <w:rsid w:val="008772F2"/>
    <w:rsid w:val="00877608"/>
    <w:rsid w:val="008800A5"/>
    <w:rsid w:val="00880CB9"/>
    <w:rsid w:val="00881D7A"/>
    <w:rsid w:val="00882E22"/>
    <w:rsid w:val="008830A4"/>
    <w:rsid w:val="008831D9"/>
    <w:rsid w:val="00884461"/>
    <w:rsid w:val="00884954"/>
    <w:rsid w:val="00884DC2"/>
    <w:rsid w:val="00887520"/>
    <w:rsid w:val="008901C9"/>
    <w:rsid w:val="0089096A"/>
    <w:rsid w:val="00890EBA"/>
    <w:rsid w:val="008911CF"/>
    <w:rsid w:val="00891367"/>
    <w:rsid w:val="00891975"/>
    <w:rsid w:val="008922C1"/>
    <w:rsid w:val="00892511"/>
    <w:rsid w:val="00893046"/>
    <w:rsid w:val="00893676"/>
    <w:rsid w:val="0089380B"/>
    <w:rsid w:val="0089439B"/>
    <w:rsid w:val="008944E3"/>
    <w:rsid w:val="00894ECB"/>
    <w:rsid w:val="00895A8D"/>
    <w:rsid w:val="00895DDA"/>
    <w:rsid w:val="00897071"/>
    <w:rsid w:val="008973AC"/>
    <w:rsid w:val="00897489"/>
    <w:rsid w:val="00897C68"/>
    <w:rsid w:val="008A1357"/>
    <w:rsid w:val="008A14CD"/>
    <w:rsid w:val="008A187B"/>
    <w:rsid w:val="008A1ABA"/>
    <w:rsid w:val="008A2243"/>
    <w:rsid w:val="008A2757"/>
    <w:rsid w:val="008A44A0"/>
    <w:rsid w:val="008A4FA7"/>
    <w:rsid w:val="008A5A80"/>
    <w:rsid w:val="008A5DFF"/>
    <w:rsid w:val="008A640D"/>
    <w:rsid w:val="008A64C3"/>
    <w:rsid w:val="008A69D8"/>
    <w:rsid w:val="008A77DA"/>
    <w:rsid w:val="008A7C55"/>
    <w:rsid w:val="008B0845"/>
    <w:rsid w:val="008B09E8"/>
    <w:rsid w:val="008B2A6A"/>
    <w:rsid w:val="008B375A"/>
    <w:rsid w:val="008B4EF1"/>
    <w:rsid w:val="008B667D"/>
    <w:rsid w:val="008B6C04"/>
    <w:rsid w:val="008B7911"/>
    <w:rsid w:val="008C01FC"/>
    <w:rsid w:val="008C095A"/>
    <w:rsid w:val="008C14B3"/>
    <w:rsid w:val="008C164B"/>
    <w:rsid w:val="008C1901"/>
    <w:rsid w:val="008C1AC6"/>
    <w:rsid w:val="008C1BE4"/>
    <w:rsid w:val="008C217B"/>
    <w:rsid w:val="008C373E"/>
    <w:rsid w:val="008C4080"/>
    <w:rsid w:val="008C4C21"/>
    <w:rsid w:val="008C4CFD"/>
    <w:rsid w:val="008C4E30"/>
    <w:rsid w:val="008C5006"/>
    <w:rsid w:val="008C5563"/>
    <w:rsid w:val="008C56DC"/>
    <w:rsid w:val="008C7CC1"/>
    <w:rsid w:val="008D0A13"/>
    <w:rsid w:val="008D0FCA"/>
    <w:rsid w:val="008D1FE9"/>
    <w:rsid w:val="008D4900"/>
    <w:rsid w:val="008D4E33"/>
    <w:rsid w:val="008D5DEA"/>
    <w:rsid w:val="008D60D3"/>
    <w:rsid w:val="008D62E6"/>
    <w:rsid w:val="008D78C0"/>
    <w:rsid w:val="008D79BB"/>
    <w:rsid w:val="008D7BDC"/>
    <w:rsid w:val="008E50A0"/>
    <w:rsid w:val="008E5580"/>
    <w:rsid w:val="008E5F9A"/>
    <w:rsid w:val="008E6147"/>
    <w:rsid w:val="008E62B5"/>
    <w:rsid w:val="008E7749"/>
    <w:rsid w:val="008F0528"/>
    <w:rsid w:val="008F1980"/>
    <w:rsid w:val="008F1D67"/>
    <w:rsid w:val="008F2994"/>
    <w:rsid w:val="008F333F"/>
    <w:rsid w:val="008F4491"/>
    <w:rsid w:val="008F52A1"/>
    <w:rsid w:val="008F56F5"/>
    <w:rsid w:val="008F6A78"/>
    <w:rsid w:val="008F6D55"/>
    <w:rsid w:val="008F6FC2"/>
    <w:rsid w:val="008F7B79"/>
    <w:rsid w:val="0090049E"/>
    <w:rsid w:val="00900C00"/>
    <w:rsid w:val="00901FBA"/>
    <w:rsid w:val="00904612"/>
    <w:rsid w:val="00904637"/>
    <w:rsid w:val="009048B3"/>
    <w:rsid w:val="0090536B"/>
    <w:rsid w:val="009053C2"/>
    <w:rsid w:val="00905897"/>
    <w:rsid w:val="00905FE7"/>
    <w:rsid w:val="00906071"/>
    <w:rsid w:val="009077ED"/>
    <w:rsid w:val="0091022D"/>
    <w:rsid w:val="00911C30"/>
    <w:rsid w:val="009126B9"/>
    <w:rsid w:val="00912B0C"/>
    <w:rsid w:val="00912F45"/>
    <w:rsid w:val="00913219"/>
    <w:rsid w:val="009141F9"/>
    <w:rsid w:val="00914560"/>
    <w:rsid w:val="00917518"/>
    <w:rsid w:val="00917631"/>
    <w:rsid w:val="009176CC"/>
    <w:rsid w:val="0092188F"/>
    <w:rsid w:val="0092297D"/>
    <w:rsid w:val="00923659"/>
    <w:rsid w:val="00924CDC"/>
    <w:rsid w:val="00925468"/>
    <w:rsid w:val="00925620"/>
    <w:rsid w:val="0092579E"/>
    <w:rsid w:val="00927397"/>
    <w:rsid w:val="00927C61"/>
    <w:rsid w:val="00930095"/>
    <w:rsid w:val="00930B17"/>
    <w:rsid w:val="00931476"/>
    <w:rsid w:val="00931EA4"/>
    <w:rsid w:val="00932131"/>
    <w:rsid w:val="00932151"/>
    <w:rsid w:val="00932A9D"/>
    <w:rsid w:val="009355D3"/>
    <w:rsid w:val="00936D20"/>
    <w:rsid w:val="0093749A"/>
    <w:rsid w:val="0093779C"/>
    <w:rsid w:val="00937F01"/>
    <w:rsid w:val="00940F54"/>
    <w:rsid w:val="00941A0E"/>
    <w:rsid w:val="00941F2C"/>
    <w:rsid w:val="009424DA"/>
    <w:rsid w:val="00942A2D"/>
    <w:rsid w:val="00943D19"/>
    <w:rsid w:val="00944AFB"/>
    <w:rsid w:val="00945551"/>
    <w:rsid w:val="00945CAA"/>
    <w:rsid w:val="00945D1A"/>
    <w:rsid w:val="00946127"/>
    <w:rsid w:val="009467AB"/>
    <w:rsid w:val="00947FFD"/>
    <w:rsid w:val="009504DE"/>
    <w:rsid w:val="00950814"/>
    <w:rsid w:val="0095099D"/>
    <w:rsid w:val="0095262C"/>
    <w:rsid w:val="00952B3E"/>
    <w:rsid w:val="009551F7"/>
    <w:rsid w:val="00955787"/>
    <w:rsid w:val="00962B5A"/>
    <w:rsid w:val="00962E2A"/>
    <w:rsid w:val="0096351A"/>
    <w:rsid w:val="00964C6B"/>
    <w:rsid w:val="00965AA1"/>
    <w:rsid w:val="009668A6"/>
    <w:rsid w:val="0096727E"/>
    <w:rsid w:val="00967887"/>
    <w:rsid w:val="00967E2A"/>
    <w:rsid w:val="00967F11"/>
    <w:rsid w:val="009737E8"/>
    <w:rsid w:val="0097456C"/>
    <w:rsid w:val="009755C1"/>
    <w:rsid w:val="00976E38"/>
    <w:rsid w:val="00980528"/>
    <w:rsid w:val="009809AF"/>
    <w:rsid w:val="00980A92"/>
    <w:rsid w:val="00982140"/>
    <w:rsid w:val="00982CED"/>
    <w:rsid w:val="0098329B"/>
    <w:rsid w:val="0098387E"/>
    <w:rsid w:val="00983EBA"/>
    <w:rsid w:val="00984729"/>
    <w:rsid w:val="00984BE4"/>
    <w:rsid w:val="00985607"/>
    <w:rsid w:val="00987BDA"/>
    <w:rsid w:val="00990017"/>
    <w:rsid w:val="00990639"/>
    <w:rsid w:val="00990A26"/>
    <w:rsid w:val="00991608"/>
    <w:rsid w:val="00991AA3"/>
    <w:rsid w:val="00991EE6"/>
    <w:rsid w:val="00992061"/>
    <w:rsid w:val="00993FCF"/>
    <w:rsid w:val="00996A20"/>
    <w:rsid w:val="00997941"/>
    <w:rsid w:val="009A0EE4"/>
    <w:rsid w:val="009A15DF"/>
    <w:rsid w:val="009A1618"/>
    <w:rsid w:val="009A1DD1"/>
    <w:rsid w:val="009A2F8F"/>
    <w:rsid w:val="009A37F0"/>
    <w:rsid w:val="009A3E8B"/>
    <w:rsid w:val="009A48A5"/>
    <w:rsid w:val="009A4B31"/>
    <w:rsid w:val="009A50BE"/>
    <w:rsid w:val="009A6717"/>
    <w:rsid w:val="009B0AC9"/>
    <w:rsid w:val="009B0FAD"/>
    <w:rsid w:val="009B1719"/>
    <w:rsid w:val="009B2102"/>
    <w:rsid w:val="009B41ED"/>
    <w:rsid w:val="009B4C1B"/>
    <w:rsid w:val="009B56E5"/>
    <w:rsid w:val="009B64E0"/>
    <w:rsid w:val="009B782B"/>
    <w:rsid w:val="009C108A"/>
    <w:rsid w:val="009C18F1"/>
    <w:rsid w:val="009C3EDB"/>
    <w:rsid w:val="009C4E6C"/>
    <w:rsid w:val="009C552E"/>
    <w:rsid w:val="009C5768"/>
    <w:rsid w:val="009C6352"/>
    <w:rsid w:val="009C64E1"/>
    <w:rsid w:val="009C6D17"/>
    <w:rsid w:val="009C7A2F"/>
    <w:rsid w:val="009D01D8"/>
    <w:rsid w:val="009D04F0"/>
    <w:rsid w:val="009D0558"/>
    <w:rsid w:val="009D1422"/>
    <w:rsid w:val="009D1633"/>
    <w:rsid w:val="009D426D"/>
    <w:rsid w:val="009D4E41"/>
    <w:rsid w:val="009D5967"/>
    <w:rsid w:val="009D5DC6"/>
    <w:rsid w:val="009D6E4E"/>
    <w:rsid w:val="009E05A9"/>
    <w:rsid w:val="009E0960"/>
    <w:rsid w:val="009E0AB0"/>
    <w:rsid w:val="009E0D7A"/>
    <w:rsid w:val="009E10A2"/>
    <w:rsid w:val="009E27C4"/>
    <w:rsid w:val="009E2B40"/>
    <w:rsid w:val="009E41F2"/>
    <w:rsid w:val="009E4997"/>
    <w:rsid w:val="009E517E"/>
    <w:rsid w:val="009E68BF"/>
    <w:rsid w:val="009E6FCD"/>
    <w:rsid w:val="009E778F"/>
    <w:rsid w:val="009F00F0"/>
    <w:rsid w:val="009F052D"/>
    <w:rsid w:val="009F05C1"/>
    <w:rsid w:val="009F0A6E"/>
    <w:rsid w:val="009F21E5"/>
    <w:rsid w:val="009F3827"/>
    <w:rsid w:val="009F3986"/>
    <w:rsid w:val="009F3BF1"/>
    <w:rsid w:val="009F7092"/>
    <w:rsid w:val="009F7EB4"/>
    <w:rsid w:val="00A003E4"/>
    <w:rsid w:val="00A01DD8"/>
    <w:rsid w:val="00A02F5B"/>
    <w:rsid w:val="00A03207"/>
    <w:rsid w:val="00A03E28"/>
    <w:rsid w:val="00A04CC3"/>
    <w:rsid w:val="00A0528A"/>
    <w:rsid w:val="00A055E8"/>
    <w:rsid w:val="00A06695"/>
    <w:rsid w:val="00A06FE2"/>
    <w:rsid w:val="00A07175"/>
    <w:rsid w:val="00A07AC9"/>
    <w:rsid w:val="00A07DE2"/>
    <w:rsid w:val="00A10874"/>
    <w:rsid w:val="00A11248"/>
    <w:rsid w:val="00A11438"/>
    <w:rsid w:val="00A11B04"/>
    <w:rsid w:val="00A12EA5"/>
    <w:rsid w:val="00A1314D"/>
    <w:rsid w:val="00A13C72"/>
    <w:rsid w:val="00A13E3B"/>
    <w:rsid w:val="00A156CB"/>
    <w:rsid w:val="00A16F74"/>
    <w:rsid w:val="00A16FE7"/>
    <w:rsid w:val="00A17C29"/>
    <w:rsid w:val="00A205C4"/>
    <w:rsid w:val="00A20FAC"/>
    <w:rsid w:val="00A2125A"/>
    <w:rsid w:val="00A21261"/>
    <w:rsid w:val="00A226AF"/>
    <w:rsid w:val="00A22DC3"/>
    <w:rsid w:val="00A22FA8"/>
    <w:rsid w:val="00A239BC"/>
    <w:rsid w:val="00A24E09"/>
    <w:rsid w:val="00A25A1C"/>
    <w:rsid w:val="00A25A5E"/>
    <w:rsid w:val="00A25AC2"/>
    <w:rsid w:val="00A26428"/>
    <w:rsid w:val="00A27342"/>
    <w:rsid w:val="00A27CF8"/>
    <w:rsid w:val="00A324CC"/>
    <w:rsid w:val="00A325DF"/>
    <w:rsid w:val="00A33ADF"/>
    <w:rsid w:val="00A33B4E"/>
    <w:rsid w:val="00A3453D"/>
    <w:rsid w:val="00A35B55"/>
    <w:rsid w:val="00A35D99"/>
    <w:rsid w:val="00A3681A"/>
    <w:rsid w:val="00A40A01"/>
    <w:rsid w:val="00A40A89"/>
    <w:rsid w:val="00A40F2B"/>
    <w:rsid w:val="00A4164A"/>
    <w:rsid w:val="00A41C48"/>
    <w:rsid w:val="00A41C94"/>
    <w:rsid w:val="00A43A9A"/>
    <w:rsid w:val="00A4416B"/>
    <w:rsid w:val="00A45022"/>
    <w:rsid w:val="00A450D9"/>
    <w:rsid w:val="00A45229"/>
    <w:rsid w:val="00A46028"/>
    <w:rsid w:val="00A465FE"/>
    <w:rsid w:val="00A479FA"/>
    <w:rsid w:val="00A500D7"/>
    <w:rsid w:val="00A50692"/>
    <w:rsid w:val="00A50CAE"/>
    <w:rsid w:val="00A50CBC"/>
    <w:rsid w:val="00A51133"/>
    <w:rsid w:val="00A52067"/>
    <w:rsid w:val="00A52F62"/>
    <w:rsid w:val="00A537F9"/>
    <w:rsid w:val="00A53FC1"/>
    <w:rsid w:val="00A560CB"/>
    <w:rsid w:val="00A56A30"/>
    <w:rsid w:val="00A56EDC"/>
    <w:rsid w:val="00A57031"/>
    <w:rsid w:val="00A57F0C"/>
    <w:rsid w:val="00A60E27"/>
    <w:rsid w:val="00A6172D"/>
    <w:rsid w:val="00A62148"/>
    <w:rsid w:val="00A62439"/>
    <w:rsid w:val="00A628E3"/>
    <w:rsid w:val="00A62F46"/>
    <w:rsid w:val="00A6316A"/>
    <w:rsid w:val="00A647A4"/>
    <w:rsid w:val="00A64D6A"/>
    <w:rsid w:val="00A65829"/>
    <w:rsid w:val="00A6691F"/>
    <w:rsid w:val="00A70273"/>
    <w:rsid w:val="00A70975"/>
    <w:rsid w:val="00A70CE7"/>
    <w:rsid w:val="00A71130"/>
    <w:rsid w:val="00A71557"/>
    <w:rsid w:val="00A71D29"/>
    <w:rsid w:val="00A7208B"/>
    <w:rsid w:val="00A737FD"/>
    <w:rsid w:val="00A73FB7"/>
    <w:rsid w:val="00A76C3C"/>
    <w:rsid w:val="00A770EE"/>
    <w:rsid w:val="00A8135A"/>
    <w:rsid w:val="00A817A6"/>
    <w:rsid w:val="00A81CF2"/>
    <w:rsid w:val="00A820B2"/>
    <w:rsid w:val="00A820D1"/>
    <w:rsid w:val="00A82382"/>
    <w:rsid w:val="00A82581"/>
    <w:rsid w:val="00A83044"/>
    <w:rsid w:val="00A831B7"/>
    <w:rsid w:val="00A849FB"/>
    <w:rsid w:val="00A84A44"/>
    <w:rsid w:val="00A865FD"/>
    <w:rsid w:val="00A86D6B"/>
    <w:rsid w:val="00A87BA1"/>
    <w:rsid w:val="00A91CBE"/>
    <w:rsid w:val="00A92086"/>
    <w:rsid w:val="00A9345F"/>
    <w:rsid w:val="00A93731"/>
    <w:rsid w:val="00A95A76"/>
    <w:rsid w:val="00A96301"/>
    <w:rsid w:val="00A97667"/>
    <w:rsid w:val="00A97976"/>
    <w:rsid w:val="00AA01F3"/>
    <w:rsid w:val="00AA121D"/>
    <w:rsid w:val="00AA186A"/>
    <w:rsid w:val="00AA2737"/>
    <w:rsid w:val="00AA2E74"/>
    <w:rsid w:val="00AA3367"/>
    <w:rsid w:val="00AA3D00"/>
    <w:rsid w:val="00AA4441"/>
    <w:rsid w:val="00AA4A51"/>
    <w:rsid w:val="00AA576A"/>
    <w:rsid w:val="00AA7331"/>
    <w:rsid w:val="00AB097B"/>
    <w:rsid w:val="00AB0A69"/>
    <w:rsid w:val="00AB18D5"/>
    <w:rsid w:val="00AB1EF5"/>
    <w:rsid w:val="00AB1F5D"/>
    <w:rsid w:val="00AB29A1"/>
    <w:rsid w:val="00AB3485"/>
    <w:rsid w:val="00AB3B1E"/>
    <w:rsid w:val="00AB3C2D"/>
    <w:rsid w:val="00AB3D8A"/>
    <w:rsid w:val="00AB4B8A"/>
    <w:rsid w:val="00AB4E30"/>
    <w:rsid w:val="00AB50F8"/>
    <w:rsid w:val="00AB5A84"/>
    <w:rsid w:val="00AB5F8C"/>
    <w:rsid w:val="00AB66CA"/>
    <w:rsid w:val="00AC0D8C"/>
    <w:rsid w:val="00AC0E72"/>
    <w:rsid w:val="00AC134B"/>
    <w:rsid w:val="00AC36F7"/>
    <w:rsid w:val="00AC3CC7"/>
    <w:rsid w:val="00AC409E"/>
    <w:rsid w:val="00AC4871"/>
    <w:rsid w:val="00AC4886"/>
    <w:rsid w:val="00AC4B2F"/>
    <w:rsid w:val="00AC5B23"/>
    <w:rsid w:val="00AC651D"/>
    <w:rsid w:val="00AC6C4B"/>
    <w:rsid w:val="00AC7D53"/>
    <w:rsid w:val="00AD04BD"/>
    <w:rsid w:val="00AD0A2F"/>
    <w:rsid w:val="00AD0B77"/>
    <w:rsid w:val="00AD118D"/>
    <w:rsid w:val="00AD2236"/>
    <w:rsid w:val="00AD40F3"/>
    <w:rsid w:val="00AD505E"/>
    <w:rsid w:val="00AD5186"/>
    <w:rsid w:val="00AD5AE2"/>
    <w:rsid w:val="00AD6766"/>
    <w:rsid w:val="00AD7810"/>
    <w:rsid w:val="00AE02FF"/>
    <w:rsid w:val="00AE2474"/>
    <w:rsid w:val="00AE25C8"/>
    <w:rsid w:val="00AE291D"/>
    <w:rsid w:val="00AE5146"/>
    <w:rsid w:val="00AE5257"/>
    <w:rsid w:val="00AE685D"/>
    <w:rsid w:val="00AE6BDD"/>
    <w:rsid w:val="00AF052D"/>
    <w:rsid w:val="00AF08DC"/>
    <w:rsid w:val="00AF23DB"/>
    <w:rsid w:val="00AF2E75"/>
    <w:rsid w:val="00AF3410"/>
    <w:rsid w:val="00AF3A88"/>
    <w:rsid w:val="00AF3CF7"/>
    <w:rsid w:val="00AF5381"/>
    <w:rsid w:val="00AF625F"/>
    <w:rsid w:val="00AF6DD7"/>
    <w:rsid w:val="00AF706C"/>
    <w:rsid w:val="00B01DFA"/>
    <w:rsid w:val="00B02CF0"/>
    <w:rsid w:val="00B02FCA"/>
    <w:rsid w:val="00B0316D"/>
    <w:rsid w:val="00B035AF"/>
    <w:rsid w:val="00B0453C"/>
    <w:rsid w:val="00B04E6E"/>
    <w:rsid w:val="00B04F92"/>
    <w:rsid w:val="00B04F94"/>
    <w:rsid w:val="00B05252"/>
    <w:rsid w:val="00B05D85"/>
    <w:rsid w:val="00B062BD"/>
    <w:rsid w:val="00B0677E"/>
    <w:rsid w:val="00B06BCB"/>
    <w:rsid w:val="00B06D4A"/>
    <w:rsid w:val="00B07CBC"/>
    <w:rsid w:val="00B113EF"/>
    <w:rsid w:val="00B117B8"/>
    <w:rsid w:val="00B12B52"/>
    <w:rsid w:val="00B15307"/>
    <w:rsid w:val="00B154BF"/>
    <w:rsid w:val="00B15BDF"/>
    <w:rsid w:val="00B163D5"/>
    <w:rsid w:val="00B16C2D"/>
    <w:rsid w:val="00B17208"/>
    <w:rsid w:val="00B17AA7"/>
    <w:rsid w:val="00B17B4A"/>
    <w:rsid w:val="00B17BDD"/>
    <w:rsid w:val="00B21632"/>
    <w:rsid w:val="00B21D01"/>
    <w:rsid w:val="00B235C7"/>
    <w:rsid w:val="00B24202"/>
    <w:rsid w:val="00B24691"/>
    <w:rsid w:val="00B24F7D"/>
    <w:rsid w:val="00B25280"/>
    <w:rsid w:val="00B26118"/>
    <w:rsid w:val="00B268C4"/>
    <w:rsid w:val="00B26BEE"/>
    <w:rsid w:val="00B26D76"/>
    <w:rsid w:val="00B3012B"/>
    <w:rsid w:val="00B301C8"/>
    <w:rsid w:val="00B304CB"/>
    <w:rsid w:val="00B310CF"/>
    <w:rsid w:val="00B313D5"/>
    <w:rsid w:val="00B323AB"/>
    <w:rsid w:val="00B32AF3"/>
    <w:rsid w:val="00B32C7B"/>
    <w:rsid w:val="00B334F0"/>
    <w:rsid w:val="00B3378E"/>
    <w:rsid w:val="00B35982"/>
    <w:rsid w:val="00B35D72"/>
    <w:rsid w:val="00B36067"/>
    <w:rsid w:val="00B363D1"/>
    <w:rsid w:val="00B371BE"/>
    <w:rsid w:val="00B37CB7"/>
    <w:rsid w:val="00B40033"/>
    <w:rsid w:val="00B40043"/>
    <w:rsid w:val="00B406BE"/>
    <w:rsid w:val="00B40711"/>
    <w:rsid w:val="00B40933"/>
    <w:rsid w:val="00B40A84"/>
    <w:rsid w:val="00B41020"/>
    <w:rsid w:val="00B415E4"/>
    <w:rsid w:val="00B42155"/>
    <w:rsid w:val="00B42626"/>
    <w:rsid w:val="00B42EC4"/>
    <w:rsid w:val="00B435B3"/>
    <w:rsid w:val="00B4379B"/>
    <w:rsid w:val="00B4563C"/>
    <w:rsid w:val="00B45F3D"/>
    <w:rsid w:val="00B465B7"/>
    <w:rsid w:val="00B466D3"/>
    <w:rsid w:val="00B46B08"/>
    <w:rsid w:val="00B470B9"/>
    <w:rsid w:val="00B50402"/>
    <w:rsid w:val="00B5076A"/>
    <w:rsid w:val="00B513AB"/>
    <w:rsid w:val="00B51487"/>
    <w:rsid w:val="00B514F5"/>
    <w:rsid w:val="00B51513"/>
    <w:rsid w:val="00B5189E"/>
    <w:rsid w:val="00B53787"/>
    <w:rsid w:val="00B55203"/>
    <w:rsid w:val="00B55C79"/>
    <w:rsid w:val="00B55D0E"/>
    <w:rsid w:val="00B56B98"/>
    <w:rsid w:val="00B56D83"/>
    <w:rsid w:val="00B61DB9"/>
    <w:rsid w:val="00B626BA"/>
    <w:rsid w:val="00B6409D"/>
    <w:rsid w:val="00B649CB"/>
    <w:rsid w:val="00B64D69"/>
    <w:rsid w:val="00B64F69"/>
    <w:rsid w:val="00B669CC"/>
    <w:rsid w:val="00B670EC"/>
    <w:rsid w:val="00B6712A"/>
    <w:rsid w:val="00B702EF"/>
    <w:rsid w:val="00B705E8"/>
    <w:rsid w:val="00B739C7"/>
    <w:rsid w:val="00B73FB4"/>
    <w:rsid w:val="00B7452D"/>
    <w:rsid w:val="00B7462D"/>
    <w:rsid w:val="00B747B4"/>
    <w:rsid w:val="00B75213"/>
    <w:rsid w:val="00B7618C"/>
    <w:rsid w:val="00B76C59"/>
    <w:rsid w:val="00B771EB"/>
    <w:rsid w:val="00B77237"/>
    <w:rsid w:val="00B77534"/>
    <w:rsid w:val="00B80F98"/>
    <w:rsid w:val="00B829E4"/>
    <w:rsid w:val="00B8313D"/>
    <w:rsid w:val="00B8381A"/>
    <w:rsid w:val="00B841B9"/>
    <w:rsid w:val="00B84B8A"/>
    <w:rsid w:val="00B85DD3"/>
    <w:rsid w:val="00B87EC7"/>
    <w:rsid w:val="00B90D99"/>
    <w:rsid w:val="00B917ED"/>
    <w:rsid w:val="00B91DEA"/>
    <w:rsid w:val="00B93863"/>
    <w:rsid w:val="00B948C6"/>
    <w:rsid w:val="00B956A9"/>
    <w:rsid w:val="00B9603A"/>
    <w:rsid w:val="00B96392"/>
    <w:rsid w:val="00B97152"/>
    <w:rsid w:val="00B97412"/>
    <w:rsid w:val="00BA03E2"/>
    <w:rsid w:val="00BA0DF6"/>
    <w:rsid w:val="00BA117C"/>
    <w:rsid w:val="00BA1474"/>
    <w:rsid w:val="00BA2626"/>
    <w:rsid w:val="00BA46E2"/>
    <w:rsid w:val="00BA47FA"/>
    <w:rsid w:val="00BA5094"/>
    <w:rsid w:val="00BA52F3"/>
    <w:rsid w:val="00BA630D"/>
    <w:rsid w:val="00BA6DC4"/>
    <w:rsid w:val="00BA70DD"/>
    <w:rsid w:val="00BB08CE"/>
    <w:rsid w:val="00BB10AA"/>
    <w:rsid w:val="00BB26F6"/>
    <w:rsid w:val="00BB2FE8"/>
    <w:rsid w:val="00BB4146"/>
    <w:rsid w:val="00BB4699"/>
    <w:rsid w:val="00BB5A70"/>
    <w:rsid w:val="00BB5D3D"/>
    <w:rsid w:val="00BB645D"/>
    <w:rsid w:val="00BB745D"/>
    <w:rsid w:val="00BC09BA"/>
    <w:rsid w:val="00BC0C95"/>
    <w:rsid w:val="00BC0F6A"/>
    <w:rsid w:val="00BC22F8"/>
    <w:rsid w:val="00BC2598"/>
    <w:rsid w:val="00BC3F04"/>
    <w:rsid w:val="00BC4A05"/>
    <w:rsid w:val="00BC5722"/>
    <w:rsid w:val="00BC7770"/>
    <w:rsid w:val="00BC7963"/>
    <w:rsid w:val="00BD080D"/>
    <w:rsid w:val="00BD1B2B"/>
    <w:rsid w:val="00BD1CC7"/>
    <w:rsid w:val="00BD2469"/>
    <w:rsid w:val="00BD2F87"/>
    <w:rsid w:val="00BD353B"/>
    <w:rsid w:val="00BD4119"/>
    <w:rsid w:val="00BD4164"/>
    <w:rsid w:val="00BD528E"/>
    <w:rsid w:val="00BD5791"/>
    <w:rsid w:val="00BD6E94"/>
    <w:rsid w:val="00BD6F32"/>
    <w:rsid w:val="00BD7820"/>
    <w:rsid w:val="00BD7947"/>
    <w:rsid w:val="00BD7F6E"/>
    <w:rsid w:val="00BE0238"/>
    <w:rsid w:val="00BE0379"/>
    <w:rsid w:val="00BE0864"/>
    <w:rsid w:val="00BE155E"/>
    <w:rsid w:val="00BE1B87"/>
    <w:rsid w:val="00BE261B"/>
    <w:rsid w:val="00BE2B53"/>
    <w:rsid w:val="00BE2E93"/>
    <w:rsid w:val="00BE2F43"/>
    <w:rsid w:val="00BE3133"/>
    <w:rsid w:val="00BE3AA4"/>
    <w:rsid w:val="00BE4340"/>
    <w:rsid w:val="00BE4AF4"/>
    <w:rsid w:val="00BE5616"/>
    <w:rsid w:val="00BE6659"/>
    <w:rsid w:val="00BE6999"/>
    <w:rsid w:val="00BE6A78"/>
    <w:rsid w:val="00BE6EA6"/>
    <w:rsid w:val="00BE780F"/>
    <w:rsid w:val="00BE7AD4"/>
    <w:rsid w:val="00BF0BDB"/>
    <w:rsid w:val="00BF140B"/>
    <w:rsid w:val="00BF1F99"/>
    <w:rsid w:val="00BF1FFB"/>
    <w:rsid w:val="00BF2769"/>
    <w:rsid w:val="00BF2F39"/>
    <w:rsid w:val="00BF2FEE"/>
    <w:rsid w:val="00BF7D1B"/>
    <w:rsid w:val="00C001ED"/>
    <w:rsid w:val="00C00867"/>
    <w:rsid w:val="00C01988"/>
    <w:rsid w:val="00C0254F"/>
    <w:rsid w:val="00C03092"/>
    <w:rsid w:val="00C04AD3"/>
    <w:rsid w:val="00C04B13"/>
    <w:rsid w:val="00C0506E"/>
    <w:rsid w:val="00C05532"/>
    <w:rsid w:val="00C05738"/>
    <w:rsid w:val="00C063F3"/>
    <w:rsid w:val="00C07487"/>
    <w:rsid w:val="00C074CE"/>
    <w:rsid w:val="00C07D97"/>
    <w:rsid w:val="00C10482"/>
    <w:rsid w:val="00C11FEF"/>
    <w:rsid w:val="00C1253A"/>
    <w:rsid w:val="00C15028"/>
    <w:rsid w:val="00C16328"/>
    <w:rsid w:val="00C165BC"/>
    <w:rsid w:val="00C16CDE"/>
    <w:rsid w:val="00C16D14"/>
    <w:rsid w:val="00C17EFA"/>
    <w:rsid w:val="00C213A6"/>
    <w:rsid w:val="00C219B4"/>
    <w:rsid w:val="00C22625"/>
    <w:rsid w:val="00C235CD"/>
    <w:rsid w:val="00C24171"/>
    <w:rsid w:val="00C248D4"/>
    <w:rsid w:val="00C277F7"/>
    <w:rsid w:val="00C27A5B"/>
    <w:rsid w:val="00C27FEB"/>
    <w:rsid w:val="00C30185"/>
    <w:rsid w:val="00C3020F"/>
    <w:rsid w:val="00C3037B"/>
    <w:rsid w:val="00C3084A"/>
    <w:rsid w:val="00C32923"/>
    <w:rsid w:val="00C34C7A"/>
    <w:rsid w:val="00C353A3"/>
    <w:rsid w:val="00C35507"/>
    <w:rsid w:val="00C36643"/>
    <w:rsid w:val="00C3728C"/>
    <w:rsid w:val="00C400CC"/>
    <w:rsid w:val="00C40B36"/>
    <w:rsid w:val="00C415D3"/>
    <w:rsid w:val="00C41B6B"/>
    <w:rsid w:val="00C422B5"/>
    <w:rsid w:val="00C42491"/>
    <w:rsid w:val="00C42B2E"/>
    <w:rsid w:val="00C42D37"/>
    <w:rsid w:val="00C440C3"/>
    <w:rsid w:val="00C44D1C"/>
    <w:rsid w:val="00C45A6F"/>
    <w:rsid w:val="00C45ABD"/>
    <w:rsid w:val="00C46198"/>
    <w:rsid w:val="00C46C3B"/>
    <w:rsid w:val="00C46DC1"/>
    <w:rsid w:val="00C47BC4"/>
    <w:rsid w:val="00C50FF7"/>
    <w:rsid w:val="00C5104E"/>
    <w:rsid w:val="00C51054"/>
    <w:rsid w:val="00C5173F"/>
    <w:rsid w:val="00C523F3"/>
    <w:rsid w:val="00C52D28"/>
    <w:rsid w:val="00C53C44"/>
    <w:rsid w:val="00C546D9"/>
    <w:rsid w:val="00C5478F"/>
    <w:rsid w:val="00C54D5F"/>
    <w:rsid w:val="00C553EC"/>
    <w:rsid w:val="00C56DE1"/>
    <w:rsid w:val="00C601D3"/>
    <w:rsid w:val="00C60FEC"/>
    <w:rsid w:val="00C6166A"/>
    <w:rsid w:val="00C618B0"/>
    <w:rsid w:val="00C64E85"/>
    <w:rsid w:val="00C650FA"/>
    <w:rsid w:val="00C674E0"/>
    <w:rsid w:val="00C71309"/>
    <w:rsid w:val="00C71724"/>
    <w:rsid w:val="00C72112"/>
    <w:rsid w:val="00C72D18"/>
    <w:rsid w:val="00C74571"/>
    <w:rsid w:val="00C7485E"/>
    <w:rsid w:val="00C75D5D"/>
    <w:rsid w:val="00C761AC"/>
    <w:rsid w:val="00C765C7"/>
    <w:rsid w:val="00C76E93"/>
    <w:rsid w:val="00C8000B"/>
    <w:rsid w:val="00C80259"/>
    <w:rsid w:val="00C81929"/>
    <w:rsid w:val="00C82029"/>
    <w:rsid w:val="00C838E9"/>
    <w:rsid w:val="00C83C33"/>
    <w:rsid w:val="00C84A02"/>
    <w:rsid w:val="00C84DE5"/>
    <w:rsid w:val="00C85F9E"/>
    <w:rsid w:val="00C86126"/>
    <w:rsid w:val="00C901E5"/>
    <w:rsid w:val="00C90DAA"/>
    <w:rsid w:val="00C9221F"/>
    <w:rsid w:val="00C938B2"/>
    <w:rsid w:val="00C939B0"/>
    <w:rsid w:val="00C93DAE"/>
    <w:rsid w:val="00C94597"/>
    <w:rsid w:val="00C94D2E"/>
    <w:rsid w:val="00C94DC6"/>
    <w:rsid w:val="00C95331"/>
    <w:rsid w:val="00C958C7"/>
    <w:rsid w:val="00C96A1C"/>
    <w:rsid w:val="00C9775E"/>
    <w:rsid w:val="00CA1E68"/>
    <w:rsid w:val="00CA203A"/>
    <w:rsid w:val="00CA25E6"/>
    <w:rsid w:val="00CA2F3C"/>
    <w:rsid w:val="00CA7777"/>
    <w:rsid w:val="00CA7D07"/>
    <w:rsid w:val="00CB0078"/>
    <w:rsid w:val="00CB2563"/>
    <w:rsid w:val="00CB2A51"/>
    <w:rsid w:val="00CB2B96"/>
    <w:rsid w:val="00CB3471"/>
    <w:rsid w:val="00CB3643"/>
    <w:rsid w:val="00CB3D07"/>
    <w:rsid w:val="00CB4739"/>
    <w:rsid w:val="00CC06DA"/>
    <w:rsid w:val="00CC1539"/>
    <w:rsid w:val="00CC1A42"/>
    <w:rsid w:val="00CC1E9D"/>
    <w:rsid w:val="00CC220A"/>
    <w:rsid w:val="00CC2567"/>
    <w:rsid w:val="00CC2F5A"/>
    <w:rsid w:val="00CC31D4"/>
    <w:rsid w:val="00CC41F8"/>
    <w:rsid w:val="00CC49D9"/>
    <w:rsid w:val="00CC7BF1"/>
    <w:rsid w:val="00CD000D"/>
    <w:rsid w:val="00CD2809"/>
    <w:rsid w:val="00CD358F"/>
    <w:rsid w:val="00CD3B66"/>
    <w:rsid w:val="00CD4EE3"/>
    <w:rsid w:val="00CD5C80"/>
    <w:rsid w:val="00CD7285"/>
    <w:rsid w:val="00CD7401"/>
    <w:rsid w:val="00CD74B0"/>
    <w:rsid w:val="00CE042C"/>
    <w:rsid w:val="00CE07E9"/>
    <w:rsid w:val="00CE0F5C"/>
    <w:rsid w:val="00CE17A5"/>
    <w:rsid w:val="00CE18C2"/>
    <w:rsid w:val="00CE1BDE"/>
    <w:rsid w:val="00CE3424"/>
    <w:rsid w:val="00CE5303"/>
    <w:rsid w:val="00CE5A52"/>
    <w:rsid w:val="00CE61F0"/>
    <w:rsid w:val="00CF01BA"/>
    <w:rsid w:val="00CF0F02"/>
    <w:rsid w:val="00CF11A6"/>
    <w:rsid w:val="00CF26EB"/>
    <w:rsid w:val="00CF3604"/>
    <w:rsid w:val="00CF4503"/>
    <w:rsid w:val="00CF47CA"/>
    <w:rsid w:val="00CF5751"/>
    <w:rsid w:val="00CF66B2"/>
    <w:rsid w:val="00CF6F14"/>
    <w:rsid w:val="00D0013E"/>
    <w:rsid w:val="00D001FD"/>
    <w:rsid w:val="00D00AC7"/>
    <w:rsid w:val="00D010A1"/>
    <w:rsid w:val="00D010C2"/>
    <w:rsid w:val="00D01376"/>
    <w:rsid w:val="00D01A8B"/>
    <w:rsid w:val="00D02820"/>
    <w:rsid w:val="00D03E1E"/>
    <w:rsid w:val="00D060EF"/>
    <w:rsid w:val="00D062C6"/>
    <w:rsid w:val="00D07061"/>
    <w:rsid w:val="00D07412"/>
    <w:rsid w:val="00D0781A"/>
    <w:rsid w:val="00D07EB2"/>
    <w:rsid w:val="00D13092"/>
    <w:rsid w:val="00D135AC"/>
    <w:rsid w:val="00D14FAB"/>
    <w:rsid w:val="00D15A56"/>
    <w:rsid w:val="00D20015"/>
    <w:rsid w:val="00D2028F"/>
    <w:rsid w:val="00D206BA"/>
    <w:rsid w:val="00D20918"/>
    <w:rsid w:val="00D2136D"/>
    <w:rsid w:val="00D2162B"/>
    <w:rsid w:val="00D21A21"/>
    <w:rsid w:val="00D21CB3"/>
    <w:rsid w:val="00D22B72"/>
    <w:rsid w:val="00D22BB3"/>
    <w:rsid w:val="00D22F93"/>
    <w:rsid w:val="00D240FB"/>
    <w:rsid w:val="00D25666"/>
    <w:rsid w:val="00D256E8"/>
    <w:rsid w:val="00D26D8A"/>
    <w:rsid w:val="00D270F4"/>
    <w:rsid w:val="00D305D0"/>
    <w:rsid w:val="00D309AF"/>
    <w:rsid w:val="00D31660"/>
    <w:rsid w:val="00D32C5D"/>
    <w:rsid w:val="00D33D96"/>
    <w:rsid w:val="00D344E5"/>
    <w:rsid w:val="00D351EE"/>
    <w:rsid w:val="00D3781D"/>
    <w:rsid w:val="00D37C61"/>
    <w:rsid w:val="00D4001E"/>
    <w:rsid w:val="00D407F0"/>
    <w:rsid w:val="00D4148A"/>
    <w:rsid w:val="00D41D45"/>
    <w:rsid w:val="00D45592"/>
    <w:rsid w:val="00D4692C"/>
    <w:rsid w:val="00D46987"/>
    <w:rsid w:val="00D47324"/>
    <w:rsid w:val="00D47D6A"/>
    <w:rsid w:val="00D47E1B"/>
    <w:rsid w:val="00D500E3"/>
    <w:rsid w:val="00D504E5"/>
    <w:rsid w:val="00D51A45"/>
    <w:rsid w:val="00D51E82"/>
    <w:rsid w:val="00D51FEF"/>
    <w:rsid w:val="00D53569"/>
    <w:rsid w:val="00D54E8B"/>
    <w:rsid w:val="00D550D5"/>
    <w:rsid w:val="00D55B79"/>
    <w:rsid w:val="00D55FE8"/>
    <w:rsid w:val="00D564EC"/>
    <w:rsid w:val="00D572D1"/>
    <w:rsid w:val="00D57AAD"/>
    <w:rsid w:val="00D57E3B"/>
    <w:rsid w:val="00D603C0"/>
    <w:rsid w:val="00D60EA1"/>
    <w:rsid w:val="00D61365"/>
    <w:rsid w:val="00D62540"/>
    <w:rsid w:val="00D63B99"/>
    <w:rsid w:val="00D64DEB"/>
    <w:rsid w:val="00D65255"/>
    <w:rsid w:val="00D656A5"/>
    <w:rsid w:val="00D65AC3"/>
    <w:rsid w:val="00D66F6E"/>
    <w:rsid w:val="00D67B46"/>
    <w:rsid w:val="00D70A8B"/>
    <w:rsid w:val="00D70E7E"/>
    <w:rsid w:val="00D717E5"/>
    <w:rsid w:val="00D73FB7"/>
    <w:rsid w:val="00D74542"/>
    <w:rsid w:val="00D75697"/>
    <w:rsid w:val="00D761D4"/>
    <w:rsid w:val="00D766E3"/>
    <w:rsid w:val="00D76DFB"/>
    <w:rsid w:val="00D76F9B"/>
    <w:rsid w:val="00D77745"/>
    <w:rsid w:val="00D8037A"/>
    <w:rsid w:val="00D80448"/>
    <w:rsid w:val="00D82874"/>
    <w:rsid w:val="00D831A3"/>
    <w:rsid w:val="00D83BDE"/>
    <w:rsid w:val="00D83D08"/>
    <w:rsid w:val="00D8410A"/>
    <w:rsid w:val="00D84DD1"/>
    <w:rsid w:val="00D85312"/>
    <w:rsid w:val="00D86FBE"/>
    <w:rsid w:val="00D87128"/>
    <w:rsid w:val="00D8778E"/>
    <w:rsid w:val="00D879FE"/>
    <w:rsid w:val="00D87F01"/>
    <w:rsid w:val="00D900F3"/>
    <w:rsid w:val="00D91FDF"/>
    <w:rsid w:val="00D925BE"/>
    <w:rsid w:val="00D9274B"/>
    <w:rsid w:val="00D92FB7"/>
    <w:rsid w:val="00D9472E"/>
    <w:rsid w:val="00D94D7B"/>
    <w:rsid w:val="00D94E31"/>
    <w:rsid w:val="00D95998"/>
    <w:rsid w:val="00D95D2D"/>
    <w:rsid w:val="00D95FD5"/>
    <w:rsid w:val="00D96692"/>
    <w:rsid w:val="00D96B05"/>
    <w:rsid w:val="00D96BB5"/>
    <w:rsid w:val="00D97A69"/>
    <w:rsid w:val="00DA006B"/>
    <w:rsid w:val="00DA0281"/>
    <w:rsid w:val="00DA0C88"/>
    <w:rsid w:val="00DA1A92"/>
    <w:rsid w:val="00DA2018"/>
    <w:rsid w:val="00DA344D"/>
    <w:rsid w:val="00DA3E59"/>
    <w:rsid w:val="00DA4F0C"/>
    <w:rsid w:val="00DA5097"/>
    <w:rsid w:val="00DA5312"/>
    <w:rsid w:val="00DA69BC"/>
    <w:rsid w:val="00DA6C33"/>
    <w:rsid w:val="00DA7F0A"/>
    <w:rsid w:val="00DB03D3"/>
    <w:rsid w:val="00DB1568"/>
    <w:rsid w:val="00DB1A00"/>
    <w:rsid w:val="00DB5501"/>
    <w:rsid w:val="00DB6D9F"/>
    <w:rsid w:val="00DC02AB"/>
    <w:rsid w:val="00DC0B00"/>
    <w:rsid w:val="00DC26B3"/>
    <w:rsid w:val="00DC3239"/>
    <w:rsid w:val="00DC3495"/>
    <w:rsid w:val="00DC34C5"/>
    <w:rsid w:val="00DC41B5"/>
    <w:rsid w:val="00DC4627"/>
    <w:rsid w:val="00DC4E96"/>
    <w:rsid w:val="00DC59C6"/>
    <w:rsid w:val="00DC6A03"/>
    <w:rsid w:val="00DC752A"/>
    <w:rsid w:val="00DC7A7C"/>
    <w:rsid w:val="00DD1D24"/>
    <w:rsid w:val="00DD3284"/>
    <w:rsid w:val="00DD363F"/>
    <w:rsid w:val="00DD3732"/>
    <w:rsid w:val="00DD3EA3"/>
    <w:rsid w:val="00DD4642"/>
    <w:rsid w:val="00DD475B"/>
    <w:rsid w:val="00DD47C6"/>
    <w:rsid w:val="00DD47D3"/>
    <w:rsid w:val="00DD493D"/>
    <w:rsid w:val="00DD5283"/>
    <w:rsid w:val="00DD5B2A"/>
    <w:rsid w:val="00DD5D60"/>
    <w:rsid w:val="00DD728F"/>
    <w:rsid w:val="00DE040E"/>
    <w:rsid w:val="00DE0EB9"/>
    <w:rsid w:val="00DE0EDF"/>
    <w:rsid w:val="00DE1FA8"/>
    <w:rsid w:val="00DE3B3E"/>
    <w:rsid w:val="00DE5293"/>
    <w:rsid w:val="00DE55FA"/>
    <w:rsid w:val="00DE570B"/>
    <w:rsid w:val="00DE70C4"/>
    <w:rsid w:val="00DE7148"/>
    <w:rsid w:val="00DE7646"/>
    <w:rsid w:val="00DF0E12"/>
    <w:rsid w:val="00DF1077"/>
    <w:rsid w:val="00DF16AF"/>
    <w:rsid w:val="00DF19CF"/>
    <w:rsid w:val="00DF3242"/>
    <w:rsid w:val="00DF3BD1"/>
    <w:rsid w:val="00DF46D1"/>
    <w:rsid w:val="00DF4B94"/>
    <w:rsid w:val="00DF65B2"/>
    <w:rsid w:val="00DF681D"/>
    <w:rsid w:val="00DF74CE"/>
    <w:rsid w:val="00E00E77"/>
    <w:rsid w:val="00E0100C"/>
    <w:rsid w:val="00E02415"/>
    <w:rsid w:val="00E027C9"/>
    <w:rsid w:val="00E035BC"/>
    <w:rsid w:val="00E038D2"/>
    <w:rsid w:val="00E0459D"/>
    <w:rsid w:val="00E05DAB"/>
    <w:rsid w:val="00E065EA"/>
    <w:rsid w:val="00E06AD7"/>
    <w:rsid w:val="00E07205"/>
    <w:rsid w:val="00E110CB"/>
    <w:rsid w:val="00E113BB"/>
    <w:rsid w:val="00E12996"/>
    <w:rsid w:val="00E12FF5"/>
    <w:rsid w:val="00E13A52"/>
    <w:rsid w:val="00E13DDD"/>
    <w:rsid w:val="00E1440C"/>
    <w:rsid w:val="00E14AED"/>
    <w:rsid w:val="00E162ED"/>
    <w:rsid w:val="00E17723"/>
    <w:rsid w:val="00E209B9"/>
    <w:rsid w:val="00E210FC"/>
    <w:rsid w:val="00E213A2"/>
    <w:rsid w:val="00E221CB"/>
    <w:rsid w:val="00E233EA"/>
    <w:rsid w:val="00E235D4"/>
    <w:rsid w:val="00E25491"/>
    <w:rsid w:val="00E25857"/>
    <w:rsid w:val="00E26373"/>
    <w:rsid w:val="00E26441"/>
    <w:rsid w:val="00E26CCD"/>
    <w:rsid w:val="00E26F31"/>
    <w:rsid w:val="00E27C31"/>
    <w:rsid w:val="00E30468"/>
    <w:rsid w:val="00E3066B"/>
    <w:rsid w:val="00E30D13"/>
    <w:rsid w:val="00E30D28"/>
    <w:rsid w:val="00E30DED"/>
    <w:rsid w:val="00E30E20"/>
    <w:rsid w:val="00E31966"/>
    <w:rsid w:val="00E326A7"/>
    <w:rsid w:val="00E3360F"/>
    <w:rsid w:val="00E33C82"/>
    <w:rsid w:val="00E36253"/>
    <w:rsid w:val="00E37161"/>
    <w:rsid w:val="00E37540"/>
    <w:rsid w:val="00E40076"/>
    <w:rsid w:val="00E41751"/>
    <w:rsid w:val="00E41A43"/>
    <w:rsid w:val="00E41D94"/>
    <w:rsid w:val="00E41EB1"/>
    <w:rsid w:val="00E43029"/>
    <w:rsid w:val="00E4360E"/>
    <w:rsid w:val="00E438F6"/>
    <w:rsid w:val="00E43B8C"/>
    <w:rsid w:val="00E44E2D"/>
    <w:rsid w:val="00E44EC4"/>
    <w:rsid w:val="00E4516D"/>
    <w:rsid w:val="00E46F23"/>
    <w:rsid w:val="00E47516"/>
    <w:rsid w:val="00E50933"/>
    <w:rsid w:val="00E519C1"/>
    <w:rsid w:val="00E55629"/>
    <w:rsid w:val="00E55B35"/>
    <w:rsid w:val="00E5700D"/>
    <w:rsid w:val="00E57FB1"/>
    <w:rsid w:val="00E60A89"/>
    <w:rsid w:val="00E6178B"/>
    <w:rsid w:val="00E61A09"/>
    <w:rsid w:val="00E61F1C"/>
    <w:rsid w:val="00E6353A"/>
    <w:rsid w:val="00E635F9"/>
    <w:rsid w:val="00E64A1A"/>
    <w:rsid w:val="00E6660F"/>
    <w:rsid w:val="00E67FA8"/>
    <w:rsid w:val="00E70FF3"/>
    <w:rsid w:val="00E71022"/>
    <w:rsid w:val="00E723A3"/>
    <w:rsid w:val="00E734C3"/>
    <w:rsid w:val="00E75804"/>
    <w:rsid w:val="00E76421"/>
    <w:rsid w:val="00E76BE6"/>
    <w:rsid w:val="00E76C08"/>
    <w:rsid w:val="00E77976"/>
    <w:rsid w:val="00E77BC3"/>
    <w:rsid w:val="00E801CA"/>
    <w:rsid w:val="00E80DC7"/>
    <w:rsid w:val="00E81A9C"/>
    <w:rsid w:val="00E81E3C"/>
    <w:rsid w:val="00E82724"/>
    <w:rsid w:val="00E8329E"/>
    <w:rsid w:val="00E83DEE"/>
    <w:rsid w:val="00E84FFB"/>
    <w:rsid w:val="00E855EE"/>
    <w:rsid w:val="00E856D6"/>
    <w:rsid w:val="00E866CB"/>
    <w:rsid w:val="00E866CC"/>
    <w:rsid w:val="00E86AD8"/>
    <w:rsid w:val="00E86E49"/>
    <w:rsid w:val="00E909EC"/>
    <w:rsid w:val="00E90A80"/>
    <w:rsid w:val="00E912FE"/>
    <w:rsid w:val="00E92311"/>
    <w:rsid w:val="00E927BA"/>
    <w:rsid w:val="00E92D9F"/>
    <w:rsid w:val="00E92F0A"/>
    <w:rsid w:val="00E933A6"/>
    <w:rsid w:val="00E93867"/>
    <w:rsid w:val="00E93A05"/>
    <w:rsid w:val="00E94351"/>
    <w:rsid w:val="00E94DA6"/>
    <w:rsid w:val="00E95703"/>
    <w:rsid w:val="00E95CF4"/>
    <w:rsid w:val="00E9713A"/>
    <w:rsid w:val="00E9721A"/>
    <w:rsid w:val="00E97868"/>
    <w:rsid w:val="00E97EA5"/>
    <w:rsid w:val="00EA5B1B"/>
    <w:rsid w:val="00EA6C82"/>
    <w:rsid w:val="00EA7326"/>
    <w:rsid w:val="00EA7B0D"/>
    <w:rsid w:val="00EB013E"/>
    <w:rsid w:val="00EB1113"/>
    <w:rsid w:val="00EB20A4"/>
    <w:rsid w:val="00EB3BB0"/>
    <w:rsid w:val="00EB3DB3"/>
    <w:rsid w:val="00EB3E55"/>
    <w:rsid w:val="00EB441F"/>
    <w:rsid w:val="00EB4653"/>
    <w:rsid w:val="00EB46FD"/>
    <w:rsid w:val="00EB6252"/>
    <w:rsid w:val="00EB66AB"/>
    <w:rsid w:val="00EB689C"/>
    <w:rsid w:val="00EB7709"/>
    <w:rsid w:val="00EC04C5"/>
    <w:rsid w:val="00EC06BE"/>
    <w:rsid w:val="00EC151A"/>
    <w:rsid w:val="00EC1575"/>
    <w:rsid w:val="00EC225C"/>
    <w:rsid w:val="00EC3FF7"/>
    <w:rsid w:val="00EC484E"/>
    <w:rsid w:val="00EC543A"/>
    <w:rsid w:val="00EC60A9"/>
    <w:rsid w:val="00EC66B5"/>
    <w:rsid w:val="00EC6A72"/>
    <w:rsid w:val="00EC7476"/>
    <w:rsid w:val="00ED29AB"/>
    <w:rsid w:val="00ED3D3D"/>
    <w:rsid w:val="00ED4DAB"/>
    <w:rsid w:val="00ED5A70"/>
    <w:rsid w:val="00ED5B29"/>
    <w:rsid w:val="00ED6584"/>
    <w:rsid w:val="00ED67B9"/>
    <w:rsid w:val="00ED751A"/>
    <w:rsid w:val="00ED7EAB"/>
    <w:rsid w:val="00EE1970"/>
    <w:rsid w:val="00EE1AF3"/>
    <w:rsid w:val="00EE2325"/>
    <w:rsid w:val="00EE52B5"/>
    <w:rsid w:val="00EE5409"/>
    <w:rsid w:val="00EE57CA"/>
    <w:rsid w:val="00EE60AB"/>
    <w:rsid w:val="00EE650D"/>
    <w:rsid w:val="00EE779F"/>
    <w:rsid w:val="00EF04AD"/>
    <w:rsid w:val="00EF19D8"/>
    <w:rsid w:val="00EF24C0"/>
    <w:rsid w:val="00EF4472"/>
    <w:rsid w:val="00EF49A8"/>
    <w:rsid w:val="00EF6138"/>
    <w:rsid w:val="00EF697E"/>
    <w:rsid w:val="00EF7047"/>
    <w:rsid w:val="00EF751C"/>
    <w:rsid w:val="00EF7933"/>
    <w:rsid w:val="00F00BEA"/>
    <w:rsid w:val="00F01016"/>
    <w:rsid w:val="00F01190"/>
    <w:rsid w:val="00F02435"/>
    <w:rsid w:val="00F028D8"/>
    <w:rsid w:val="00F029CE"/>
    <w:rsid w:val="00F032F3"/>
    <w:rsid w:val="00F03781"/>
    <w:rsid w:val="00F03B24"/>
    <w:rsid w:val="00F047C4"/>
    <w:rsid w:val="00F0579C"/>
    <w:rsid w:val="00F05A24"/>
    <w:rsid w:val="00F060AA"/>
    <w:rsid w:val="00F112B6"/>
    <w:rsid w:val="00F134F9"/>
    <w:rsid w:val="00F13DCA"/>
    <w:rsid w:val="00F14DD3"/>
    <w:rsid w:val="00F1522C"/>
    <w:rsid w:val="00F159D7"/>
    <w:rsid w:val="00F16008"/>
    <w:rsid w:val="00F16447"/>
    <w:rsid w:val="00F17EA6"/>
    <w:rsid w:val="00F20D64"/>
    <w:rsid w:val="00F2150D"/>
    <w:rsid w:val="00F2209E"/>
    <w:rsid w:val="00F22A9C"/>
    <w:rsid w:val="00F23FFD"/>
    <w:rsid w:val="00F25632"/>
    <w:rsid w:val="00F25BE3"/>
    <w:rsid w:val="00F25CB3"/>
    <w:rsid w:val="00F25F0C"/>
    <w:rsid w:val="00F2604C"/>
    <w:rsid w:val="00F31638"/>
    <w:rsid w:val="00F337AA"/>
    <w:rsid w:val="00F3385F"/>
    <w:rsid w:val="00F33C8B"/>
    <w:rsid w:val="00F34A9E"/>
    <w:rsid w:val="00F36370"/>
    <w:rsid w:val="00F3675F"/>
    <w:rsid w:val="00F36880"/>
    <w:rsid w:val="00F40B6B"/>
    <w:rsid w:val="00F415BA"/>
    <w:rsid w:val="00F4266B"/>
    <w:rsid w:val="00F428F6"/>
    <w:rsid w:val="00F439CF"/>
    <w:rsid w:val="00F44B6E"/>
    <w:rsid w:val="00F44BF0"/>
    <w:rsid w:val="00F450E4"/>
    <w:rsid w:val="00F47761"/>
    <w:rsid w:val="00F50540"/>
    <w:rsid w:val="00F50553"/>
    <w:rsid w:val="00F51D36"/>
    <w:rsid w:val="00F522BD"/>
    <w:rsid w:val="00F531AC"/>
    <w:rsid w:val="00F5370D"/>
    <w:rsid w:val="00F545EB"/>
    <w:rsid w:val="00F547D5"/>
    <w:rsid w:val="00F551E8"/>
    <w:rsid w:val="00F55317"/>
    <w:rsid w:val="00F559B2"/>
    <w:rsid w:val="00F56E67"/>
    <w:rsid w:val="00F5703C"/>
    <w:rsid w:val="00F57B75"/>
    <w:rsid w:val="00F57D12"/>
    <w:rsid w:val="00F57F68"/>
    <w:rsid w:val="00F60183"/>
    <w:rsid w:val="00F60291"/>
    <w:rsid w:val="00F602ED"/>
    <w:rsid w:val="00F606A2"/>
    <w:rsid w:val="00F60FCC"/>
    <w:rsid w:val="00F6119F"/>
    <w:rsid w:val="00F61497"/>
    <w:rsid w:val="00F61B40"/>
    <w:rsid w:val="00F6319A"/>
    <w:rsid w:val="00F6377A"/>
    <w:rsid w:val="00F640F6"/>
    <w:rsid w:val="00F66E48"/>
    <w:rsid w:val="00F67CD6"/>
    <w:rsid w:val="00F70986"/>
    <w:rsid w:val="00F7214A"/>
    <w:rsid w:val="00F73A02"/>
    <w:rsid w:val="00F75426"/>
    <w:rsid w:val="00F75431"/>
    <w:rsid w:val="00F76A25"/>
    <w:rsid w:val="00F77B64"/>
    <w:rsid w:val="00F80288"/>
    <w:rsid w:val="00F80C0F"/>
    <w:rsid w:val="00F80E14"/>
    <w:rsid w:val="00F810C8"/>
    <w:rsid w:val="00F81388"/>
    <w:rsid w:val="00F814E0"/>
    <w:rsid w:val="00F826EF"/>
    <w:rsid w:val="00F82BA9"/>
    <w:rsid w:val="00F835C0"/>
    <w:rsid w:val="00F84B47"/>
    <w:rsid w:val="00F86436"/>
    <w:rsid w:val="00F86DA7"/>
    <w:rsid w:val="00F87563"/>
    <w:rsid w:val="00F87CCA"/>
    <w:rsid w:val="00F87D73"/>
    <w:rsid w:val="00F90770"/>
    <w:rsid w:val="00F92923"/>
    <w:rsid w:val="00F92D5C"/>
    <w:rsid w:val="00F92F11"/>
    <w:rsid w:val="00F9397A"/>
    <w:rsid w:val="00F947D8"/>
    <w:rsid w:val="00F95B63"/>
    <w:rsid w:val="00F95DB4"/>
    <w:rsid w:val="00F966AB"/>
    <w:rsid w:val="00F96722"/>
    <w:rsid w:val="00F97EE6"/>
    <w:rsid w:val="00FA013A"/>
    <w:rsid w:val="00FA1828"/>
    <w:rsid w:val="00FA1EE0"/>
    <w:rsid w:val="00FA2A7A"/>
    <w:rsid w:val="00FA311D"/>
    <w:rsid w:val="00FA32EF"/>
    <w:rsid w:val="00FA3EAF"/>
    <w:rsid w:val="00FA3FA3"/>
    <w:rsid w:val="00FA486A"/>
    <w:rsid w:val="00FA5330"/>
    <w:rsid w:val="00FA562B"/>
    <w:rsid w:val="00FA5D6C"/>
    <w:rsid w:val="00FA5F9A"/>
    <w:rsid w:val="00FA61EF"/>
    <w:rsid w:val="00FA6AF1"/>
    <w:rsid w:val="00FA6F57"/>
    <w:rsid w:val="00FB0C1D"/>
    <w:rsid w:val="00FB1378"/>
    <w:rsid w:val="00FB1575"/>
    <w:rsid w:val="00FB17E9"/>
    <w:rsid w:val="00FB2586"/>
    <w:rsid w:val="00FB3040"/>
    <w:rsid w:val="00FB3EBC"/>
    <w:rsid w:val="00FB3ECC"/>
    <w:rsid w:val="00FB3FF8"/>
    <w:rsid w:val="00FB53C9"/>
    <w:rsid w:val="00FB676A"/>
    <w:rsid w:val="00FB7853"/>
    <w:rsid w:val="00FB78E3"/>
    <w:rsid w:val="00FC00A7"/>
    <w:rsid w:val="00FC03E5"/>
    <w:rsid w:val="00FC046C"/>
    <w:rsid w:val="00FC0FFC"/>
    <w:rsid w:val="00FC1222"/>
    <w:rsid w:val="00FC1F52"/>
    <w:rsid w:val="00FC2325"/>
    <w:rsid w:val="00FC2AC9"/>
    <w:rsid w:val="00FC38EE"/>
    <w:rsid w:val="00FC48F0"/>
    <w:rsid w:val="00FC5C46"/>
    <w:rsid w:val="00FC6B4B"/>
    <w:rsid w:val="00FC6C1F"/>
    <w:rsid w:val="00FC7BA3"/>
    <w:rsid w:val="00FD14A7"/>
    <w:rsid w:val="00FD16F0"/>
    <w:rsid w:val="00FD1726"/>
    <w:rsid w:val="00FD17D4"/>
    <w:rsid w:val="00FD1D66"/>
    <w:rsid w:val="00FD1DCC"/>
    <w:rsid w:val="00FD2894"/>
    <w:rsid w:val="00FD294F"/>
    <w:rsid w:val="00FD3A35"/>
    <w:rsid w:val="00FD3D94"/>
    <w:rsid w:val="00FD4856"/>
    <w:rsid w:val="00FD4B3E"/>
    <w:rsid w:val="00FD5805"/>
    <w:rsid w:val="00FD5BB9"/>
    <w:rsid w:val="00FD5DEF"/>
    <w:rsid w:val="00FD624D"/>
    <w:rsid w:val="00FD6284"/>
    <w:rsid w:val="00FD6715"/>
    <w:rsid w:val="00FD6E0C"/>
    <w:rsid w:val="00FD7150"/>
    <w:rsid w:val="00FD7540"/>
    <w:rsid w:val="00FD7848"/>
    <w:rsid w:val="00FE0BAE"/>
    <w:rsid w:val="00FE39AC"/>
    <w:rsid w:val="00FE4095"/>
    <w:rsid w:val="00FE4B3D"/>
    <w:rsid w:val="00FE5575"/>
    <w:rsid w:val="00FE5A4D"/>
    <w:rsid w:val="00FE6069"/>
    <w:rsid w:val="00FE67CE"/>
    <w:rsid w:val="00FE6CC4"/>
    <w:rsid w:val="00FE7511"/>
    <w:rsid w:val="00FE759B"/>
    <w:rsid w:val="00FF0C53"/>
    <w:rsid w:val="00FF0D3A"/>
    <w:rsid w:val="00FF230A"/>
    <w:rsid w:val="00FF3117"/>
    <w:rsid w:val="00FF35BB"/>
    <w:rsid w:val="00FF4338"/>
    <w:rsid w:val="00FF5231"/>
    <w:rsid w:val="00FF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540E6"/>
  <w15:chartTrackingRefBased/>
  <w15:docId w15:val="{D6B4842F-9193-4FDA-95BB-64C355D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CAB"/>
    <w:rPr>
      <w:sz w:val="24"/>
      <w:szCs w:val="24"/>
      <w:lang w:eastAsia="en-US"/>
    </w:rPr>
  </w:style>
  <w:style w:type="paragraph" w:styleId="Heading1">
    <w:name w:val="heading 1"/>
    <w:next w:val="-SEText"/>
    <w:qFormat/>
    <w:rsid w:val="00075CAB"/>
    <w:pPr>
      <w:keepNext/>
      <w:spacing w:before="240" w:after="60"/>
      <w:jc w:val="center"/>
      <w:outlineLvl w:val="0"/>
    </w:pPr>
    <w:rPr>
      <w:rFonts w:ascii="Comic Sans MS" w:hAnsi="Comic Sans MS" w:cs="Arial"/>
      <w:b/>
      <w:bCs/>
      <w:kern w:val="32"/>
      <w:sz w:val="44"/>
      <w:szCs w:val="32"/>
      <w:lang w:eastAsia="en-US"/>
    </w:rPr>
  </w:style>
  <w:style w:type="paragraph" w:styleId="Heading2">
    <w:name w:val="heading 2"/>
    <w:next w:val="-SEText"/>
    <w:qFormat/>
    <w:rsid w:val="00075CAB"/>
    <w:pPr>
      <w:keepNext/>
      <w:numPr>
        <w:ilvl w:val="1"/>
        <w:numId w:val="1"/>
      </w:numPr>
      <w:spacing w:before="240" w:after="480"/>
      <w:outlineLvl w:val="1"/>
    </w:pPr>
    <w:rPr>
      <w:rFonts w:ascii="ZapfEllipt BT" w:hAnsi="ZapfEllipt BT" w:cs="Arial"/>
      <w:b/>
      <w:bCs/>
      <w:iCs/>
      <w:sz w:val="36"/>
      <w:szCs w:val="28"/>
      <w:lang w:eastAsia="en-US"/>
    </w:rPr>
  </w:style>
  <w:style w:type="paragraph" w:styleId="Heading3">
    <w:name w:val="heading 3"/>
    <w:aliases w:val="Heading 3 Topic"/>
    <w:next w:val="-SEText"/>
    <w:qFormat/>
    <w:rsid w:val="00075CAB"/>
    <w:pPr>
      <w:keepNext/>
      <w:spacing w:before="240" w:after="60"/>
      <w:outlineLvl w:val="2"/>
    </w:pPr>
    <w:rPr>
      <w:rFonts w:ascii="Comic Sans MS" w:hAnsi="Comic Sans MS" w:cs="Arial"/>
      <w:b/>
      <w:bCs/>
      <w:i/>
      <w:sz w:val="28"/>
      <w:szCs w:val="26"/>
      <w:lang w:eastAsia="en-US"/>
    </w:rPr>
  </w:style>
  <w:style w:type="character" w:default="1" w:styleId="DefaultParagraphFont">
    <w:name w:val="Default Paragraph Font"/>
    <w:semiHidden/>
    <w:rsid w:val="00075C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75CAB"/>
  </w:style>
  <w:style w:type="paragraph" w:customStyle="1" w:styleId="Titles">
    <w:name w:val="Titles"/>
    <w:rsid w:val="00075CAB"/>
    <w:pPr>
      <w:spacing w:after="120" w:line="300" w:lineRule="exact"/>
      <w:jc w:val="center"/>
    </w:pPr>
    <w:rPr>
      <w:rFonts w:ascii="Comic Sans MS" w:hAnsi="Comic Sans MS"/>
      <w:b/>
      <w:sz w:val="32"/>
      <w:szCs w:val="24"/>
      <w:lang w:val="en-US" w:eastAsia="en-US"/>
    </w:rPr>
  </w:style>
  <w:style w:type="paragraph" w:styleId="Header">
    <w:name w:val="header"/>
    <w:link w:val="HeaderChar"/>
    <w:rsid w:val="00075CAB"/>
    <w:pPr>
      <w:tabs>
        <w:tab w:val="center" w:pos="4153"/>
        <w:tab w:val="right" w:pos="8306"/>
      </w:tabs>
      <w:spacing w:after="120"/>
    </w:pPr>
    <w:rPr>
      <w:rFonts w:ascii="Arial" w:hAnsi="Arial"/>
      <w:b/>
      <w:lang w:eastAsia="en-US"/>
    </w:rPr>
  </w:style>
  <w:style w:type="paragraph" w:customStyle="1" w:styleId="-SEText">
    <w:name w:val="-SEText"/>
    <w:rsid w:val="00075CAB"/>
    <w:pPr>
      <w:spacing w:after="180"/>
    </w:pPr>
    <w:rPr>
      <w:rFonts w:ascii="Comic Sans MS" w:hAnsi="Comic Sans MS"/>
      <w:sz w:val="24"/>
      <w:szCs w:val="24"/>
      <w:lang w:val="en-US" w:eastAsia="en-US"/>
    </w:rPr>
  </w:style>
  <w:style w:type="paragraph" w:customStyle="1" w:styleId="StyleHeading1">
    <w:name w:val="Style Heading 1"/>
    <w:basedOn w:val="Heading1"/>
    <w:rsid w:val="00075CAB"/>
  </w:style>
  <w:style w:type="paragraph" w:styleId="Footer">
    <w:name w:val="footer"/>
    <w:basedOn w:val="Normal"/>
    <w:link w:val="FooterChar"/>
    <w:uiPriority w:val="99"/>
    <w:rsid w:val="00075CAB"/>
    <w:pPr>
      <w:tabs>
        <w:tab w:val="center" w:pos="4320"/>
        <w:tab w:val="right" w:pos="8640"/>
      </w:tabs>
    </w:pPr>
  </w:style>
  <w:style w:type="paragraph" w:customStyle="1" w:styleId="COMPETITIONTEXT">
    <w:name w:val="COMPETITION_TEXT"/>
    <w:rsid w:val="00075CAB"/>
    <w:rPr>
      <w:rFonts w:ascii="Courier New" w:hAnsi="Courier New"/>
      <w:sz w:val="22"/>
      <w:szCs w:val="24"/>
      <w:lang w:val="en-US" w:eastAsia="en-US"/>
    </w:rPr>
  </w:style>
  <w:style w:type="table" w:styleId="TableGrid">
    <w:name w:val="Table Grid"/>
    <w:basedOn w:val="TableNormal"/>
    <w:rsid w:val="000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pp-headline-address">
    <w:name w:val="pp-headline-item pp-headline-address"/>
    <w:rsid w:val="00075CAB"/>
  </w:style>
  <w:style w:type="paragraph" w:customStyle="1" w:styleId="para1">
    <w:name w:val="para(1)"/>
    <w:rsid w:val="00075CAB"/>
    <w:pPr>
      <w:numPr>
        <w:numId w:val="2"/>
      </w:numPr>
      <w:autoSpaceDE w:val="0"/>
      <w:autoSpaceDN w:val="0"/>
      <w:adjustRightInd w:val="0"/>
    </w:pPr>
    <w:rPr>
      <w:rFonts w:ascii="Courier New" w:hAnsi="Courier New" w:cs="Courier New"/>
      <w:color w:val="000000"/>
      <w:sz w:val="22"/>
      <w:szCs w:val="22"/>
      <w:lang w:val="en-US" w:eastAsia="en-US"/>
    </w:rPr>
  </w:style>
  <w:style w:type="paragraph" w:styleId="BalloonText">
    <w:name w:val="Balloon Text"/>
    <w:basedOn w:val="Normal"/>
    <w:link w:val="BalloonTextChar"/>
    <w:rsid w:val="00075CAB"/>
    <w:rPr>
      <w:rFonts w:ascii="Tahoma" w:hAnsi="Tahoma" w:cs="Tahoma"/>
      <w:sz w:val="16"/>
      <w:szCs w:val="16"/>
    </w:rPr>
  </w:style>
  <w:style w:type="character" w:customStyle="1" w:styleId="BalloonTextChar">
    <w:name w:val="Balloon Text Char"/>
    <w:link w:val="BalloonText"/>
    <w:rsid w:val="00075CAB"/>
    <w:rPr>
      <w:rFonts w:ascii="Tahoma" w:hAnsi="Tahoma" w:cs="Tahoma"/>
      <w:sz w:val="16"/>
      <w:szCs w:val="16"/>
      <w:lang w:eastAsia="en-US"/>
    </w:rPr>
  </w:style>
  <w:style w:type="character" w:styleId="Hyperlink">
    <w:name w:val="Hyperlink"/>
    <w:uiPriority w:val="99"/>
    <w:rsid w:val="00075CAB"/>
    <w:rPr>
      <w:color w:val="0000FF"/>
      <w:u w:val="single"/>
    </w:rPr>
  </w:style>
  <w:style w:type="character" w:styleId="Strong">
    <w:name w:val="Strong"/>
    <w:qFormat/>
    <w:rsid w:val="00075CAB"/>
    <w:rPr>
      <w:b/>
      <w:bCs/>
    </w:rPr>
  </w:style>
  <w:style w:type="character" w:customStyle="1" w:styleId="FooterChar">
    <w:name w:val="Footer Char"/>
    <w:link w:val="Footer"/>
    <w:uiPriority w:val="99"/>
    <w:rsid w:val="00075CAB"/>
    <w:rPr>
      <w:sz w:val="24"/>
      <w:szCs w:val="24"/>
      <w:lang w:eastAsia="en-US"/>
    </w:rPr>
  </w:style>
  <w:style w:type="paragraph" w:customStyle="1" w:styleId="List-a">
    <w:name w:val="List-a"/>
    <w:rsid w:val="00075CAB"/>
    <w:pPr>
      <w:numPr>
        <w:ilvl w:val="1"/>
        <w:numId w:val="4"/>
      </w:numPr>
      <w:autoSpaceDE w:val="0"/>
      <w:autoSpaceDN w:val="0"/>
      <w:adjustRightInd w:val="0"/>
    </w:pPr>
    <w:rPr>
      <w:rFonts w:ascii="Courier New" w:hAnsi="Courier New" w:cs="Courier New"/>
      <w:color w:val="000000"/>
      <w:sz w:val="22"/>
      <w:szCs w:val="22"/>
      <w:lang w:val="en-US" w:eastAsia="en-US"/>
    </w:rPr>
  </w:style>
  <w:style w:type="paragraph" w:customStyle="1" w:styleId="List-1">
    <w:name w:val="List-1"/>
    <w:rsid w:val="00075CAB"/>
    <w:pPr>
      <w:numPr>
        <w:numId w:val="4"/>
      </w:numPr>
      <w:autoSpaceDE w:val="0"/>
      <w:autoSpaceDN w:val="0"/>
      <w:adjustRightInd w:val="0"/>
      <w:spacing w:before="240"/>
    </w:pPr>
    <w:rPr>
      <w:rFonts w:ascii="Courier New" w:hAnsi="Courier New" w:cs="Courier New"/>
      <w:b/>
      <w:caps/>
      <w:color w:val="000000"/>
      <w:sz w:val="22"/>
      <w:szCs w:val="22"/>
      <w:lang w:val="en-US" w:eastAsia="en-US"/>
    </w:rPr>
  </w:style>
  <w:style w:type="paragraph" w:customStyle="1" w:styleId="List-10">
    <w:name w:val="List-(1)"/>
    <w:rsid w:val="00075CAB"/>
    <w:pPr>
      <w:numPr>
        <w:ilvl w:val="2"/>
        <w:numId w:val="4"/>
      </w:numPr>
      <w:autoSpaceDE w:val="0"/>
      <w:autoSpaceDN w:val="0"/>
      <w:adjustRightInd w:val="0"/>
    </w:pPr>
    <w:rPr>
      <w:rFonts w:ascii="Courier New" w:hAnsi="Courier New" w:cs="Courier New"/>
      <w:color w:val="000000"/>
      <w:sz w:val="22"/>
      <w:szCs w:val="22"/>
      <w:lang w:val="en-US" w:eastAsia="en-US"/>
    </w:rPr>
  </w:style>
  <w:style w:type="character" w:styleId="FollowedHyperlink">
    <w:name w:val="FollowedHyperlink"/>
    <w:rsid w:val="00075CAB"/>
    <w:rPr>
      <w:color w:val="800080"/>
      <w:u w:val="single"/>
    </w:rPr>
  </w:style>
  <w:style w:type="paragraph" w:customStyle="1" w:styleId="List-a0">
    <w:name w:val="List-(a)"/>
    <w:basedOn w:val="List-10"/>
    <w:rsid w:val="00075CAB"/>
    <w:pPr>
      <w:numPr>
        <w:ilvl w:val="3"/>
      </w:numPr>
    </w:pPr>
  </w:style>
  <w:style w:type="paragraph" w:customStyle="1" w:styleId="l">
    <w:name w:val="l"/>
    <w:basedOn w:val="Normal"/>
    <w:rsid w:val="00075CAB"/>
  </w:style>
  <w:style w:type="paragraph" w:customStyle="1" w:styleId="Listi">
    <w:name w:val="List (i)"/>
    <w:basedOn w:val="Normal"/>
    <w:rsid w:val="00075CAB"/>
    <w:pPr>
      <w:numPr>
        <w:ilvl w:val="4"/>
        <w:numId w:val="3"/>
      </w:numPr>
    </w:pPr>
  </w:style>
  <w:style w:type="paragraph" w:customStyle="1" w:styleId="List-i">
    <w:name w:val="List-(i)"/>
    <w:rsid w:val="00075CAB"/>
    <w:pPr>
      <w:numPr>
        <w:ilvl w:val="4"/>
        <w:numId w:val="4"/>
      </w:numPr>
    </w:pPr>
    <w:rPr>
      <w:rFonts w:ascii="Courier New" w:hAnsi="Courier New" w:cs="Courier New"/>
      <w:color w:val="000000"/>
      <w:sz w:val="22"/>
      <w:szCs w:val="22"/>
      <w:lang w:val="en-US" w:eastAsia="en-US"/>
    </w:rPr>
  </w:style>
  <w:style w:type="character" w:customStyle="1" w:styleId="HeaderChar">
    <w:name w:val="Header Char"/>
    <w:link w:val="Header"/>
    <w:rsid w:val="00075CAB"/>
    <w:rPr>
      <w:rFonts w:ascii="Arial" w:hAnsi="Arial"/>
      <w:b/>
      <w:lang w:eastAsia="en-US"/>
    </w:rPr>
  </w:style>
  <w:style w:type="paragraph" w:styleId="NormalWeb">
    <w:name w:val="Normal (Web)"/>
    <w:basedOn w:val="Normal"/>
    <w:uiPriority w:val="99"/>
    <w:unhideWhenUsed/>
    <w:rsid w:val="0025125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446">
      <w:bodyDiv w:val="1"/>
      <w:marLeft w:val="0"/>
      <w:marRight w:val="0"/>
      <w:marTop w:val="0"/>
      <w:marBottom w:val="0"/>
      <w:divBdr>
        <w:top w:val="none" w:sz="0" w:space="0" w:color="auto"/>
        <w:left w:val="none" w:sz="0" w:space="0" w:color="auto"/>
        <w:bottom w:val="none" w:sz="0" w:space="0" w:color="auto"/>
        <w:right w:val="none" w:sz="0" w:space="0" w:color="auto"/>
      </w:divBdr>
      <w:divsChild>
        <w:div w:id="1444231759">
          <w:marLeft w:val="0"/>
          <w:marRight w:val="0"/>
          <w:marTop w:val="0"/>
          <w:marBottom w:val="0"/>
          <w:divBdr>
            <w:top w:val="none" w:sz="0" w:space="0" w:color="auto"/>
            <w:left w:val="none" w:sz="0" w:space="0" w:color="auto"/>
            <w:bottom w:val="none" w:sz="0" w:space="0" w:color="auto"/>
            <w:right w:val="none" w:sz="0" w:space="0" w:color="auto"/>
          </w:divBdr>
          <w:divsChild>
            <w:div w:id="645858153">
              <w:marLeft w:val="0"/>
              <w:marRight w:val="0"/>
              <w:marTop w:val="0"/>
              <w:marBottom w:val="0"/>
              <w:divBdr>
                <w:top w:val="none" w:sz="0" w:space="0" w:color="auto"/>
                <w:left w:val="none" w:sz="0" w:space="0" w:color="auto"/>
                <w:bottom w:val="none" w:sz="0" w:space="0" w:color="auto"/>
                <w:right w:val="none" w:sz="0" w:space="0" w:color="auto"/>
              </w:divBdr>
              <w:divsChild>
                <w:div w:id="887959042">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sChild>
                        <w:div w:id="14620346">
                          <w:marLeft w:val="0"/>
                          <w:marRight w:val="0"/>
                          <w:marTop w:val="0"/>
                          <w:marBottom w:val="0"/>
                          <w:divBdr>
                            <w:top w:val="none" w:sz="0" w:space="0" w:color="auto"/>
                            <w:left w:val="none" w:sz="0" w:space="0" w:color="auto"/>
                            <w:bottom w:val="none" w:sz="0" w:space="0" w:color="auto"/>
                            <w:right w:val="none" w:sz="0" w:space="0" w:color="auto"/>
                          </w:divBdr>
                          <w:divsChild>
                            <w:div w:id="734473342">
                              <w:marLeft w:val="0"/>
                              <w:marRight w:val="0"/>
                              <w:marTop w:val="0"/>
                              <w:marBottom w:val="0"/>
                              <w:divBdr>
                                <w:top w:val="none" w:sz="0" w:space="0" w:color="auto"/>
                                <w:left w:val="none" w:sz="0" w:space="0" w:color="auto"/>
                                <w:bottom w:val="none" w:sz="0" w:space="0" w:color="auto"/>
                                <w:right w:val="none" w:sz="0" w:space="0" w:color="auto"/>
                              </w:divBdr>
                              <w:divsChild>
                                <w:div w:id="554580924">
                                  <w:marLeft w:val="0"/>
                                  <w:marRight w:val="0"/>
                                  <w:marTop w:val="0"/>
                                  <w:marBottom w:val="0"/>
                                  <w:divBdr>
                                    <w:top w:val="none" w:sz="0" w:space="0" w:color="auto"/>
                                    <w:left w:val="none" w:sz="0" w:space="0" w:color="auto"/>
                                    <w:bottom w:val="none" w:sz="0" w:space="0" w:color="auto"/>
                                    <w:right w:val="none" w:sz="0" w:space="0" w:color="auto"/>
                                  </w:divBdr>
                                  <w:divsChild>
                                    <w:div w:id="2053193316">
                                      <w:marLeft w:val="0"/>
                                      <w:marRight w:val="0"/>
                                      <w:marTop w:val="0"/>
                                      <w:marBottom w:val="0"/>
                                      <w:divBdr>
                                        <w:top w:val="none" w:sz="0" w:space="0" w:color="auto"/>
                                        <w:left w:val="none" w:sz="0" w:space="0" w:color="auto"/>
                                        <w:bottom w:val="none" w:sz="0" w:space="0" w:color="auto"/>
                                        <w:right w:val="none" w:sz="0" w:space="0" w:color="auto"/>
                                      </w:divBdr>
                                      <w:divsChild>
                                        <w:div w:id="279991488">
                                          <w:marLeft w:val="0"/>
                                          <w:marRight w:val="0"/>
                                          <w:marTop w:val="0"/>
                                          <w:marBottom w:val="0"/>
                                          <w:divBdr>
                                            <w:top w:val="none" w:sz="0" w:space="0" w:color="auto"/>
                                            <w:left w:val="none" w:sz="0" w:space="0" w:color="auto"/>
                                            <w:bottom w:val="none" w:sz="0" w:space="0" w:color="auto"/>
                                            <w:right w:val="none" w:sz="0" w:space="0" w:color="auto"/>
                                          </w:divBdr>
                                          <w:divsChild>
                                            <w:div w:id="13768514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6357312">
                                                  <w:marLeft w:val="0"/>
                                                  <w:marRight w:val="0"/>
                                                  <w:marTop w:val="0"/>
                                                  <w:marBottom w:val="0"/>
                                                  <w:divBdr>
                                                    <w:top w:val="none" w:sz="0" w:space="0" w:color="auto"/>
                                                    <w:left w:val="none" w:sz="0" w:space="0" w:color="auto"/>
                                                    <w:bottom w:val="none" w:sz="0" w:space="0" w:color="auto"/>
                                                    <w:right w:val="none" w:sz="0" w:space="0" w:color="auto"/>
                                                  </w:divBdr>
                                                  <w:divsChild>
                                                    <w:div w:id="1063214274">
                                                      <w:marLeft w:val="0"/>
                                                      <w:marRight w:val="0"/>
                                                      <w:marTop w:val="0"/>
                                                      <w:marBottom w:val="0"/>
                                                      <w:divBdr>
                                                        <w:top w:val="none" w:sz="0" w:space="0" w:color="auto"/>
                                                        <w:left w:val="none" w:sz="0" w:space="0" w:color="auto"/>
                                                        <w:bottom w:val="none" w:sz="0" w:space="0" w:color="auto"/>
                                                        <w:right w:val="none" w:sz="0" w:space="0" w:color="auto"/>
                                                      </w:divBdr>
                                                      <w:divsChild>
                                                        <w:div w:id="425927490">
                                                          <w:marLeft w:val="0"/>
                                                          <w:marRight w:val="0"/>
                                                          <w:marTop w:val="0"/>
                                                          <w:marBottom w:val="0"/>
                                                          <w:divBdr>
                                                            <w:top w:val="none" w:sz="0" w:space="0" w:color="auto"/>
                                                            <w:left w:val="none" w:sz="0" w:space="0" w:color="auto"/>
                                                            <w:bottom w:val="none" w:sz="0" w:space="0" w:color="auto"/>
                                                            <w:right w:val="none" w:sz="0" w:space="0" w:color="auto"/>
                                                          </w:divBdr>
                                                          <w:divsChild>
                                                            <w:div w:id="1904178795">
                                                              <w:marLeft w:val="0"/>
                                                              <w:marRight w:val="0"/>
                                                              <w:marTop w:val="0"/>
                                                              <w:marBottom w:val="0"/>
                                                              <w:divBdr>
                                                                <w:top w:val="none" w:sz="0" w:space="0" w:color="auto"/>
                                                                <w:left w:val="none" w:sz="0" w:space="0" w:color="auto"/>
                                                                <w:bottom w:val="none" w:sz="0" w:space="0" w:color="auto"/>
                                                                <w:right w:val="none" w:sz="0" w:space="0" w:color="auto"/>
                                                              </w:divBdr>
                                                              <w:divsChild>
                                                                <w:div w:id="965620666">
                                                                  <w:marLeft w:val="0"/>
                                                                  <w:marRight w:val="0"/>
                                                                  <w:marTop w:val="0"/>
                                                                  <w:marBottom w:val="0"/>
                                                                  <w:divBdr>
                                                                    <w:top w:val="none" w:sz="0" w:space="0" w:color="auto"/>
                                                                    <w:left w:val="none" w:sz="0" w:space="0" w:color="auto"/>
                                                                    <w:bottom w:val="none" w:sz="0" w:space="0" w:color="auto"/>
                                                                    <w:right w:val="none" w:sz="0" w:space="0" w:color="auto"/>
                                                                  </w:divBdr>
                                                                  <w:divsChild>
                                                                    <w:div w:id="1811744967">
                                                                      <w:marLeft w:val="0"/>
                                                                      <w:marRight w:val="0"/>
                                                                      <w:marTop w:val="0"/>
                                                                      <w:marBottom w:val="0"/>
                                                                      <w:divBdr>
                                                                        <w:top w:val="none" w:sz="0" w:space="0" w:color="auto"/>
                                                                        <w:left w:val="none" w:sz="0" w:space="0" w:color="auto"/>
                                                                        <w:bottom w:val="none" w:sz="0" w:space="0" w:color="auto"/>
                                                                        <w:right w:val="none" w:sz="0" w:space="0" w:color="auto"/>
                                                                      </w:divBdr>
                                                                      <w:divsChild>
                                                                        <w:div w:id="1117144127">
                                                                          <w:marLeft w:val="0"/>
                                                                          <w:marRight w:val="0"/>
                                                                          <w:marTop w:val="0"/>
                                                                          <w:marBottom w:val="0"/>
                                                                          <w:divBdr>
                                                                            <w:top w:val="none" w:sz="0" w:space="0" w:color="auto"/>
                                                                            <w:left w:val="none" w:sz="0" w:space="0" w:color="auto"/>
                                                                            <w:bottom w:val="none" w:sz="0" w:space="0" w:color="auto"/>
                                                                            <w:right w:val="none" w:sz="0" w:space="0" w:color="auto"/>
                                                                          </w:divBdr>
                                                                          <w:divsChild>
                                                                            <w:div w:id="324942897">
                                                                              <w:marLeft w:val="0"/>
                                                                              <w:marRight w:val="0"/>
                                                                              <w:marTop w:val="0"/>
                                                                              <w:marBottom w:val="0"/>
                                                                              <w:divBdr>
                                                                                <w:top w:val="none" w:sz="0" w:space="0" w:color="auto"/>
                                                                                <w:left w:val="none" w:sz="0" w:space="0" w:color="auto"/>
                                                                                <w:bottom w:val="none" w:sz="0" w:space="0" w:color="auto"/>
                                                                                <w:right w:val="none" w:sz="0" w:space="0" w:color="auto"/>
                                                                              </w:divBdr>
                                                                              <w:divsChild>
                                                                                <w:div w:id="306320102">
                                                                                  <w:marLeft w:val="0"/>
                                                                                  <w:marRight w:val="0"/>
                                                                                  <w:marTop w:val="0"/>
                                                                                  <w:marBottom w:val="0"/>
                                                                                  <w:divBdr>
                                                                                    <w:top w:val="none" w:sz="0" w:space="0" w:color="auto"/>
                                                                                    <w:left w:val="none" w:sz="0" w:space="0" w:color="auto"/>
                                                                                    <w:bottom w:val="none" w:sz="0" w:space="0" w:color="auto"/>
                                                                                    <w:right w:val="none" w:sz="0" w:space="0" w:color="auto"/>
                                                                                  </w:divBdr>
                                                                                  <w:divsChild>
                                                                                    <w:div w:id="244219903">
                                                                                      <w:marLeft w:val="0"/>
                                                                                      <w:marRight w:val="0"/>
                                                                                      <w:marTop w:val="0"/>
                                                                                      <w:marBottom w:val="0"/>
                                                                                      <w:divBdr>
                                                                                        <w:top w:val="none" w:sz="0" w:space="0" w:color="auto"/>
                                                                                        <w:left w:val="none" w:sz="0" w:space="0" w:color="auto"/>
                                                                                        <w:bottom w:val="none" w:sz="0" w:space="0" w:color="auto"/>
                                                                                        <w:right w:val="none" w:sz="0" w:space="0" w:color="auto"/>
                                                                                      </w:divBdr>
                                                                                      <w:divsChild>
                                                                                        <w:div w:id="67729754">
                                                                                          <w:marLeft w:val="0"/>
                                                                                          <w:marRight w:val="0"/>
                                                                                          <w:marTop w:val="0"/>
                                                                                          <w:marBottom w:val="0"/>
                                                                                          <w:divBdr>
                                                                                            <w:top w:val="none" w:sz="0" w:space="0" w:color="auto"/>
                                                                                            <w:left w:val="none" w:sz="0" w:space="0" w:color="auto"/>
                                                                                            <w:bottom w:val="none" w:sz="0" w:space="0" w:color="auto"/>
                                                                                            <w:right w:val="none" w:sz="0" w:space="0" w:color="auto"/>
                                                                                          </w:divBdr>
                                                                                          <w:divsChild>
                                                                                            <w:div w:id="705522255">
                                                                                              <w:marLeft w:val="0"/>
                                                                                              <w:marRight w:val="120"/>
                                                                                              <w:marTop w:val="0"/>
                                                                                              <w:marBottom w:val="150"/>
                                                                                              <w:divBdr>
                                                                                                <w:top w:val="single" w:sz="2" w:space="0" w:color="EFEFEF"/>
                                                                                                <w:left w:val="single" w:sz="6" w:space="0" w:color="EFEFEF"/>
                                                                                                <w:bottom w:val="single" w:sz="6" w:space="0" w:color="E2E2E2"/>
                                                                                                <w:right w:val="single" w:sz="6" w:space="0" w:color="EFEFEF"/>
                                                                                              </w:divBdr>
                                                                                              <w:divsChild>
                                                                                                <w:div w:id="407070314">
                                                                                                  <w:marLeft w:val="0"/>
                                                                                                  <w:marRight w:val="0"/>
                                                                                                  <w:marTop w:val="0"/>
                                                                                                  <w:marBottom w:val="0"/>
                                                                                                  <w:divBdr>
                                                                                                    <w:top w:val="none" w:sz="0" w:space="0" w:color="auto"/>
                                                                                                    <w:left w:val="none" w:sz="0" w:space="0" w:color="auto"/>
                                                                                                    <w:bottom w:val="none" w:sz="0" w:space="0" w:color="auto"/>
                                                                                                    <w:right w:val="none" w:sz="0" w:space="0" w:color="auto"/>
                                                                                                  </w:divBdr>
                                                                                                  <w:divsChild>
                                                                                                    <w:div w:id="913903047">
                                                                                                      <w:marLeft w:val="0"/>
                                                                                                      <w:marRight w:val="0"/>
                                                                                                      <w:marTop w:val="0"/>
                                                                                                      <w:marBottom w:val="0"/>
                                                                                                      <w:divBdr>
                                                                                                        <w:top w:val="none" w:sz="0" w:space="0" w:color="auto"/>
                                                                                                        <w:left w:val="none" w:sz="0" w:space="0" w:color="auto"/>
                                                                                                        <w:bottom w:val="none" w:sz="0" w:space="0" w:color="auto"/>
                                                                                                        <w:right w:val="none" w:sz="0" w:space="0" w:color="auto"/>
                                                                                                      </w:divBdr>
                                                                                                      <w:divsChild>
                                                                                                        <w:div w:id="1130975993">
                                                                                                          <w:marLeft w:val="0"/>
                                                                                                          <w:marRight w:val="0"/>
                                                                                                          <w:marTop w:val="0"/>
                                                                                                          <w:marBottom w:val="0"/>
                                                                                                          <w:divBdr>
                                                                                                            <w:top w:val="none" w:sz="0" w:space="0" w:color="auto"/>
                                                                                                            <w:left w:val="none" w:sz="0" w:space="0" w:color="auto"/>
                                                                                                            <w:bottom w:val="none" w:sz="0" w:space="0" w:color="auto"/>
                                                                                                            <w:right w:val="none" w:sz="0" w:space="0" w:color="auto"/>
                                                                                                          </w:divBdr>
                                                                                                          <w:divsChild>
                                                                                                            <w:div w:id="735277022">
                                                                                                              <w:marLeft w:val="0"/>
                                                                                                              <w:marRight w:val="0"/>
                                                                                                              <w:marTop w:val="0"/>
                                                                                                              <w:marBottom w:val="0"/>
                                                                                                              <w:divBdr>
                                                                                                                <w:top w:val="none" w:sz="0" w:space="0" w:color="auto"/>
                                                                                                                <w:left w:val="none" w:sz="0" w:space="0" w:color="auto"/>
                                                                                                                <w:bottom w:val="none" w:sz="0" w:space="0" w:color="auto"/>
                                                                                                                <w:right w:val="none" w:sz="0" w:space="0" w:color="auto"/>
                                                                                                              </w:divBdr>
                                                                                                              <w:divsChild>
                                                                                                                <w:div w:id="1322613873">
                                                                                                                  <w:marLeft w:val="0"/>
                                                                                                                  <w:marRight w:val="0"/>
                                                                                                                  <w:marTop w:val="0"/>
                                                                                                                  <w:marBottom w:val="0"/>
                                                                                                                  <w:divBdr>
                                                                                                                    <w:top w:val="none" w:sz="0" w:space="0" w:color="auto"/>
                                                                                                                    <w:left w:val="none" w:sz="0" w:space="0" w:color="auto"/>
                                                                                                                    <w:bottom w:val="none" w:sz="0" w:space="0" w:color="auto"/>
                                                                                                                    <w:right w:val="none" w:sz="0" w:space="0" w:color="auto"/>
                                                                                                                  </w:divBdr>
                                                                                                                  <w:divsChild>
                                                                                                                    <w:div w:id="1174220138">
                                                                                                                      <w:marLeft w:val="0"/>
                                                                                                                      <w:marRight w:val="0"/>
                                                                                                                      <w:marTop w:val="0"/>
                                                                                                                      <w:marBottom w:val="0"/>
                                                                                                                      <w:divBdr>
                                                                                                                        <w:top w:val="single" w:sz="2" w:space="4" w:color="D8D8D8"/>
                                                                                                                        <w:left w:val="single" w:sz="2" w:space="0" w:color="D8D8D8"/>
                                                                                                                        <w:bottom w:val="single" w:sz="2" w:space="4" w:color="D8D8D8"/>
                                                                                                                        <w:right w:val="single" w:sz="2" w:space="0" w:color="D8D8D8"/>
                                                                                                                      </w:divBdr>
                                                                                                                      <w:divsChild>
                                                                                                                        <w:div w:id="1166869916">
                                                                                                                          <w:marLeft w:val="225"/>
                                                                                                                          <w:marRight w:val="225"/>
                                                                                                                          <w:marTop w:val="75"/>
                                                                                                                          <w:marBottom w:val="75"/>
                                                                                                                          <w:divBdr>
                                                                                                                            <w:top w:val="none" w:sz="0" w:space="0" w:color="auto"/>
                                                                                                                            <w:left w:val="none" w:sz="0" w:space="0" w:color="auto"/>
                                                                                                                            <w:bottom w:val="none" w:sz="0" w:space="0" w:color="auto"/>
                                                                                                                            <w:right w:val="none" w:sz="0" w:space="0" w:color="auto"/>
                                                                                                                          </w:divBdr>
                                                                                                                          <w:divsChild>
                                                                                                                            <w:div w:id="1609316057">
                                                                                                                              <w:marLeft w:val="0"/>
                                                                                                                              <w:marRight w:val="0"/>
                                                                                                                              <w:marTop w:val="0"/>
                                                                                                                              <w:marBottom w:val="0"/>
                                                                                                                              <w:divBdr>
                                                                                                                                <w:top w:val="single" w:sz="6" w:space="0" w:color="auto"/>
                                                                                                                                <w:left w:val="single" w:sz="6" w:space="0" w:color="auto"/>
                                                                                                                                <w:bottom w:val="single" w:sz="6" w:space="0" w:color="auto"/>
                                                                                                                                <w:right w:val="single" w:sz="6" w:space="0" w:color="auto"/>
                                                                                                                              </w:divBdr>
                                                                                                                              <w:divsChild>
                                                                                                                                <w:div w:id="188841171">
                                                                                                                                  <w:marLeft w:val="0"/>
                                                                                                                                  <w:marRight w:val="0"/>
                                                                                                                                  <w:marTop w:val="0"/>
                                                                                                                                  <w:marBottom w:val="0"/>
                                                                                                                                  <w:divBdr>
                                                                                                                                    <w:top w:val="none" w:sz="0" w:space="0" w:color="auto"/>
                                                                                                                                    <w:left w:val="none" w:sz="0" w:space="0" w:color="auto"/>
                                                                                                                                    <w:bottom w:val="none" w:sz="0" w:space="0" w:color="auto"/>
                                                                                                                                    <w:right w:val="none" w:sz="0" w:space="0" w:color="auto"/>
                                                                                                                                  </w:divBdr>
                                                                                                                                  <w:divsChild>
                                                                                                                                    <w:div w:id="523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47761">
      <w:bodyDiv w:val="1"/>
      <w:marLeft w:val="0"/>
      <w:marRight w:val="0"/>
      <w:marTop w:val="0"/>
      <w:marBottom w:val="0"/>
      <w:divBdr>
        <w:top w:val="none" w:sz="0" w:space="0" w:color="auto"/>
        <w:left w:val="none" w:sz="0" w:space="0" w:color="auto"/>
        <w:bottom w:val="none" w:sz="0" w:space="0" w:color="auto"/>
        <w:right w:val="none" w:sz="0" w:space="0" w:color="auto"/>
      </w:divBdr>
    </w:div>
    <w:div w:id="967471872">
      <w:bodyDiv w:val="1"/>
      <w:marLeft w:val="0"/>
      <w:marRight w:val="0"/>
      <w:marTop w:val="0"/>
      <w:marBottom w:val="0"/>
      <w:divBdr>
        <w:top w:val="none" w:sz="0" w:space="0" w:color="auto"/>
        <w:left w:val="none" w:sz="0" w:space="0" w:color="auto"/>
        <w:bottom w:val="none" w:sz="0" w:space="0" w:color="auto"/>
        <w:right w:val="none" w:sz="0" w:space="0" w:color="auto"/>
      </w:divBdr>
    </w:div>
    <w:div w:id="1103764806">
      <w:bodyDiv w:val="1"/>
      <w:marLeft w:val="0"/>
      <w:marRight w:val="0"/>
      <w:marTop w:val="0"/>
      <w:marBottom w:val="0"/>
      <w:divBdr>
        <w:top w:val="none" w:sz="0" w:space="0" w:color="auto"/>
        <w:left w:val="none" w:sz="0" w:space="0" w:color="auto"/>
        <w:bottom w:val="none" w:sz="0" w:space="0" w:color="auto"/>
        <w:right w:val="none" w:sz="0" w:space="0" w:color="auto"/>
      </w:divBdr>
      <w:divsChild>
        <w:div w:id="1709136497">
          <w:marLeft w:val="0"/>
          <w:marRight w:val="0"/>
          <w:marTop w:val="0"/>
          <w:marBottom w:val="0"/>
          <w:divBdr>
            <w:top w:val="none" w:sz="0" w:space="0" w:color="auto"/>
            <w:left w:val="none" w:sz="0" w:space="0" w:color="auto"/>
            <w:bottom w:val="none" w:sz="0" w:space="0" w:color="auto"/>
            <w:right w:val="none" w:sz="0" w:space="0" w:color="auto"/>
          </w:divBdr>
          <w:divsChild>
            <w:div w:id="15079895">
              <w:marLeft w:val="0"/>
              <w:marRight w:val="0"/>
              <w:marTop w:val="0"/>
              <w:marBottom w:val="0"/>
              <w:divBdr>
                <w:top w:val="none" w:sz="0" w:space="0" w:color="auto"/>
                <w:left w:val="none" w:sz="0" w:space="0" w:color="auto"/>
                <w:bottom w:val="none" w:sz="0" w:space="0" w:color="auto"/>
                <w:right w:val="none" w:sz="0" w:space="0" w:color="auto"/>
              </w:divBdr>
              <w:divsChild>
                <w:div w:id="1623072460">
                  <w:marLeft w:val="0"/>
                  <w:marRight w:val="0"/>
                  <w:marTop w:val="0"/>
                  <w:marBottom w:val="0"/>
                  <w:divBdr>
                    <w:top w:val="none" w:sz="0" w:space="0" w:color="auto"/>
                    <w:left w:val="none" w:sz="0" w:space="0" w:color="auto"/>
                    <w:bottom w:val="none" w:sz="0" w:space="0" w:color="auto"/>
                    <w:right w:val="none" w:sz="0" w:space="0" w:color="auto"/>
                  </w:divBdr>
                  <w:divsChild>
                    <w:div w:id="1799225837">
                      <w:marLeft w:val="0"/>
                      <w:marRight w:val="0"/>
                      <w:marTop w:val="0"/>
                      <w:marBottom w:val="0"/>
                      <w:divBdr>
                        <w:top w:val="none" w:sz="0" w:space="0" w:color="auto"/>
                        <w:left w:val="none" w:sz="0" w:space="0" w:color="auto"/>
                        <w:bottom w:val="none" w:sz="0" w:space="0" w:color="auto"/>
                        <w:right w:val="none" w:sz="0" w:space="0" w:color="auto"/>
                      </w:divBdr>
                      <w:divsChild>
                        <w:div w:id="876822101">
                          <w:marLeft w:val="0"/>
                          <w:marRight w:val="0"/>
                          <w:marTop w:val="0"/>
                          <w:marBottom w:val="0"/>
                          <w:divBdr>
                            <w:top w:val="none" w:sz="0" w:space="0" w:color="auto"/>
                            <w:left w:val="none" w:sz="0" w:space="0" w:color="auto"/>
                            <w:bottom w:val="none" w:sz="0" w:space="0" w:color="auto"/>
                            <w:right w:val="none" w:sz="0" w:space="0" w:color="auto"/>
                          </w:divBdr>
                          <w:divsChild>
                            <w:div w:id="1471512159">
                              <w:marLeft w:val="0"/>
                              <w:marRight w:val="0"/>
                              <w:marTop w:val="0"/>
                              <w:marBottom w:val="0"/>
                              <w:divBdr>
                                <w:top w:val="none" w:sz="0" w:space="0" w:color="auto"/>
                                <w:left w:val="none" w:sz="0" w:space="0" w:color="auto"/>
                                <w:bottom w:val="none" w:sz="0" w:space="0" w:color="auto"/>
                                <w:right w:val="none" w:sz="0" w:space="0" w:color="auto"/>
                              </w:divBdr>
                              <w:divsChild>
                                <w:div w:id="530265534">
                                  <w:marLeft w:val="0"/>
                                  <w:marRight w:val="0"/>
                                  <w:marTop w:val="0"/>
                                  <w:marBottom w:val="0"/>
                                  <w:divBdr>
                                    <w:top w:val="none" w:sz="0" w:space="0" w:color="auto"/>
                                    <w:left w:val="none" w:sz="0" w:space="0" w:color="auto"/>
                                    <w:bottom w:val="none" w:sz="0" w:space="0" w:color="auto"/>
                                    <w:right w:val="none" w:sz="0" w:space="0" w:color="auto"/>
                                  </w:divBdr>
                                  <w:divsChild>
                                    <w:div w:id="149953098">
                                      <w:marLeft w:val="0"/>
                                      <w:marRight w:val="0"/>
                                      <w:marTop w:val="0"/>
                                      <w:marBottom w:val="0"/>
                                      <w:divBdr>
                                        <w:top w:val="none" w:sz="0" w:space="0" w:color="auto"/>
                                        <w:left w:val="none" w:sz="0" w:space="0" w:color="auto"/>
                                        <w:bottom w:val="none" w:sz="0" w:space="0" w:color="auto"/>
                                        <w:right w:val="none" w:sz="0" w:space="0" w:color="auto"/>
                                      </w:divBdr>
                                      <w:divsChild>
                                        <w:div w:id="284191658">
                                          <w:marLeft w:val="0"/>
                                          <w:marRight w:val="0"/>
                                          <w:marTop w:val="0"/>
                                          <w:marBottom w:val="0"/>
                                          <w:divBdr>
                                            <w:top w:val="none" w:sz="0" w:space="0" w:color="auto"/>
                                            <w:left w:val="none" w:sz="0" w:space="0" w:color="auto"/>
                                            <w:bottom w:val="none" w:sz="0" w:space="0" w:color="auto"/>
                                            <w:right w:val="none" w:sz="0" w:space="0" w:color="auto"/>
                                          </w:divBdr>
                                          <w:divsChild>
                                            <w:div w:id="177374772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656035">
                                                  <w:marLeft w:val="0"/>
                                                  <w:marRight w:val="0"/>
                                                  <w:marTop w:val="0"/>
                                                  <w:marBottom w:val="0"/>
                                                  <w:divBdr>
                                                    <w:top w:val="none" w:sz="0" w:space="0" w:color="auto"/>
                                                    <w:left w:val="none" w:sz="0" w:space="0" w:color="auto"/>
                                                    <w:bottom w:val="none" w:sz="0" w:space="0" w:color="auto"/>
                                                    <w:right w:val="none" w:sz="0" w:space="0" w:color="auto"/>
                                                  </w:divBdr>
                                                  <w:divsChild>
                                                    <w:div w:id="1290168886">
                                                      <w:marLeft w:val="0"/>
                                                      <w:marRight w:val="0"/>
                                                      <w:marTop w:val="0"/>
                                                      <w:marBottom w:val="0"/>
                                                      <w:divBdr>
                                                        <w:top w:val="none" w:sz="0" w:space="0" w:color="auto"/>
                                                        <w:left w:val="none" w:sz="0" w:space="0" w:color="auto"/>
                                                        <w:bottom w:val="none" w:sz="0" w:space="0" w:color="auto"/>
                                                        <w:right w:val="none" w:sz="0" w:space="0" w:color="auto"/>
                                                      </w:divBdr>
                                                      <w:divsChild>
                                                        <w:div w:id="733091350">
                                                          <w:marLeft w:val="0"/>
                                                          <w:marRight w:val="0"/>
                                                          <w:marTop w:val="0"/>
                                                          <w:marBottom w:val="0"/>
                                                          <w:divBdr>
                                                            <w:top w:val="none" w:sz="0" w:space="0" w:color="auto"/>
                                                            <w:left w:val="none" w:sz="0" w:space="0" w:color="auto"/>
                                                            <w:bottom w:val="none" w:sz="0" w:space="0" w:color="auto"/>
                                                            <w:right w:val="none" w:sz="0" w:space="0" w:color="auto"/>
                                                          </w:divBdr>
                                                          <w:divsChild>
                                                            <w:div w:id="532500433">
                                                              <w:marLeft w:val="0"/>
                                                              <w:marRight w:val="0"/>
                                                              <w:marTop w:val="0"/>
                                                              <w:marBottom w:val="0"/>
                                                              <w:divBdr>
                                                                <w:top w:val="none" w:sz="0" w:space="0" w:color="auto"/>
                                                                <w:left w:val="none" w:sz="0" w:space="0" w:color="auto"/>
                                                                <w:bottom w:val="none" w:sz="0" w:space="0" w:color="auto"/>
                                                                <w:right w:val="none" w:sz="0" w:space="0" w:color="auto"/>
                                                              </w:divBdr>
                                                              <w:divsChild>
                                                                <w:div w:id="1697610084">
                                                                  <w:marLeft w:val="0"/>
                                                                  <w:marRight w:val="0"/>
                                                                  <w:marTop w:val="0"/>
                                                                  <w:marBottom w:val="0"/>
                                                                  <w:divBdr>
                                                                    <w:top w:val="none" w:sz="0" w:space="0" w:color="auto"/>
                                                                    <w:left w:val="none" w:sz="0" w:space="0" w:color="auto"/>
                                                                    <w:bottom w:val="none" w:sz="0" w:space="0" w:color="auto"/>
                                                                    <w:right w:val="none" w:sz="0" w:space="0" w:color="auto"/>
                                                                  </w:divBdr>
                                                                  <w:divsChild>
                                                                    <w:div w:id="486433057">
                                                                      <w:marLeft w:val="0"/>
                                                                      <w:marRight w:val="0"/>
                                                                      <w:marTop w:val="0"/>
                                                                      <w:marBottom w:val="0"/>
                                                                      <w:divBdr>
                                                                        <w:top w:val="none" w:sz="0" w:space="0" w:color="auto"/>
                                                                        <w:left w:val="none" w:sz="0" w:space="0" w:color="auto"/>
                                                                        <w:bottom w:val="none" w:sz="0" w:space="0" w:color="auto"/>
                                                                        <w:right w:val="none" w:sz="0" w:space="0" w:color="auto"/>
                                                                      </w:divBdr>
                                                                      <w:divsChild>
                                                                        <w:div w:id="1786000027">
                                                                          <w:marLeft w:val="0"/>
                                                                          <w:marRight w:val="0"/>
                                                                          <w:marTop w:val="0"/>
                                                                          <w:marBottom w:val="0"/>
                                                                          <w:divBdr>
                                                                            <w:top w:val="none" w:sz="0" w:space="0" w:color="auto"/>
                                                                            <w:left w:val="none" w:sz="0" w:space="0" w:color="auto"/>
                                                                            <w:bottom w:val="none" w:sz="0" w:space="0" w:color="auto"/>
                                                                            <w:right w:val="none" w:sz="0" w:space="0" w:color="auto"/>
                                                                          </w:divBdr>
                                                                          <w:divsChild>
                                                                            <w:div w:id="1973750918">
                                                                              <w:marLeft w:val="0"/>
                                                                              <w:marRight w:val="0"/>
                                                                              <w:marTop w:val="0"/>
                                                                              <w:marBottom w:val="0"/>
                                                                              <w:divBdr>
                                                                                <w:top w:val="none" w:sz="0" w:space="0" w:color="auto"/>
                                                                                <w:left w:val="none" w:sz="0" w:space="0" w:color="auto"/>
                                                                                <w:bottom w:val="none" w:sz="0" w:space="0" w:color="auto"/>
                                                                                <w:right w:val="none" w:sz="0" w:space="0" w:color="auto"/>
                                                                              </w:divBdr>
                                                                              <w:divsChild>
                                                                                <w:div w:id="1161315029">
                                                                                  <w:marLeft w:val="0"/>
                                                                                  <w:marRight w:val="0"/>
                                                                                  <w:marTop w:val="0"/>
                                                                                  <w:marBottom w:val="0"/>
                                                                                  <w:divBdr>
                                                                                    <w:top w:val="none" w:sz="0" w:space="0" w:color="auto"/>
                                                                                    <w:left w:val="none" w:sz="0" w:space="0" w:color="auto"/>
                                                                                    <w:bottom w:val="none" w:sz="0" w:space="0" w:color="auto"/>
                                                                                    <w:right w:val="none" w:sz="0" w:space="0" w:color="auto"/>
                                                                                  </w:divBdr>
                                                                                  <w:divsChild>
                                                                                    <w:div w:id="600258852">
                                                                                      <w:marLeft w:val="0"/>
                                                                                      <w:marRight w:val="0"/>
                                                                                      <w:marTop w:val="0"/>
                                                                                      <w:marBottom w:val="0"/>
                                                                                      <w:divBdr>
                                                                                        <w:top w:val="none" w:sz="0" w:space="0" w:color="auto"/>
                                                                                        <w:left w:val="none" w:sz="0" w:space="0" w:color="auto"/>
                                                                                        <w:bottom w:val="none" w:sz="0" w:space="0" w:color="auto"/>
                                                                                        <w:right w:val="none" w:sz="0" w:space="0" w:color="auto"/>
                                                                                      </w:divBdr>
                                                                                      <w:divsChild>
                                                                                        <w:div w:id="1894195737">
                                                                                          <w:marLeft w:val="0"/>
                                                                                          <w:marRight w:val="0"/>
                                                                                          <w:marTop w:val="0"/>
                                                                                          <w:marBottom w:val="0"/>
                                                                                          <w:divBdr>
                                                                                            <w:top w:val="none" w:sz="0" w:space="0" w:color="auto"/>
                                                                                            <w:left w:val="none" w:sz="0" w:space="0" w:color="auto"/>
                                                                                            <w:bottom w:val="none" w:sz="0" w:space="0" w:color="auto"/>
                                                                                            <w:right w:val="none" w:sz="0" w:space="0" w:color="auto"/>
                                                                                          </w:divBdr>
                                                                                          <w:divsChild>
                                                                                            <w:div w:id="1909461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9763482">
                                                                                                  <w:marLeft w:val="0"/>
                                                                                                  <w:marRight w:val="0"/>
                                                                                                  <w:marTop w:val="0"/>
                                                                                                  <w:marBottom w:val="0"/>
                                                                                                  <w:divBdr>
                                                                                                    <w:top w:val="none" w:sz="0" w:space="0" w:color="auto"/>
                                                                                                    <w:left w:val="none" w:sz="0" w:space="0" w:color="auto"/>
                                                                                                    <w:bottom w:val="none" w:sz="0" w:space="0" w:color="auto"/>
                                                                                                    <w:right w:val="none" w:sz="0" w:space="0" w:color="auto"/>
                                                                                                  </w:divBdr>
                                                                                                  <w:divsChild>
                                                                                                    <w:div w:id="1634141691">
                                                                                                      <w:marLeft w:val="0"/>
                                                                                                      <w:marRight w:val="0"/>
                                                                                                      <w:marTop w:val="0"/>
                                                                                                      <w:marBottom w:val="0"/>
                                                                                                      <w:divBdr>
                                                                                                        <w:top w:val="none" w:sz="0" w:space="0" w:color="auto"/>
                                                                                                        <w:left w:val="none" w:sz="0" w:space="0" w:color="auto"/>
                                                                                                        <w:bottom w:val="none" w:sz="0" w:space="0" w:color="auto"/>
                                                                                                        <w:right w:val="none" w:sz="0" w:space="0" w:color="auto"/>
                                                                                                      </w:divBdr>
                                                                                                      <w:divsChild>
                                                                                                        <w:div w:id="805969307">
                                                                                                          <w:marLeft w:val="0"/>
                                                                                                          <w:marRight w:val="0"/>
                                                                                                          <w:marTop w:val="0"/>
                                                                                                          <w:marBottom w:val="0"/>
                                                                                                          <w:divBdr>
                                                                                                            <w:top w:val="none" w:sz="0" w:space="0" w:color="auto"/>
                                                                                                            <w:left w:val="none" w:sz="0" w:space="0" w:color="auto"/>
                                                                                                            <w:bottom w:val="none" w:sz="0" w:space="0" w:color="auto"/>
                                                                                                            <w:right w:val="none" w:sz="0" w:space="0" w:color="auto"/>
                                                                                                          </w:divBdr>
                                                                                                          <w:divsChild>
                                                                                                            <w:div w:id="2000302238">
                                                                                                              <w:marLeft w:val="0"/>
                                                                                                              <w:marRight w:val="0"/>
                                                                                                              <w:marTop w:val="0"/>
                                                                                                              <w:marBottom w:val="0"/>
                                                                                                              <w:divBdr>
                                                                                                                <w:top w:val="none" w:sz="0" w:space="0" w:color="auto"/>
                                                                                                                <w:left w:val="none" w:sz="0" w:space="0" w:color="auto"/>
                                                                                                                <w:bottom w:val="none" w:sz="0" w:space="0" w:color="auto"/>
                                                                                                                <w:right w:val="none" w:sz="0" w:space="0" w:color="auto"/>
                                                                                                              </w:divBdr>
                                                                                                              <w:divsChild>
                                                                                                                <w:div w:id="1138258865">
                                                                                                                  <w:marLeft w:val="0"/>
                                                                                                                  <w:marRight w:val="0"/>
                                                                                                                  <w:marTop w:val="0"/>
                                                                                                                  <w:marBottom w:val="0"/>
                                                                                                                  <w:divBdr>
                                                                                                                    <w:top w:val="none" w:sz="0" w:space="0" w:color="auto"/>
                                                                                                                    <w:left w:val="none" w:sz="0" w:space="0" w:color="auto"/>
                                                                                                                    <w:bottom w:val="none" w:sz="0" w:space="0" w:color="auto"/>
                                                                                                                    <w:right w:val="none" w:sz="0" w:space="0" w:color="auto"/>
                                                                                                                  </w:divBdr>
                                                                                                                  <w:divsChild>
                                                                                                                    <w:div w:id="659190634">
                                                                                                                      <w:marLeft w:val="0"/>
                                                                                                                      <w:marRight w:val="0"/>
                                                                                                                      <w:marTop w:val="0"/>
                                                                                                                      <w:marBottom w:val="0"/>
                                                                                                                      <w:divBdr>
                                                                                                                        <w:top w:val="single" w:sz="2" w:space="4" w:color="D8D8D8"/>
                                                                                                                        <w:left w:val="single" w:sz="2" w:space="0" w:color="D8D8D8"/>
                                                                                                                        <w:bottom w:val="single" w:sz="2" w:space="4" w:color="D8D8D8"/>
                                                                                                                        <w:right w:val="single" w:sz="2" w:space="0" w:color="D8D8D8"/>
                                                                                                                      </w:divBdr>
                                                                                                                      <w:divsChild>
                                                                                                                        <w:div w:id="719207099">
                                                                                                                          <w:marLeft w:val="225"/>
                                                                                                                          <w:marRight w:val="225"/>
                                                                                                                          <w:marTop w:val="75"/>
                                                                                                                          <w:marBottom w:val="75"/>
                                                                                                                          <w:divBdr>
                                                                                                                            <w:top w:val="none" w:sz="0" w:space="0" w:color="auto"/>
                                                                                                                            <w:left w:val="none" w:sz="0" w:space="0" w:color="auto"/>
                                                                                                                            <w:bottom w:val="none" w:sz="0" w:space="0" w:color="auto"/>
                                                                                                                            <w:right w:val="none" w:sz="0" w:space="0" w:color="auto"/>
                                                                                                                          </w:divBdr>
                                                                                                                          <w:divsChild>
                                                                                                                            <w:div w:id="809984572">
                                                                                                                              <w:marLeft w:val="0"/>
                                                                                                                              <w:marRight w:val="0"/>
                                                                                                                              <w:marTop w:val="0"/>
                                                                                                                              <w:marBottom w:val="0"/>
                                                                                                                              <w:divBdr>
                                                                                                                                <w:top w:val="single" w:sz="6" w:space="0" w:color="auto"/>
                                                                                                                                <w:left w:val="single" w:sz="6" w:space="0" w:color="auto"/>
                                                                                                                                <w:bottom w:val="single" w:sz="6" w:space="0" w:color="auto"/>
                                                                                                                                <w:right w:val="single" w:sz="6" w:space="0" w:color="auto"/>
                                                                                                                              </w:divBdr>
                                                                                                                              <w:divsChild>
                                                                                                                                <w:div w:id="1856115074">
                                                                                                                                  <w:marLeft w:val="0"/>
                                                                                                                                  <w:marRight w:val="0"/>
                                                                                                                                  <w:marTop w:val="0"/>
                                                                                                                                  <w:marBottom w:val="0"/>
                                                                                                                                  <w:divBdr>
                                                                                                                                    <w:top w:val="none" w:sz="0" w:space="0" w:color="auto"/>
                                                                                                                                    <w:left w:val="none" w:sz="0" w:space="0" w:color="auto"/>
                                                                                                                                    <w:bottom w:val="none" w:sz="0" w:space="0" w:color="auto"/>
                                                                                                                                    <w:right w:val="none" w:sz="0" w:space="0" w:color="auto"/>
                                                                                                                                  </w:divBdr>
                                                                                                                                  <w:divsChild>
                                                                                                                                    <w:div w:id="1704401394">
                                                                                                                                      <w:marLeft w:val="0"/>
                                                                                                                                      <w:marRight w:val="0"/>
                                                                                                                                      <w:marTop w:val="0"/>
                                                                                                                                      <w:marBottom w:val="0"/>
                                                                                                                                      <w:divBdr>
                                                                                                                                        <w:top w:val="none" w:sz="0" w:space="0" w:color="auto"/>
                                                                                                                                        <w:left w:val="none" w:sz="0" w:space="0" w:color="auto"/>
                                                                                                                                        <w:bottom w:val="none" w:sz="0" w:space="0" w:color="auto"/>
                                                                                                                                        <w:right w:val="none" w:sz="0" w:space="0" w:color="auto"/>
                                                                                                                                      </w:divBdr>
                                                                                                                                    </w:div>
                                                                                                                                    <w:div w:id="18698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325425">
      <w:bodyDiv w:val="1"/>
      <w:marLeft w:val="0"/>
      <w:marRight w:val="0"/>
      <w:marTop w:val="0"/>
      <w:marBottom w:val="0"/>
      <w:divBdr>
        <w:top w:val="none" w:sz="0" w:space="0" w:color="auto"/>
        <w:left w:val="none" w:sz="0" w:space="0" w:color="auto"/>
        <w:bottom w:val="none" w:sz="0" w:space="0" w:color="auto"/>
        <w:right w:val="none" w:sz="0" w:space="0" w:color="auto"/>
      </w:divBdr>
      <w:divsChild>
        <w:div w:id="1518077801">
          <w:marLeft w:val="0"/>
          <w:marRight w:val="0"/>
          <w:marTop w:val="0"/>
          <w:marBottom w:val="0"/>
          <w:divBdr>
            <w:top w:val="none" w:sz="0" w:space="0" w:color="auto"/>
            <w:left w:val="none" w:sz="0" w:space="0" w:color="auto"/>
            <w:bottom w:val="none" w:sz="0" w:space="0" w:color="auto"/>
            <w:right w:val="none" w:sz="0" w:space="0" w:color="auto"/>
          </w:divBdr>
          <w:divsChild>
            <w:div w:id="501435763">
              <w:marLeft w:val="0"/>
              <w:marRight w:val="0"/>
              <w:marTop w:val="0"/>
              <w:marBottom w:val="0"/>
              <w:divBdr>
                <w:top w:val="none" w:sz="0" w:space="0" w:color="auto"/>
                <w:left w:val="none" w:sz="0" w:space="0" w:color="auto"/>
                <w:bottom w:val="none" w:sz="0" w:space="0" w:color="auto"/>
                <w:right w:val="none" w:sz="0" w:space="0" w:color="auto"/>
              </w:divBdr>
              <w:divsChild>
                <w:div w:id="2023579912">
                  <w:marLeft w:val="0"/>
                  <w:marRight w:val="0"/>
                  <w:marTop w:val="0"/>
                  <w:marBottom w:val="0"/>
                  <w:divBdr>
                    <w:top w:val="none" w:sz="0" w:space="0" w:color="auto"/>
                    <w:left w:val="none" w:sz="0" w:space="0" w:color="auto"/>
                    <w:bottom w:val="none" w:sz="0" w:space="0" w:color="auto"/>
                    <w:right w:val="none" w:sz="0" w:space="0" w:color="auto"/>
                  </w:divBdr>
                  <w:divsChild>
                    <w:div w:id="1989896519">
                      <w:marLeft w:val="0"/>
                      <w:marRight w:val="0"/>
                      <w:marTop w:val="0"/>
                      <w:marBottom w:val="0"/>
                      <w:divBdr>
                        <w:top w:val="none" w:sz="0" w:space="0" w:color="auto"/>
                        <w:left w:val="none" w:sz="0" w:space="0" w:color="auto"/>
                        <w:bottom w:val="none" w:sz="0" w:space="0" w:color="auto"/>
                        <w:right w:val="none" w:sz="0" w:space="0" w:color="auto"/>
                      </w:divBdr>
                      <w:divsChild>
                        <w:div w:id="212498900">
                          <w:marLeft w:val="0"/>
                          <w:marRight w:val="0"/>
                          <w:marTop w:val="0"/>
                          <w:marBottom w:val="0"/>
                          <w:divBdr>
                            <w:top w:val="none" w:sz="0" w:space="0" w:color="auto"/>
                            <w:left w:val="none" w:sz="0" w:space="0" w:color="auto"/>
                            <w:bottom w:val="none" w:sz="0" w:space="0" w:color="auto"/>
                            <w:right w:val="none" w:sz="0" w:space="0" w:color="auto"/>
                          </w:divBdr>
                          <w:divsChild>
                            <w:div w:id="1828282648">
                              <w:marLeft w:val="0"/>
                              <w:marRight w:val="0"/>
                              <w:marTop w:val="0"/>
                              <w:marBottom w:val="0"/>
                              <w:divBdr>
                                <w:top w:val="none" w:sz="0" w:space="0" w:color="auto"/>
                                <w:left w:val="none" w:sz="0" w:space="0" w:color="auto"/>
                                <w:bottom w:val="none" w:sz="0" w:space="0" w:color="auto"/>
                                <w:right w:val="none" w:sz="0" w:space="0" w:color="auto"/>
                              </w:divBdr>
                              <w:divsChild>
                                <w:div w:id="762919583">
                                  <w:marLeft w:val="0"/>
                                  <w:marRight w:val="0"/>
                                  <w:marTop w:val="0"/>
                                  <w:marBottom w:val="0"/>
                                  <w:divBdr>
                                    <w:top w:val="none" w:sz="0" w:space="0" w:color="auto"/>
                                    <w:left w:val="none" w:sz="0" w:space="0" w:color="auto"/>
                                    <w:bottom w:val="none" w:sz="0" w:space="0" w:color="auto"/>
                                    <w:right w:val="none" w:sz="0" w:space="0" w:color="auto"/>
                                  </w:divBdr>
                                  <w:divsChild>
                                    <w:div w:id="840051229">
                                      <w:marLeft w:val="0"/>
                                      <w:marRight w:val="0"/>
                                      <w:marTop w:val="0"/>
                                      <w:marBottom w:val="0"/>
                                      <w:divBdr>
                                        <w:top w:val="none" w:sz="0" w:space="0" w:color="auto"/>
                                        <w:left w:val="none" w:sz="0" w:space="0" w:color="auto"/>
                                        <w:bottom w:val="none" w:sz="0" w:space="0" w:color="auto"/>
                                        <w:right w:val="none" w:sz="0" w:space="0" w:color="auto"/>
                                      </w:divBdr>
                                      <w:divsChild>
                                        <w:div w:id="559176254">
                                          <w:marLeft w:val="0"/>
                                          <w:marRight w:val="0"/>
                                          <w:marTop w:val="0"/>
                                          <w:marBottom w:val="0"/>
                                          <w:divBdr>
                                            <w:top w:val="none" w:sz="0" w:space="0" w:color="auto"/>
                                            <w:left w:val="none" w:sz="0" w:space="0" w:color="auto"/>
                                            <w:bottom w:val="none" w:sz="0" w:space="0" w:color="auto"/>
                                            <w:right w:val="none" w:sz="0" w:space="0" w:color="auto"/>
                                          </w:divBdr>
                                          <w:divsChild>
                                            <w:div w:id="1062211259">
                                              <w:marLeft w:val="0"/>
                                              <w:marRight w:val="0"/>
                                              <w:marTop w:val="0"/>
                                              <w:marBottom w:val="0"/>
                                              <w:divBdr>
                                                <w:top w:val="single" w:sz="12" w:space="2" w:color="FFFFCC"/>
                                                <w:left w:val="single" w:sz="12" w:space="2" w:color="FFFFCC"/>
                                                <w:bottom w:val="single" w:sz="12" w:space="2" w:color="FFFFCC"/>
                                                <w:right w:val="single" w:sz="12" w:space="0" w:color="FFFFCC"/>
                                              </w:divBdr>
                                              <w:divsChild>
                                                <w:div w:id="480080075">
                                                  <w:marLeft w:val="0"/>
                                                  <w:marRight w:val="0"/>
                                                  <w:marTop w:val="0"/>
                                                  <w:marBottom w:val="0"/>
                                                  <w:divBdr>
                                                    <w:top w:val="none" w:sz="0" w:space="0" w:color="auto"/>
                                                    <w:left w:val="none" w:sz="0" w:space="0" w:color="auto"/>
                                                    <w:bottom w:val="none" w:sz="0" w:space="0" w:color="auto"/>
                                                    <w:right w:val="none" w:sz="0" w:space="0" w:color="auto"/>
                                                  </w:divBdr>
                                                  <w:divsChild>
                                                    <w:div w:id="1216551675">
                                                      <w:marLeft w:val="0"/>
                                                      <w:marRight w:val="0"/>
                                                      <w:marTop w:val="0"/>
                                                      <w:marBottom w:val="0"/>
                                                      <w:divBdr>
                                                        <w:top w:val="none" w:sz="0" w:space="0" w:color="auto"/>
                                                        <w:left w:val="none" w:sz="0" w:space="0" w:color="auto"/>
                                                        <w:bottom w:val="none" w:sz="0" w:space="0" w:color="auto"/>
                                                        <w:right w:val="none" w:sz="0" w:space="0" w:color="auto"/>
                                                      </w:divBdr>
                                                      <w:divsChild>
                                                        <w:div w:id="160658762">
                                                          <w:marLeft w:val="0"/>
                                                          <w:marRight w:val="0"/>
                                                          <w:marTop w:val="0"/>
                                                          <w:marBottom w:val="0"/>
                                                          <w:divBdr>
                                                            <w:top w:val="none" w:sz="0" w:space="0" w:color="auto"/>
                                                            <w:left w:val="none" w:sz="0" w:space="0" w:color="auto"/>
                                                            <w:bottom w:val="none" w:sz="0" w:space="0" w:color="auto"/>
                                                            <w:right w:val="none" w:sz="0" w:space="0" w:color="auto"/>
                                                          </w:divBdr>
                                                          <w:divsChild>
                                                            <w:div w:id="1392801784">
                                                              <w:marLeft w:val="0"/>
                                                              <w:marRight w:val="0"/>
                                                              <w:marTop w:val="0"/>
                                                              <w:marBottom w:val="0"/>
                                                              <w:divBdr>
                                                                <w:top w:val="none" w:sz="0" w:space="0" w:color="auto"/>
                                                                <w:left w:val="none" w:sz="0" w:space="0" w:color="auto"/>
                                                                <w:bottom w:val="none" w:sz="0" w:space="0" w:color="auto"/>
                                                                <w:right w:val="none" w:sz="0" w:space="0" w:color="auto"/>
                                                              </w:divBdr>
                                                              <w:divsChild>
                                                                <w:div w:id="1800566110">
                                                                  <w:marLeft w:val="0"/>
                                                                  <w:marRight w:val="0"/>
                                                                  <w:marTop w:val="0"/>
                                                                  <w:marBottom w:val="0"/>
                                                                  <w:divBdr>
                                                                    <w:top w:val="none" w:sz="0" w:space="0" w:color="auto"/>
                                                                    <w:left w:val="none" w:sz="0" w:space="0" w:color="auto"/>
                                                                    <w:bottom w:val="none" w:sz="0" w:space="0" w:color="auto"/>
                                                                    <w:right w:val="none" w:sz="0" w:space="0" w:color="auto"/>
                                                                  </w:divBdr>
                                                                  <w:divsChild>
                                                                    <w:div w:id="1733238092">
                                                                      <w:marLeft w:val="0"/>
                                                                      <w:marRight w:val="0"/>
                                                                      <w:marTop w:val="0"/>
                                                                      <w:marBottom w:val="0"/>
                                                                      <w:divBdr>
                                                                        <w:top w:val="none" w:sz="0" w:space="0" w:color="auto"/>
                                                                        <w:left w:val="none" w:sz="0" w:space="0" w:color="auto"/>
                                                                        <w:bottom w:val="none" w:sz="0" w:space="0" w:color="auto"/>
                                                                        <w:right w:val="none" w:sz="0" w:space="0" w:color="auto"/>
                                                                      </w:divBdr>
                                                                      <w:divsChild>
                                                                        <w:div w:id="809176602">
                                                                          <w:marLeft w:val="0"/>
                                                                          <w:marRight w:val="0"/>
                                                                          <w:marTop w:val="0"/>
                                                                          <w:marBottom w:val="0"/>
                                                                          <w:divBdr>
                                                                            <w:top w:val="none" w:sz="0" w:space="0" w:color="auto"/>
                                                                            <w:left w:val="none" w:sz="0" w:space="0" w:color="auto"/>
                                                                            <w:bottom w:val="none" w:sz="0" w:space="0" w:color="auto"/>
                                                                            <w:right w:val="none" w:sz="0" w:space="0" w:color="auto"/>
                                                                          </w:divBdr>
                                                                          <w:divsChild>
                                                                            <w:div w:id="1496339733">
                                                                              <w:marLeft w:val="0"/>
                                                                              <w:marRight w:val="0"/>
                                                                              <w:marTop w:val="0"/>
                                                                              <w:marBottom w:val="0"/>
                                                                              <w:divBdr>
                                                                                <w:top w:val="none" w:sz="0" w:space="0" w:color="auto"/>
                                                                                <w:left w:val="none" w:sz="0" w:space="0" w:color="auto"/>
                                                                                <w:bottom w:val="none" w:sz="0" w:space="0" w:color="auto"/>
                                                                                <w:right w:val="none" w:sz="0" w:space="0" w:color="auto"/>
                                                                              </w:divBdr>
                                                                              <w:divsChild>
                                                                                <w:div w:id="1798183757">
                                                                                  <w:marLeft w:val="0"/>
                                                                                  <w:marRight w:val="0"/>
                                                                                  <w:marTop w:val="0"/>
                                                                                  <w:marBottom w:val="0"/>
                                                                                  <w:divBdr>
                                                                                    <w:top w:val="none" w:sz="0" w:space="0" w:color="auto"/>
                                                                                    <w:left w:val="none" w:sz="0" w:space="0" w:color="auto"/>
                                                                                    <w:bottom w:val="none" w:sz="0" w:space="0" w:color="auto"/>
                                                                                    <w:right w:val="none" w:sz="0" w:space="0" w:color="auto"/>
                                                                                  </w:divBdr>
                                                                                  <w:divsChild>
                                                                                    <w:div w:id="196771134">
                                                                                      <w:marLeft w:val="0"/>
                                                                                      <w:marRight w:val="0"/>
                                                                                      <w:marTop w:val="0"/>
                                                                                      <w:marBottom w:val="0"/>
                                                                                      <w:divBdr>
                                                                                        <w:top w:val="none" w:sz="0" w:space="0" w:color="auto"/>
                                                                                        <w:left w:val="none" w:sz="0" w:space="0" w:color="auto"/>
                                                                                        <w:bottom w:val="none" w:sz="0" w:space="0" w:color="auto"/>
                                                                                        <w:right w:val="none" w:sz="0" w:space="0" w:color="auto"/>
                                                                                      </w:divBdr>
                                                                                      <w:divsChild>
                                                                                        <w:div w:id="700714292">
                                                                                          <w:marLeft w:val="0"/>
                                                                                          <w:marRight w:val="0"/>
                                                                                          <w:marTop w:val="0"/>
                                                                                          <w:marBottom w:val="0"/>
                                                                                          <w:divBdr>
                                                                                            <w:top w:val="none" w:sz="0" w:space="0" w:color="auto"/>
                                                                                            <w:left w:val="none" w:sz="0" w:space="0" w:color="auto"/>
                                                                                            <w:bottom w:val="none" w:sz="0" w:space="0" w:color="auto"/>
                                                                                            <w:right w:val="none" w:sz="0" w:space="0" w:color="auto"/>
                                                                                          </w:divBdr>
                                                                                          <w:divsChild>
                                                                                            <w:div w:id="147740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988825">
                                                                                                  <w:marLeft w:val="0"/>
                                                                                                  <w:marRight w:val="0"/>
                                                                                                  <w:marTop w:val="0"/>
                                                                                                  <w:marBottom w:val="0"/>
                                                                                                  <w:divBdr>
                                                                                                    <w:top w:val="none" w:sz="0" w:space="0" w:color="auto"/>
                                                                                                    <w:left w:val="none" w:sz="0" w:space="0" w:color="auto"/>
                                                                                                    <w:bottom w:val="none" w:sz="0" w:space="0" w:color="auto"/>
                                                                                                    <w:right w:val="none" w:sz="0" w:space="0" w:color="auto"/>
                                                                                                  </w:divBdr>
                                                                                                  <w:divsChild>
                                                                                                    <w:div w:id="312685514">
                                                                                                      <w:marLeft w:val="0"/>
                                                                                                      <w:marRight w:val="0"/>
                                                                                                      <w:marTop w:val="0"/>
                                                                                                      <w:marBottom w:val="0"/>
                                                                                                      <w:divBdr>
                                                                                                        <w:top w:val="none" w:sz="0" w:space="0" w:color="auto"/>
                                                                                                        <w:left w:val="none" w:sz="0" w:space="0" w:color="auto"/>
                                                                                                        <w:bottom w:val="none" w:sz="0" w:space="0" w:color="auto"/>
                                                                                                        <w:right w:val="none" w:sz="0" w:space="0" w:color="auto"/>
                                                                                                      </w:divBdr>
                                                                                                      <w:divsChild>
                                                                                                        <w:div w:id="1959023409">
                                                                                                          <w:marLeft w:val="0"/>
                                                                                                          <w:marRight w:val="0"/>
                                                                                                          <w:marTop w:val="0"/>
                                                                                                          <w:marBottom w:val="0"/>
                                                                                                          <w:divBdr>
                                                                                                            <w:top w:val="none" w:sz="0" w:space="0" w:color="auto"/>
                                                                                                            <w:left w:val="none" w:sz="0" w:space="0" w:color="auto"/>
                                                                                                            <w:bottom w:val="none" w:sz="0" w:space="0" w:color="auto"/>
                                                                                                            <w:right w:val="none" w:sz="0" w:space="0" w:color="auto"/>
                                                                                                          </w:divBdr>
                                                                                                          <w:divsChild>
                                                                                                            <w:div w:id="1843012743">
                                                                                                              <w:marLeft w:val="0"/>
                                                                                                              <w:marRight w:val="0"/>
                                                                                                              <w:marTop w:val="0"/>
                                                                                                              <w:marBottom w:val="0"/>
                                                                                                              <w:divBdr>
                                                                                                                <w:top w:val="none" w:sz="0" w:space="0" w:color="auto"/>
                                                                                                                <w:left w:val="none" w:sz="0" w:space="0" w:color="auto"/>
                                                                                                                <w:bottom w:val="none" w:sz="0" w:space="0" w:color="auto"/>
                                                                                                                <w:right w:val="none" w:sz="0" w:space="0" w:color="auto"/>
                                                                                                              </w:divBdr>
                                                                                                              <w:divsChild>
                                                                                                                <w:div w:id="1182625999">
                                                                                                                  <w:marLeft w:val="0"/>
                                                                                                                  <w:marRight w:val="0"/>
                                                                                                                  <w:marTop w:val="0"/>
                                                                                                                  <w:marBottom w:val="0"/>
                                                                                                                  <w:divBdr>
                                                                                                                    <w:top w:val="single" w:sz="2" w:space="4" w:color="D8D8D8"/>
                                                                                                                    <w:left w:val="single" w:sz="2" w:space="0" w:color="D8D8D8"/>
                                                                                                                    <w:bottom w:val="single" w:sz="2" w:space="4" w:color="D8D8D8"/>
                                                                                                                    <w:right w:val="single" w:sz="2" w:space="0" w:color="D8D8D8"/>
                                                                                                                  </w:divBdr>
                                                                                                                  <w:divsChild>
                                                                                                                    <w:div w:id="1018459963">
                                                                                                                      <w:marLeft w:val="225"/>
                                                                                                                      <w:marRight w:val="225"/>
                                                                                                                      <w:marTop w:val="75"/>
                                                                                                                      <w:marBottom w:val="75"/>
                                                                                                                      <w:divBdr>
                                                                                                                        <w:top w:val="none" w:sz="0" w:space="0" w:color="auto"/>
                                                                                                                        <w:left w:val="none" w:sz="0" w:space="0" w:color="auto"/>
                                                                                                                        <w:bottom w:val="none" w:sz="0" w:space="0" w:color="auto"/>
                                                                                                                        <w:right w:val="none" w:sz="0" w:space="0" w:color="auto"/>
                                                                                                                      </w:divBdr>
                                                                                                                      <w:divsChild>
                                                                                                                        <w:div w:id="1864633533">
                                                                                                                          <w:marLeft w:val="0"/>
                                                                                                                          <w:marRight w:val="0"/>
                                                                                                                          <w:marTop w:val="0"/>
                                                                                                                          <w:marBottom w:val="0"/>
                                                                                                                          <w:divBdr>
                                                                                                                            <w:top w:val="single" w:sz="6" w:space="0" w:color="auto"/>
                                                                                                                            <w:left w:val="single" w:sz="6" w:space="0" w:color="auto"/>
                                                                                                                            <w:bottom w:val="single" w:sz="6" w:space="0" w:color="auto"/>
                                                                                                                            <w:right w:val="single" w:sz="6" w:space="0" w:color="auto"/>
                                                                                                                          </w:divBdr>
                                                                                                                          <w:divsChild>
                                                                                                                            <w:div w:id="1260020095">
                                                                                                                              <w:marLeft w:val="0"/>
                                                                                                                              <w:marRight w:val="0"/>
                                                                                                                              <w:marTop w:val="0"/>
                                                                                                                              <w:marBottom w:val="0"/>
                                                                                                                              <w:divBdr>
                                                                                                                                <w:top w:val="none" w:sz="0" w:space="0" w:color="auto"/>
                                                                                                                                <w:left w:val="none" w:sz="0" w:space="0" w:color="auto"/>
                                                                                                                                <w:bottom w:val="none" w:sz="0" w:space="0" w:color="auto"/>
                                                                                                                                <w:right w:val="none" w:sz="0" w:space="0" w:color="auto"/>
                                                                                                                              </w:divBdr>
                                                                                                                              <w:divsChild>
                                                                                                                                <w:div w:id="245968030">
                                                                                                                                  <w:marLeft w:val="0"/>
                                                                                                                                  <w:marRight w:val="0"/>
                                                                                                                                  <w:marTop w:val="0"/>
                                                                                                                                  <w:marBottom w:val="0"/>
                                                                                                                                  <w:divBdr>
                                                                                                                                    <w:top w:val="none" w:sz="0" w:space="0" w:color="auto"/>
                                                                                                                                    <w:left w:val="none" w:sz="0" w:space="0" w:color="auto"/>
                                                                                                                                    <w:bottom w:val="none" w:sz="0" w:space="0" w:color="auto"/>
                                                                                                                                    <w:right w:val="none" w:sz="0" w:space="0" w:color="auto"/>
                                                                                                                                  </w:divBdr>
                                                                                                                                </w:div>
                                                                                                                                <w:div w:id="372923285">
                                                                                                                                  <w:marLeft w:val="0"/>
                                                                                                                                  <w:marRight w:val="0"/>
                                                                                                                                  <w:marTop w:val="0"/>
                                                                                                                                  <w:marBottom w:val="0"/>
                                                                                                                                  <w:divBdr>
                                                                                                                                    <w:top w:val="none" w:sz="0" w:space="0" w:color="auto"/>
                                                                                                                                    <w:left w:val="none" w:sz="0" w:space="0" w:color="auto"/>
                                                                                                                                    <w:bottom w:val="none" w:sz="0" w:space="0" w:color="auto"/>
                                                                                                                                    <w:right w:val="none" w:sz="0" w:space="0" w:color="auto"/>
                                                                                                                                  </w:divBdr>
                                                                                                                                </w:div>
                                                                                                                                <w:div w:id="1361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38725">
      <w:bodyDiv w:val="1"/>
      <w:marLeft w:val="0"/>
      <w:marRight w:val="0"/>
      <w:marTop w:val="0"/>
      <w:marBottom w:val="0"/>
      <w:divBdr>
        <w:top w:val="none" w:sz="0" w:space="0" w:color="auto"/>
        <w:left w:val="none" w:sz="0" w:space="0" w:color="auto"/>
        <w:bottom w:val="none" w:sz="0" w:space="0" w:color="auto"/>
        <w:right w:val="none" w:sz="0" w:space="0" w:color="auto"/>
      </w:divBdr>
    </w:div>
    <w:div w:id="21231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hkeny@gmail.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youtu.be/R7q8VUHkQz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dF_OLGVnDWs&amp;t=39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hyperlink" Target="mailto:gohken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TaiChi\Competition\2022-planning\RegoForms\templates\PUSH%20HANDS%20REGO%20&amp;%20WA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8CA1-DF58-4769-9C81-2752CE58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PUSH HANDS REGO &amp; WAIVER.dot</Template>
  <TotalTime>6227</TotalTime>
  <Pages>6</Pages>
  <Words>2640</Words>
  <Characters>13572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TCAAChampionship</vt:lpstr>
    </vt:vector>
  </TitlesOfParts>
  <Company>TCAA</Company>
  <LinksUpToDate>false</LinksUpToDate>
  <CharactersWithSpaces>16180</CharactersWithSpaces>
  <SharedDoc>false</SharedDoc>
  <HLinks>
    <vt:vector size="6" baseType="variant">
      <vt:variant>
        <vt:i4>1376293</vt:i4>
      </vt:variant>
      <vt:variant>
        <vt:i4>0</vt:i4>
      </vt:variant>
      <vt:variant>
        <vt:i4>0</vt:i4>
      </vt:variant>
      <vt:variant>
        <vt:i4>5</vt:i4>
      </vt:variant>
      <vt:variant>
        <vt:lpwstr>mailto:gohkeny@gmail.com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TCAAChampionship</dc:title>
  <dc:subject/>
  <dc:creator>Ken</dc:creator>
  <cp:keywords/>
  <cp:lastModifiedBy>Ken</cp:lastModifiedBy>
  <cp:revision>43</cp:revision>
  <cp:lastPrinted>2020-02-29T11:55:00Z</cp:lastPrinted>
  <dcterms:created xsi:type="dcterms:W3CDTF">2022-01-15T23:46:00Z</dcterms:created>
  <dcterms:modified xsi:type="dcterms:W3CDTF">2023-01-24T11:53:00Z</dcterms:modified>
</cp:coreProperties>
</file>