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0" w:type="dxa"/>
        <w:tblCellSpacing w:w="0" w:type="dxa"/>
        <w:tblInd w:w="-52" w:type="dxa"/>
        <w:tblBorders>
          <w:top w:val="single" w:sz="8" w:space="0" w:color="auto"/>
          <w:insideH w:val="single" w:sz="8" w:space="0" w:color="auto"/>
          <w:insideV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0"/>
        <w:gridCol w:w="12"/>
        <w:gridCol w:w="1278"/>
        <w:gridCol w:w="467"/>
        <w:gridCol w:w="775"/>
        <w:gridCol w:w="970"/>
        <w:gridCol w:w="765"/>
        <w:gridCol w:w="892"/>
        <w:gridCol w:w="951"/>
        <w:gridCol w:w="1559"/>
        <w:gridCol w:w="1601"/>
      </w:tblGrid>
      <w:tr w:rsidR="009E161C" w:rsidRPr="003C598B" w14:paraId="295A1939" w14:textId="77777777" w:rsidTr="0001110F">
        <w:trPr>
          <w:trHeight w:val="194"/>
          <w:tblHeader/>
          <w:tblCellSpacing w:w="0" w:type="dxa"/>
        </w:trPr>
        <w:tc>
          <w:tcPr>
            <w:tcW w:w="10390" w:type="dxa"/>
            <w:gridSpan w:val="11"/>
            <w:tcBorders>
              <w:left w:val="single" w:sz="8" w:space="0" w:color="auto"/>
              <w:right w:val="single" w:sz="8" w:space="0" w:color="auto"/>
            </w:tcBorders>
            <w:shd w:val="clear" w:color="auto" w:fill="B9FDFD"/>
            <w:vAlign w:val="bottom"/>
          </w:tcPr>
          <w:p w14:paraId="45B77040" w14:textId="77777777" w:rsidR="009E161C" w:rsidRPr="0012298C" w:rsidRDefault="009E161C" w:rsidP="00F976AE">
            <w:pPr>
              <w:pStyle w:val="COMPETITIONTEXT"/>
              <w:ind w:left="-108" w:right="-108"/>
              <w:jc w:val="center"/>
              <w:rPr>
                <w:b/>
                <w:color w:val="000000"/>
                <w:sz w:val="20"/>
                <w:szCs w:val="20"/>
              </w:rPr>
            </w:pPr>
            <w:bookmarkStart w:id="0" w:name="PARTICIPANT_DETAILS"/>
            <w:r w:rsidRPr="0012298C">
              <w:rPr>
                <w:rFonts w:ascii="Arial" w:hAnsi="Arial" w:cs="Arial"/>
                <w:b/>
                <w:color w:val="000000"/>
                <w:sz w:val="20"/>
                <w:szCs w:val="20"/>
              </w:rPr>
              <w:t>REGISTRANT DETAILS</w:t>
            </w:r>
            <w:bookmarkEnd w:id="0"/>
          </w:p>
        </w:tc>
      </w:tr>
      <w:tr w:rsidR="007F3884" w:rsidRPr="0001110F" w14:paraId="000176F8" w14:textId="77777777" w:rsidTr="0001110F">
        <w:trPr>
          <w:tblHeader/>
          <w:tblCellSpacing w:w="0" w:type="dxa"/>
        </w:trPr>
        <w:tc>
          <w:tcPr>
            <w:tcW w:w="1132" w:type="dxa"/>
            <w:gridSpan w:val="2"/>
            <w:tcBorders>
              <w:top w:val="single" w:sz="6" w:space="0" w:color="auto"/>
              <w:left w:val="single" w:sz="8" w:space="0" w:color="auto"/>
              <w:bottom w:val="single" w:sz="6" w:space="0" w:color="auto"/>
              <w:right w:val="single" w:sz="6" w:space="0" w:color="auto"/>
            </w:tcBorders>
            <w:shd w:val="clear" w:color="auto" w:fill="C0C0C0"/>
            <w:vAlign w:val="center"/>
            <w:hideMark/>
          </w:tcPr>
          <w:p w14:paraId="00866E9C" w14:textId="77777777" w:rsidR="007F3884" w:rsidRPr="0001110F" w:rsidRDefault="007F3884" w:rsidP="00F976AE">
            <w:pPr>
              <w:ind w:right="-69"/>
              <w:jc w:val="center"/>
              <w:rPr>
                <w:bCs/>
                <w:sz w:val="16"/>
                <w:szCs w:val="16"/>
              </w:rPr>
            </w:pPr>
            <w:r w:rsidRPr="0001110F">
              <w:rPr>
                <w:rFonts w:ascii="Arial" w:hAnsi="Arial" w:cs="Arial"/>
                <w:bCs/>
                <w:color w:val="000000"/>
                <w:sz w:val="16"/>
                <w:szCs w:val="16"/>
              </w:rPr>
              <w:t>Given Name</w:t>
            </w:r>
          </w:p>
        </w:tc>
        <w:tc>
          <w:tcPr>
            <w:tcW w:w="1278"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04E146A" w14:textId="77777777" w:rsidR="007F3884" w:rsidRPr="0001110F" w:rsidRDefault="007F3884" w:rsidP="00F976AE">
            <w:pPr>
              <w:ind w:left="-144" w:right="-144"/>
              <w:jc w:val="center"/>
              <w:rPr>
                <w:bCs/>
                <w:sz w:val="16"/>
                <w:szCs w:val="16"/>
              </w:rPr>
            </w:pPr>
            <w:r w:rsidRPr="0001110F">
              <w:rPr>
                <w:rFonts w:ascii="Arial" w:hAnsi="Arial" w:cs="Arial"/>
                <w:bCs/>
                <w:color w:val="000000"/>
                <w:sz w:val="16"/>
                <w:szCs w:val="16"/>
              </w:rPr>
              <w:t>Family Name</w:t>
            </w:r>
          </w:p>
        </w:tc>
        <w:tc>
          <w:tcPr>
            <w:tcW w:w="1242" w:type="dxa"/>
            <w:gridSpan w:val="2"/>
            <w:tcBorders>
              <w:top w:val="single" w:sz="6" w:space="0" w:color="auto"/>
              <w:left w:val="single" w:sz="6" w:space="0" w:color="auto"/>
              <w:bottom w:val="single" w:sz="6" w:space="0" w:color="auto"/>
              <w:right w:val="single" w:sz="6" w:space="0" w:color="auto"/>
            </w:tcBorders>
            <w:shd w:val="clear" w:color="auto" w:fill="C0C0C0"/>
            <w:vAlign w:val="center"/>
            <w:hideMark/>
          </w:tcPr>
          <w:p w14:paraId="0E71F3C3" w14:textId="77777777" w:rsidR="007F3884" w:rsidRPr="0001110F" w:rsidRDefault="007F3884" w:rsidP="00F976AE">
            <w:pPr>
              <w:ind w:left="-144" w:right="-144"/>
              <w:jc w:val="center"/>
              <w:rPr>
                <w:bCs/>
                <w:sz w:val="16"/>
                <w:szCs w:val="16"/>
              </w:rPr>
            </w:pPr>
            <w:r w:rsidRPr="0001110F">
              <w:rPr>
                <w:rFonts w:ascii="Arial" w:hAnsi="Arial" w:cs="Arial"/>
                <w:bCs/>
                <w:color w:val="000000"/>
                <w:sz w:val="16"/>
                <w:szCs w:val="16"/>
              </w:rPr>
              <w:t>Num &amp; Street</w:t>
            </w:r>
          </w:p>
        </w:tc>
        <w:tc>
          <w:tcPr>
            <w:tcW w:w="970"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44A14932" w14:textId="77777777" w:rsidR="007F3884" w:rsidRPr="0001110F" w:rsidRDefault="007F3884" w:rsidP="009E161C">
            <w:pPr>
              <w:ind w:left="-144" w:right="-144"/>
              <w:jc w:val="center"/>
              <w:rPr>
                <w:bCs/>
                <w:sz w:val="16"/>
                <w:szCs w:val="16"/>
              </w:rPr>
            </w:pPr>
            <w:r w:rsidRPr="0001110F">
              <w:rPr>
                <w:rFonts w:ascii="Arial" w:hAnsi="Arial" w:cs="Arial"/>
                <w:bCs/>
                <w:color w:val="000000"/>
                <w:sz w:val="16"/>
                <w:szCs w:val="16"/>
              </w:rPr>
              <w:t>City/Suburb</w:t>
            </w:r>
          </w:p>
        </w:tc>
        <w:tc>
          <w:tcPr>
            <w:tcW w:w="765"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A81D655" w14:textId="77777777" w:rsidR="007F3884" w:rsidRPr="0001110F" w:rsidRDefault="007F3884" w:rsidP="00F976AE">
            <w:pPr>
              <w:ind w:left="-144" w:right="-144"/>
              <w:jc w:val="center"/>
              <w:rPr>
                <w:bCs/>
                <w:sz w:val="16"/>
                <w:szCs w:val="16"/>
              </w:rPr>
            </w:pPr>
            <w:r w:rsidRPr="0001110F">
              <w:rPr>
                <w:rFonts w:ascii="Arial" w:hAnsi="Arial" w:cs="Arial"/>
                <w:bCs/>
                <w:color w:val="000000"/>
                <w:sz w:val="16"/>
                <w:szCs w:val="16"/>
              </w:rPr>
              <w:t>State</w:t>
            </w:r>
          </w:p>
        </w:tc>
        <w:tc>
          <w:tcPr>
            <w:tcW w:w="892"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62086C8B" w14:textId="77777777" w:rsidR="007F3884" w:rsidRPr="0001110F" w:rsidRDefault="007F3884" w:rsidP="009E161C">
            <w:pPr>
              <w:ind w:left="-144" w:right="-144"/>
              <w:jc w:val="center"/>
              <w:rPr>
                <w:bCs/>
                <w:sz w:val="16"/>
                <w:szCs w:val="16"/>
              </w:rPr>
            </w:pPr>
            <w:r w:rsidRPr="0001110F">
              <w:rPr>
                <w:rFonts w:ascii="Arial" w:hAnsi="Arial" w:cs="Arial"/>
                <w:bCs/>
                <w:color w:val="000000"/>
                <w:sz w:val="16"/>
                <w:szCs w:val="16"/>
              </w:rPr>
              <w:t>Post-code</w:t>
            </w:r>
          </w:p>
        </w:tc>
        <w:tc>
          <w:tcPr>
            <w:tcW w:w="95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7838FF76" w14:textId="77777777" w:rsidR="007F3884" w:rsidRPr="0001110F" w:rsidRDefault="007F3884" w:rsidP="00F976AE">
            <w:pPr>
              <w:ind w:left="-144" w:right="-144"/>
              <w:jc w:val="center"/>
              <w:rPr>
                <w:bCs/>
                <w:sz w:val="16"/>
                <w:szCs w:val="16"/>
              </w:rPr>
            </w:pPr>
            <w:r w:rsidRPr="0001110F">
              <w:rPr>
                <w:rFonts w:ascii="Arial" w:hAnsi="Arial" w:cs="Arial"/>
                <w:bCs/>
                <w:color w:val="000000"/>
                <w:sz w:val="16"/>
                <w:szCs w:val="16"/>
              </w:rPr>
              <w:t>Country</w:t>
            </w:r>
          </w:p>
        </w:tc>
        <w:tc>
          <w:tcPr>
            <w:tcW w:w="1559"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DAD5272" w14:textId="77777777" w:rsidR="007F3884" w:rsidRPr="0001110F" w:rsidRDefault="007F3884" w:rsidP="00F976AE">
            <w:pPr>
              <w:ind w:left="-144" w:right="-144"/>
              <w:jc w:val="center"/>
              <w:rPr>
                <w:bCs/>
                <w:sz w:val="16"/>
                <w:szCs w:val="16"/>
              </w:rPr>
            </w:pPr>
            <w:r w:rsidRPr="0001110F">
              <w:rPr>
                <w:rFonts w:ascii="Arial" w:hAnsi="Arial" w:cs="Arial"/>
                <w:bCs/>
                <w:color w:val="000000"/>
                <w:sz w:val="16"/>
                <w:szCs w:val="16"/>
              </w:rPr>
              <w:t>Phone #</w:t>
            </w:r>
          </w:p>
        </w:tc>
        <w:tc>
          <w:tcPr>
            <w:tcW w:w="1601" w:type="dxa"/>
            <w:tcBorders>
              <w:top w:val="single" w:sz="6" w:space="0" w:color="auto"/>
              <w:left w:val="single" w:sz="6" w:space="0" w:color="auto"/>
              <w:bottom w:val="single" w:sz="6" w:space="0" w:color="auto"/>
              <w:right w:val="single" w:sz="6" w:space="0" w:color="auto"/>
            </w:tcBorders>
            <w:shd w:val="clear" w:color="auto" w:fill="C0C0C0"/>
            <w:vAlign w:val="center"/>
            <w:hideMark/>
          </w:tcPr>
          <w:p w14:paraId="3D40AD91" w14:textId="77777777" w:rsidR="007F3884" w:rsidRPr="0001110F" w:rsidRDefault="007F3884" w:rsidP="00F976AE">
            <w:pPr>
              <w:ind w:left="-144" w:right="-144"/>
              <w:jc w:val="center"/>
              <w:rPr>
                <w:bCs/>
                <w:sz w:val="16"/>
                <w:szCs w:val="16"/>
              </w:rPr>
            </w:pPr>
            <w:r w:rsidRPr="0001110F">
              <w:rPr>
                <w:rFonts w:ascii="Arial" w:hAnsi="Arial" w:cs="Arial"/>
                <w:bCs/>
                <w:color w:val="000000"/>
                <w:sz w:val="16"/>
                <w:szCs w:val="16"/>
              </w:rPr>
              <w:t>Email</w:t>
            </w:r>
          </w:p>
        </w:tc>
      </w:tr>
      <w:tr w:rsidR="0001110F" w:rsidRPr="0001110F" w14:paraId="53C29A4A" w14:textId="77777777" w:rsidTr="0001110F">
        <w:trPr>
          <w:trHeight w:val="618"/>
          <w:tblCellSpacing w:w="0" w:type="dxa"/>
        </w:trPr>
        <w:tc>
          <w:tcPr>
            <w:tcW w:w="1132" w:type="dxa"/>
            <w:gridSpan w:val="2"/>
            <w:tcBorders>
              <w:top w:val="single" w:sz="6" w:space="0" w:color="auto"/>
              <w:left w:val="single" w:sz="8" w:space="0" w:color="auto"/>
              <w:bottom w:val="single" w:sz="6" w:space="0" w:color="auto"/>
              <w:right w:val="single" w:sz="6" w:space="0" w:color="auto"/>
            </w:tcBorders>
            <w:shd w:val="clear" w:color="auto" w:fill="FFFF00"/>
          </w:tcPr>
          <w:p w14:paraId="533DC250" w14:textId="77777777" w:rsidR="007F3884" w:rsidRPr="0001110F" w:rsidRDefault="007F3884" w:rsidP="00F976AE">
            <w:pPr>
              <w:jc w:val="center"/>
              <w:rPr>
                <w:rFonts w:ascii="Arial Narrow" w:hAnsi="Arial Narrow"/>
                <w:color w:val="000000" w:themeColor="text1"/>
                <w:sz w:val="18"/>
                <w:szCs w:val="18"/>
              </w:rPr>
            </w:pPr>
          </w:p>
        </w:tc>
        <w:tc>
          <w:tcPr>
            <w:tcW w:w="1278" w:type="dxa"/>
            <w:tcBorders>
              <w:top w:val="single" w:sz="6" w:space="0" w:color="auto"/>
              <w:left w:val="single" w:sz="6" w:space="0" w:color="auto"/>
              <w:bottom w:val="single" w:sz="6" w:space="0" w:color="auto"/>
              <w:right w:val="single" w:sz="6" w:space="0" w:color="auto"/>
            </w:tcBorders>
            <w:shd w:val="clear" w:color="auto" w:fill="FFFF00"/>
          </w:tcPr>
          <w:p w14:paraId="03545614" w14:textId="77777777" w:rsidR="007F3884" w:rsidRPr="0001110F" w:rsidRDefault="007F3884" w:rsidP="00F976AE">
            <w:pPr>
              <w:jc w:val="center"/>
              <w:rPr>
                <w:rFonts w:ascii="Arial Narrow" w:hAnsi="Arial Narrow"/>
                <w:color w:val="000000" w:themeColor="text1"/>
                <w:sz w:val="18"/>
                <w:szCs w:val="18"/>
              </w:rPr>
            </w:pPr>
          </w:p>
        </w:tc>
        <w:tc>
          <w:tcPr>
            <w:tcW w:w="1242" w:type="dxa"/>
            <w:gridSpan w:val="2"/>
            <w:tcBorders>
              <w:top w:val="single" w:sz="6" w:space="0" w:color="auto"/>
              <w:left w:val="single" w:sz="6" w:space="0" w:color="auto"/>
              <w:bottom w:val="single" w:sz="6" w:space="0" w:color="auto"/>
              <w:right w:val="single" w:sz="6" w:space="0" w:color="auto"/>
            </w:tcBorders>
            <w:shd w:val="clear" w:color="auto" w:fill="FFFF00"/>
          </w:tcPr>
          <w:p w14:paraId="5576E487" w14:textId="77777777" w:rsidR="007F3884" w:rsidRPr="0001110F" w:rsidRDefault="007F3884" w:rsidP="00F976AE">
            <w:pPr>
              <w:jc w:val="center"/>
              <w:rPr>
                <w:rFonts w:ascii="Arial Narrow" w:hAnsi="Arial Narrow"/>
                <w:color w:val="000000" w:themeColor="text1"/>
                <w:sz w:val="18"/>
                <w:szCs w:val="18"/>
              </w:rPr>
            </w:pPr>
          </w:p>
        </w:tc>
        <w:tc>
          <w:tcPr>
            <w:tcW w:w="970" w:type="dxa"/>
            <w:tcBorders>
              <w:top w:val="single" w:sz="6" w:space="0" w:color="auto"/>
              <w:left w:val="single" w:sz="6" w:space="0" w:color="auto"/>
              <w:bottom w:val="single" w:sz="6" w:space="0" w:color="auto"/>
              <w:right w:val="single" w:sz="6" w:space="0" w:color="auto"/>
            </w:tcBorders>
            <w:shd w:val="clear" w:color="auto" w:fill="FFFF00"/>
          </w:tcPr>
          <w:p w14:paraId="4D29EFC7" w14:textId="77777777" w:rsidR="007F3884" w:rsidRPr="0001110F" w:rsidRDefault="007F3884" w:rsidP="00F976AE">
            <w:pPr>
              <w:jc w:val="center"/>
              <w:rPr>
                <w:rFonts w:ascii="Arial Narrow" w:hAnsi="Arial Narrow"/>
                <w:color w:val="000000" w:themeColor="text1"/>
                <w:sz w:val="18"/>
                <w:szCs w:val="18"/>
              </w:rPr>
            </w:pPr>
          </w:p>
        </w:tc>
        <w:tc>
          <w:tcPr>
            <w:tcW w:w="765" w:type="dxa"/>
            <w:tcBorders>
              <w:top w:val="single" w:sz="6" w:space="0" w:color="auto"/>
              <w:left w:val="single" w:sz="6" w:space="0" w:color="auto"/>
              <w:bottom w:val="single" w:sz="6" w:space="0" w:color="auto"/>
              <w:right w:val="single" w:sz="6" w:space="0" w:color="auto"/>
            </w:tcBorders>
            <w:shd w:val="clear" w:color="auto" w:fill="FFFF00"/>
          </w:tcPr>
          <w:p w14:paraId="5CE082E1" w14:textId="77777777" w:rsidR="007F3884" w:rsidRPr="0001110F" w:rsidRDefault="007F3884" w:rsidP="00F976AE">
            <w:pPr>
              <w:jc w:val="center"/>
              <w:rPr>
                <w:rFonts w:ascii="Arial Narrow" w:hAnsi="Arial Narrow"/>
                <w:color w:val="000000" w:themeColor="text1"/>
                <w:sz w:val="18"/>
                <w:szCs w:val="18"/>
              </w:rPr>
            </w:pPr>
          </w:p>
        </w:tc>
        <w:tc>
          <w:tcPr>
            <w:tcW w:w="892" w:type="dxa"/>
            <w:tcBorders>
              <w:top w:val="single" w:sz="6" w:space="0" w:color="auto"/>
              <w:left w:val="single" w:sz="6" w:space="0" w:color="auto"/>
              <w:bottom w:val="single" w:sz="6" w:space="0" w:color="auto"/>
              <w:right w:val="single" w:sz="6" w:space="0" w:color="auto"/>
            </w:tcBorders>
            <w:shd w:val="clear" w:color="auto" w:fill="FFFF00"/>
          </w:tcPr>
          <w:p w14:paraId="2C09C68F" w14:textId="77777777" w:rsidR="007F3884" w:rsidRPr="0001110F" w:rsidRDefault="007F3884" w:rsidP="00F976AE">
            <w:pPr>
              <w:jc w:val="center"/>
              <w:rPr>
                <w:rFonts w:ascii="Arial Narrow" w:hAnsi="Arial Narrow"/>
                <w:color w:val="000000" w:themeColor="text1"/>
                <w:sz w:val="18"/>
                <w:szCs w:val="18"/>
              </w:rPr>
            </w:pPr>
          </w:p>
        </w:tc>
        <w:tc>
          <w:tcPr>
            <w:tcW w:w="951" w:type="dxa"/>
            <w:tcBorders>
              <w:top w:val="single" w:sz="6" w:space="0" w:color="auto"/>
              <w:left w:val="single" w:sz="6" w:space="0" w:color="auto"/>
              <w:bottom w:val="single" w:sz="6" w:space="0" w:color="auto"/>
              <w:right w:val="single" w:sz="6" w:space="0" w:color="auto"/>
            </w:tcBorders>
            <w:shd w:val="clear" w:color="auto" w:fill="FFFF00"/>
          </w:tcPr>
          <w:p w14:paraId="0E13271B" w14:textId="77777777" w:rsidR="007F3884" w:rsidRPr="0001110F" w:rsidRDefault="007F3884" w:rsidP="00F976AE">
            <w:pPr>
              <w:jc w:val="center"/>
              <w:rPr>
                <w:rFonts w:ascii="Arial Narrow" w:hAnsi="Arial Narrow"/>
                <w:color w:val="000000" w:themeColor="text1"/>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14:paraId="0FCFF168" w14:textId="77777777" w:rsidR="007F3884" w:rsidRPr="0001110F" w:rsidRDefault="007F3884" w:rsidP="00F976AE">
            <w:pPr>
              <w:jc w:val="center"/>
              <w:rPr>
                <w:rFonts w:ascii="Arial Narrow" w:hAnsi="Arial Narrow"/>
                <w:color w:val="000000" w:themeColor="text1"/>
                <w:sz w:val="18"/>
                <w:szCs w:val="18"/>
              </w:rPr>
            </w:pPr>
          </w:p>
        </w:tc>
        <w:tc>
          <w:tcPr>
            <w:tcW w:w="1601" w:type="dxa"/>
            <w:tcBorders>
              <w:top w:val="single" w:sz="6" w:space="0" w:color="auto"/>
              <w:left w:val="single" w:sz="6" w:space="0" w:color="auto"/>
              <w:bottom w:val="single" w:sz="6" w:space="0" w:color="auto"/>
              <w:right w:val="single" w:sz="6" w:space="0" w:color="auto"/>
            </w:tcBorders>
            <w:shd w:val="clear" w:color="auto" w:fill="FFFF00"/>
          </w:tcPr>
          <w:p w14:paraId="376CD7E8" w14:textId="77777777" w:rsidR="007F3884" w:rsidRPr="0001110F" w:rsidRDefault="007F3884" w:rsidP="00F976AE">
            <w:pPr>
              <w:jc w:val="center"/>
              <w:rPr>
                <w:rFonts w:ascii="Arial Narrow" w:hAnsi="Arial Narrow"/>
                <w:color w:val="000000" w:themeColor="text1"/>
                <w:sz w:val="18"/>
                <w:szCs w:val="18"/>
              </w:rPr>
            </w:pPr>
          </w:p>
        </w:tc>
      </w:tr>
      <w:tr w:rsidR="00BD7AED" w:rsidRPr="0001110F" w14:paraId="2C14B4D7" w14:textId="77777777" w:rsidTr="00DB6FC1">
        <w:trPr>
          <w:tblHeader/>
          <w:tblCellSpacing w:w="0" w:type="dxa"/>
        </w:trPr>
        <w:tc>
          <w:tcPr>
            <w:tcW w:w="1120" w:type="dxa"/>
            <w:tcBorders>
              <w:top w:val="single" w:sz="6" w:space="0" w:color="auto"/>
              <w:left w:val="single" w:sz="8" w:space="0" w:color="auto"/>
              <w:bottom w:val="single" w:sz="6" w:space="0" w:color="auto"/>
              <w:right w:val="single" w:sz="6" w:space="0" w:color="auto"/>
            </w:tcBorders>
            <w:shd w:val="clear" w:color="auto" w:fill="C0C0C0"/>
            <w:vAlign w:val="center"/>
            <w:hideMark/>
          </w:tcPr>
          <w:p w14:paraId="5DDCA9E9" w14:textId="296A7943" w:rsidR="00BD7AED" w:rsidRPr="0001110F" w:rsidRDefault="00BD7AED" w:rsidP="0012298C">
            <w:pPr>
              <w:ind w:left="-60" w:right="-69"/>
              <w:jc w:val="center"/>
              <w:rPr>
                <w:bCs/>
                <w:sz w:val="16"/>
                <w:szCs w:val="16"/>
              </w:rPr>
            </w:pPr>
            <w:r w:rsidRPr="0001110F">
              <w:rPr>
                <w:rFonts w:ascii="Arial" w:hAnsi="Arial" w:cs="Arial"/>
                <w:bCs/>
                <w:color w:val="000000"/>
                <w:sz w:val="16"/>
                <w:szCs w:val="16"/>
              </w:rPr>
              <w:t>Club/Teacher</w:t>
            </w:r>
          </w:p>
        </w:tc>
        <w:tc>
          <w:tcPr>
            <w:tcW w:w="1757" w:type="dxa"/>
            <w:gridSpan w:val="3"/>
            <w:tcBorders>
              <w:top w:val="single" w:sz="6" w:space="0" w:color="auto"/>
              <w:left w:val="single" w:sz="6" w:space="0" w:color="auto"/>
              <w:bottom w:val="single" w:sz="6" w:space="0" w:color="auto"/>
              <w:right w:val="single" w:sz="6" w:space="0" w:color="auto"/>
            </w:tcBorders>
            <w:shd w:val="clear" w:color="auto" w:fill="C0C0C0"/>
            <w:vAlign w:val="center"/>
            <w:hideMark/>
          </w:tcPr>
          <w:p w14:paraId="756F2C67" w14:textId="46940E48" w:rsidR="00BD7AED" w:rsidRPr="0001110F" w:rsidRDefault="00BD7AED" w:rsidP="000F44DC">
            <w:pPr>
              <w:ind w:left="-144" w:right="-144"/>
              <w:jc w:val="center"/>
              <w:rPr>
                <w:bCs/>
                <w:sz w:val="16"/>
                <w:szCs w:val="16"/>
              </w:rPr>
            </w:pPr>
            <w:r w:rsidRPr="0001110F">
              <w:rPr>
                <w:rFonts w:ascii="Arial" w:hAnsi="Arial" w:cs="Arial"/>
                <w:bCs/>
                <w:color w:val="000000"/>
                <w:sz w:val="16"/>
                <w:szCs w:val="16"/>
              </w:rPr>
              <w:t>Gender</w:t>
            </w:r>
            <w:r w:rsidR="00F271B8" w:rsidRPr="0001110F">
              <w:rPr>
                <w:rFonts w:ascii="Arial" w:hAnsi="Arial" w:cs="Arial"/>
                <w:bCs/>
                <w:color w:val="000000"/>
                <w:sz w:val="16"/>
                <w:szCs w:val="16"/>
              </w:rPr>
              <w:t xml:space="preserve"> (select w “X”)</w:t>
            </w:r>
          </w:p>
        </w:tc>
        <w:tc>
          <w:tcPr>
            <w:tcW w:w="7513" w:type="dxa"/>
            <w:gridSpan w:val="7"/>
            <w:tcBorders>
              <w:top w:val="single" w:sz="6" w:space="0" w:color="auto"/>
              <w:left w:val="single" w:sz="6" w:space="0" w:color="auto"/>
              <w:bottom w:val="single" w:sz="6" w:space="0" w:color="auto"/>
              <w:right w:val="single" w:sz="6" w:space="0" w:color="auto"/>
            </w:tcBorders>
            <w:shd w:val="clear" w:color="auto" w:fill="C0C0C0"/>
            <w:vAlign w:val="center"/>
            <w:hideMark/>
          </w:tcPr>
          <w:p w14:paraId="450766AD" w14:textId="7EA937FE" w:rsidR="00BD7AED" w:rsidRPr="0001110F" w:rsidRDefault="00BD7AED" w:rsidP="000F44DC">
            <w:pPr>
              <w:ind w:left="-144" w:right="-144"/>
              <w:jc w:val="center"/>
              <w:rPr>
                <w:bCs/>
                <w:sz w:val="16"/>
                <w:szCs w:val="16"/>
              </w:rPr>
            </w:pPr>
            <w:r w:rsidRPr="0001110F">
              <w:rPr>
                <w:rFonts w:ascii="Arial" w:hAnsi="Arial" w:cs="Arial"/>
                <w:bCs/>
                <w:color w:val="000000"/>
                <w:sz w:val="16"/>
                <w:szCs w:val="16"/>
              </w:rPr>
              <w:t>Age Group</w:t>
            </w:r>
            <w:r w:rsidR="00F271B8" w:rsidRPr="0001110F">
              <w:rPr>
                <w:rFonts w:ascii="Arial" w:hAnsi="Arial" w:cs="Arial"/>
                <w:bCs/>
                <w:color w:val="000000"/>
                <w:sz w:val="16"/>
                <w:szCs w:val="16"/>
              </w:rPr>
              <w:t xml:space="preserve"> (select with “X”</w:t>
            </w:r>
            <w:r w:rsidR="00A17511" w:rsidRPr="0001110F">
              <w:rPr>
                <w:rFonts w:ascii="Arial" w:hAnsi="Arial" w:cs="Arial"/>
                <w:bCs/>
                <w:color w:val="000000"/>
                <w:sz w:val="16"/>
                <w:szCs w:val="16"/>
              </w:rPr>
              <w:t>, one only</w:t>
            </w:r>
            <w:r w:rsidR="00F271B8" w:rsidRPr="0001110F">
              <w:rPr>
                <w:rFonts w:ascii="Arial" w:hAnsi="Arial" w:cs="Arial"/>
                <w:bCs/>
                <w:color w:val="000000"/>
                <w:sz w:val="16"/>
                <w:szCs w:val="16"/>
              </w:rPr>
              <w:t>)</w:t>
            </w:r>
          </w:p>
        </w:tc>
      </w:tr>
      <w:tr w:rsidR="00BD7AED" w:rsidRPr="003973DA" w14:paraId="1CEF0C9E" w14:textId="77777777" w:rsidTr="00DB6FC1">
        <w:trPr>
          <w:trHeight w:val="382"/>
          <w:tblCellSpacing w:w="0" w:type="dxa"/>
        </w:trPr>
        <w:tc>
          <w:tcPr>
            <w:tcW w:w="1120" w:type="dxa"/>
            <w:tcBorders>
              <w:top w:val="single" w:sz="6" w:space="0" w:color="auto"/>
              <w:left w:val="single" w:sz="8" w:space="0" w:color="auto"/>
              <w:bottom w:val="single" w:sz="8" w:space="0" w:color="auto"/>
              <w:right w:val="single" w:sz="6" w:space="0" w:color="auto"/>
            </w:tcBorders>
            <w:shd w:val="clear" w:color="auto" w:fill="FFFF00"/>
          </w:tcPr>
          <w:p w14:paraId="414CEEC9" w14:textId="77777777" w:rsidR="00BD7AED" w:rsidRPr="007062E0" w:rsidRDefault="00BD7AED" w:rsidP="00F976AE">
            <w:pPr>
              <w:jc w:val="center"/>
              <w:rPr>
                <w:rFonts w:ascii="Arial Narrow" w:hAnsi="Arial Narrow"/>
                <w:color w:val="0070C0"/>
                <w:sz w:val="18"/>
                <w:szCs w:val="18"/>
              </w:rPr>
            </w:pPr>
          </w:p>
        </w:tc>
        <w:tc>
          <w:tcPr>
            <w:tcW w:w="1757" w:type="dxa"/>
            <w:gridSpan w:val="3"/>
            <w:tcBorders>
              <w:top w:val="single" w:sz="6" w:space="0" w:color="auto"/>
              <w:left w:val="single" w:sz="6" w:space="0" w:color="auto"/>
              <w:bottom w:val="single" w:sz="8" w:space="0" w:color="auto"/>
              <w:right w:val="single" w:sz="6" w:space="0" w:color="auto"/>
            </w:tcBorders>
            <w:shd w:val="clear" w:color="auto" w:fill="FFFF00"/>
          </w:tcPr>
          <w:p w14:paraId="66BFB23F" w14:textId="7AA2E8D3" w:rsidR="00BD7AED" w:rsidRPr="007062E0" w:rsidRDefault="005756E4" w:rsidP="00BD7AED">
            <w:pPr>
              <w:pStyle w:val="COMPETITIONTEXT"/>
              <w:ind w:left="113" w:right="-108"/>
              <w:rPr>
                <w:b/>
                <w:color w:val="0070C0"/>
                <w:sz w:val="20"/>
                <w:szCs w:val="20"/>
              </w:rPr>
            </w:pPr>
            <w:proofErr w:type="gramStart"/>
            <w:r w:rsidRPr="00A17511">
              <w:rPr>
                <w:b/>
                <w:color w:val="FF0000"/>
                <w:sz w:val="20"/>
                <w:szCs w:val="20"/>
              </w:rPr>
              <w:t>(</w:t>
            </w:r>
            <w:r w:rsidRPr="005756E4">
              <w:rPr>
                <w:b/>
                <w:color w:val="000000"/>
                <w:sz w:val="20"/>
                <w:szCs w:val="20"/>
              </w:rPr>
              <w:t xml:space="preserve">  </w:t>
            </w:r>
            <w:r w:rsidRPr="00A17511">
              <w:rPr>
                <w:b/>
                <w:color w:val="FF0000"/>
                <w:sz w:val="20"/>
                <w:szCs w:val="20"/>
              </w:rPr>
              <w:t>)</w:t>
            </w:r>
            <w:proofErr w:type="gramEnd"/>
            <w:r w:rsidRPr="007062E0">
              <w:rPr>
                <w:b/>
                <w:color w:val="0070C0"/>
                <w:sz w:val="20"/>
                <w:szCs w:val="20"/>
              </w:rPr>
              <w:t xml:space="preserve"> </w:t>
            </w:r>
            <w:r w:rsidR="00BD7AED" w:rsidRPr="007062E0">
              <w:rPr>
                <w:b/>
                <w:color w:val="0070C0"/>
                <w:sz w:val="20"/>
                <w:szCs w:val="20"/>
              </w:rPr>
              <w:t>Female</w:t>
            </w:r>
          </w:p>
          <w:p w14:paraId="3F7179F3" w14:textId="0982FA9E" w:rsidR="00BD7AED" w:rsidRPr="007062E0" w:rsidRDefault="005756E4" w:rsidP="00BD7AED">
            <w:pPr>
              <w:pStyle w:val="COMPETITIONTEXT"/>
              <w:ind w:left="113" w:right="-108"/>
              <w:rPr>
                <w:rFonts w:ascii="Arial Narrow" w:hAnsi="Arial Narrow"/>
                <w:color w:val="0070C0"/>
                <w:sz w:val="18"/>
                <w:szCs w:val="18"/>
              </w:rPr>
            </w:pPr>
            <w:proofErr w:type="gramStart"/>
            <w:r w:rsidRPr="00A17511">
              <w:rPr>
                <w:b/>
                <w:color w:val="FF0000"/>
                <w:sz w:val="20"/>
                <w:szCs w:val="20"/>
              </w:rPr>
              <w:t>(</w:t>
            </w:r>
            <w:r w:rsidRPr="005756E4">
              <w:rPr>
                <w:b/>
                <w:color w:val="000000"/>
                <w:sz w:val="20"/>
                <w:szCs w:val="20"/>
              </w:rPr>
              <w:t xml:space="preserve">  </w:t>
            </w:r>
            <w:r w:rsidRPr="00A17511">
              <w:rPr>
                <w:b/>
                <w:color w:val="FF0000"/>
                <w:sz w:val="20"/>
                <w:szCs w:val="20"/>
              </w:rPr>
              <w:t>)</w:t>
            </w:r>
            <w:proofErr w:type="gramEnd"/>
            <w:r w:rsidRPr="007062E0">
              <w:rPr>
                <w:b/>
                <w:color w:val="0070C0"/>
                <w:sz w:val="20"/>
                <w:szCs w:val="20"/>
              </w:rPr>
              <w:t xml:space="preserve"> </w:t>
            </w:r>
            <w:r w:rsidR="00BD7AED" w:rsidRPr="007062E0">
              <w:rPr>
                <w:b/>
                <w:color w:val="0070C0"/>
                <w:sz w:val="20"/>
                <w:szCs w:val="20"/>
              </w:rPr>
              <w:t>Male</w:t>
            </w:r>
          </w:p>
        </w:tc>
        <w:tc>
          <w:tcPr>
            <w:tcW w:w="7513" w:type="dxa"/>
            <w:gridSpan w:val="7"/>
            <w:tcBorders>
              <w:top w:val="single" w:sz="6" w:space="0" w:color="auto"/>
              <w:left w:val="single" w:sz="6" w:space="0" w:color="auto"/>
              <w:bottom w:val="single" w:sz="8" w:space="0" w:color="auto"/>
              <w:right w:val="single" w:sz="6" w:space="0" w:color="auto"/>
            </w:tcBorders>
            <w:shd w:val="clear" w:color="auto" w:fill="FFFF00"/>
          </w:tcPr>
          <w:p w14:paraId="0D2A38B0" w14:textId="77777777" w:rsidR="00DB6FC1" w:rsidRPr="00DB6FC1" w:rsidRDefault="0012298C" w:rsidP="0012298C">
            <w:pPr>
              <w:pStyle w:val="COMPETITIONTEXT"/>
              <w:ind w:right="-108"/>
              <w:rPr>
                <w:b/>
                <w:color w:val="0070C0"/>
                <w:sz w:val="20"/>
                <w:szCs w:val="20"/>
              </w:rPr>
            </w:pPr>
            <w:r>
              <w:rPr>
                <w:b/>
                <w:color w:val="0070C0"/>
                <w:sz w:val="20"/>
                <w:szCs w:val="20"/>
              </w:rPr>
              <w:t>CHILD</w:t>
            </w:r>
            <w:r w:rsidR="00BD7AED" w:rsidRPr="007062E0">
              <w:rPr>
                <w:b/>
                <w:color w:val="0070C0"/>
                <w:sz w:val="20"/>
                <w:szCs w:val="20"/>
              </w:rPr>
              <w:t xml:space="preserve"> to </w:t>
            </w:r>
            <w:proofErr w:type="gramStart"/>
            <w:r w:rsidR="00BD7AED" w:rsidRPr="007062E0">
              <w:rPr>
                <w:b/>
                <w:color w:val="0070C0"/>
                <w:sz w:val="20"/>
                <w:szCs w:val="20"/>
              </w:rPr>
              <w:t>14</w:t>
            </w:r>
            <w:r w:rsidRPr="00A17511">
              <w:rPr>
                <w:b/>
                <w:color w:val="FF0000"/>
                <w:sz w:val="20"/>
                <w:szCs w:val="20"/>
              </w:rPr>
              <w:t>(</w:t>
            </w:r>
            <w:r w:rsidRPr="000F44DC">
              <w:rPr>
                <w:b/>
                <w:color w:val="000000"/>
                <w:sz w:val="20"/>
                <w:szCs w:val="20"/>
              </w:rPr>
              <w:t xml:space="preserve">  </w:t>
            </w:r>
            <w:proofErr w:type="gramEnd"/>
            <w:r w:rsidRPr="00A17511">
              <w:rPr>
                <w:b/>
                <w:color w:val="FF0000"/>
                <w:sz w:val="20"/>
                <w:szCs w:val="20"/>
              </w:rPr>
              <w:t>)</w:t>
            </w:r>
            <w:r w:rsidR="00A17511">
              <w:rPr>
                <w:b/>
                <w:color w:val="0070C0"/>
                <w:sz w:val="20"/>
                <w:szCs w:val="20"/>
              </w:rPr>
              <w:t xml:space="preserve">;  </w:t>
            </w:r>
            <w:r>
              <w:rPr>
                <w:b/>
                <w:color w:val="0070C0"/>
                <w:sz w:val="20"/>
                <w:szCs w:val="20"/>
              </w:rPr>
              <w:t>YOUTH</w:t>
            </w:r>
            <w:r w:rsidRPr="00A17511">
              <w:rPr>
                <w:b/>
                <w:color w:val="FF0000"/>
                <w:sz w:val="20"/>
                <w:szCs w:val="20"/>
              </w:rPr>
              <w:t xml:space="preserve"> </w:t>
            </w:r>
            <w:r w:rsidR="00BD7AED" w:rsidRPr="007062E0">
              <w:rPr>
                <w:b/>
                <w:color w:val="0070C0"/>
                <w:sz w:val="20"/>
                <w:szCs w:val="20"/>
              </w:rPr>
              <w:t>15</w:t>
            </w:r>
            <w:r w:rsidR="00DB6FC1">
              <w:rPr>
                <w:b/>
                <w:color w:val="0070C0"/>
                <w:sz w:val="20"/>
                <w:szCs w:val="20"/>
              </w:rPr>
              <w:t>-</w:t>
            </w:r>
            <w:r w:rsidR="00BD7AED" w:rsidRPr="007062E0">
              <w:rPr>
                <w:b/>
                <w:color w:val="0070C0"/>
                <w:sz w:val="20"/>
                <w:szCs w:val="20"/>
              </w:rPr>
              <w:t>17</w:t>
            </w:r>
            <w:r w:rsidR="00BD7AED">
              <w:rPr>
                <w:b/>
                <w:color w:val="0070C0"/>
                <w:sz w:val="20"/>
                <w:szCs w:val="20"/>
              </w:rPr>
              <w:t xml:space="preserve"> </w:t>
            </w:r>
            <w:r w:rsidRPr="00A17511">
              <w:rPr>
                <w:b/>
                <w:color w:val="FF0000"/>
                <w:sz w:val="20"/>
                <w:szCs w:val="20"/>
              </w:rPr>
              <w:t>(</w:t>
            </w:r>
            <w:r w:rsidRPr="000F44DC">
              <w:rPr>
                <w:b/>
                <w:color w:val="000000"/>
                <w:sz w:val="20"/>
                <w:szCs w:val="20"/>
              </w:rPr>
              <w:t xml:space="preserve">  </w:t>
            </w:r>
            <w:r w:rsidRPr="00A17511">
              <w:rPr>
                <w:b/>
                <w:color w:val="FF0000"/>
                <w:sz w:val="20"/>
                <w:szCs w:val="20"/>
              </w:rPr>
              <w:t>)</w:t>
            </w:r>
            <w:r>
              <w:rPr>
                <w:b/>
                <w:color w:val="FF0000"/>
                <w:sz w:val="20"/>
                <w:szCs w:val="20"/>
              </w:rPr>
              <w:t xml:space="preserve">; </w:t>
            </w:r>
            <w:r w:rsidR="00BD7AED">
              <w:rPr>
                <w:b/>
                <w:color w:val="0070C0"/>
                <w:sz w:val="20"/>
                <w:szCs w:val="20"/>
              </w:rPr>
              <w:t>OPEN/ADULT1</w:t>
            </w:r>
            <w:r>
              <w:rPr>
                <w:b/>
                <w:color w:val="0070C0"/>
                <w:sz w:val="20"/>
                <w:szCs w:val="20"/>
              </w:rPr>
              <w:t xml:space="preserve"> 18 to 45 </w:t>
            </w:r>
            <w:r w:rsidRPr="00C052A3">
              <w:rPr>
                <w:b/>
                <w:color w:val="FF0000"/>
                <w:sz w:val="20"/>
                <w:szCs w:val="20"/>
              </w:rPr>
              <w:t>(</w:t>
            </w:r>
            <w:r w:rsidRPr="000F44DC">
              <w:rPr>
                <w:b/>
                <w:color w:val="000000"/>
                <w:sz w:val="20"/>
                <w:szCs w:val="20"/>
              </w:rPr>
              <w:t xml:space="preserve">  </w:t>
            </w:r>
            <w:r w:rsidRPr="00C052A3">
              <w:rPr>
                <w:b/>
                <w:color w:val="FF0000"/>
                <w:sz w:val="20"/>
                <w:szCs w:val="20"/>
              </w:rPr>
              <w:t>)</w:t>
            </w:r>
          </w:p>
          <w:p w14:paraId="7F602C73" w14:textId="2AB5F4A2" w:rsidR="00BD7AED" w:rsidRPr="00F271B8" w:rsidRDefault="0012298C" w:rsidP="0012298C">
            <w:pPr>
              <w:pStyle w:val="COMPETITIONTEXT"/>
              <w:ind w:right="-108"/>
              <w:rPr>
                <w:b/>
                <w:color w:val="0070C0"/>
                <w:sz w:val="20"/>
                <w:szCs w:val="20"/>
              </w:rPr>
            </w:pPr>
            <w:r>
              <w:rPr>
                <w:b/>
                <w:color w:val="0070C0"/>
                <w:sz w:val="20"/>
                <w:szCs w:val="20"/>
              </w:rPr>
              <w:t>ADULT2</w:t>
            </w:r>
            <w:r w:rsidRPr="00C052A3">
              <w:rPr>
                <w:b/>
                <w:color w:val="FF0000"/>
                <w:sz w:val="20"/>
                <w:szCs w:val="20"/>
              </w:rPr>
              <w:t xml:space="preserve"> </w:t>
            </w:r>
            <w:r w:rsidRPr="007062E0">
              <w:rPr>
                <w:b/>
                <w:color w:val="0070C0"/>
                <w:sz w:val="20"/>
                <w:szCs w:val="20"/>
              </w:rPr>
              <w:t xml:space="preserve">46 to </w:t>
            </w:r>
            <w:proofErr w:type="gramStart"/>
            <w:r w:rsidRPr="007062E0">
              <w:rPr>
                <w:b/>
                <w:color w:val="0070C0"/>
                <w:sz w:val="20"/>
                <w:szCs w:val="20"/>
              </w:rPr>
              <w:t>59</w:t>
            </w:r>
            <w:r w:rsidR="00BD7AED" w:rsidRPr="00C052A3">
              <w:rPr>
                <w:b/>
                <w:color w:val="FF0000"/>
                <w:sz w:val="20"/>
                <w:szCs w:val="20"/>
              </w:rPr>
              <w:t>(</w:t>
            </w:r>
            <w:r w:rsidR="00BD7AED" w:rsidRPr="000F44DC">
              <w:rPr>
                <w:b/>
                <w:color w:val="000000"/>
                <w:sz w:val="20"/>
                <w:szCs w:val="20"/>
              </w:rPr>
              <w:t xml:space="preserve">  </w:t>
            </w:r>
            <w:proofErr w:type="gramEnd"/>
            <w:r w:rsidR="00BD7AED" w:rsidRPr="00C052A3">
              <w:rPr>
                <w:b/>
                <w:color w:val="FF0000"/>
                <w:sz w:val="20"/>
                <w:szCs w:val="20"/>
              </w:rPr>
              <w:t>)</w:t>
            </w:r>
            <w:r w:rsidR="00C052A3">
              <w:rPr>
                <w:b/>
                <w:color w:val="0070C0"/>
                <w:sz w:val="20"/>
                <w:szCs w:val="20"/>
              </w:rPr>
              <w:t xml:space="preserve">;  </w:t>
            </w:r>
            <w:r w:rsidR="00DB6FC1">
              <w:rPr>
                <w:b/>
                <w:color w:val="0070C0"/>
                <w:sz w:val="20"/>
                <w:szCs w:val="20"/>
              </w:rPr>
              <w:t>SENIOR</w:t>
            </w:r>
            <w:r w:rsidR="00BD7AED">
              <w:rPr>
                <w:b/>
                <w:color w:val="0070C0"/>
                <w:sz w:val="20"/>
                <w:szCs w:val="20"/>
              </w:rPr>
              <w:t xml:space="preserve"> </w:t>
            </w:r>
            <w:r w:rsidR="00F271B8">
              <w:rPr>
                <w:b/>
                <w:color w:val="0070C0"/>
                <w:sz w:val="20"/>
                <w:szCs w:val="20"/>
              </w:rPr>
              <w:t xml:space="preserve">60+ </w:t>
            </w:r>
            <w:r w:rsidR="00DB6FC1" w:rsidRPr="00C052A3">
              <w:rPr>
                <w:b/>
                <w:color w:val="FF0000"/>
                <w:sz w:val="20"/>
                <w:szCs w:val="20"/>
              </w:rPr>
              <w:t>(</w:t>
            </w:r>
            <w:r w:rsidR="00DB6FC1" w:rsidRPr="000F44DC">
              <w:rPr>
                <w:b/>
                <w:color w:val="000000"/>
                <w:sz w:val="20"/>
                <w:szCs w:val="20"/>
              </w:rPr>
              <w:t xml:space="preserve">  </w:t>
            </w:r>
            <w:r w:rsidR="00DB6FC1" w:rsidRPr="00C052A3">
              <w:rPr>
                <w:b/>
                <w:color w:val="FF0000"/>
                <w:sz w:val="20"/>
                <w:szCs w:val="20"/>
              </w:rPr>
              <w:t>)</w:t>
            </w:r>
          </w:p>
        </w:tc>
      </w:tr>
    </w:tbl>
    <w:p w14:paraId="25D55A4B" w14:textId="569488C0" w:rsidR="00F271B8" w:rsidRPr="000F1446" w:rsidRDefault="00F271B8" w:rsidP="007F3884">
      <w:pPr>
        <w:pStyle w:val="COMPETITIONTEXT"/>
        <w:ind w:left="360"/>
        <w:rPr>
          <w:b/>
          <w:i/>
          <w:color w:val="000000"/>
          <w:sz w:val="8"/>
          <w:szCs w:val="8"/>
        </w:rPr>
      </w:pPr>
    </w:p>
    <w:tbl>
      <w:tblPr>
        <w:tblW w:w="103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0"/>
        <w:gridCol w:w="3402"/>
      </w:tblGrid>
      <w:tr w:rsidR="00F271B8" w:rsidRPr="00E80DC7" w14:paraId="08081E3B" w14:textId="77777777" w:rsidTr="00207D24">
        <w:trPr>
          <w:trHeight w:val="296"/>
          <w:tblHeader/>
        </w:trPr>
        <w:tc>
          <w:tcPr>
            <w:tcW w:w="10362" w:type="dxa"/>
            <w:gridSpan w:val="2"/>
            <w:vAlign w:val="bottom"/>
          </w:tcPr>
          <w:p w14:paraId="109B6506" w14:textId="085FC45A" w:rsidR="00F271B8" w:rsidRPr="00E80DC7" w:rsidRDefault="00F271B8" w:rsidP="0001110F">
            <w:pPr>
              <w:pStyle w:val="COMPETITIONTEXT"/>
              <w:ind w:left="1750" w:right="63"/>
              <w:rPr>
                <w:b/>
                <w:color w:val="000000"/>
                <w:sz w:val="20"/>
                <w:szCs w:val="20"/>
              </w:rPr>
            </w:pPr>
            <w:r w:rsidRPr="004614EB">
              <w:rPr>
                <w:rFonts w:ascii="Arial" w:hAnsi="Arial" w:cs="Arial"/>
                <w:b/>
                <w:color w:val="000000"/>
                <w:sz w:val="24"/>
              </w:rPr>
              <w:t>EVENT</w:t>
            </w:r>
            <w:r>
              <w:rPr>
                <w:rFonts w:ascii="Arial" w:hAnsi="Arial" w:cs="Arial"/>
                <w:b/>
                <w:color w:val="000000"/>
                <w:sz w:val="24"/>
              </w:rPr>
              <w:t>S</w:t>
            </w:r>
            <w:r w:rsidR="00C052A3">
              <w:rPr>
                <w:rFonts w:ascii="Arial" w:hAnsi="Arial" w:cs="Arial"/>
                <w:b/>
                <w:color w:val="000000"/>
                <w:sz w:val="24"/>
              </w:rPr>
              <w:t xml:space="preserve"> </w:t>
            </w:r>
            <w:r w:rsidR="00207D24">
              <w:rPr>
                <w:rFonts w:ascii="Arial" w:hAnsi="Arial" w:cs="Arial"/>
                <w:b/>
                <w:color w:val="000000"/>
                <w:sz w:val="24"/>
              </w:rPr>
              <w:t xml:space="preserve">      </w:t>
            </w:r>
            <w:r w:rsidR="0001110F">
              <w:rPr>
                <w:rFonts w:ascii="Arial" w:hAnsi="Arial" w:cs="Arial"/>
                <w:b/>
                <w:color w:val="000000"/>
                <w:sz w:val="24"/>
              </w:rPr>
              <w:t xml:space="preserve">                       </w:t>
            </w:r>
            <w:r w:rsidR="00F55761">
              <w:rPr>
                <w:rFonts w:ascii="Arial" w:hAnsi="Arial" w:cs="Arial"/>
                <w:b/>
                <w:color w:val="000000"/>
                <w:sz w:val="24"/>
              </w:rPr>
              <w:t xml:space="preserve">               </w:t>
            </w:r>
            <w:r w:rsidR="0001110F">
              <w:rPr>
                <w:rFonts w:ascii="Arial" w:hAnsi="Arial" w:cs="Arial"/>
                <w:b/>
                <w:color w:val="000000"/>
                <w:sz w:val="24"/>
              </w:rPr>
              <w:t xml:space="preserve">   </w:t>
            </w:r>
            <w:r w:rsidR="00207D24">
              <w:rPr>
                <w:rFonts w:ascii="Arial" w:hAnsi="Arial" w:cs="Arial"/>
                <w:b/>
                <w:color w:val="000000"/>
                <w:sz w:val="24"/>
              </w:rPr>
              <w:t xml:space="preserve"> </w:t>
            </w:r>
            <w:r w:rsidR="00C052A3">
              <w:rPr>
                <w:rFonts w:ascii="Arial" w:hAnsi="Arial" w:cs="Arial"/>
                <w:b/>
                <w:color w:val="000000"/>
                <w:sz w:val="24"/>
              </w:rPr>
              <w:t xml:space="preserve">    </w:t>
            </w:r>
            <w:r w:rsidRPr="00E80DC7">
              <w:rPr>
                <w:b/>
                <w:color w:val="FF0000"/>
                <w:sz w:val="20"/>
                <w:szCs w:val="20"/>
              </w:rPr>
              <w:t xml:space="preserve"> </w:t>
            </w:r>
            <w:r w:rsidRPr="00C052A3">
              <w:rPr>
                <w:rFonts w:ascii="Arial" w:hAnsi="Arial" w:cs="Arial"/>
                <w:bCs/>
                <w:color w:val="000000"/>
                <w:sz w:val="18"/>
                <w:szCs w:val="18"/>
                <w:lang w:val="en-AU"/>
              </w:rPr>
              <w:t xml:space="preserve">Select </w:t>
            </w:r>
            <w:r w:rsidR="00F55761" w:rsidRPr="00F55761">
              <w:rPr>
                <w:rFonts w:ascii="Arial" w:hAnsi="Arial" w:cs="Arial"/>
                <w:bCs/>
                <w:color w:val="000000"/>
                <w:sz w:val="18"/>
                <w:szCs w:val="18"/>
                <w:lang w:val="en-AU"/>
              </w:rPr>
              <w:t xml:space="preserve">Maximum of </w:t>
            </w:r>
            <w:r w:rsidR="00F55761" w:rsidRPr="00F55761">
              <w:rPr>
                <w:rFonts w:ascii="Arial" w:hAnsi="Arial" w:cs="Arial"/>
                <w:b/>
                <w:color w:val="000000"/>
                <w:sz w:val="18"/>
                <w:szCs w:val="18"/>
                <w:lang w:val="en-AU"/>
              </w:rPr>
              <w:t>3 events</w:t>
            </w:r>
            <w:r w:rsidR="008A79BC">
              <w:rPr>
                <w:rFonts w:ascii="Arial" w:hAnsi="Arial" w:cs="Arial"/>
                <w:bCs/>
                <w:color w:val="000000"/>
                <w:sz w:val="18"/>
                <w:szCs w:val="18"/>
                <w:lang w:val="en-AU"/>
              </w:rPr>
              <w:t xml:space="preserve"> </w:t>
            </w:r>
            <w:r w:rsidRPr="00C052A3">
              <w:rPr>
                <w:rFonts w:ascii="Arial" w:hAnsi="Arial" w:cs="Arial"/>
                <w:bCs/>
                <w:color w:val="000000"/>
                <w:sz w:val="18"/>
                <w:szCs w:val="18"/>
                <w:lang w:val="en-AU"/>
              </w:rPr>
              <w:t>with (X)</w:t>
            </w:r>
            <w:r w:rsidR="00F55761">
              <w:rPr>
                <w:rFonts w:ascii="Arial" w:hAnsi="Arial" w:cs="Arial"/>
                <w:bCs/>
                <w:color w:val="000000"/>
                <w:sz w:val="18"/>
                <w:szCs w:val="18"/>
                <w:lang w:val="en-AU"/>
              </w:rPr>
              <w:t xml:space="preserve"> below</w:t>
            </w:r>
          </w:p>
        </w:tc>
      </w:tr>
      <w:tr w:rsidR="00F271B8" w:rsidRPr="00581CF8" w14:paraId="75D593F2" w14:textId="77777777" w:rsidTr="00207D24">
        <w:trPr>
          <w:trHeight w:val="284"/>
        </w:trPr>
        <w:tc>
          <w:tcPr>
            <w:tcW w:w="10362" w:type="dxa"/>
            <w:gridSpan w:val="2"/>
            <w:vAlign w:val="center"/>
          </w:tcPr>
          <w:p w14:paraId="3A7C73E8" w14:textId="77777777" w:rsidR="00F271B8" w:rsidRPr="00581CF8" w:rsidRDefault="00F271B8" w:rsidP="00581CF8">
            <w:pPr>
              <w:pStyle w:val="COMPETITIONTEXT"/>
              <w:rPr>
                <w:color w:val="000000"/>
                <w:sz w:val="20"/>
                <w:szCs w:val="20"/>
              </w:rPr>
            </w:pPr>
            <w:r w:rsidRPr="00581CF8">
              <w:rPr>
                <w:b/>
                <w:color w:val="000000"/>
                <w:sz w:val="20"/>
                <w:szCs w:val="20"/>
              </w:rPr>
              <w:t>BARE HANDS (QUAN)</w:t>
            </w:r>
          </w:p>
        </w:tc>
      </w:tr>
      <w:tr w:rsidR="00F271B8" w:rsidRPr="00581CF8" w14:paraId="6CEE7459" w14:textId="77777777" w:rsidTr="00207D24">
        <w:trPr>
          <w:trHeight w:val="284"/>
        </w:trPr>
        <w:tc>
          <w:tcPr>
            <w:tcW w:w="6960" w:type="dxa"/>
            <w:vAlign w:val="center"/>
          </w:tcPr>
          <w:p w14:paraId="1D99A56D" w14:textId="284533C9" w:rsidR="00F271B8" w:rsidRPr="00581CF8" w:rsidRDefault="00627D5E" w:rsidP="006B0FB2">
            <w:pPr>
              <w:pStyle w:val="COMPETITIONTEXT"/>
              <w:tabs>
                <w:tab w:val="right" w:pos="5832"/>
                <w:tab w:val="right" w:pos="6640"/>
              </w:tabs>
              <w:rPr>
                <w:color w:val="000000"/>
                <w:sz w:val="20"/>
                <w:szCs w:val="20"/>
              </w:rPr>
            </w:pPr>
            <w:r w:rsidRPr="00581CF8">
              <w:rPr>
                <w:color w:val="000000"/>
                <w:sz w:val="20"/>
                <w:szCs w:val="20"/>
              </w:rPr>
              <w:t>a</w:t>
            </w:r>
            <w:r w:rsidR="00F271B8" w:rsidRPr="00581CF8">
              <w:rPr>
                <w:color w:val="000000"/>
                <w:sz w:val="20"/>
                <w:szCs w:val="20"/>
              </w:rPr>
              <w:t>. 24 Forms</w:t>
            </w:r>
            <w:r w:rsidR="00284800" w:rsidRPr="00581CF8">
              <w:rPr>
                <w:color w:val="000000"/>
                <w:sz w:val="20"/>
                <w:szCs w:val="20"/>
              </w:rPr>
              <w:t xml:space="preserve"> (</w:t>
            </w:r>
            <w:hyperlink r:id="rId8" w:anchor="fpstate=ive&amp;vld=cid:1067bfd9,vid:hou57TxCvCo" w:history="1">
              <w:r w:rsidR="008A79BC">
                <w:rPr>
                  <w:rStyle w:val="Hyperlink"/>
                  <w:sz w:val="20"/>
                  <w:szCs w:val="20"/>
                </w:rPr>
                <w:t>Link to V</w:t>
              </w:r>
              <w:r w:rsidR="008A79BC" w:rsidRPr="00581CF8">
                <w:rPr>
                  <w:rStyle w:val="Hyperlink"/>
                  <w:sz w:val="20"/>
                  <w:szCs w:val="20"/>
                </w:rPr>
                <w:t>ideo</w:t>
              </w:r>
            </w:hyperlink>
            <w:r w:rsidR="00284800" w:rsidRPr="00581CF8">
              <w:rPr>
                <w:color w:val="000000"/>
                <w:sz w:val="20"/>
                <w:szCs w:val="20"/>
              </w:rPr>
              <w:t>)</w:t>
            </w:r>
            <w:r w:rsidR="00F271B8" w:rsidRPr="00581CF8">
              <w:rPr>
                <w:b/>
                <w:color w:val="000000"/>
                <w:sz w:val="20"/>
                <w:szCs w:val="20"/>
              </w:rPr>
              <w:tab/>
            </w:r>
            <w:r w:rsidR="00284800" w:rsidRPr="00581CF8">
              <w:rPr>
                <w:color w:val="000000"/>
                <w:sz w:val="20"/>
                <w:szCs w:val="20"/>
              </w:rPr>
              <w:t>3</w:t>
            </w:r>
            <w:r w:rsidR="00F271B8" w:rsidRPr="00581CF8">
              <w:rPr>
                <w:color w:val="000000"/>
                <w:sz w:val="20"/>
                <w:szCs w:val="20"/>
              </w:rPr>
              <w:t>-5 mins</w:t>
            </w:r>
          </w:p>
        </w:tc>
        <w:tc>
          <w:tcPr>
            <w:tcW w:w="3402" w:type="dxa"/>
            <w:shd w:val="clear" w:color="auto" w:fill="FFFF00"/>
            <w:vAlign w:val="center"/>
          </w:tcPr>
          <w:p w14:paraId="2A6BF97A" w14:textId="3BFE21D8" w:rsidR="00F271B8" w:rsidRPr="00581CF8" w:rsidRDefault="00F271B8" w:rsidP="00C5173F">
            <w:pPr>
              <w:pStyle w:val="COMPETITIONTEXT"/>
              <w:tabs>
                <w:tab w:val="right" w:pos="5215"/>
              </w:tabs>
              <w:ind w:left="-108" w:right="-108"/>
              <w:jc w:val="center"/>
              <w:rPr>
                <w:b/>
                <w:color w:val="0070C0"/>
                <w:sz w:val="20"/>
                <w:szCs w:val="20"/>
                <w:highlight w:val="yellow"/>
              </w:rPr>
            </w:pPr>
            <w:r w:rsidRPr="00581CF8">
              <w:rPr>
                <w:b/>
                <w:color w:val="0070C0"/>
                <w:sz w:val="20"/>
                <w:szCs w:val="20"/>
                <w:highlight w:val="yellow"/>
              </w:rPr>
              <w:t>(</w:t>
            </w:r>
            <w:r w:rsidR="007A12C2" w:rsidRPr="00581CF8">
              <w:rPr>
                <w:b/>
                <w:color w:val="0070C0"/>
                <w:sz w:val="20"/>
                <w:szCs w:val="20"/>
                <w:highlight w:val="yellow"/>
              </w:rPr>
              <w:t xml:space="preserve">  </w:t>
            </w:r>
            <w:r w:rsidRPr="00581CF8">
              <w:rPr>
                <w:b/>
                <w:color w:val="0070C0"/>
                <w:sz w:val="20"/>
                <w:szCs w:val="20"/>
                <w:highlight w:val="yellow"/>
              </w:rPr>
              <w:t xml:space="preserve"> )</w:t>
            </w:r>
          </w:p>
        </w:tc>
      </w:tr>
      <w:tr w:rsidR="00D26A90" w:rsidRPr="00581CF8" w14:paraId="7D83ED2F" w14:textId="77777777" w:rsidTr="00207D24">
        <w:trPr>
          <w:trHeight w:val="284"/>
        </w:trPr>
        <w:tc>
          <w:tcPr>
            <w:tcW w:w="6960" w:type="dxa"/>
            <w:vAlign w:val="center"/>
          </w:tcPr>
          <w:p w14:paraId="2F791E1A" w14:textId="3CF4E512" w:rsidR="00D26A90" w:rsidRPr="00581CF8" w:rsidRDefault="00627D5E" w:rsidP="006B0FB2">
            <w:pPr>
              <w:pStyle w:val="COMPETITIONTEXT"/>
              <w:tabs>
                <w:tab w:val="right" w:pos="5832"/>
                <w:tab w:val="right" w:pos="6640"/>
              </w:tabs>
              <w:rPr>
                <w:color w:val="000000"/>
                <w:sz w:val="20"/>
                <w:szCs w:val="20"/>
              </w:rPr>
            </w:pPr>
            <w:r w:rsidRPr="00581CF8">
              <w:rPr>
                <w:color w:val="000000"/>
                <w:sz w:val="20"/>
                <w:szCs w:val="20"/>
              </w:rPr>
              <w:t>b</w:t>
            </w:r>
            <w:r w:rsidR="00D26A90" w:rsidRPr="00581CF8">
              <w:rPr>
                <w:color w:val="000000"/>
                <w:sz w:val="20"/>
                <w:szCs w:val="20"/>
              </w:rPr>
              <w:t xml:space="preserve">. </w:t>
            </w:r>
            <w:r w:rsidR="00284800" w:rsidRPr="00581CF8">
              <w:rPr>
                <w:color w:val="000000"/>
                <w:sz w:val="20"/>
                <w:szCs w:val="20"/>
              </w:rPr>
              <w:t>42 Forms (</w:t>
            </w:r>
            <w:hyperlink r:id="rId9" w:history="1">
              <w:r w:rsidR="008A79BC">
                <w:rPr>
                  <w:rStyle w:val="Hyperlink"/>
                  <w:sz w:val="20"/>
                  <w:szCs w:val="20"/>
                </w:rPr>
                <w:t>Link to V</w:t>
              </w:r>
              <w:r w:rsidR="00284800" w:rsidRPr="00581CF8">
                <w:rPr>
                  <w:rStyle w:val="Hyperlink"/>
                  <w:sz w:val="20"/>
                  <w:szCs w:val="20"/>
                </w:rPr>
                <w:t>ideo</w:t>
              </w:r>
            </w:hyperlink>
            <w:r w:rsidR="00284800" w:rsidRPr="00581CF8">
              <w:rPr>
                <w:color w:val="000000"/>
                <w:sz w:val="20"/>
                <w:szCs w:val="20"/>
              </w:rPr>
              <w:t>)</w:t>
            </w:r>
            <w:r w:rsidR="00503ADC" w:rsidRPr="00581CF8">
              <w:rPr>
                <w:color w:val="000000"/>
                <w:sz w:val="20"/>
                <w:szCs w:val="20"/>
              </w:rPr>
              <w:t xml:space="preserve"> </w:t>
            </w:r>
            <w:r w:rsidR="00503ADC" w:rsidRPr="00581CF8">
              <w:rPr>
                <w:color w:val="000000"/>
                <w:sz w:val="20"/>
                <w:szCs w:val="20"/>
              </w:rPr>
              <w:tab/>
            </w:r>
            <w:r w:rsidR="00126B90" w:rsidRPr="00581CF8">
              <w:rPr>
                <w:color w:val="000000"/>
                <w:sz w:val="20"/>
                <w:szCs w:val="20"/>
              </w:rPr>
              <w:t>3-5</w:t>
            </w:r>
            <w:r w:rsidR="00503ADC" w:rsidRPr="00581CF8">
              <w:rPr>
                <w:color w:val="000000"/>
                <w:sz w:val="20"/>
                <w:szCs w:val="20"/>
              </w:rPr>
              <w:t xml:space="preserve"> mins</w:t>
            </w:r>
          </w:p>
        </w:tc>
        <w:tc>
          <w:tcPr>
            <w:tcW w:w="3402" w:type="dxa"/>
            <w:shd w:val="clear" w:color="auto" w:fill="FFFF00"/>
            <w:vAlign w:val="center"/>
          </w:tcPr>
          <w:p w14:paraId="54849639" w14:textId="2509B893" w:rsidR="00D26A90" w:rsidRPr="00581CF8" w:rsidRDefault="00126B90" w:rsidP="00C5173F">
            <w:pPr>
              <w:pStyle w:val="COMPETITIONTEXT"/>
              <w:tabs>
                <w:tab w:val="right" w:pos="5215"/>
              </w:tabs>
              <w:ind w:left="-108" w:right="-108"/>
              <w:jc w:val="center"/>
              <w:rPr>
                <w:b/>
                <w:color w:val="0070C0"/>
                <w:sz w:val="20"/>
                <w:szCs w:val="20"/>
                <w:highlight w:val="yellow"/>
              </w:rPr>
            </w:pPr>
            <w:r w:rsidRPr="00581CF8">
              <w:rPr>
                <w:b/>
                <w:color w:val="0070C0"/>
                <w:sz w:val="20"/>
                <w:szCs w:val="20"/>
                <w:highlight w:val="yellow"/>
              </w:rPr>
              <w:t>(   )</w:t>
            </w:r>
          </w:p>
        </w:tc>
      </w:tr>
      <w:tr w:rsidR="00344F2E" w:rsidRPr="00581CF8" w14:paraId="26D7C8D3" w14:textId="77777777" w:rsidTr="00207D24">
        <w:trPr>
          <w:trHeight w:val="284"/>
        </w:trPr>
        <w:tc>
          <w:tcPr>
            <w:tcW w:w="6960" w:type="dxa"/>
            <w:vAlign w:val="center"/>
          </w:tcPr>
          <w:p w14:paraId="34F8F3F0" w14:textId="2AF132F0" w:rsidR="00344F2E" w:rsidRPr="00581CF8" w:rsidRDefault="00627D5E" w:rsidP="00627D5E">
            <w:pPr>
              <w:pStyle w:val="COMPETITIONTEXT"/>
              <w:tabs>
                <w:tab w:val="right" w:pos="5832"/>
                <w:tab w:val="right" w:pos="6640"/>
              </w:tabs>
              <w:rPr>
                <w:color w:val="000000"/>
                <w:sz w:val="20"/>
                <w:szCs w:val="20"/>
              </w:rPr>
            </w:pPr>
            <w:r w:rsidRPr="00581CF8">
              <w:rPr>
                <w:color w:val="000000"/>
                <w:sz w:val="20"/>
                <w:szCs w:val="20"/>
              </w:rPr>
              <w:t xml:space="preserve">c. </w:t>
            </w:r>
            <w:r w:rsidR="00344F2E" w:rsidRPr="00581CF8">
              <w:rPr>
                <w:color w:val="000000"/>
                <w:sz w:val="20"/>
                <w:szCs w:val="20"/>
              </w:rPr>
              <w:t>Yang</w:t>
            </w:r>
            <w:r w:rsidRPr="00581CF8">
              <w:rPr>
                <w:color w:val="000000"/>
                <w:sz w:val="20"/>
                <w:szCs w:val="20"/>
              </w:rPr>
              <w:t xml:space="preserve"> (Family)</w:t>
            </w:r>
            <w:r w:rsidR="00344F2E" w:rsidRPr="00581CF8">
              <w:rPr>
                <w:color w:val="000000"/>
                <w:sz w:val="20"/>
                <w:szCs w:val="20"/>
              </w:rPr>
              <w:tab/>
              <w:t>2-4 mins</w:t>
            </w:r>
          </w:p>
        </w:tc>
        <w:tc>
          <w:tcPr>
            <w:tcW w:w="3402" w:type="dxa"/>
            <w:shd w:val="clear" w:color="auto" w:fill="FFFF00"/>
          </w:tcPr>
          <w:p w14:paraId="4DB2FF4D" w14:textId="75FF6AFF"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40E33E48" w14:textId="77777777" w:rsidTr="00207D24">
        <w:trPr>
          <w:trHeight w:val="284"/>
        </w:trPr>
        <w:tc>
          <w:tcPr>
            <w:tcW w:w="6960" w:type="dxa"/>
            <w:vAlign w:val="center"/>
          </w:tcPr>
          <w:p w14:paraId="3F401DCB" w14:textId="4EF0E19F" w:rsidR="00344F2E" w:rsidRPr="00581CF8" w:rsidRDefault="00627D5E" w:rsidP="00627D5E">
            <w:pPr>
              <w:pStyle w:val="COMPETITIONTEXT"/>
              <w:tabs>
                <w:tab w:val="right" w:pos="5832"/>
                <w:tab w:val="right" w:pos="6640"/>
              </w:tabs>
              <w:rPr>
                <w:color w:val="000000"/>
                <w:sz w:val="20"/>
                <w:szCs w:val="20"/>
              </w:rPr>
            </w:pPr>
            <w:r w:rsidRPr="00581CF8">
              <w:rPr>
                <w:color w:val="000000"/>
                <w:sz w:val="20"/>
                <w:szCs w:val="20"/>
              </w:rPr>
              <w:t xml:space="preserve">d. </w:t>
            </w:r>
            <w:r w:rsidR="00344F2E" w:rsidRPr="00581CF8">
              <w:rPr>
                <w:color w:val="000000"/>
                <w:sz w:val="20"/>
                <w:szCs w:val="20"/>
              </w:rPr>
              <w:t>Chen</w:t>
            </w:r>
            <w:r w:rsidRPr="00581CF8">
              <w:rPr>
                <w:color w:val="000000"/>
                <w:sz w:val="20"/>
                <w:szCs w:val="20"/>
              </w:rPr>
              <w:t xml:space="preserve"> (Family)</w:t>
            </w:r>
            <w:r w:rsidR="00344F2E" w:rsidRPr="00581CF8">
              <w:rPr>
                <w:color w:val="000000"/>
                <w:sz w:val="20"/>
                <w:szCs w:val="20"/>
              </w:rPr>
              <w:tab/>
              <w:t>2-4 mins</w:t>
            </w:r>
          </w:p>
        </w:tc>
        <w:tc>
          <w:tcPr>
            <w:tcW w:w="3402" w:type="dxa"/>
            <w:shd w:val="clear" w:color="auto" w:fill="FFFF00"/>
          </w:tcPr>
          <w:p w14:paraId="19C3D81B" w14:textId="612AFDC9"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6ABA4115" w14:textId="77777777" w:rsidTr="00207D24">
        <w:trPr>
          <w:trHeight w:val="284"/>
        </w:trPr>
        <w:tc>
          <w:tcPr>
            <w:tcW w:w="6960" w:type="dxa"/>
            <w:vAlign w:val="center"/>
          </w:tcPr>
          <w:p w14:paraId="68D92905" w14:textId="00873639" w:rsidR="00344F2E" w:rsidRPr="00581CF8" w:rsidRDefault="00627D5E" w:rsidP="00627D5E">
            <w:pPr>
              <w:pStyle w:val="COMPETITIONTEXT"/>
              <w:tabs>
                <w:tab w:val="right" w:pos="5832"/>
                <w:tab w:val="right" w:pos="6640"/>
              </w:tabs>
              <w:rPr>
                <w:color w:val="000000"/>
                <w:sz w:val="20"/>
                <w:szCs w:val="20"/>
              </w:rPr>
            </w:pPr>
            <w:r w:rsidRPr="00581CF8">
              <w:rPr>
                <w:color w:val="000000"/>
                <w:sz w:val="20"/>
                <w:szCs w:val="20"/>
              </w:rPr>
              <w:t xml:space="preserve">e. </w:t>
            </w:r>
            <w:r w:rsidR="00344F2E" w:rsidRPr="00581CF8">
              <w:rPr>
                <w:color w:val="000000"/>
                <w:sz w:val="20"/>
                <w:szCs w:val="20"/>
              </w:rPr>
              <w:t>Sun</w:t>
            </w:r>
            <w:r w:rsidRPr="00581CF8">
              <w:rPr>
                <w:color w:val="000000"/>
                <w:sz w:val="20"/>
                <w:szCs w:val="20"/>
              </w:rPr>
              <w:t xml:space="preserve"> (Family)</w:t>
            </w:r>
            <w:r w:rsidR="00344F2E" w:rsidRPr="00581CF8">
              <w:rPr>
                <w:color w:val="000000"/>
                <w:sz w:val="20"/>
                <w:szCs w:val="20"/>
              </w:rPr>
              <w:tab/>
              <w:t>2-4 mins</w:t>
            </w:r>
          </w:p>
        </w:tc>
        <w:tc>
          <w:tcPr>
            <w:tcW w:w="3402" w:type="dxa"/>
            <w:shd w:val="clear" w:color="auto" w:fill="FFFF00"/>
          </w:tcPr>
          <w:p w14:paraId="6E078EFD" w14:textId="27488DE5"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20648ABF" w14:textId="77777777" w:rsidTr="00207D24">
        <w:trPr>
          <w:trHeight w:val="284"/>
        </w:trPr>
        <w:tc>
          <w:tcPr>
            <w:tcW w:w="6960" w:type="dxa"/>
            <w:vAlign w:val="center"/>
          </w:tcPr>
          <w:p w14:paraId="065FB473" w14:textId="29E7EB1D" w:rsidR="00344F2E" w:rsidRPr="00581CF8" w:rsidRDefault="00627D5E" w:rsidP="00627D5E">
            <w:pPr>
              <w:pStyle w:val="COMPETITIONTEXT"/>
              <w:tabs>
                <w:tab w:val="right" w:pos="5832"/>
                <w:tab w:val="right" w:pos="6640"/>
              </w:tabs>
              <w:rPr>
                <w:color w:val="000000"/>
                <w:sz w:val="20"/>
                <w:szCs w:val="20"/>
              </w:rPr>
            </w:pPr>
            <w:r w:rsidRPr="00581CF8">
              <w:rPr>
                <w:color w:val="000000"/>
                <w:sz w:val="20"/>
                <w:szCs w:val="20"/>
              </w:rPr>
              <w:t xml:space="preserve">f. </w:t>
            </w:r>
            <w:r w:rsidR="00344F2E" w:rsidRPr="00581CF8">
              <w:rPr>
                <w:color w:val="000000"/>
                <w:sz w:val="20"/>
                <w:szCs w:val="20"/>
              </w:rPr>
              <w:t>Wu2 (Family)</w:t>
            </w:r>
            <w:r w:rsidR="00344F2E" w:rsidRPr="00581CF8">
              <w:rPr>
                <w:color w:val="000000"/>
                <w:sz w:val="20"/>
                <w:szCs w:val="20"/>
              </w:rPr>
              <w:tab/>
              <w:t>2-4 mins</w:t>
            </w:r>
          </w:p>
        </w:tc>
        <w:tc>
          <w:tcPr>
            <w:tcW w:w="3402" w:type="dxa"/>
            <w:shd w:val="clear" w:color="auto" w:fill="FFFF00"/>
          </w:tcPr>
          <w:p w14:paraId="209A4FE2" w14:textId="13975BA1"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2D9C9367" w14:textId="77777777" w:rsidTr="00207D24">
        <w:trPr>
          <w:trHeight w:val="284"/>
        </w:trPr>
        <w:tc>
          <w:tcPr>
            <w:tcW w:w="6960" w:type="dxa"/>
            <w:vAlign w:val="center"/>
          </w:tcPr>
          <w:p w14:paraId="4C2B9229" w14:textId="35FFB444" w:rsidR="00344F2E" w:rsidRPr="00581CF8" w:rsidRDefault="00627D5E" w:rsidP="00627D5E">
            <w:pPr>
              <w:pStyle w:val="COMPETITIONTEXT"/>
              <w:tabs>
                <w:tab w:val="right" w:pos="5832"/>
                <w:tab w:val="right" w:pos="6640"/>
              </w:tabs>
              <w:rPr>
                <w:color w:val="000000"/>
                <w:sz w:val="20"/>
                <w:szCs w:val="20"/>
              </w:rPr>
            </w:pPr>
            <w:r w:rsidRPr="00581CF8">
              <w:rPr>
                <w:color w:val="000000"/>
                <w:sz w:val="20"/>
                <w:szCs w:val="20"/>
              </w:rPr>
              <w:t xml:space="preserve">g. </w:t>
            </w:r>
            <w:r w:rsidR="00344F2E" w:rsidRPr="00581CF8">
              <w:rPr>
                <w:color w:val="000000"/>
                <w:sz w:val="20"/>
                <w:szCs w:val="20"/>
              </w:rPr>
              <w:t>Wu3/Hao (Martial)</w:t>
            </w:r>
            <w:r w:rsidR="00344F2E" w:rsidRPr="00581CF8">
              <w:rPr>
                <w:color w:val="000000"/>
                <w:sz w:val="20"/>
                <w:szCs w:val="20"/>
              </w:rPr>
              <w:tab/>
              <w:t>2-4 mins</w:t>
            </w:r>
          </w:p>
        </w:tc>
        <w:tc>
          <w:tcPr>
            <w:tcW w:w="3402" w:type="dxa"/>
            <w:shd w:val="clear" w:color="auto" w:fill="FFFF00"/>
          </w:tcPr>
          <w:p w14:paraId="3E930164" w14:textId="747C88CE"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3B7C6CFE" w14:textId="77777777" w:rsidTr="00207D24">
        <w:trPr>
          <w:trHeight w:val="284"/>
        </w:trPr>
        <w:tc>
          <w:tcPr>
            <w:tcW w:w="6960" w:type="dxa"/>
            <w:vAlign w:val="center"/>
          </w:tcPr>
          <w:p w14:paraId="47FF07DF" w14:textId="1A9E1301" w:rsidR="004D7B40" w:rsidRPr="00581CF8" w:rsidRDefault="00627D5E" w:rsidP="00581CF8">
            <w:pPr>
              <w:pStyle w:val="COMPETITIONTEXT"/>
              <w:tabs>
                <w:tab w:val="right" w:pos="5832"/>
                <w:tab w:val="right" w:pos="6640"/>
              </w:tabs>
              <w:rPr>
                <w:color w:val="000000"/>
                <w:sz w:val="20"/>
                <w:szCs w:val="20"/>
              </w:rPr>
            </w:pPr>
            <w:r w:rsidRPr="00581CF8">
              <w:rPr>
                <w:color w:val="000000"/>
                <w:sz w:val="20"/>
                <w:szCs w:val="20"/>
              </w:rPr>
              <w:t xml:space="preserve">h. </w:t>
            </w:r>
            <w:r w:rsidR="00344F2E" w:rsidRPr="00581CF8">
              <w:rPr>
                <w:color w:val="000000"/>
                <w:sz w:val="20"/>
                <w:szCs w:val="20"/>
              </w:rPr>
              <w:t>Other</w:t>
            </w:r>
            <w:r w:rsidR="004D7B40" w:rsidRPr="00581CF8">
              <w:rPr>
                <w:color w:val="000000"/>
                <w:sz w:val="20"/>
                <w:szCs w:val="20"/>
              </w:rPr>
              <w:t xml:space="preserve"> </w:t>
            </w:r>
            <w:r w:rsidR="00EB4C28" w:rsidRPr="00581CF8">
              <w:rPr>
                <w:color w:val="000000"/>
                <w:sz w:val="20"/>
                <w:szCs w:val="20"/>
              </w:rPr>
              <w:t>Style</w:t>
            </w:r>
            <w:r w:rsidR="004D7B40" w:rsidRPr="00581CF8">
              <w:rPr>
                <w:sz w:val="20"/>
                <w:szCs w:val="20"/>
              </w:rPr>
              <w:t>(describe</w:t>
            </w:r>
            <w:r w:rsidR="00EB4C28" w:rsidRPr="00581CF8">
              <w:rPr>
                <w:sz w:val="20"/>
                <w:szCs w:val="20"/>
              </w:rPr>
              <w:t>)</w:t>
            </w:r>
            <w:r w:rsidR="004D7B40" w:rsidRPr="00581CF8">
              <w:rPr>
                <w:sz w:val="20"/>
                <w:szCs w:val="20"/>
              </w:rPr>
              <w:t>: …………………………</w:t>
            </w:r>
            <w:proofErr w:type="gramStart"/>
            <w:r w:rsidR="004D7B40" w:rsidRPr="00581CF8">
              <w:rPr>
                <w:sz w:val="20"/>
                <w:szCs w:val="20"/>
              </w:rPr>
              <w:t>…..</w:t>
            </w:r>
            <w:proofErr w:type="gramEnd"/>
            <w:r w:rsidR="004D7B40" w:rsidRPr="00581CF8">
              <w:rPr>
                <w:color w:val="000000"/>
                <w:sz w:val="20"/>
                <w:szCs w:val="20"/>
              </w:rPr>
              <w:tab/>
              <w:t>2-4 mins</w:t>
            </w:r>
          </w:p>
          <w:p w14:paraId="6ACFA22B" w14:textId="1ABFCC5C" w:rsidR="00344F2E" w:rsidRPr="00581CF8" w:rsidRDefault="004D7B40" w:rsidP="00581CF8">
            <w:pPr>
              <w:pStyle w:val="COMPETITIONTEXT"/>
              <w:tabs>
                <w:tab w:val="right" w:pos="5832"/>
                <w:tab w:val="right" w:pos="6640"/>
              </w:tabs>
              <w:ind w:left="456"/>
              <w:rPr>
                <w:sz w:val="20"/>
                <w:szCs w:val="20"/>
              </w:rPr>
            </w:pPr>
            <w:r w:rsidRPr="00581CF8">
              <w:rPr>
                <w:sz w:val="20"/>
                <w:szCs w:val="20"/>
              </w:rPr>
              <w:t>…………………………………………………………………………………………..</w:t>
            </w:r>
          </w:p>
        </w:tc>
        <w:tc>
          <w:tcPr>
            <w:tcW w:w="3402" w:type="dxa"/>
            <w:shd w:val="clear" w:color="auto" w:fill="FFFF00"/>
          </w:tcPr>
          <w:p w14:paraId="3A8D3DF6" w14:textId="58759CC4" w:rsidR="00344F2E" w:rsidRPr="00581CF8" w:rsidRDefault="00344F2E" w:rsidP="00581CF8">
            <w:pPr>
              <w:pStyle w:val="COMPETITIONTEXT"/>
              <w:jc w:val="center"/>
              <w:rPr>
                <w:b/>
                <w:color w:val="0070C0"/>
                <w:sz w:val="20"/>
                <w:szCs w:val="20"/>
              </w:rPr>
            </w:pPr>
            <w:r w:rsidRPr="00581CF8">
              <w:rPr>
                <w:b/>
                <w:color w:val="0070C0"/>
                <w:sz w:val="20"/>
                <w:szCs w:val="20"/>
                <w:highlight w:val="yellow"/>
              </w:rPr>
              <w:t>(   )</w:t>
            </w:r>
          </w:p>
        </w:tc>
      </w:tr>
      <w:tr w:rsidR="00F271B8" w:rsidRPr="00581CF8" w14:paraId="2E430C40" w14:textId="77777777" w:rsidTr="00207D24">
        <w:trPr>
          <w:trHeight w:val="284"/>
        </w:trPr>
        <w:tc>
          <w:tcPr>
            <w:tcW w:w="10362" w:type="dxa"/>
            <w:gridSpan w:val="2"/>
            <w:vAlign w:val="center"/>
          </w:tcPr>
          <w:p w14:paraId="2F6E181A" w14:textId="669F4535" w:rsidR="00F271B8" w:rsidRPr="00581CF8" w:rsidRDefault="00B8537A" w:rsidP="00B8537A">
            <w:pPr>
              <w:pStyle w:val="COMPETITIONTEXT"/>
              <w:rPr>
                <w:rFonts w:cs="Courier New"/>
                <w:color w:val="000000"/>
                <w:sz w:val="20"/>
                <w:szCs w:val="20"/>
              </w:rPr>
            </w:pPr>
            <w:r w:rsidRPr="00581CF8">
              <w:rPr>
                <w:rFonts w:cs="Courier New"/>
                <w:b/>
                <w:color w:val="000000"/>
                <w:sz w:val="20"/>
                <w:szCs w:val="20"/>
              </w:rPr>
              <w:t>APPARATUS</w:t>
            </w:r>
            <w:r w:rsidR="00F271B8" w:rsidRPr="00581CF8">
              <w:rPr>
                <w:rFonts w:cs="Courier New"/>
                <w:color w:val="000000"/>
                <w:sz w:val="20"/>
                <w:szCs w:val="20"/>
              </w:rPr>
              <w:t>:</w:t>
            </w:r>
            <w:r w:rsidR="00B416A5" w:rsidRPr="00581CF8">
              <w:rPr>
                <w:rFonts w:cs="Courier New"/>
                <w:color w:val="000000"/>
                <w:sz w:val="20"/>
                <w:szCs w:val="20"/>
              </w:rPr>
              <w:tab/>
            </w:r>
            <w:r w:rsidR="00B416A5" w:rsidRPr="00581CF8">
              <w:rPr>
                <w:rFonts w:cs="Courier New"/>
                <w:b/>
                <w:iCs/>
                <w:color w:val="FF0000"/>
                <w:sz w:val="20"/>
                <w:szCs w:val="20"/>
              </w:rPr>
              <w:t xml:space="preserve">NOTE: </w:t>
            </w:r>
            <w:r w:rsidR="007F09DA" w:rsidRPr="00581CF8">
              <w:rPr>
                <w:rFonts w:cs="Courier New"/>
                <w:bCs/>
                <w:iCs/>
                <w:color w:val="FF0000"/>
                <w:sz w:val="20"/>
                <w:szCs w:val="20"/>
              </w:rPr>
              <w:t xml:space="preserve">Apparatus </w:t>
            </w:r>
            <w:proofErr w:type="spellStart"/>
            <w:r w:rsidR="00B416A5" w:rsidRPr="00581CF8">
              <w:rPr>
                <w:rFonts w:cs="Courier New"/>
                <w:bCs/>
                <w:iCs/>
                <w:color w:val="FF0000"/>
                <w:sz w:val="20"/>
                <w:szCs w:val="20"/>
              </w:rPr>
              <w:t>TaoLu</w:t>
            </w:r>
            <w:proofErr w:type="spellEnd"/>
            <w:r w:rsidR="00B416A5" w:rsidRPr="00581CF8">
              <w:rPr>
                <w:rFonts w:cs="Courier New"/>
                <w:bCs/>
                <w:iCs/>
                <w:color w:val="FF0000"/>
                <w:sz w:val="20"/>
                <w:szCs w:val="20"/>
              </w:rPr>
              <w:t xml:space="preserve"> must </w:t>
            </w:r>
            <w:r w:rsidR="00B416A5" w:rsidRPr="00581CF8">
              <w:rPr>
                <w:rFonts w:cs="Courier New"/>
                <w:b/>
                <w:iCs/>
                <w:color w:val="FF0000"/>
                <w:sz w:val="20"/>
                <w:szCs w:val="20"/>
              </w:rPr>
              <w:t>NOT</w:t>
            </w:r>
            <w:r w:rsidR="00B416A5" w:rsidRPr="00581CF8">
              <w:rPr>
                <w:rFonts w:cs="Courier New"/>
                <w:bCs/>
                <w:iCs/>
                <w:color w:val="FF0000"/>
                <w:sz w:val="20"/>
                <w:szCs w:val="20"/>
              </w:rPr>
              <w:t xml:space="preserve"> have fast swinging or whirling actions.</w:t>
            </w:r>
          </w:p>
        </w:tc>
      </w:tr>
      <w:tr w:rsidR="00344F2E" w:rsidRPr="00581CF8" w14:paraId="29B25878" w14:textId="77777777" w:rsidTr="00207D24">
        <w:trPr>
          <w:trHeight w:val="284"/>
        </w:trPr>
        <w:tc>
          <w:tcPr>
            <w:tcW w:w="6960" w:type="dxa"/>
            <w:vAlign w:val="center"/>
          </w:tcPr>
          <w:p w14:paraId="5D39C55F" w14:textId="0201DF55" w:rsidR="00344F2E" w:rsidRPr="00581CF8" w:rsidRDefault="00B8537A" w:rsidP="00B8537A">
            <w:pPr>
              <w:pStyle w:val="COMPETITIONTEXT"/>
              <w:tabs>
                <w:tab w:val="right" w:pos="5832"/>
                <w:tab w:val="right" w:pos="6640"/>
              </w:tabs>
              <w:rPr>
                <w:color w:val="000000"/>
                <w:sz w:val="20"/>
                <w:szCs w:val="20"/>
              </w:rPr>
            </w:pPr>
            <w:r w:rsidRPr="00581CF8">
              <w:rPr>
                <w:color w:val="000000"/>
                <w:sz w:val="20"/>
                <w:szCs w:val="20"/>
              </w:rPr>
              <w:t xml:space="preserve">a. </w:t>
            </w:r>
            <w:r w:rsidR="00344F2E" w:rsidRPr="00581CF8">
              <w:rPr>
                <w:color w:val="000000"/>
                <w:sz w:val="20"/>
                <w:szCs w:val="20"/>
              </w:rPr>
              <w:t>Jian</w:t>
            </w:r>
            <w:r w:rsidR="00EC4E64" w:rsidRPr="00581CF8">
              <w:rPr>
                <w:color w:val="000000"/>
                <w:sz w:val="20"/>
                <w:szCs w:val="20"/>
              </w:rPr>
              <w:t xml:space="preserve"> 32 (</w:t>
            </w:r>
            <w:hyperlink r:id="rId10" w:history="1">
              <w:r w:rsidR="008A79BC">
                <w:rPr>
                  <w:rStyle w:val="Hyperlink"/>
                  <w:sz w:val="20"/>
                  <w:szCs w:val="20"/>
                </w:rPr>
                <w:t>Link to V</w:t>
              </w:r>
              <w:r w:rsidR="00EC4E64" w:rsidRPr="00581CF8">
                <w:rPr>
                  <w:rStyle w:val="Hyperlink"/>
                  <w:sz w:val="20"/>
                  <w:szCs w:val="20"/>
                </w:rPr>
                <w:t>ideo</w:t>
              </w:r>
            </w:hyperlink>
            <w:r w:rsidR="00EC4E64" w:rsidRPr="00581CF8">
              <w:rPr>
                <w:color w:val="000000"/>
                <w:sz w:val="20"/>
                <w:szCs w:val="20"/>
              </w:rPr>
              <w:t>)</w:t>
            </w:r>
            <w:r w:rsidR="00344F2E" w:rsidRPr="00581CF8">
              <w:rPr>
                <w:color w:val="000000"/>
                <w:sz w:val="20"/>
                <w:szCs w:val="20"/>
              </w:rPr>
              <w:tab/>
              <w:t>1-4 mins</w:t>
            </w:r>
          </w:p>
        </w:tc>
        <w:tc>
          <w:tcPr>
            <w:tcW w:w="3402" w:type="dxa"/>
            <w:shd w:val="clear" w:color="auto" w:fill="FFFF00"/>
          </w:tcPr>
          <w:p w14:paraId="0C55AA5A" w14:textId="548D5D7C"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EC4E64" w:rsidRPr="00581CF8" w14:paraId="6B71FB4E" w14:textId="77777777" w:rsidTr="00207D24">
        <w:trPr>
          <w:trHeight w:val="284"/>
        </w:trPr>
        <w:tc>
          <w:tcPr>
            <w:tcW w:w="6960" w:type="dxa"/>
            <w:vAlign w:val="center"/>
          </w:tcPr>
          <w:p w14:paraId="7436CA07" w14:textId="661ACE97" w:rsidR="00EC4E64" w:rsidRPr="00581CF8" w:rsidRDefault="00B8537A" w:rsidP="00B8537A">
            <w:pPr>
              <w:pStyle w:val="COMPETITIONTEXT"/>
              <w:tabs>
                <w:tab w:val="right" w:pos="5832"/>
                <w:tab w:val="right" w:pos="6640"/>
              </w:tabs>
              <w:rPr>
                <w:color w:val="000000"/>
                <w:sz w:val="20"/>
                <w:szCs w:val="20"/>
              </w:rPr>
            </w:pPr>
            <w:r w:rsidRPr="00581CF8">
              <w:rPr>
                <w:color w:val="000000"/>
                <w:sz w:val="20"/>
                <w:szCs w:val="20"/>
              </w:rPr>
              <w:t xml:space="preserve">b. </w:t>
            </w:r>
            <w:r w:rsidR="00EC4E64" w:rsidRPr="00581CF8">
              <w:rPr>
                <w:color w:val="000000"/>
                <w:sz w:val="20"/>
                <w:szCs w:val="20"/>
              </w:rPr>
              <w:t>Jian 42 (</w:t>
            </w:r>
            <w:hyperlink r:id="rId11" w:history="1">
              <w:r w:rsidR="008A79BC">
                <w:rPr>
                  <w:color w:val="000000"/>
                  <w:sz w:val="20"/>
                  <w:szCs w:val="20"/>
                </w:rPr>
                <w:t>Link to V</w:t>
              </w:r>
              <w:r w:rsidR="00EC4E64" w:rsidRPr="00581CF8">
                <w:rPr>
                  <w:color w:val="000000"/>
                  <w:sz w:val="20"/>
                  <w:szCs w:val="20"/>
                </w:rPr>
                <w:t>ideo</w:t>
              </w:r>
            </w:hyperlink>
            <w:r w:rsidR="00EC4E64" w:rsidRPr="00581CF8">
              <w:rPr>
                <w:color w:val="000000"/>
                <w:sz w:val="20"/>
                <w:szCs w:val="20"/>
              </w:rPr>
              <w:t>)</w:t>
            </w:r>
            <w:r w:rsidR="00503ADC" w:rsidRPr="00581CF8">
              <w:rPr>
                <w:color w:val="000000"/>
                <w:sz w:val="20"/>
                <w:szCs w:val="20"/>
              </w:rPr>
              <w:t xml:space="preserve"> </w:t>
            </w:r>
            <w:r w:rsidR="00503ADC" w:rsidRPr="00581CF8">
              <w:rPr>
                <w:color w:val="000000"/>
                <w:sz w:val="20"/>
                <w:szCs w:val="20"/>
              </w:rPr>
              <w:tab/>
            </w:r>
            <w:r w:rsidR="00627D5E" w:rsidRPr="00581CF8">
              <w:rPr>
                <w:color w:val="000000"/>
                <w:sz w:val="20"/>
                <w:szCs w:val="20"/>
              </w:rPr>
              <w:t>3</w:t>
            </w:r>
            <w:r w:rsidR="00503ADC" w:rsidRPr="00581CF8">
              <w:rPr>
                <w:color w:val="000000"/>
                <w:sz w:val="20"/>
                <w:szCs w:val="20"/>
              </w:rPr>
              <w:t>-</w:t>
            </w:r>
            <w:r w:rsidR="00627D5E" w:rsidRPr="00581CF8">
              <w:rPr>
                <w:color w:val="000000"/>
                <w:sz w:val="20"/>
                <w:szCs w:val="20"/>
              </w:rPr>
              <w:t>5</w:t>
            </w:r>
            <w:r w:rsidR="00503ADC" w:rsidRPr="00581CF8">
              <w:rPr>
                <w:color w:val="000000"/>
                <w:sz w:val="20"/>
                <w:szCs w:val="20"/>
              </w:rPr>
              <w:t xml:space="preserve"> mins</w:t>
            </w:r>
          </w:p>
        </w:tc>
        <w:tc>
          <w:tcPr>
            <w:tcW w:w="3402" w:type="dxa"/>
            <w:shd w:val="clear" w:color="auto" w:fill="FFFF00"/>
          </w:tcPr>
          <w:p w14:paraId="74F1630E" w14:textId="21209230" w:rsidR="00EC4E64" w:rsidRPr="00581CF8" w:rsidRDefault="00D0242E" w:rsidP="00344F2E">
            <w:pPr>
              <w:pStyle w:val="COMPETITIONTEXT"/>
              <w:jc w:val="center"/>
              <w:rPr>
                <w:b/>
                <w:color w:val="0070C0"/>
                <w:sz w:val="20"/>
                <w:szCs w:val="20"/>
                <w:highlight w:val="yellow"/>
              </w:rPr>
            </w:pPr>
            <w:r w:rsidRPr="00581CF8">
              <w:rPr>
                <w:b/>
                <w:color w:val="0070C0"/>
                <w:sz w:val="20"/>
                <w:szCs w:val="20"/>
                <w:highlight w:val="yellow"/>
              </w:rPr>
              <w:t>(   )</w:t>
            </w:r>
          </w:p>
        </w:tc>
      </w:tr>
      <w:tr w:rsidR="00D0242E" w:rsidRPr="00581CF8" w14:paraId="0CEC8661" w14:textId="77777777" w:rsidTr="00207D24">
        <w:trPr>
          <w:trHeight w:val="284"/>
        </w:trPr>
        <w:tc>
          <w:tcPr>
            <w:tcW w:w="6960" w:type="dxa"/>
            <w:vAlign w:val="center"/>
          </w:tcPr>
          <w:p w14:paraId="6956D220" w14:textId="253C097C" w:rsidR="00D0242E" w:rsidRPr="00581CF8" w:rsidRDefault="00B8537A" w:rsidP="00B8537A">
            <w:pPr>
              <w:pStyle w:val="COMPETITIONTEXT"/>
              <w:tabs>
                <w:tab w:val="right" w:pos="5832"/>
                <w:tab w:val="right" w:pos="6640"/>
              </w:tabs>
              <w:rPr>
                <w:color w:val="000000"/>
                <w:sz w:val="20"/>
                <w:szCs w:val="20"/>
              </w:rPr>
            </w:pPr>
            <w:r w:rsidRPr="00581CF8">
              <w:rPr>
                <w:color w:val="000000"/>
                <w:sz w:val="20"/>
                <w:szCs w:val="20"/>
              </w:rPr>
              <w:t xml:space="preserve">c. </w:t>
            </w:r>
            <w:r w:rsidR="00D0242E" w:rsidRPr="00581CF8">
              <w:rPr>
                <w:color w:val="000000"/>
                <w:sz w:val="20"/>
                <w:szCs w:val="20"/>
              </w:rPr>
              <w:t>Other Jian</w:t>
            </w:r>
            <w:r w:rsidR="00D0242E" w:rsidRPr="00581CF8">
              <w:rPr>
                <w:color w:val="000000"/>
                <w:sz w:val="20"/>
                <w:szCs w:val="20"/>
              </w:rPr>
              <w:tab/>
              <w:t>1-4 mins</w:t>
            </w:r>
          </w:p>
        </w:tc>
        <w:tc>
          <w:tcPr>
            <w:tcW w:w="3402" w:type="dxa"/>
            <w:shd w:val="clear" w:color="auto" w:fill="FFFF00"/>
          </w:tcPr>
          <w:p w14:paraId="42C7FAC7" w14:textId="67A2429F" w:rsidR="00D0242E" w:rsidRPr="00581CF8" w:rsidRDefault="00627D5E" w:rsidP="00344F2E">
            <w:pPr>
              <w:pStyle w:val="COMPETITIONTEXT"/>
              <w:jc w:val="center"/>
              <w:rPr>
                <w:b/>
                <w:color w:val="0070C0"/>
                <w:sz w:val="20"/>
                <w:szCs w:val="20"/>
                <w:highlight w:val="yellow"/>
              </w:rPr>
            </w:pPr>
            <w:r w:rsidRPr="00581CF8">
              <w:rPr>
                <w:b/>
                <w:color w:val="0070C0"/>
                <w:sz w:val="20"/>
                <w:szCs w:val="20"/>
                <w:highlight w:val="yellow"/>
              </w:rPr>
              <w:t>(   )</w:t>
            </w:r>
          </w:p>
        </w:tc>
      </w:tr>
      <w:tr w:rsidR="00344F2E" w:rsidRPr="00581CF8" w14:paraId="57EADBF0" w14:textId="77777777" w:rsidTr="00207D24">
        <w:trPr>
          <w:trHeight w:val="284"/>
        </w:trPr>
        <w:tc>
          <w:tcPr>
            <w:tcW w:w="6960" w:type="dxa"/>
            <w:vAlign w:val="center"/>
          </w:tcPr>
          <w:p w14:paraId="39F8CBEF" w14:textId="16D12CBF" w:rsidR="00344F2E" w:rsidRPr="00581CF8" w:rsidRDefault="00B8537A" w:rsidP="00B8537A">
            <w:pPr>
              <w:pStyle w:val="COMPETITIONTEXT"/>
              <w:tabs>
                <w:tab w:val="right" w:pos="5832"/>
                <w:tab w:val="right" w:pos="6640"/>
              </w:tabs>
              <w:rPr>
                <w:color w:val="000000"/>
                <w:sz w:val="20"/>
                <w:szCs w:val="20"/>
              </w:rPr>
            </w:pPr>
            <w:r w:rsidRPr="00581CF8">
              <w:rPr>
                <w:color w:val="000000"/>
                <w:sz w:val="20"/>
                <w:szCs w:val="20"/>
              </w:rPr>
              <w:t xml:space="preserve">d. </w:t>
            </w:r>
            <w:r w:rsidR="00344F2E" w:rsidRPr="00581CF8">
              <w:rPr>
                <w:color w:val="000000"/>
                <w:sz w:val="20"/>
                <w:szCs w:val="20"/>
              </w:rPr>
              <w:t>Fan</w:t>
            </w:r>
            <w:r w:rsidR="00344F2E" w:rsidRPr="00581CF8">
              <w:rPr>
                <w:color w:val="000000"/>
                <w:sz w:val="20"/>
                <w:szCs w:val="20"/>
              </w:rPr>
              <w:tab/>
              <w:t>1-4 mins</w:t>
            </w:r>
          </w:p>
        </w:tc>
        <w:tc>
          <w:tcPr>
            <w:tcW w:w="3402" w:type="dxa"/>
            <w:shd w:val="clear" w:color="auto" w:fill="FFFF00"/>
          </w:tcPr>
          <w:p w14:paraId="18B46F96" w14:textId="458BDA81"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076D925F" w14:textId="77777777" w:rsidTr="00207D24">
        <w:trPr>
          <w:trHeight w:val="284"/>
        </w:trPr>
        <w:tc>
          <w:tcPr>
            <w:tcW w:w="6960" w:type="dxa"/>
            <w:vAlign w:val="center"/>
          </w:tcPr>
          <w:p w14:paraId="68046EA3" w14:textId="695D468F" w:rsidR="00344F2E" w:rsidRPr="00581CF8" w:rsidRDefault="00B8537A" w:rsidP="00B8537A">
            <w:pPr>
              <w:pStyle w:val="COMPETITIONTEXT"/>
              <w:tabs>
                <w:tab w:val="right" w:pos="5832"/>
                <w:tab w:val="right" w:pos="6640"/>
              </w:tabs>
              <w:rPr>
                <w:color w:val="000000"/>
                <w:sz w:val="20"/>
                <w:szCs w:val="20"/>
              </w:rPr>
            </w:pPr>
            <w:r w:rsidRPr="00581CF8">
              <w:rPr>
                <w:color w:val="000000"/>
                <w:sz w:val="20"/>
                <w:szCs w:val="20"/>
              </w:rPr>
              <w:t xml:space="preserve">e. </w:t>
            </w:r>
            <w:r w:rsidR="00344F2E" w:rsidRPr="00581CF8">
              <w:rPr>
                <w:color w:val="000000"/>
                <w:sz w:val="20"/>
                <w:szCs w:val="20"/>
              </w:rPr>
              <w:t>Tai Chi Sabre</w:t>
            </w:r>
            <w:r w:rsidR="00921EB7" w:rsidRPr="00581CF8">
              <w:rPr>
                <w:color w:val="000000"/>
                <w:sz w:val="20"/>
                <w:szCs w:val="20"/>
              </w:rPr>
              <w:t xml:space="preserve"> (</w:t>
            </w:r>
            <w:proofErr w:type="spellStart"/>
            <w:r w:rsidR="00921EB7" w:rsidRPr="00581CF8">
              <w:rPr>
                <w:rFonts w:ascii="MS Gothic" w:eastAsia="MS Gothic" w:hAnsi="MS Gothic" w:cs="MS Gothic" w:hint="eastAsia"/>
                <w:color w:val="222222"/>
                <w:sz w:val="20"/>
                <w:szCs w:val="20"/>
                <w:shd w:val="clear" w:color="auto" w:fill="FFFFFF"/>
              </w:rPr>
              <w:t>刀背劍</w:t>
            </w:r>
            <w:proofErr w:type="spellEnd"/>
            <w:r w:rsidR="004D7B40" w:rsidRPr="00581CF8">
              <w:rPr>
                <w:rFonts w:ascii="MS Gothic" w:eastAsia="MS Gothic" w:hAnsi="MS Gothic" w:cs="MS Gothic" w:hint="eastAsia"/>
                <w:color w:val="222222"/>
                <w:sz w:val="20"/>
                <w:szCs w:val="20"/>
                <w:shd w:val="clear" w:color="auto" w:fill="FFFFFF"/>
              </w:rPr>
              <w:t xml:space="preserve"> </w:t>
            </w:r>
            <w:r w:rsidR="00921EB7" w:rsidRPr="00581CF8">
              <w:rPr>
                <w:color w:val="000000"/>
                <w:sz w:val="20"/>
                <w:szCs w:val="20"/>
              </w:rPr>
              <w:t xml:space="preserve">or </w:t>
            </w:r>
            <w:proofErr w:type="spellStart"/>
            <w:r w:rsidR="00921EB7" w:rsidRPr="00581CF8">
              <w:rPr>
                <w:rFonts w:ascii="MS Gothic" w:eastAsia="MS Gothic" w:hAnsi="MS Gothic" w:cs="MS Gothic" w:hint="eastAsia"/>
                <w:color w:val="222222"/>
                <w:sz w:val="20"/>
                <w:szCs w:val="20"/>
                <w:shd w:val="clear" w:color="auto" w:fill="FFFFFF"/>
              </w:rPr>
              <w:t>軍刀</w:t>
            </w:r>
            <w:proofErr w:type="spellEnd"/>
            <w:r w:rsidR="00921EB7" w:rsidRPr="00581CF8">
              <w:rPr>
                <w:rFonts w:ascii="Arial" w:hAnsi="Arial" w:cs="Arial"/>
                <w:color w:val="222222"/>
                <w:sz w:val="20"/>
                <w:szCs w:val="20"/>
                <w:shd w:val="clear" w:color="auto" w:fill="FFFFFF"/>
              </w:rPr>
              <w:t>)</w:t>
            </w:r>
            <w:r w:rsidR="00344F2E" w:rsidRPr="00581CF8">
              <w:rPr>
                <w:color w:val="000000"/>
                <w:sz w:val="20"/>
                <w:szCs w:val="20"/>
              </w:rPr>
              <w:tab/>
              <w:t>1-4 mins</w:t>
            </w:r>
          </w:p>
        </w:tc>
        <w:tc>
          <w:tcPr>
            <w:tcW w:w="3402" w:type="dxa"/>
            <w:shd w:val="clear" w:color="auto" w:fill="FFFF00"/>
          </w:tcPr>
          <w:p w14:paraId="0D154500" w14:textId="3E837E85"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163F20CD" w14:textId="77777777" w:rsidTr="00207D24">
        <w:trPr>
          <w:trHeight w:val="284"/>
        </w:trPr>
        <w:tc>
          <w:tcPr>
            <w:tcW w:w="6960" w:type="dxa"/>
            <w:vAlign w:val="center"/>
          </w:tcPr>
          <w:p w14:paraId="1194F63F" w14:textId="1580F739" w:rsidR="00344F2E" w:rsidRPr="00581CF8" w:rsidRDefault="00B8537A" w:rsidP="00B8537A">
            <w:pPr>
              <w:pStyle w:val="COMPETITIONTEXT"/>
              <w:tabs>
                <w:tab w:val="right" w:pos="5832"/>
                <w:tab w:val="right" w:pos="6640"/>
              </w:tabs>
              <w:rPr>
                <w:color w:val="000000"/>
                <w:sz w:val="20"/>
                <w:szCs w:val="20"/>
              </w:rPr>
            </w:pPr>
            <w:r w:rsidRPr="00581CF8">
              <w:rPr>
                <w:color w:val="000000"/>
                <w:sz w:val="20"/>
                <w:szCs w:val="20"/>
              </w:rPr>
              <w:t xml:space="preserve">f. </w:t>
            </w:r>
            <w:r w:rsidR="00344F2E" w:rsidRPr="00581CF8">
              <w:rPr>
                <w:color w:val="000000"/>
                <w:sz w:val="20"/>
                <w:szCs w:val="20"/>
              </w:rPr>
              <w:t>Dao (Broadsword)</w:t>
            </w:r>
            <w:r w:rsidR="00344F2E" w:rsidRPr="00581CF8">
              <w:rPr>
                <w:color w:val="000000"/>
                <w:sz w:val="20"/>
                <w:szCs w:val="20"/>
              </w:rPr>
              <w:tab/>
              <w:t>1-4 mins</w:t>
            </w:r>
          </w:p>
        </w:tc>
        <w:tc>
          <w:tcPr>
            <w:tcW w:w="3402" w:type="dxa"/>
            <w:shd w:val="clear" w:color="auto" w:fill="FFFF00"/>
          </w:tcPr>
          <w:p w14:paraId="1AB7770D" w14:textId="7C7422C8"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47FBAD71" w14:textId="77777777" w:rsidTr="00207D24">
        <w:trPr>
          <w:trHeight w:val="284"/>
        </w:trPr>
        <w:tc>
          <w:tcPr>
            <w:tcW w:w="6960" w:type="dxa"/>
            <w:vAlign w:val="center"/>
          </w:tcPr>
          <w:p w14:paraId="0EDA1EE9" w14:textId="035EF867" w:rsidR="00344F2E" w:rsidRPr="00581CF8" w:rsidRDefault="00B8537A" w:rsidP="00B8537A">
            <w:pPr>
              <w:pStyle w:val="COMPETITIONTEXT"/>
              <w:tabs>
                <w:tab w:val="right" w:pos="5832"/>
                <w:tab w:val="right" w:pos="6640"/>
              </w:tabs>
              <w:rPr>
                <w:color w:val="000000"/>
                <w:sz w:val="20"/>
                <w:szCs w:val="20"/>
              </w:rPr>
            </w:pPr>
            <w:r w:rsidRPr="00581CF8">
              <w:rPr>
                <w:sz w:val="20"/>
                <w:szCs w:val="20"/>
              </w:rPr>
              <w:t xml:space="preserve">g. </w:t>
            </w:r>
            <w:r w:rsidR="00344F2E" w:rsidRPr="00581CF8">
              <w:rPr>
                <w:sz w:val="20"/>
                <w:szCs w:val="20"/>
              </w:rPr>
              <w:t>Pang (Stick</w:t>
            </w:r>
            <w:r w:rsidR="00AE33AD" w:rsidRPr="00581CF8">
              <w:rPr>
                <w:sz w:val="20"/>
                <w:szCs w:val="20"/>
              </w:rPr>
              <w:t>/</w:t>
            </w:r>
            <w:r w:rsidR="00A86E26" w:rsidRPr="00581CF8">
              <w:rPr>
                <w:sz w:val="20"/>
                <w:szCs w:val="20"/>
              </w:rPr>
              <w:t xml:space="preserve">Short </w:t>
            </w:r>
            <w:r w:rsidR="00AE33AD" w:rsidRPr="00581CF8">
              <w:rPr>
                <w:sz w:val="20"/>
                <w:szCs w:val="20"/>
              </w:rPr>
              <w:t>Pole</w:t>
            </w:r>
            <w:r w:rsidR="00344F2E" w:rsidRPr="00581CF8">
              <w:rPr>
                <w:sz w:val="20"/>
                <w:szCs w:val="20"/>
              </w:rPr>
              <w:t>)</w:t>
            </w:r>
            <w:r w:rsidR="00AE33AD" w:rsidRPr="00581CF8">
              <w:rPr>
                <w:rFonts w:ascii="Arial" w:hAnsi="Arial" w:cs="Arial"/>
                <w:color w:val="222222"/>
                <w:sz w:val="20"/>
                <w:szCs w:val="20"/>
                <w:shd w:val="clear" w:color="auto" w:fill="FFFFFF"/>
              </w:rPr>
              <w:t xml:space="preserve"> </w:t>
            </w:r>
            <w:proofErr w:type="spellStart"/>
            <w:r w:rsidR="00AE33AD" w:rsidRPr="00581CF8">
              <w:rPr>
                <w:rFonts w:ascii="MS Gothic" w:eastAsia="MS Gothic" w:hAnsi="MS Gothic" w:cs="MS Gothic" w:hint="eastAsia"/>
                <w:color w:val="222222"/>
                <w:sz w:val="20"/>
                <w:szCs w:val="20"/>
                <w:shd w:val="clear" w:color="auto" w:fill="FFFFFF"/>
              </w:rPr>
              <w:t>短棍</w:t>
            </w:r>
            <w:proofErr w:type="spellEnd"/>
            <w:r w:rsidR="00344F2E" w:rsidRPr="00581CF8">
              <w:rPr>
                <w:color w:val="000000"/>
                <w:sz w:val="20"/>
                <w:szCs w:val="20"/>
              </w:rPr>
              <w:tab/>
              <w:t>1-4 mins</w:t>
            </w:r>
          </w:p>
        </w:tc>
        <w:tc>
          <w:tcPr>
            <w:tcW w:w="3402" w:type="dxa"/>
            <w:shd w:val="clear" w:color="auto" w:fill="FFFF00"/>
          </w:tcPr>
          <w:p w14:paraId="60E07A3A" w14:textId="2B530592"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6A98869B" w14:textId="77777777" w:rsidTr="00207D24">
        <w:trPr>
          <w:trHeight w:val="284"/>
        </w:trPr>
        <w:tc>
          <w:tcPr>
            <w:tcW w:w="6960" w:type="dxa"/>
            <w:vAlign w:val="center"/>
          </w:tcPr>
          <w:p w14:paraId="1D39984D" w14:textId="169B4DA8" w:rsidR="00344F2E" w:rsidRPr="00581CF8" w:rsidRDefault="00B8537A" w:rsidP="00B8537A">
            <w:pPr>
              <w:pStyle w:val="COMPETITIONTEXT"/>
              <w:tabs>
                <w:tab w:val="right" w:pos="5832"/>
                <w:tab w:val="right" w:pos="6640"/>
              </w:tabs>
              <w:rPr>
                <w:sz w:val="20"/>
                <w:szCs w:val="20"/>
              </w:rPr>
            </w:pPr>
            <w:r w:rsidRPr="00581CF8">
              <w:rPr>
                <w:sz w:val="20"/>
                <w:szCs w:val="20"/>
              </w:rPr>
              <w:t xml:space="preserve">h. </w:t>
            </w:r>
            <w:r w:rsidR="00344F2E" w:rsidRPr="00581CF8">
              <w:rPr>
                <w:sz w:val="20"/>
                <w:szCs w:val="20"/>
              </w:rPr>
              <w:t>Tai Chi Ball</w:t>
            </w:r>
            <w:r w:rsidR="00344F2E" w:rsidRPr="00581CF8">
              <w:rPr>
                <w:color w:val="000000"/>
                <w:sz w:val="20"/>
                <w:szCs w:val="20"/>
              </w:rPr>
              <w:tab/>
              <w:t>1-4 mins</w:t>
            </w:r>
          </w:p>
        </w:tc>
        <w:tc>
          <w:tcPr>
            <w:tcW w:w="3402" w:type="dxa"/>
            <w:shd w:val="clear" w:color="auto" w:fill="FFFF00"/>
          </w:tcPr>
          <w:p w14:paraId="45948A0E" w14:textId="27D22DB7"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4F8DEE0B" w14:textId="77777777" w:rsidTr="00207D24">
        <w:trPr>
          <w:trHeight w:val="284"/>
        </w:trPr>
        <w:tc>
          <w:tcPr>
            <w:tcW w:w="6960" w:type="dxa"/>
            <w:vAlign w:val="center"/>
          </w:tcPr>
          <w:p w14:paraId="7870D10E" w14:textId="1DF3CC4E" w:rsidR="00344F2E" w:rsidRPr="00581CF8" w:rsidRDefault="00B8537A" w:rsidP="00B8537A">
            <w:pPr>
              <w:pStyle w:val="COMPETITIONTEXT"/>
              <w:tabs>
                <w:tab w:val="right" w:pos="5832"/>
                <w:tab w:val="right" w:pos="6640"/>
              </w:tabs>
              <w:rPr>
                <w:sz w:val="20"/>
                <w:szCs w:val="20"/>
              </w:rPr>
            </w:pPr>
            <w:proofErr w:type="spellStart"/>
            <w:r w:rsidRPr="00581CF8">
              <w:rPr>
                <w:sz w:val="20"/>
                <w:szCs w:val="20"/>
              </w:rPr>
              <w:t>i</w:t>
            </w:r>
            <w:proofErr w:type="spellEnd"/>
            <w:r w:rsidRPr="00581CF8">
              <w:rPr>
                <w:sz w:val="20"/>
                <w:szCs w:val="20"/>
              </w:rPr>
              <w:t xml:space="preserve">. </w:t>
            </w:r>
            <w:proofErr w:type="gramStart"/>
            <w:r w:rsidRPr="00581CF8">
              <w:rPr>
                <w:sz w:val="20"/>
                <w:szCs w:val="20"/>
              </w:rPr>
              <w:t>L</w:t>
            </w:r>
            <w:r w:rsidR="00344F2E" w:rsidRPr="00581CF8">
              <w:rPr>
                <w:sz w:val="20"/>
                <w:szCs w:val="20"/>
              </w:rPr>
              <w:t>ong</w:t>
            </w:r>
            <w:proofErr w:type="gramEnd"/>
            <w:r w:rsidR="00344F2E" w:rsidRPr="00581CF8">
              <w:rPr>
                <w:sz w:val="20"/>
                <w:szCs w:val="20"/>
              </w:rPr>
              <w:t xml:space="preserve"> apparatus</w:t>
            </w:r>
            <w:r w:rsidRPr="00581CF8">
              <w:rPr>
                <w:sz w:val="20"/>
                <w:szCs w:val="20"/>
              </w:rPr>
              <w:t xml:space="preserve"> (Spear/Pole)</w:t>
            </w:r>
            <w:r w:rsidR="00344F2E" w:rsidRPr="00581CF8">
              <w:rPr>
                <w:color w:val="000000"/>
                <w:sz w:val="20"/>
                <w:szCs w:val="20"/>
              </w:rPr>
              <w:tab/>
              <w:t>1-4 mins</w:t>
            </w:r>
          </w:p>
        </w:tc>
        <w:tc>
          <w:tcPr>
            <w:tcW w:w="3402" w:type="dxa"/>
            <w:shd w:val="clear" w:color="auto" w:fill="FFFF00"/>
          </w:tcPr>
          <w:p w14:paraId="1B1103BE" w14:textId="71DEE6AE"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r w:rsidR="00344F2E" w:rsidRPr="00581CF8" w14:paraId="30911775" w14:textId="77777777" w:rsidTr="00B8537A">
        <w:trPr>
          <w:trHeight w:val="446"/>
        </w:trPr>
        <w:tc>
          <w:tcPr>
            <w:tcW w:w="6960" w:type="dxa"/>
            <w:tcBorders>
              <w:bottom w:val="single" w:sz="4" w:space="0" w:color="auto"/>
            </w:tcBorders>
          </w:tcPr>
          <w:p w14:paraId="12F1ECC6" w14:textId="28A34503" w:rsidR="00344F2E" w:rsidRPr="00581CF8" w:rsidRDefault="00B27174" w:rsidP="00B8537A">
            <w:pPr>
              <w:pStyle w:val="COMPETITIONTEXT"/>
              <w:tabs>
                <w:tab w:val="right" w:pos="5832"/>
                <w:tab w:val="right" w:pos="6640"/>
              </w:tabs>
              <w:rPr>
                <w:color w:val="000000"/>
                <w:sz w:val="20"/>
                <w:szCs w:val="20"/>
              </w:rPr>
            </w:pPr>
            <w:r w:rsidRPr="00581CF8">
              <w:rPr>
                <w:sz w:val="20"/>
                <w:szCs w:val="20"/>
              </w:rPr>
              <w:t>j</w:t>
            </w:r>
            <w:r w:rsidR="00B8537A" w:rsidRPr="00581CF8">
              <w:rPr>
                <w:sz w:val="20"/>
                <w:szCs w:val="20"/>
              </w:rPr>
              <w:t xml:space="preserve">. </w:t>
            </w:r>
            <w:r w:rsidR="00344F2E" w:rsidRPr="00581CF8">
              <w:rPr>
                <w:sz w:val="20"/>
                <w:szCs w:val="20"/>
              </w:rPr>
              <w:t xml:space="preserve">Others </w:t>
            </w:r>
            <w:r w:rsidR="00EB4C28" w:rsidRPr="00581CF8">
              <w:rPr>
                <w:sz w:val="20"/>
                <w:szCs w:val="20"/>
              </w:rPr>
              <w:t>Apparatus</w:t>
            </w:r>
            <w:r w:rsidR="00344F2E" w:rsidRPr="00581CF8">
              <w:rPr>
                <w:sz w:val="20"/>
                <w:szCs w:val="20"/>
              </w:rPr>
              <w:t>(describe</w:t>
            </w:r>
            <w:r w:rsidR="00EB4C28" w:rsidRPr="00581CF8">
              <w:rPr>
                <w:sz w:val="20"/>
                <w:szCs w:val="20"/>
              </w:rPr>
              <w:t>)</w:t>
            </w:r>
            <w:r w:rsidR="00344F2E" w:rsidRPr="00581CF8">
              <w:rPr>
                <w:sz w:val="20"/>
                <w:szCs w:val="20"/>
              </w:rPr>
              <w:t>: ……………</w:t>
            </w:r>
            <w:proofErr w:type="gramStart"/>
            <w:r w:rsidR="00344F2E" w:rsidRPr="00581CF8">
              <w:rPr>
                <w:sz w:val="20"/>
                <w:szCs w:val="20"/>
              </w:rPr>
              <w:t>…..</w:t>
            </w:r>
            <w:proofErr w:type="gramEnd"/>
            <w:r w:rsidR="00344F2E" w:rsidRPr="00581CF8">
              <w:rPr>
                <w:color w:val="000000"/>
                <w:sz w:val="20"/>
                <w:szCs w:val="20"/>
              </w:rPr>
              <w:tab/>
              <w:t>1-4 mins</w:t>
            </w:r>
          </w:p>
          <w:p w14:paraId="51AF8320" w14:textId="6696810F" w:rsidR="00344F2E" w:rsidRPr="00581CF8" w:rsidRDefault="00344F2E" w:rsidP="007B518B">
            <w:pPr>
              <w:pStyle w:val="COMPETITIONTEXT"/>
              <w:tabs>
                <w:tab w:val="right" w:pos="5832"/>
                <w:tab w:val="right" w:pos="6640"/>
              </w:tabs>
              <w:ind w:left="456"/>
              <w:rPr>
                <w:sz w:val="20"/>
                <w:szCs w:val="20"/>
              </w:rPr>
            </w:pPr>
            <w:r w:rsidRPr="00581CF8">
              <w:rPr>
                <w:sz w:val="20"/>
                <w:szCs w:val="20"/>
              </w:rPr>
              <w:t>…………………………………………………………………………………………..</w:t>
            </w:r>
          </w:p>
        </w:tc>
        <w:tc>
          <w:tcPr>
            <w:tcW w:w="3402" w:type="dxa"/>
            <w:tcBorders>
              <w:bottom w:val="single" w:sz="4" w:space="0" w:color="auto"/>
            </w:tcBorders>
            <w:shd w:val="clear" w:color="auto" w:fill="FFFF00"/>
          </w:tcPr>
          <w:p w14:paraId="5546503E" w14:textId="5378F94A" w:rsidR="00344F2E" w:rsidRPr="00581CF8" w:rsidRDefault="00344F2E" w:rsidP="00344F2E">
            <w:pPr>
              <w:pStyle w:val="COMPETITIONTEXT"/>
              <w:jc w:val="center"/>
              <w:rPr>
                <w:b/>
                <w:color w:val="0070C0"/>
                <w:sz w:val="20"/>
                <w:szCs w:val="20"/>
              </w:rPr>
            </w:pPr>
            <w:r w:rsidRPr="00581CF8">
              <w:rPr>
                <w:b/>
                <w:color w:val="0070C0"/>
                <w:sz w:val="20"/>
                <w:szCs w:val="20"/>
                <w:highlight w:val="yellow"/>
              </w:rPr>
              <w:t>(   )</w:t>
            </w:r>
          </w:p>
        </w:tc>
      </w:tr>
    </w:tbl>
    <w:p w14:paraId="41777EE8" w14:textId="55FE6072" w:rsidR="0020131E" w:rsidRPr="00581CF8" w:rsidRDefault="0020131E" w:rsidP="00581CF8">
      <w:pPr>
        <w:pStyle w:val="COMPETITIONTEXT"/>
        <w:rPr>
          <w:i/>
          <w:color w:val="000000"/>
          <w:sz w:val="20"/>
          <w:szCs w:val="20"/>
        </w:rPr>
        <w:sectPr w:rsidR="0020131E" w:rsidRPr="00581CF8" w:rsidSect="00970428">
          <w:headerReference w:type="default" r:id="rId12"/>
          <w:footerReference w:type="default" r:id="rId13"/>
          <w:headerReference w:type="first" r:id="rId14"/>
          <w:footerReference w:type="first" r:id="rId15"/>
          <w:pgSz w:w="11907" w:h="16840" w:code="9"/>
          <w:pgMar w:top="454" w:right="924" w:bottom="454" w:left="862" w:header="454" w:footer="397" w:gutter="0"/>
          <w:cols w:space="708"/>
          <w:titlePg/>
          <w:docGrid w:linePitch="360"/>
        </w:sectPr>
      </w:pPr>
    </w:p>
    <w:tbl>
      <w:tblPr>
        <w:tblpPr w:leftFromText="180" w:rightFromText="180" w:vertAnchor="text" w:tblpX="6" w:tblpY="1"/>
        <w:tblOverlap w:val="neve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3148"/>
        <w:gridCol w:w="3402"/>
      </w:tblGrid>
      <w:tr w:rsidR="000F1446" w:rsidRPr="00581CF8" w14:paraId="2F75B63E" w14:textId="77777777" w:rsidTr="00207D24">
        <w:tc>
          <w:tcPr>
            <w:tcW w:w="10342" w:type="dxa"/>
            <w:gridSpan w:val="3"/>
            <w:shd w:val="clear" w:color="auto" w:fill="8FFCFF"/>
          </w:tcPr>
          <w:p w14:paraId="204C701C" w14:textId="6A743A39" w:rsidR="000F1446" w:rsidRPr="00581CF8" w:rsidRDefault="0069743D" w:rsidP="00581CF8">
            <w:pPr>
              <w:pStyle w:val="COMPETITIONTEXT"/>
              <w:jc w:val="center"/>
              <w:rPr>
                <w:b/>
                <w:color w:val="000000"/>
                <w:sz w:val="20"/>
                <w:szCs w:val="20"/>
              </w:rPr>
            </w:pPr>
            <w:r w:rsidRPr="00581CF8">
              <w:rPr>
                <w:b/>
                <w:color w:val="000000"/>
                <w:sz w:val="20"/>
                <w:szCs w:val="20"/>
              </w:rPr>
              <w:br w:type="page"/>
            </w:r>
            <w:r w:rsidR="000F1446" w:rsidRPr="00581CF8">
              <w:rPr>
                <w:b/>
                <w:color w:val="000000"/>
                <w:sz w:val="20"/>
                <w:szCs w:val="20"/>
              </w:rPr>
              <w:t>REGISTRATION FEES</w:t>
            </w:r>
          </w:p>
        </w:tc>
      </w:tr>
      <w:tr w:rsidR="00B35D72" w:rsidRPr="00581CF8" w14:paraId="09973ABD" w14:textId="77777777" w:rsidTr="00207D24">
        <w:tc>
          <w:tcPr>
            <w:tcW w:w="3792" w:type="dxa"/>
            <w:tcBorders>
              <w:right w:val="nil"/>
            </w:tcBorders>
            <w:shd w:val="clear" w:color="auto" w:fill="8FFCFF"/>
          </w:tcPr>
          <w:p w14:paraId="51DD3AB8" w14:textId="77777777" w:rsidR="00B35D72" w:rsidRPr="00581CF8" w:rsidRDefault="00B35D72" w:rsidP="00581CF8">
            <w:pPr>
              <w:pStyle w:val="COMPETITIONTEXT"/>
              <w:rPr>
                <w:b/>
                <w:color w:val="000000"/>
                <w:sz w:val="20"/>
                <w:szCs w:val="20"/>
              </w:rPr>
            </w:pPr>
            <w:r w:rsidRPr="00581CF8">
              <w:rPr>
                <w:b/>
                <w:color w:val="000000"/>
                <w:sz w:val="20"/>
                <w:szCs w:val="20"/>
              </w:rPr>
              <w:t>Event(s) registered</w:t>
            </w:r>
          </w:p>
        </w:tc>
        <w:tc>
          <w:tcPr>
            <w:tcW w:w="3148" w:type="dxa"/>
            <w:tcBorders>
              <w:left w:val="nil"/>
            </w:tcBorders>
            <w:shd w:val="clear" w:color="auto" w:fill="8FFCFF"/>
          </w:tcPr>
          <w:p w14:paraId="2F2288A6" w14:textId="77777777" w:rsidR="00B35D72" w:rsidRPr="00581CF8" w:rsidRDefault="00B35D72" w:rsidP="00581CF8">
            <w:pPr>
              <w:pStyle w:val="COMPETITIONTEXT"/>
              <w:rPr>
                <w:b/>
                <w:color w:val="000000"/>
                <w:sz w:val="20"/>
                <w:szCs w:val="20"/>
              </w:rPr>
            </w:pPr>
          </w:p>
        </w:tc>
        <w:tc>
          <w:tcPr>
            <w:tcW w:w="3402" w:type="dxa"/>
            <w:shd w:val="clear" w:color="auto" w:fill="8FFCFF"/>
          </w:tcPr>
          <w:p w14:paraId="5AE1200B" w14:textId="77777777" w:rsidR="00B35D72" w:rsidRPr="00581CF8" w:rsidRDefault="00B35D72" w:rsidP="00207D24">
            <w:pPr>
              <w:pStyle w:val="COMPETITIONTEXT"/>
              <w:jc w:val="center"/>
              <w:rPr>
                <w:b/>
                <w:color w:val="000000"/>
                <w:sz w:val="20"/>
                <w:szCs w:val="20"/>
              </w:rPr>
            </w:pPr>
            <w:r w:rsidRPr="00581CF8">
              <w:rPr>
                <w:b/>
                <w:color w:val="000000"/>
                <w:sz w:val="20"/>
                <w:szCs w:val="20"/>
              </w:rPr>
              <w:t>Fee</w:t>
            </w:r>
          </w:p>
        </w:tc>
      </w:tr>
      <w:tr w:rsidR="008A79BC" w:rsidRPr="00581CF8" w14:paraId="03D26BE2" w14:textId="77777777" w:rsidTr="00207D24">
        <w:tc>
          <w:tcPr>
            <w:tcW w:w="3792" w:type="dxa"/>
            <w:tcBorders>
              <w:right w:val="nil"/>
            </w:tcBorders>
            <w:shd w:val="clear" w:color="auto" w:fill="auto"/>
          </w:tcPr>
          <w:p w14:paraId="09B517FD" w14:textId="27C9AF88" w:rsidR="008A79BC" w:rsidRPr="00581CF8" w:rsidRDefault="008A79BC" w:rsidP="008A79BC">
            <w:pPr>
              <w:pStyle w:val="COMPETITIONTEXT"/>
              <w:rPr>
                <w:color w:val="000000"/>
                <w:sz w:val="20"/>
                <w:szCs w:val="20"/>
              </w:rPr>
            </w:pPr>
            <w:r w:rsidRPr="00581CF8">
              <w:rPr>
                <w:color w:val="000000"/>
                <w:sz w:val="20"/>
                <w:szCs w:val="20"/>
              </w:rPr>
              <w:t>1</w:t>
            </w:r>
            <w:r w:rsidRPr="00581CF8">
              <w:rPr>
                <w:color w:val="000000"/>
                <w:sz w:val="20"/>
                <w:szCs w:val="20"/>
                <w:vertAlign w:val="superscript"/>
              </w:rPr>
              <w:t>st</w:t>
            </w:r>
            <w:r w:rsidRPr="00581CF8">
              <w:rPr>
                <w:color w:val="000000"/>
                <w:sz w:val="20"/>
                <w:szCs w:val="20"/>
              </w:rPr>
              <w:t xml:space="preserve"> Event</w:t>
            </w:r>
          </w:p>
        </w:tc>
        <w:tc>
          <w:tcPr>
            <w:tcW w:w="3148" w:type="dxa"/>
            <w:tcBorders>
              <w:left w:val="nil"/>
            </w:tcBorders>
            <w:shd w:val="clear" w:color="auto" w:fill="auto"/>
          </w:tcPr>
          <w:p w14:paraId="036608A6" w14:textId="62F4C2A9" w:rsidR="008A79BC" w:rsidRPr="00581CF8" w:rsidRDefault="008A79BC" w:rsidP="008A79BC">
            <w:pPr>
              <w:pStyle w:val="COMPETITIONTEXT"/>
              <w:rPr>
                <w:color w:val="000000"/>
                <w:sz w:val="20"/>
                <w:szCs w:val="20"/>
              </w:rPr>
            </w:pPr>
            <w:r w:rsidRPr="00581CF8">
              <w:rPr>
                <w:color w:val="000000"/>
                <w:sz w:val="20"/>
                <w:szCs w:val="20"/>
              </w:rPr>
              <w:t>$40</w:t>
            </w:r>
          </w:p>
        </w:tc>
        <w:tc>
          <w:tcPr>
            <w:tcW w:w="3402" w:type="dxa"/>
            <w:shd w:val="clear" w:color="auto" w:fill="FFFF00"/>
          </w:tcPr>
          <w:p w14:paraId="7C668392" w14:textId="5424B230" w:rsidR="008A79BC" w:rsidRPr="00581CF8" w:rsidRDefault="008A79BC" w:rsidP="008A79BC">
            <w:pPr>
              <w:pStyle w:val="COMPETITIONTEXT"/>
              <w:jc w:val="center"/>
              <w:rPr>
                <w:b/>
                <w:color w:val="0070C0"/>
                <w:sz w:val="20"/>
                <w:szCs w:val="20"/>
              </w:rPr>
            </w:pPr>
            <w:r w:rsidRPr="00581CF8">
              <w:rPr>
                <w:b/>
                <w:color w:val="0070C0"/>
                <w:sz w:val="20"/>
                <w:szCs w:val="20"/>
              </w:rPr>
              <w:t>40</w:t>
            </w:r>
            <w:r>
              <w:rPr>
                <w:b/>
                <w:color w:val="0070C0"/>
                <w:sz w:val="20"/>
                <w:szCs w:val="20"/>
              </w:rPr>
              <w:t xml:space="preserve"> (if taken)</w:t>
            </w:r>
          </w:p>
        </w:tc>
      </w:tr>
      <w:tr w:rsidR="008A79BC" w:rsidRPr="00581CF8" w14:paraId="25373BD7" w14:textId="77777777" w:rsidTr="00207D24">
        <w:trPr>
          <w:trHeight w:val="215"/>
        </w:trPr>
        <w:tc>
          <w:tcPr>
            <w:tcW w:w="3792" w:type="dxa"/>
            <w:tcBorders>
              <w:right w:val="nil"/>
            </w:tcBorders>
            <w:shd w:val="clear" w:color="auto" w:fill="auto"/>
          </w:tcPr>
          <w:p w14:paraId="3A8169AF" w14:textId="7F5FB597" w:rsidR="008A79BC" w:rsidRPr="00581CF8" w:rsidRDefault="008A79BC" w:rsidP="008A79BC">
            <w:pPr>
              <w:pStyle w:val="COMPETITIONTEXT"/>
              <w:rPr>
                <w:color w:val="000000"/>
                <w:sz w:val="20"/>
                <w:szCs w:val="20"/>
              </w:rPr>
            </w:pPr>
            <w:r w:rsidRPr="00581CF8">
              <w:rPr>
                <w:color w:val="000000"/>
                <w:sz w:val="20"/>
                <w:szCs w:val="20"/>
              </w:rPr>
              <w:t>2</w:t>
            </w:r>
            <w:r w:rsidRPr="00581CF8">
              <w:rPr>
                <w:color w:val="000000"/>
                <w:sz w:val="20"/>
                <w:szCs w:val="20"/>
                <w:vertAlign w:val="superscript"/>
              </w:rPr>
              <w:t>nd</w:t>
            </w:r>
            <w:r w:rsidRPr="00581CF8">
              <w:rPr>
                <w:color w:val="000000"/>
                <w:sz w:val="20"/>
                <w:szCs w:val="20"/>
              </w:rPr>
              <w:t xml:space="preserve"> Event</w:t>
            </w:r>
          </w:p>
        </w:tc>
        <w:tc>
          <w:tcPr>
            <w:tcW w:w="3148" w:type="dxa"/>
            <w:tcBorders>
              <w:left w:val="nil"/>
            </w:tcBorders>
            <w:shd w:val="clear" w:color="auto" w:fill="auto"/>
          </w:tcPr>
          <w:p w14:paraId="11C03B57" w14:textId="473C0CA1" w:rsidR="008A79BC" w:rsidRPr="00581CF8" w:rsidRDefault="008A79BC" w:rsidP="008A79BC">
            <w:pPr>
              <w:pStyle w:val="COMPETITIONTEXT"/>
              <w:rPr>
                <w:color w:val="000000"/>
                <w:sz w:val="20"/>
                <w:szCs w:val="20"/>
              </w:rPr>
            </w:pPr>
            <w:r w:rsidRPr="00581CF8">
              <w:rPr>
                <w:color w:val="000000"/>
                <w:sz w:val="20"/>
                <w:szCs w:val="20"/>
              </w:rPr>
              <w:t>$30</w:t>
            </w:r>
          </w:p>
        </w:tc>
        <w:tc>
          <w:tcPr>
            <w:tcW w:w="3402" w:type="dxa"/>
            <w:shd w:val="clear" w:color="auto" w:fill="FFFF00"/>
          </w:tcPr>
          <w:p w14:paraId="16B12724" w14:textId="6229CBBB" w:rsidR="008A79BC" w:rsidRPr="00581CF8" w:rsidRDefault="008A79BC" w:rsidP="008A79BC">
            <w:pPr>
              <w:pStyle w:val="COMPETITIONTEXT"/>
              <w:jc w:val="center"/>
              <w:rPr>
                <w:b/>
                <w:color w:val="0070C0"/>
                <w:sz w:val="20"/>
                <w:szCs w:val="20"/>
              </w:rPr>
            </w:pPr>
            <w:r>
              <w:rPr>
                <w:b/>
                <w:color w:val="0070C0"/>
                <w:sz w:val="20"/>
                <w:szCs w:val="20"/>
              </w:rPr>
              <w:t>30 (if taken)</w:t>
            </w:r>
          </w:p>
        </w:tc>
      </w:tr>
      <w:tr w:rsidR="008A79BC" w:rsidRPr="00581CF8" w14:paraId="1CA9F0A0" w14:textId="77777777" w:rsidTr="00207D24">
        <w:tc>
          <w:tcPr>
            <w:tcW w:w="3792" w:type="dxa"/>
            <w:tcBorders>
              <w:right w:val="nil"/>
            </w:tcBorders>
            <w:shd w:val="clear" w:color="auto" w:fill="auto"/>
          </w:tcPr>
          <w:p w14:paraId="52FF5D94" w14:textId="15C6631C" w:rsidR="008A79BC" w:rsidRPr="00581CF8" w:rsidRDefault="008A79BC" w:rsidP="008A79BC">
            <w:pPr>
              <w:pStyle w:val="COMPETITIONTEXT"/>
              <w:rPr>
                <w:color w:val="000000"/>
                <w:sz w:val="20"/>
                <w:szCs w:val="20"/>
              </w:rPr>
            </w:pPr>
            <w:r w:rsidRPr="00581CF8">
              <w:rPr>
                <w:color w:val="000000"/>
                <w:sz w:val="20"/>
                <w:szCs w:val="20"/>
              </w:rPr>
              <w:t>3</w:t>
            </w:r>
            <w:r w:rsidRPr="00581CF8">
              <w:rPr>
                <w:color w:val="000000"/>
                <w:sz w:val="20"/>
                <w:szCs w:val="20"/>
                <w:vertAlign w:val="superscript"/>
              </w:rPr>
              <w:t>rd</w:t>
            </w:r>
            <w:r w:rsidRPr="00581CF8">
              <w:rPr>
                <w:color w:val="000000"/>
                <w:sz w:val="20"/>
                <w:szCs w:val="20"/>
              </w:rPr>
              <w:t xml:space="preserve"> Event</w:t>
            </w:r>
          </w:p>
        </w:tc>
        <w:tc>
          <w:tcPr>
            <w:tcW w:w="3148" w:type="dxa"/>
            <w:tcBorders>
              <w:left w:val="nil"/>
            </w:tcBorders>
            <w:shd w:val="clear" w:color="auto" w:fill="auto"/>
          </w:tcPr>
          <w:p w14:paraId="29B5D2A1" w14:textId="2E7CE578" w:rsidR="008A79BC" w:rsidRPr="00581CF8" w:rsidRDefault="008A79BC" w:rsidP="008A79BC">
            <w:pPr>
              <w:pStyle w:val="COMPETITIONTEXT"/>
              <w:rPr>
                <w:color w:val="000000"/>
                <w:sz w:val="20"/>
                <w:szCs w:val="20"/>
              </w:rPr>
            </w:pPr>
            <w:r w:rsidRPr="00581CF8">
              <w:rPr>
                <w:color w:val="000000"/>
                <w:sz w:val="20"/>
                <w:szCs w:val="20"/>
              </w:rPr>
              <w:t>$20</w:t>
            </w:r>
          </w:p>
        </w:tc>
        <w:tc>
          <w:tcPr>
            <w:tcW w:w="3402" w:type="dxa"/>
            <w:shd w:val="clear" w:color="auto" w:fill="FFFF00"/>
          </w:tcPr>
          <w:p w14:paraId="3F5E387D" w14:textId="7879A18B" w:rsidR="008A79BC" w:rsidRPr="00581CF8" w:rsidRDefault="008A79BC" w:rsidP="008A79BC">
            <w:pPr>
              <w:pStyle w:val="COMPETITIONTEXT"/>
              <w:jc w:val="center"/>
              <w:rPr>
                <w:b/>
                <w:color w:val="0070C0"/>
                <w:sz w:val="20"/>
                <w:szCs w:val="20"/>
              </w:rPr>
            </w:pPr>
            <w:r>
              <w:rPr>
                <w:b/>
                <w:color w:val="0070C0"/>
                <w:sz w:val="20"/>
                <w:szCs w:val="20"/>
              </w:rPr>
              <w:t>20 (if taken)</w:t>
            </w:r>
          </w:p>
        </w:tc>
      </w:tr>
      <w:tr w:rsidR="008A79BC" w:rsidRPr="00581CF8" w14:paraId="4702F6F9" w14:textId="77777777" w:rsidTr="00207D24">
        <w:tc>
          <w:tcPr>
            <w:tcW w:w="6940" w:type="dxa"/>
            <w:gridSpan w:val="2"/>
            <w:shd w:val="clear" w:color="auto" w:fill="auto"/>
          </w:tcPr>
          <w:p w14:paraId="3E80DC1A" w14:textId="0E6BD275" w:rsidR="008A79BC" w:rsidRPr="00581CF8" w:rsidRDefault="008A79BC" w:rsidP="008A79BC">
            <w:pPr>
              <w:pStyle w:val="COMPETITIONTEXT"/>
              <w:jc w:val="right"/>
              <w:rPr>
                <w:b/>
                <w:color w:val="000000"/>
                <w:sz w:val="20"/>
                <w:szCs w:val="20"/>
              </w:rPr>
            </w:pPr>
            <w:r>
              <w:rPr>
                <w:b/>
                <w:color w:val="000000"/>
                <w:sz w:val="20"/>
                <w:szCs w:val="20"/>
              </w:rPr>
              <w:t xml:space="preserve">(TCAA MEMBERS: DEDUCT 10%) </w:t>
            </w:r>
            <w:r w:rsidRPr="00581CF8">
              <w:rPr>
                <w:b/>
                <w:color w:val="000000"/>
                <w:sz w:val="20"/>
                <w:szCs w:val="20"/>
              </w:rPr>
              <w:t>Total</w:t>
            </w:r>
          </w:p>
        </w:tc>
        <w:tc>
          <w:tcPr>
            <w:tcW w:w="3402" w:type="dxa"/>
            <w:shd w:val="clear" w:color="auto" w:fill="FFFF00"/>
          </w:tcPr>
          <w:p w14:paraId="7088B133" w14:textId="77777777" w:rsidR="008A79BC" w:rsidRPr="00581CF8" w:rsidRDefault="008A79BC" w:rsidP="008A79BC">
            <w:pPr>
              <w:pStyle w:val="COMPETITIONTEXT"/>
              <w:jc w:val="center"/>
              <w:rPr>
                <w:b/>
                <w:color w:val="0070C0"/>
                <w:sz w:val="20"/>
                <w:szCs w:val="20"/>
              </w:rPr>
            </w:pPr>
          </w:p>
        </w:tc>
      </w:tr>
    </w:tbl>
    <w:p w14:paraId="3BB744BE" w14:textId="7ABCBD1C" w:rsidR="00DE6845" w:rsidRPr="00581CF8" w:rsidRDefault="00DE6845" w:rsidP="00581CF8">
      <w:pPr>
        <w:keepNext/>
        <w:autoSpaceDE w:val="0"/>
        <w:autoSpaceDN w:val="0"/>
        <w:adjustRightInd w:val="0"/>
        <w:rPr>
          <w:rFonts w:ascii="Courier New" w:hAnsi="Courier New" w:cs="Courier New"/>
          <w:b/>
          <w:bCs/>
          <w:color w:val="FF0000"/>
          <w:sz w:val="20"/>
          <w:szCs w:val="20"/>
          <w:lang w:val="en-US"/>
        </w:rPr>
      </w:pPr>
      <w:bookmarkStart w:id="3" w:name="_Hlk93229466"/>
      <w:r w:rsidRPr="00581CF8">
        <w:rPr>
          <w:rFonts w:ascii="Courier New" w:hAnsi="Courier New" w:cs="Courier New"/>
          <w:b/>
          <w:bCs/>
          <w:color w:val="FF0000"/>
          <w:sz w:val="20"/>
          <w:szCs w:val="20"/>
          <w:u w:val="single"/>
          <w:lang w:val="en-US"/>
        </w:rPr>
        <w:t>FEE PAYMENT</w:t>
      </w:r>
      <w:r w:rsidRPr="00581CF8">
        <w:rPr>
          <w:rFonts w:ascii="Courier New" w:hAnsi="Courier New" w:cs="Courier New"/>
          <w:b/>
          <w:bCs/>
          <w:color w:val="FF0000"/>
          <w:sz w:val="20"/>
          <w:szCs w:val="20"/>
          <w:lang w:val="en-US"/>
        </w:rPr>
        <w:t xml:space="preserve">. </w:t>
      </w:r>
      <w:r w:rsidR="009E246D">
        <w:rPr>
          <w:rFonts w:ascii="Courier New" w:hAnsi="Courier New" w:cs="Courier New"/>
          <w:color w:val="FF0000"/>
          <w:sz w:val="20"/>
          <w:szCs w:val="20"/>
          <w:lang w:val="en-US"/>
        </w:rPr>
        <w:t>Please pay in accordance with instructions at page 2.</w:t>
      </w:r>
    </w:p>
    <w:p w14:paraId="4DB536D0" w14:textId="77777777" w:rsidR="009300DB" w:rsidRPr="00581CF8" w:rsidRDefault="009300DB" w:rsidP="00581CF8">
      <w:pPr>
        <w:keepNext/>
        <w:autoSpaceDE w:val="0"/>
        <w:autoSpaceDN w:val="0"/>
        <w:adjustRightInd w:val="0"/>
        <w:jc w:val="center"/>
        <w:rPr>
          <w:rFonts w:ascii="Courier New" w:hAnsi="Courier New" w:cs="Courier New"/>
          <w:b/>
          <w:bCs/>
          <w:color w:val="000000"/>
          <w:sz w:val="20"/>
          <w:szCs w:val="20"/>
          <w:lang w:val="en-US"/>
        </w:rPr>
      </w:pPr>
      <w:r w:rsidRPr="00581CF8">
        <w:rPr>
          <w:rFonts w:ascii="Courier New" w:hAnsi="Courier New" w:cs="Courier New"/>
          <w:b/>
          <w:bCs/>
          <w:color w:val="000000"/>
          <w:sz w:val="20"/>
          <w:szCs w:val="20"/>
          <w:lang w:val="en-US"/>
        </w:rPr>
        <w:t>STATEMENT OF AGREEMENT</w:t>
      </w:r>
    </w:p>
    <w:p w14:paraId="3C04B7C8" w14:textId="5D17F4DA" w:rsidR="009300DB" w:rsidRPr="00581CF8" w:rsidRDefault="009300DB" w:rsidP="00581CF8">
      <w:pPr>
        <w:pStyle w:val="COMPETITIONTEXT"/>
        <w:rPr>
          <w:b/>
          <w:color w:val="000000"/>
          <w:sz w:val="20"/>
          <w:szCs w:val="20"/>
        </w:rPr>
      </w:pPr>
      <w:r w:rsidRPr="00581CF8">
        <w:rPr>
          <w:b/>
          <w:color w:val="000000"/>
          <w:sz w:val="20"/>
          <w:szCs w:val="20"/>
        </w:rPr>
        <w:t>I, the Registrant</w:t>
      </w:r>
      <w:r w:rsidR="00E82494" w:rsidRPr="00581CF8">
        <w:rPr>
          <w:b/>
          <w:color w:val="000000"/>
          <w:sz w:val="20"/>
          <w:szCs w:val="20"/>
        </w:rPr>
        <w:t xml:space="preserve"> (or Guardian</w:t>
      </w:r>
      <w:r w:rsidR="00EB4C28" w:rsidRPr="00581CF8">
        <w:rPr>
          <w:b/>
          <w:color w:val="000000"/>
          <w:sz w:val="20"/>
          <w:szCs w:val="20"/>
        </w:rPr>
        <w:t xml:space="preserve"> of the Registrant under</w:t>
      </w:r>
      <w:r w:rsidR="00207D24" w:rsidRPr="00581CF8">
        <w:rPr>
          <w:b/>
          <w:color w:val="000000"/>
          <w:sz w:val="20"/>
          <w:szCs w:val="20"/>
        </w:rPr>
        <w:t xml:space="preserve"> 18 years</w:t>
      </w:r>
      <w:r w:rsidR="00EB4C28" w:rsidRPr="00581CF8">
        <w:rPr>
          <w:b/>
          <w:color w:val="000000"/>
          <w:sz w:val="20"/>
          <w:szCs w:val="20"/>
        </w:rPr>
        <w:t>)</w:t>
      </w:r>
      <w:r w:rsidR="00207D24" w:rsidRPr="00581CF8">
        <w:rPr>
          <w:b/>
          <w:color w:val="000000"/>
          <w:sz w:val="20"/>
          <w:szCs w:val="20"/>
        </w:rPr>
        <w:t xml:space="preserve">, </w:t>
      </w:r>
      <w:r w:rsidRPr="00581CF8">
        <w:rPr>
          <w:b/>
          <w:color w:val="000000"/>
          <w:sz w:val="20"/>
          <w:szCs w:val="20"/>
        </w:rPr>
        <w:t xml:space="preserve">have read (or have had translated to me) and have understood and agree with the </w:t>
      </w:r>
      <w:r w:rsidRPr="00B67B4C">
        <w:rPr>
          <w:b/>
          <w:color w:val="FF0000"/>
          <w:sz w:val="20"/>
          <w:szCs w:val="20"/>
        </w:rPr>
        <w:t xml:space="preserve">RULES OF TAOLU </w:t>
      </w:r>
      <w:r w:rsidR="009E246D" w:rsidRPr="00B67B4C">
        <w:rPr>
          <w:b/>
          <w:color w:val="FF0000"/>
          <w:sz w:val="20"/>
          <w:szCs w:val="20"/>
        </w:rPr>
        <w:t xml:space="preserve">(page 3) </w:t>
      </w:r>
      <w:r w:rsidRPr="00B67B4C">
        <w:rPr>
          <w:b/>
          <w:color w:val="FF0000"/>
          <w:sz w:val="20"/>
          <w:szCs w:val="20"/>
        </w:rPr>
        <w:t xml:space="preserve">and the GENERAL </w:t>
      </w:r>
      <w:r w:rsidRPr="00B67B4C">
        <w:rPr>
          <w:rFonts w:cs="Courier New"/>
          <w:b/>
          <w:bCs/>
          <w:color w:val="FF0000"/>
          <w:sz w:val="20"/>
          <w:szCs w:val="20"/>
        </w:rPr>
        <w:t>WAIVER AND INDEMNITY</w:t>
      </w:r>
      <w:r w:rsidR="009E246D" w:rsidRPr="00B67B4C">
        <w:rPr>
          <w:rFonts w:cs="Courier New"/>
          <w:b/>
          <w:bCs/>
          <w:color w:val="FF0000"/>
          <w:sz w:val="20"/>
          <w:szCs w:val="20"/>
        </w:rPr>
        <w:t xml:space="preserve"> (page 2)</w:t>
      </w:r>
      <w:r w:rsidRPr="00581CF8">
        <w:rPr>
          <w:b/>
          <w:color w:val="000000"/>
          <w:sz w:val="20"/>
          <w:szCs w:val="20"/>
        </w:rPr>
        <w:t xml:space="preserve">, </w:t>
      </w:r>
      <w:r w:rsidRPr="00581CF8">
        <w:rPr>
          <w:rFonts w:cs="Courier New"/>
          <w:b/>
          <w:bCs/>
          <w:color w:val="000000"/>
          <w:sz w:val="20"/>
          <w:szCs w:val="20"/>
        </w:rPr>
        <w:t xml:space="preserve">and </w:t>
      </w:r>
      <w:r w:rsidRPr="00581CF8">
        <w:rPr>
          <w:b/>
          <w:color w:val="000000"/>
          <w:sz w:val="20"/>
          <w:szCs w:val="20"/>
        </w:rPr>
        <w:t>fully acknowledge that participating in a martial arts competition event is dangerous and can cause serious injuries.</w:t>
      </w:r>
    </w:p>
    <w:p w14:paraId="1C0B54EA" w14:textId="25A7A8A4" w:rsidR="009300DB" w:rsidRPr="00581CF8" w:rsidRDefault="009300DB" w:rsidP="00581CF8">
      <w:pPr>
        <w:pStyle w:val="COMPETITIONTEXT"/>
        <w:rPr>
          <w:b/>
          <w:color w:val="000000"/>
          <w:sz w:val="20"/>
          <w:szCs w:val="20"/>
        </w:rPr>
      </w:pPr>
      <w:r w:rsidRPr="00581CF8">
        <w:rPr>
          <w:b/>
          <w:color w:val="000000"/>
          <w:sz w:val="20"/>
          <w:szCs w:val="20"/>
        </w:rPr>
        <w:t xml:space="preserve">I hereby absolve and indemnify to the extent provided by Law the PROVIDERS from all liability in accordance with the GENERAL </w:t>
      </w:r>
      <w:r w:rsidRPr="00581CF8">
        <w:rPr>
          <w:rFonts w:cs="Courier New"/>
          <w:b/>
          <w:bCs/>
          <w:color w:val="000000"/>
          <w:sz w:val="20"/>
          <w:szCs w:val="20"/>
        </w:rPr>
        <w:t>WAIVER AND INDEMNITY</w:t>
      </w:r>
      <w:r w:rsidRPr="00581CF8">
        <w:rPr>
          <w:b/>
          <w:color w:val="000000"/>
          <w:sz w:val="20"/>
          <w:szCs w:val="20"/>
        </w:rPr>
        <w:t>.</w:t>
      </w:r>
    </w:p>
    <w:p w14:paraId="2BFD7378" w14:textId="13D5CAD3" w:rsidR="00D8144C" w:rsidRPr="00581CF8" w:rsidRDefault="002C300E" w:rsidP="00581CF8">
      <w:pPr>
        <w:pStyle w:val="COMPETITIONTEXT"/>
        <w:rPr>
          <w:rFonts w:cs="Courier New"/>
          <w:b/>
          <w:bCs/>
          <w:color w:val="000000"/>
          <w:sz w:val="20"/>
          <w:szCs w:val="20"/>
        </w:rPr>
      </w:pPr>
      <w:r w:rsidRPr="00581CF8">
        <w:rPr>
          <w:b/>
          <w:color w:val="000000"/>
          <w:sz w:val="20"/>
          <w:szCs w:val="20"/>
        </w:rPr>
        <w:t>I declare that m</w:t>
      </w:r>
      <w:r w:rsidR="00D8144C" w:rsidRPr="00581CF8">
        <w:rPr>
          <w:b/>
          <w:color w:val="000000"/>
          <w:sz w:val="20"/>
          <w:szCs w:val="20"/>
        </w:rPr>
        <w:t xml:space="preserve">y submission of this </w:t>
      </w:r>
      <w:r w:rsidRPr="00581CF8">
        <w:rPr>
          <w:b/>
          <w:color w:val="000000"/>
          <w:sz w:val="20"/>
          <w:szCs w:val="20"/>
        </w:rPr>
        <w:t xml:space="preserve">completed </w:t>
      </w:r>
      <w:r w:rsidR="00D8144C" w:rsidRPr="00581CF8">
        <w:rPr>
          <w:b/>
          <w:color w:val="000000"/>
          <w:sz w:val="20"/>
          <w:szCs w:val="20"/>
        </w:rPr>
        <w:t xml:space="preserve">form </w:t>
      </w:r>
      <w:r w:rsidR="00E82494" w:rsidRPr="00581CF8">
        <w:rPr>
          <w:b/>
          <w:color w:val="000000"/>
          <w:sz w:val="20"/>
          <w:szCs w:val="20"/>
        </w:rPr>
        <w:t>through</w:t>
      </w:r>
      <w:r w:rsidRPr="00581CF8">
        <w:rPr>
          <w:b/>
          <w:color w:val="000000"/>
          <w:sz w:val="20"/>
          <w:szCs w:val="20"/>
        </w:rPr>
        <w:t xml:space="preserve"> my email to </w:t>
      </w:r>
      <w:r w:rsidR="00E82494" w:rsidRPr="00581CF8">
        <w:rPr>
          <w:b/>
          <w:color w:val="000000"/>
          <w:sz w:val="20"/>
          <w:szCs w:val="20"/>
        </w:rPr>
        <w:t xml:space="preserve">the TCAA Competition Convener at </w:t>
      </w:r>
      <w:hyperlink r:id="rId16" w:history="1">
        <w:r w:rsidR="00E82494" w:rsidRPr="00581CF8">
          <w:rPr>
            <w:rStyle w:val="Hyperlink"/>
            <w:b/>
            <w:sz w:val="20"/>
            <w:szCs w:val="20"/>
          </w:rPr>
          <w:t>gohkeny@gmail.com</w:t>
        </w:r>
      </w:hyperlink>
      <w:r w:rsidRPr="00581CF8">
        <w:rPr>
          <w:b/>
          <w:color w:val="000000"/>
          <w:sz w:val="20"/>
          <w:szCs w:val="20"/>
        </w:rPr>
        <w:t xml:space="preserve"> represents my complete agreement to </w:t>
      </w:r>
      <w:r w:rsidR="00C53FA7" w:rsidRPr="00581CF8">
        <w:rPr>
          <w:b/>
          <w:color w:val="000000"/>
          <w:sz w:val="20"/>
          <w:szCs w:val="20"/>
        </w:rPr>
        <w:t xml:space="preserve">the </w:t>
      </w:r>
      <w:r w:rsidR="00B67B4C" w:rsidRPr="00B67B4C">
        <w:rPr>
          <w:b/>
          <w:color w:val="FF0000"/>
          <w:sz w:val="20"/>
          <w:szCs w:val="20"/>
        </w:rPr>
        <w:t xml:space="preserve">RULES OF TAOLU (page 3) and the GENERAL </w:t>
      </w:r>
      <w:r w:rsidR="00B67B4C" w:rsidRPr="00B67B4C">
        <w:rPr>
          <w:rFonts w:cs="Courier New"/>
          <w:b/>
          <w:bCs/>
          <w:color w:val="FF0000"/>
          <w:sz w:val="20"/>
          <w:szCs w:val="20"/>
        </w:rPr>
        <w:t>WAIVER AND INDEMNITY (page 2)</w:t>
      </w:r>
      <w:r w:rsidR="00C53FA7" w:rsidRPr="00581CF8">
        <w:rPr>
          <w:rFonts w:cs="Courier New"/>
          <w:b/>
          <w:bCs/>
          <w:color w:val="000000"/>
          <w:sz w:val="20"/>
          <w:szCs w:val="20"/>
        </w:rPr>
        <w:t>.</w:t>
      </w:r>
    </w:p>
    <w:tbl>
      <w:tblPr>
        <w:tblW w:w="103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2"/>
        <w:gridCol w:w="4820"/>
      </w:tblGrid>
      <w:tr w:rsidR="005D48BC" w:rsidRPr="00581CF8" w14:paraId="4F778A50" w14:textId="77777777" w:rsidTr="00D654E7">
        <w:trPr>
          <w:trHeight w:val="284"/>
        </w:trPr>
        <w:tc>
          <w:tcPr>
            <w:tcW w:w="5542" w:type="dxa"/>
            <w:vAlign w:val="center"/>
          </w:tcPr>
          <w:bookmarkEnd w:id="3"/>
          <w:p w14:paraId="6C378ECA" w14:textId="342F3C34" w:rsidR="005D48BC" w:rsidRPr="00581CF8" w:rsidRDefault="005D48BC" w:rsidP="005D48BC">
            <w:pPr>
              <w:pStyle w:val="COMPETITIONTEXT"/>
              <w:tabs>
                <w:tab w:val="right" w:pos="5832"/>
                <w:tab w:val="right" w:pos="6640"/>
              </w:tabs>
              <w:ind w:left="24"/>
              <w:rPr>
                <w:rFonts w:ascii="Arial" w:hAnsi="Arial" w:cs="Arial"/>
                <w:sz w:val="20"/>
                <w:szCs w:val="20"/>
              </w:rPr>
            </w:pPr>
            <w:r w:rsidRPr="00581CF8">
              <w:rPr>
                <w:rFonts w:ascii="Arial" w:hAnsi="Arial" w:cs="Arial"/>
                <w:sz w:val="20"/>
                <w:szCs w:val="20"/>
              </w:rPr>
              <w:t xml:space="preserve">Full Name of Guardian </w:t>
            </w:r>
            <w:r w:rsidR="00EC669B" w:rsidRPr="00581CF8">
              <w:rPr>
                <w:rFonts w:ascii="Arial" w:hAnsi="Arial" w:cs="Arial"/>
                <w:sz w:val="20"/>
                <w:szCs w:val="20"/>
              </w:rPr>
              <w:t>if Registrant is under 18 years</w:t>
            </w:r>
          </w:p>
        </w:tc>
        <w:tc>
          <w:tcPr>
            <w:tcW w:w="4820" w:type="dxa"/>
            <w:shd w:val="clear" w:color="auto" w:fill="FFFF00"/>
          </w:tcPr>
          <w:p w14:paraId="2A6DC050" w14:textId="6EA9F455" w:rsidR="005D48BC" w:rsidRPr="00581CF8" w:rsidRDefault="005D48BC" w:rsidP="00EC669B">
            <w:pPr>
              <w:pStyle w:val="COMPETITIONTEXT"/>
              <w:rPr>
                <w:b/>
                <w:color w:val="0070C0"/>
                <w:sz w:val="20"/>
                <w:szCs w:val="20"/>
              </w:rPr>
            </w:pPr>
          </w:p>
        </w:tc>
      </w:tr>
    </w:tbl>
    <w:p w14:paraId="5352B477" w14:textId="762731BA" w:rsidR="00632586" w:rsidRPr="005A5CAB" w:rsidRDefault="00347057" w:rsidP="005A5CAB">
      <w:pPr>
        <w:pStyle w:val="COMPETITIONTEXT"/>
        <w:keepNext/>
        <w:ind w:left="357"/>
        <w:jc w:val="center"/>
        <w:rPr>
          <w:b/>
          <w:color w:val="000000"/>
          <w:sz w:val="4"/>
          <w:szCs w:val="4"/>
        </w:rPr>
      </w:pPr>
      <w:r w:rsidRPr="005A5CAB">
        <w:rPr>
          <w:b/>
          <w:color w:val="000000"/>
          <w:sz w:val="4"/>
          <w:szCs w:val="4"/>
        </w:rPr>
        <w:br w:type="page"/>
      </w:r>
    </w:p>
    <w:p w14:paraId="58AB96D1" w14:textId="77412AF5" w:rsidR="009C5354" w:rsidRDefault="009C5354" w:rsidP="009C5354">
      <w:pPr>
        <w:pStyle w:val="COMPETITIONTEXT"/>
        <w:keepNext/>
        <w:ind w:left="360"/>
        <w:rPr>
          <w:b/>
          <w:color w:val="000000"/>
          <w:sz w:val="24"/>
        </w:rPr>
      </w:pPr>
      <w:bookmarkStart w:id="4" w:name="_Hlk93240252"/>
      <w:bookmarkStart w:id="5" w:name="_Hlk93240388"/>
      <w:r>
        <w:rPr>
          <w:b/>
          <w:color w:val="000000"/>
          <w:sz w:val="24"/>
        </w:rPr>
        <w:lastRenderedPageBreak/>
        <w:t xml:space="preserve">NOTICE: </w:t>
      </w:r>
      <w:r w:rsidR="00C27322">
        <w:rPr>
          <w:b/>
          <w:color w:val="000000"/>
          <w:sz w:val="24"/>
        </w:rPr>
        <w:t xml:space="preserve">Agreement to this </w:t>
      </w:r>
      <w:r w:rsidR="005D48BC" w:rsidRPr="009C5354">
        <w:rPr>
          <w:b/>
          <w:color w:val="000000"/>
          <w:sz w:val="24"/>
        </w:rPr>
        <w:t>GENERAL WAIVER AND INDEMNITY</w:t>
      </w:r>
      <w:r w:rsidR="00C27322">
        <w:rPr>
          <w:b/>
          <w:color w:val="000000"/>
          <w:sz w:val="24"/>
        </w:rPr>
        <w:t xml:space="preserve"> is an integral part of the registration </w:t>
      </w:r>
      <w:r w:rsidR="005D48BC">
        <w:rPr>
          <w:b/>
          <w:color w:val="000000"/>
          <w:sz w:val="24"/>
        </w:rPr>
        <w:t>conditions</w:t>
      </w:r>
      <w:r w:rsidR="00C27322">
        <w:rPr>
          <w:b/>
          <w:color w:val="000000"/>
          <w:sz w:val="24"/>
        </w:rPr>
        <w:t>.</w:t>
      </w:r>
    </w:p>
    <w:bookmarkEnd w:id="4"/>
    <w:p w14:paraId="26E22069" w14:textId="77777777" w:rsidR="00632586" w:rsidRPr="00294409" w:rsidRDefault="00632586" w:rsidP="009C5354">
      <w:pPr>
        <w:pStyle w:val="COMPETITIONTEXT"/>
        <w:spacing w:before="120"/>
        <w:rPr>
          <w:color w:val="000000"/>
          <w:sz w:val="20"/>
          <w:szCs w:val="20"/>
        </w:rPr>
      </w:pPr>
      <w:r w:rsidRPr="00294409">
        <w:rPr>
          <w:color w:val="000000"/>
          <w:sz w:val="20"/>
          <w:szCs w:val="20"/>
        </w:rPr>
        <w:t xml:space="preserve">In all cases except where inconsistent with the Laws of Australia, the Registrant for him/herself, his/her executors, administrators, dependents and other personal representatives, hereby absolves and indemnifies to the extent </w:t>
      </w:r>
      <w:bookmarkStart w:id="6" w:name="_Hlk94714274"/>
      <w:r w:rsidRPr="00294409">
        <w:rPr>
          <w:color w:val="000000"/>
          <w:sz w:val="20"/>
          <w:szCs w:val="20"/>
        </w:rPr>
        <w:t>provide</w:t>
      </w:r>
      <w:r>
        <w:rPr>
          <w:color w:val="000000"/>
          <w:sz w:val="20"/>
          <w:szCs w:val="20"/>
        </w:rPr>
        <w:t>d</w:t>
      </w:r>
      <w:r w:rsidRPr="00294409">
        <w:rPr>
          <w:color w:val="000000"/>
          <w:sz w:val="20"/>
          <w:szCs w:val="20"/>
        </w:rPr>
        <w:t xml:space="preserve"> by Law the PROVIDERS (see Schedule 1) and all their servants, agents, employees and other persons under the PROVIDERS control </w:t>
      </w:r>
      <w:bookmarkEnd w:id="6"/>
      <w:r w:rsidRPr="00294409">
        <w:rPr>
          <w:color w:val="000000"/>
          <w:sz w:val="20"/>
          <w:szCs w:val="20"/>
        </w:rPr>
        <w:t>(the “Indemnified”) from all liability howsoever arising for injury or damage (including but not limited to the Registrant’s person, whether fatal or otherwise, property and personal belongings) however caused including by the negligence of the Indemnified, arising out of or participating in Martial Arts or in connection with Martial Arts or in any</w:t>
      </w:r>
      <w:r>
        <w:rPr>
          <w:color w:val="000000"/>
          <w:sz w:val="20"/>
          <w:szCs w:val="20"/>
        </w:rPr>
        <w:t xml:space="preserve"> </w:t>
      </w:r>
      <w:r w:rsidRPr="00294409">
        <w:rPr>
          <w:color w:val="000000"/>
          <w:sz w:val="20"/>
          <w:szCs w:val="20"/>
        </w:rPr>
        <w:t>way caused by, or arising out of, any activity carried on by the Indemnified.</w:t>
      </w:r>
    </w:p>
    <w:p w14:paraId="4C021431" w14:textId="77777777" w:rsidR="00632586" w:rsidRPr="00294409" w:rsidRDefault="00632586" w:rsidP="00632586">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The Registrant</w:t>
      </w:r>
      <w:r w:rsidRPr="00294409">
        <w:rPr>
          <w:rFonts w:ascii="Courier New" w:hAnsi="Courier New" w:cs="Courier New"/>
          <w:color w:val="000000"/>
          <w:sz w:val="20"/>
          <w:szCs w:val="20"/>
        </w:rPr>
        <w:t xml:space="preserve"> agrees to occupy and use</w:t>
      </w:r>
      <w:r>
        <w:rPr>
          <w:rFonts w:ascii="Courier New" w:hAnsi="Courier New" w:cs="Courier New"/>
          <w:color w:val="000000"/>
          <w:sz w:val="20"/>
          <w:szCs w:val="20"/>
        </w:rPr>
        <w:t>, at their own risk,</w:t>
      </w:r>
      <w:r w:rsidRPr="00294409">
        <w:rPr>
          <w:rFonts w:ascii="Courier New" w:hAnsi="Courier New" w:cs="Courier New"/>
          <w:color w:val="000000"/>
          <w:sz w:val="20"/>
          <w:szCs w:val="20"/>
        </w:rPr>
        <w:t xml:space="preserve"> the premises that the Tai Chi Association of Australia (TCAA) leased and release to </w:t>
      </w:r>
      <w:r>
        <w:rPr>
          <w:rFonts w:ascii="Courier New" w:hAnsi="Courier New" w:cs="Courier New"/>
          <w:color w:val="000000"/>
          <w:sz w:val="20"/>
          <w:szCs w:val="20"/>
        </w:rPr>
        <w:t xml:space="preserve">the </w:t>
      </w:r>
      <w:r w:rsidRPr="00294409">
        <w:rPr>
          <w:rFonts w:ascii="Courier New" w:hAnsi="Courier New" w:cs="Courier New"/>
          <w:color w:val="000000"/>
          <w:sz w:val="20"/>
          <w:szCs w:val="20"/>
        </w:rPr>
        <w:t>full extent permitted by Law the TCAA, and its agents, servants, contractors</w:t>
      </w:r>
      <w:r>
        <w:rPr>
          <w:rFonts w:ascii="Courier New" w:hAnsi="Courier New" w:cs="Courier New"/>
          <w:color w:val="000000"/>
          <w:sz w:val="20"/>
          <w:szCs w:val="20"/>
        </w:rPr>
        <w:t>, em</w:t>
      </w:r>
      <w:r w:rsidRPr="00294409">
        <w:rPr>
          <w:rFonts w:ascii="Courier New" w:hAnsi="Courier New" w:cs="Courier New"/>
          <w:color w:val="000000"/>
          <w:sz w:val="20"/>
          <w:szCs w:val="20"/>
        </w:rPr>
        <w:t xml:space="preserve">ployees and volunteers from all claims and demands of every kind resulting from any accident or damage to property or injury or death to </w:t>
      </w:r>
      <w:r>
        <w:rPr>
          <w:rFonts w:ascii="Courier New" w:hAnsi="Courier New" w:cs="Courier New"/>
          <w:color w:val="000000"/>
          <w:sz w:val="20"/>
          <w:szCs w:val="20"/>
        </w:rPr>
        <w:t>the Registrant</w:t>
      </w:r>
      <w:r w:rsidRPr="00294409">
        <w:rPr>
          <w:rFonts w:ascii="Courier New" w:hAnsi="Courier New" w:cs="Courier New"/>
          <w:color w:val="000000"/>
          <w:sz w:val="20"/>
          <w:szCs w:val="20"/>
        </w:rPr>
        <w:t xml:space="preserve"> while participating in a </w:t>
      </w:r>
      <w:r w:rsidRPr="00294409">
        <w:rPr>
          <w:rFonts w:ascii="Courier New" w:hAnsi="Courier New" w:cs="Courier New"/>
          <w:color w:val="000000"/>
          <w:sz w:val="20"/>
          <w:szCs w:val="20"/>
          <w:lang w:val="en-US"/>
        </w:rPr>
        <w:t>martial arts competition/event/contest conducted by the TCAA.</w:t>
      </w:r>
    </w:p>
    <w:p w14:paraId="06CD708C" w14:textId="77777777" w:rsidR="00632586" w:rsidRPr="00294409" w:rsidRDefault="00632586" w:rsidP="00632586">
      <w:pPr>
        <w:autoSpaceDE w:val="0"/>
        <w:autoSpaceDN w:val="0"/>
        <w:adjustRightInd w:val="0"/>
        <w:spacing w:before="120"/>
        <w:rPr>
          <w:rFonts w:ascii="Courier New" w:hAnsi="Courier New"/>
          <w:color w:val="000000"/>
          <w:sz w:val="20"/>
          <w:szCs w:val="20"/>
          <w:lang w:val="en-US"/>
        </w:rPr>
      </w:pPr>
      <w:r w:rsidRPr="00294409">
        <w:rPr>
          <w:rFonts w:ascii="Courier New" w:hAnsi="Courier New"/>
          <w:color w:val="000000"/>
          <w:sz w:val="20"/>
          <w:szCs w:val="20"/>
          <w:lang w:val="en-US"/>
        </w:rPr>
        <w:t>The Registrant</w:t>
      </w:r>
      <w:r w:rsidRPr="00294409">
        <w:rPr>
          <w:rFonts w:ascii="Courier New" w:hAnsi="Courier New" w:cs="Courier New"/>
          <w:color w:val="000000"/>
          <w:sz w:val="20"/>
          <w:szCs w:val="20"/>
        </w:rPr>
        <w:t xml:space="preserve"> agrees that a</w:t>
      </w:r>
      <w:proofErr w:type="spellStart"/>
      <w:r w:rsidRPr="00294409">
        <w:rPr>
          <w:rFonts w:ascii="Courier New" w:hAnsi="Courier New"/>
          <w:color w:val="000000"/>
          <w:sz w:val="20"/>
          <w:szCs w:val="20"/>
          <w:lang w:val="en-US"/>
        </w:rPr>
        <w:t>ny</w:t>
      </w:r>
      <w:proofErr w:type="spellEnd"/>
      <w:r w:rsidRPr="00294409">
        <w:rPr>
          <w:rFonts w:ascii="Courier New" w:hAnsi="Courier New"/>
          <w:color w:val="000000"/>
          <w:sz w:val="20"/>
          <w:szCs w:val="20"/>
          <w:lang w:val="en-US"/>
        </w:rPr>
        <w:t xml:space="preserve"> person participating at any martial arts contest/event/competition </w:t>
      </w:r>
      <w:proofErr w:type="spellStart"/>
      <w:r w:rsidRPr="00294409">
        <w:rPr>
          <w:rFonts w:ascii="Courier New" w:hAnsi="Courier New"/>
          <w:color w:val="000000"/>
          <w:sz w:val="20"/>
          <w:szCs w:val="20"/>
          <w:lang w:val="en-US"/>
        </w:rPr>
        <w:t>organi</w:t>
      </w:r>
      <w:r>
        <w:rPr>
          <w:rFonts w:ascii="Courier New" w:hAnsi="Courier New"/>
          <w:color w:val="000000"/>
          <w:sz w:val="20"/>
          <w:szCs w:val="20"/>
          <w:lang w:val="en-US"/>
        </w:rPr>
        <w:t>s</w:t>
      </w:r>
      <w:r w:rsidRPr="00294409">
        <w:rPr>
          <w:rFonts w:ascii="Courier New" w:hAnsi="Courier New"/>
          <w:color w:val="000000"/>
          <w:sz w:val="20"/>
          <w:szCs w:val="20"/>
          <w:lang w:val="en-US"/>
        </w:rPr>
        <w:t>ed</w:t>
      </w:r>
      <w:proofErr w:type="spellEnd"/>
      <w:r w:rsidRPr="00294409">
        <w:rPr>
          <w:rFonts w:ascii="Courier New" w:hAnsi="Courier New"/>
          <w:color w:val="000000"/>
          <w:sz w:val="20"/>
          <w:szCs w:val="20"/>
          <w:lang w:val="en-US"/>
        </w:rPr>
        <w:t xml:space="preserve"> </w:t>
      </w:r>
      <w:r>
        <w:rPr>
          <w:rFonts w:ascii="Courier New" w:hAnsi="Courier New"/>
          <w:color w:val="000000"/>
          <w:sz w:val="20"/>
          <w:szCs w:val="20"/>
          <w:lang w:val="en-US"/>
        </w:rPr>
        <w:t>by</w:t>
      </w:r>
      <w:r w:rsidRPr="00294409">
        <w:rPr>
          <w:rFonts w:ascii="Courier New" w:hAnsi="Courier New"/>
          <w:color w:val="000000"/>
          <w:sz w:val="20"/>
          <w:szCs w:val="20"/>
          <w:lang w:val="en-US"/>
        </w:rPr>
        <w:t xml:space="preserve"> TCAA are only allowed to do so on the distinct understanding that they do so entirely at their own risk.</w:t>
      </w:r>
    </w:p>
    <w:p w14:paraId="12636F0C" w14:textId="77777777" w:rsidR="00632586" w:rsidRPr="00294409" w:rsidRDefault="00632586" w:rsidP="00632586">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The Registrant</w:t>
      </w:r>
      <w:r w:rsidRPr="00294409">
        <w:rPr>
          <w:rFonts w:ascii="Courier New" w:hAnsi="Courier New" w:cs="Courier New"/>
          <w:color w:val="000000"/>
          <w:sz w:val="20"/>
          <w:szCs w:val="20"/>
          <w:lang w:val="en-US"/>
        </w:rPr>
        <w:t xml:space="preserve"> </w:t>
      </w:r>
      <w:r w:rsidRPr="00294409">
        <w:rPr>
          <w:rFonts w:ascii="Courier New" w:hAnsi="Courier New"/>
          <w:color w:val="000000"/>
          <w:sz w:val="20"/>
          <w:szCs w:val="20"/>
          <w:lang w:val="en-US"/>
        </w:rPr>
        <w:t>accept</w:t>
      </w:r>
      <w:r>
        <w:rPr>
          <w:rFonts w:ascii="Courier New" w:hAnsi="Courier New"/>
          <w:color w:val="000000"/>
          <w:sz w:val="20"/>
          <w:szCs w:val="20"/>
          <w:lang w:val="en-US"/>
        </w:rPr>
        <w:t>s</w:t>
      </w:r>
      <w:r w:rsidRPr="00294409">
        <w:rPr>
          <w:rFonts w:ascii="Courier New" w:hAnsi="Courier New" w:cs="Courier New"/>
          <w:color w:val="000000"/>
          <w:sz w:val="20"/>
          <w:szCs w:val="20"/>
          <w:lang w:val="en-US"/>
        </w:rPr>
        <w:t xml:space="preserve"> that neither the TCAA nor its agents or employees shall be responsible for any loss or damage to such perso</w:t>
      </w:r>
      <w:r>
        <w:rPr>
          <w:rFonts w:ascii="Courier New" w:hAnsi="Courier New" w:cs="Courier New"/>
          <w:color w:val="000000"/>
          <w:sz w:val="20"/>
          <w:szCs w:val="20"/>
          <w:lang w:val="en-US"/>
        </w:rPr>
        <w:t>nal property or equipment that they</w:t>
      </w:r>
      <w:r w:rsidRPr="00294409">
        <w:rPr>
          <w:rFonts w:ascii="Courier New" w:hAnsi="Courier New" w:cs="Courier New"/>
          <w:color w:val="000000"/>
          <w:sz w:val="20"/>
          <w:szCs w:val="20"/>
          <w:lang w:val="en-US"/>
        </w:rPr>
        <w:t xml:space="preserve"> may bring to the competition/event/contest.</w:t>
      </w:r>
    </w:p>
    <w:p w14:paraId="0BA7DE14" w14:textId="2DFCD79F" w:rsidR="00632586" w:rsidRDefault="00632586" w:rsidP="00632586">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 xml:space="preserve">The </w:t>
      </w:r>
      <w:r w:rsidRPr="00294409">
        <w:rPr>
          <w:rFonts w:ascii="Courier New" w:hAnsi="Courier New" w:cs="Courier New"/>
          <w:color w:val="000000"/>
          <w:sz w:val="20"/>
          <w:szCs w:val="20"/>
          <w:lang w:val="en-US"/>
        </w:rPr>
        <w:t>Registrant</w:t>
      </w:r>
      <w:r w:rsidRPr="00294409">
        <w:rPr>
          <w:rFonts w:ascii="Courier New" w:hAnsi="Courier New" w:cs="Courier New"/>
          <w:color w:val="000000"/>
          <w:sz w:val="20"/>
          <w:szCs w:val="20"/>
        </w:rPr>
        <w:t xml:space="preserve"> </w:t>
      </w:r>
      <w:r w:rsidRPr="00294409">
        <w:rPr>
          <w:rFonts w:ascii="Courier New" w:hAnsi="Courier New" w:cs="Courier New"/>
          <w:color w:val="000000"/>
          <w:sz w:val="20"/>
          <w:szCs w:val="20"/>
          <w:lang w:val="en-US"/>
        </w:rPr>
        <w:t>hereby grant</w:t>
      </w:r>
      <w:r>
        <w:rPr>
          <w:rFonts w:ascii="Courier New" w:hAnsi="Courier New" w:cs="Courier New"/>
          <w:color w:val="000000"/>
          <w:sz w:val="20"/>
          <w:szCs w:val="20"/>
          <w:lang w:val="en-US"/>
        </w:rPr>
        <w:t>s</w:t>
      </w:r>
      <w:r w:rsidRPr="00294409">
        <w:rPr>
          <w:rFonts w:ascii="Courier New" w:hAnsi="Courier New" w:cs="Courier New"/>
          <w:color w:val="000000"/>
          <w:sz w:val="20"/>
          <w:szCs w:val="20"/>
          <w:lang w:val="en-US"/>
        </w:rPr>
        <w:t xml:space="preserve"> consent for any photographic or video image of his/her performance to be used by the TCAA or any entity that the TCAA so </w:t>
      </w:r>
      <w:proofErr w:type="spellStart"/>
      <w:r w:rsidRPr="00294409">
        <w:rPr>
          <w:rFonts w:ascii="Courier New" w:hAnsi="Courier New" w:cs="Courier New"/>
          <w:color w:val="000000"/>
          <w:sz w:val="20"/>
          <w:szCs w:val="20"/>
          <w:lang w:val="en-US"/>
        </w:rPr>
        <w:t>auth</w:t>
      </w:r>
      <w:r>
        <w:rPr>
          <w:rFonts w:ascii="Courier New" w:hAnsi="Courier New" w:cs="Courier New"/>
          <w:color w:val="000000"/>
          <w:sz w:val="20"/>
          <w:szCs w:val="20"/>
          <w:lang w:val="en-US"/>
        </w:rPr>
        <w:t>oris</w:t>
      </w:r>
      <w:r w:rsidRPr="00294409">
        <w:rPr>
          <w:rFonts w:ascii="Courier New" w:hAnsi="Courier New" w:cs="Courier New"/>
          <w:color w:val="000000"/>
          <w:sz w:val="20"/>
          <w:szCs w:val="20"/>
          <w:lang w:val="en-US"/>
        </w:rPr>
        <w:t>es</w:t>
      </w:r>
      <w:proofErr w:type="spellEnd"/>
      <w:r w:rsidRPr="00294409">
        <w:rPr>
          <w:rFonts w:ascii="Courier New" w:hAnsi="Courier New" w:cs="Courier New"/>
          <w:color w:val="000000"/>
          <w:sz w:val="20"/>
          <w:szCs w:val="20"/>
          <w:lang w:val="en-US"/>
        </w:rPr>
        <w:t xml:space="preserve">. </w:t>
      </w:r>
      <w:r w:rsidRPr="00294409">
        <w:rPr>
          <w:rFonts w:ascii="Courier New" w:hAnsi="Courier New"/>
          <w:color w:val="000000"/>
          <w:sz w:val="20"/>
          <w:szCs w:val="20"/>
          <w:lang w:val="en-US"/>
        </w:rPr>
        <w:t xml:space="preserve">The </w:t>
      </w:r>
      <w:r w:rsidRPr="00294409">
        <w:rPr>
          <w:rFonts w:ascii="Courier New" w:hAnsi="Courier New" w:cs="Courier New"/>
          <w:color w:val="000000"/>
          <w:sz w:val="20"/>
          <w:szCs w:val="20"/>
          <w:lang w:val="en-US"/>
        </w:rPr>
        <w:t>Registrant agrees to make no claim for the use of his/her image and/or performance at this Event.</w:t>
      </w:r>
    </w:p>
    <w:p w14:paraId="57E8C899" w14:textId="2A738E02" w:rsidR="00906F9D" w:rsidRDefault="00906F9D" w:rsidP="00632586">
      <w:pPr>
        <w:autoSpaceDE w:val="0"/>
        <w:autoSpaceDN w:val="0"/>
        <w:adjustRightInd w:val="0"/>
        <w:spacing w:before="120"/>
        <w:rPr>
          <w:rFonts w:ascii="Courier New" w:hAnsi="Courier New" w:cs="Courier New"/>
          <w:color w:val="000000"/>
          <w:sz w:val="20"/>
          <w:szCs w:val="20"/>
          <w:lang w:val="en-US"/>
        </w:rPr>
      </w:pPr>
      <w:r w:rsidRPr="00294409">
        <w:rPr>
          <w:rFonts w:ascii="Courier New" w:hAnsi="Courier New"/>
          <w:color w:val="000000"/>
          <w:sz w:val="20"/>
          <w:szCs w:val="20"/>
          <w:lang w:val="en-US"/>
        </w:rPr>
        <w:t xml:space="preserve">The </w:t>
      </w:r>
      <w:r w:rsidRPr="00294409">
        <w:rPr>
          <w:rFonts w:ascii="Courier New" w:hAnsi="Courier New" w:cs="Courier New"/>
          <w:color w:val="000000"/>
          <w:sz w:val="20"/>
          <w:szCs w:val="20"/>
          <w:lang w:val="en-US"/>
        </w:rPr>
        <w:t>Registrant</w:t>
      </w:r>
      <w:r w:rsidRPr="00906F9D">
        <w:rPr>
          <w:rFonts w:ascii="Courier New" w:hAnsi="Courier New" w:cs="Courier New"/>
          <w:color w:val="000000"/>
          <w:sz w:val="20"/>
          <w:szCs w:val="20"/>
          <w:lang w:val="en-US"/>
        </w:rPr>
        <w:t xml:space="preserve"> </w:t>
      </w:r>
      <w:r>
        <w:rPr>
          <w:rFonts w:ascii="Courier New" w:hAnsi="Courier New" w:cs="Courier New"/>
          <w:color w:val="000000"/>
          <w:sz w:val="20"/>
          <w:szCs w:val="20"/>
          <w:lang w:val="en-US"/>
        </w:rPr>
        <w:t>agrees</w:t>
      </w:r>
      <w:r w:rsidR="001521C4">
        <w:rPr>
          <w:rFonts w:ascii="Courier New" w:hAnsi="Courier New" w:cs="Courier New"/>
          <w:color w:val="000000"/>
          <w:sz w:val="20"/>
          <w:szCs w:val="20"/>
          <w:lang w:val="en-US"/>
        </w:rPr>
        <w:t xml:space="preserve"> that</w:t>
      </w:r>
      <w:r w:rsidRPr="00906F9D">
        <w:rPr>
          <w:rFonts w:ascii="Courier New" w:hAnsi="Courier New" w:cs="Courier New"/>
          <w:color w:val="000000"/>
          <w:sz w:val="20"/>
          <w:szCs w:val="20"/>
          <w:lang w:val="en-US"/>
        </w:rPr>
        <w:t xml:space="preserve"> DISQUALIFICATION</w:t>
      </w:r>
      <w:r>
        <w:rPr>
          <w:rFonts w:ascii="Courier New" w:hAnsi="Courier New" w:cs="Courier New"/>
          <w:color w:val="000000"/>
          <w:sz w:val="20"/>
          <w:szCs w:val="20"/>
          <w:lang w:val="en-US"/>
        </w:rPr>
        <w:t xml:space="preserve"> wi</w:t>
      </w:r>
      <w:r w:rsidR="001521C4">
        <w:rPr>
          <w:rFonts w:ascii="Courier New" w:hAnsi="Courier New" w:cs="Courier New"/>
          <w:color w:val="000000"/>
          <w:sz w:val="20"/>
          <w:szCs w:val="20"/>
          <w:lang w:val="en-US"/>
        </w:rPr>
        <w:t xml:space="preserve">thin the Competition does not absolve the Registrant from any civil action </w:t>
      </w:r>
      <w:r w:rsidRPr="00906F9D">
        <w:rPr>
          <w:rFonts w:ascii="Courier New" w:hAnsi="Courier New" w:cs="Courier New"/>
          <w:color w:val="000000"/>
          <w:sz w:val="20"/>
          <w:szCs w:val="20"/>
          <w:lang w:val="en-US"/>
        </w:rPr>
        <w:t>brought against</w:t>
      </w:r>
      <w:r w:rsidR="00B25011">
        <w:rPr>
          <w:rFonts w:ascii="Courier New" w:hAnsi="Courier New" w:cs="Courier New"/>
          <w:color w:val="000000"/>
          <w:sz w:val="20"/>
          <w:szCs w:val="20"/>
          <w:lang w:val="en-US"/>
        </w:rPr>
        <w:t xml:space="preserve"> hi</w:t>
      </w:r>
      <w:r w:rsidR="00E8601E">
        <w:rPr>
          <w:rFonts w:ascii="Courier New" w:hAnsi="Courier New" w:cs="Courier New"/>
          <w:color w:val="000000"/>
          <w:sz w:val="20"/>
          <w:szCs w:val="20"/>
          <w:lang w:val="en-US"/>
        </w:rPr>
        <w:t>m</w:t>
      </w:r>
      <w:r w:rsidR="00B25011">
        <w:rPr>
          <w:rFonts w:ascii="Courier New" w:hAnsi="Courier New" w:cs="Courier New"/>
          <w:color w:val="000000"/>
          <w:sz w:val="20"/>
          <w:szCs w:val="20"/>
          <w:lang w:val="en-US"/>
        </w:rPr>
        <w:t>/her</w:t>
      </w:r>
      <w:r w:rsidRPr="00906F9D">
        <w:rPr>
          <w:rFonts w:ascii="Courier New" w:hAnsi="Courier New" w:cs="Courier New"/>
          <w:color w:val="000000"/>
          <w:sz w:val="20"/>
          <w:szCs w:val="20"/>
          <w:lang w:val="en-US"/>
        </w:rPr>
        <w:t xml:space="preserve"> </w:t>
      </w:r>
      <w:r w:rsidR="00570888">
        <w:rPr>
          <w:rFonts w:ascii="Courier New" w:hAnsi="Courier New" w:cs="Courier New"/>
          <w:color w:val="000000"/>
          <w:sz w:val="20"/>
          <w:szCs w:val="20"/>
          <w:lang w:val="en-US"/>
        </w:rPr>
        <w:t>because of</w:t>
      </w:r>
      <w:r w:rsidR="00E8601E">
        <w:rPr>
          <w:rFonts w:ascii="Courier New" w:hAnsi="Courier New" w:cs="Courier New"/>
          <w:color w:val="000000"/>
          <w:sz w:val="20"/>
          <w:szCs w:val="20"/>
          <w:lang w:val="en-US"/>
        </w:rPr>
        <w:t xml:space="preserve"> </w:t>
      </w:r>
      <w:proofErr w:type="spellStart"/>
      <w:r w:rsidRPr="00906F9D">
        <w:rPr>
          <w:rFonts w:ascii="Courier New" w:hAnsi="Courier New" w:cs="Courier New"/>
          <w:color w:val="000000"/>
          <w:sz w:val="20"/>
          <w:szCs w:val="20"/>
          <w:lang w:val="en-US"/>
        </w:rPr>
        <w:t>wilful</w:t>
      </w:r>
      <w:proofErr w:type="spellEnd"/>
      <w:r w:rsidRPr="00906F9D">
        <w:rPr>
          <w:rFonts w:ascii="Courier New" w:hAnsi="Courier New" w:cs="Courier New"/>
          <w:color w:val="000000"/>
          <w:sz w:val="20"/>
          <w:szCs w:val="20"/>
          <w:lang w:val="en-US"/>
        </w:rPr>
        <w:t xml:space="preserve"> </w:t>
      </w:r>
      <w:r w:rsidR="00B25011">
        <w:rPr>
          <w:rFonts w:ascii="Courier New" w:hAnsi="Courier New" w:cs="Courier New"/>
          <w:color w:val="000000"/>
          <w:sz w:val="20"/>
          <w:szCs w:val="20"/>
          <w:lang w:val="en-US"/>
        </w:rPr>
        <w:t xml:space="preserve">application of </w:t>
      </w:r>
      <w:r w:rsidR="00B25011" w:rsidRPr="00906F9D">
        <w:rPr>
          <w:rFonts w:ascii="Courier New" w:hAnsi="Courier New" w:cs="Courier New"/>
          <w:color w:val="000000"/>
          <w:sz w:val="20"/>
          <w:szCs w:val="20"/>
          <w:lang w:val="en-US"/>
        </w:rPr>
        <w:t xml:space="preserve">techniques </w:t>
      </w:r>
      <w:r w:rsidR="001521C4">
        <w:rPr>
          <w:rFonts w:ascii="Courier New" w:hAnsi="Courier New" w:cs="Courier New"/>
          <w:color w:val="000000"/>
          <w:sz w:val="20"/>
          <w:szCs w:val="20"/>
          <w:lang w:val="en-US"/>
        </w:rPr>
        <w:t xml:space="preserve">or </w:t>
      </w:r>
      <w:proofErr w:type="spellStart"/>
      <w:r w:rsidR="001521C4">
        <w:rPr>
          <w:rFonts w:ascii="Courier New" w:hAnsi="Courier New" w:cs="Courier New"/>
          <w:color w:val="000000"/>
          <w:sz w:val="20"/>
          <w:szCs w:val="20"/>
          <w:lang w:val="en-US"/>
        </w:rPr>
        <w:t>behaviour</w:t>
      </w:r>
      <w:proofErr w:type="spellEnd"/>
      <w:r w:rsidR="001521C4">
        <w:rPr>
          <w:rFonts w:ascii="Courier New" w:hAnsi="Courier New" w:cs="Courier New"/>
          <w:color w:val="000000"/>
          <w:sz w:val="20"/>
          <w:szCs w:val="20"/>
          <w:lang w:val="en-US"/>
        </w:rPr>
        <w:t xml:space="preserve"> </w:t>
      </w:r>
      <w:r w:rsidRPr="00906F9D">
        <w:rPr>
          <w:rFonts w:ascii="Courier New" w:hAnsi="Courier New" w:cs="Courier New"/>
          <w:color w:val="000000"/>
          <w:sz w:val="20"/>
          <w:szCs w:val="20"/>
          <w:lang w:val="en-US"/>
        </w:rPr>
        <w:t>causing injury.</w:t>
      </w:r>
    </w:p>
    <w:p w14:paraId="061A71D6" w14:textId="2E1BBB25" w:rsidR="00DC6CC0" w:rsidRPr="00294409" w:rsidRDefault="00DC6CC0" w:rsidP="00632586">
      <w:pPr>
        <w:autoSpaceDE w:val="0"/>
        <w:autoSpaceDN w:val="0"/>
        <w:adjustRightInd w:val="0"/>
        <w:spacing w:before="120"/>
        <w:rPr>
          <w:rFonts w:ascii="Courier New" w:hAnsi="Courier New" w:cs="Courier New"/>
          <w:color w:val="000000"/>
          <w:sz w:val="20"/>
          <w:szCs w:val="20"/>
          <w:lang w:val="en-US"/>
        </w:rPr>
      </w:pPr>
      <w:bookmarkStart w:id="7" w:name="_Hlk94713945"/>
      <w:r>
        <w:rPr>
          <w:rFonts w:ascii="Courier New" w:hAnsi="Courier New" w:cs="Courier New"/>
          <w:color w:val="000000"/>
          <w:sz w:val="20"/>
          <w:szCs w:val="20"/>
          <w:lang w:val="en-US"/>
        </w:rPr>
        <w:t>The Registrant agrees to comply with all instructions issue</w:t>
      </w:r>
      <w:r w:rsidR="00570888">
        <w:rPr>
          <w:rFonts w:ascii="Courier New" w:hAnsi="Courier New" w:cs="Courier New"/>
          <w:color w:val="000000"/>
          <w:sz w:val="20"/>
          <w:szCs w:val="20"/>
          <w:lang w:val="en-US"/>
        </w:rPr>
        <w:t>d</w:t>
      </w:r>
      <w:r>
        <w:rPr>
          <w:rFonts w:ascii="Courier New" w:hAnsi="Courier New" w:cs="Courier New"/>
          <w:color w:val="000000"/>
          <w:sz w:val="20"/>
          <w:szCs w:val="20"/>
          <w:lang w:val="en-US"/>
        </w:rPr>
        <w:t xml:space="preserve"> to enable the conduct of this Competition, an</w:t>
      </w:r>
      <w:r w:rsidR="00BA1F69">
        <w:rPr>
          <w:rFonts w:ascii="Courier New" w:hAnsi="Courier New" w:cs="Courier New"/>
          <w:color w:val="000000"/>
          <w:sz w:val="20"/>
          <w:szCs w:val="20"/>
          <w:lang w:val="en-US"/>
        </w:rPr>
        <w:t>d for the protection of persons at the Venue in respect of any communicable diseases.</w:t>
      </w:r>
    </w:p>
    <w:p w14:paraId="3DB374E0" w14:textId="55167B3F" w:rsidR="0002220C" w:rsidRPr="0092579E" w:rsidRDefault="0002220C" w:rsidP="00EC669B">
      <w:pPr>
        <w:autoSpaceDE w:val="0"/>
        <w:autoSpaceDN w:val="0"/>
        <w:adjustRightInd w:val="0"/>
        <w:spacing w:before="120"/>
        <w:rPr>
          <w:rFonts w:ascii="Courier New" w:hAnsi="Courier New" w:cs="Courier New"/>
          <w:color w:val="000000"/>
          <w:sz w:val="20"/>
          <w:szCs w:val="20"/>
          <w:lang w:val="en-US"/>
        </w:rPr>
      </w:pPr>
      <w:r w:rsidRPr="0092579E">
        <w:rPr>
          <w:rFonts w:ascii="Courier New" w:hAnsi="Courier New" w:cs="Courier New"/>
          <w:b/>
          <w:bCs/>
          <w:color w:val="000000"/>
          <w:sz w:val="20"/>
          <w:szCs w:val="20"/>
          <w:lang w:val="en-US"/>
        </w:rPr>
        <w:t xml:space="preserve">SCHEDULE 1. </w:t>
      </w:r>
      <w:r w:rsidRPr="0092579E">
        <w:rPr>
          <w:rFonts w:ascii="Courier New" w:hAnsi="Courier New" w:cs="Courier New"/>
          <w:color w:val="000000"/>
          <w:sz w:val="20"/>
          <w:szCs w:val="20"/>
          <w:lang w:val="en-US"/>
        </w:rPr>
        <w:t>In addition to the Tai Chi Association of Australia</w:t>
      </w:r>
      <w:r w:rsidR="00D74F2C">
        <w:rPr>
          <w:rFonts w:ascii="Courier New" w:hAnsi="Courier New" w:cs="Courier New"/>
          <w:color w:val="000000"/>
          <w:sz w:val="20"/>
          <w:szCs w:val="20"/>
          <w:lang w:val="en-US"/>
        </w:rPr>
        <w:t xml:space="preserve"> (TCAA)</w:t>
      </w:r>
      <w:r w:rsidRPr="0092579E">
        <w:rPr>
          <w:rFonts w:ascii="Courier New" w:hAnsi="Courier New" w:cs="Courier New"/>
          <w:color w:val="000000"/>
          <w:sz w:val="20"/>
          <w:szCs w:val="20"/>
          <w:lang w:val="en-US"/>
        </w:rPr>
        <w:t xml:space="preserve">, the providers in respect of this </w:t>
      </w:r>
      <w:r w:rsidR="00D74F2C" w:rsidRPr="0092579E">
        <w:rPr>
          <w:rFonts w:ascii="Courier New" w:hAnsi="Courier New" w:cs="Courier New"/>
          <w:color w:val="000000"/>
          <w:sz w:val="20"/>
          <w:szCs w:val="20"/>
          <w:lang w:val="en-US"/>
        </w:rPr>
        <w:t xml:space="preserve">Agreement </w:t>
      </w:r>
      <w:r w:rsidRPr="0092579E">
        <w:rPr>
          <w:rFonts w:ascii="Courier New" w:hAnsi="Courier New" w:cs="Courier New"/>
          <w:color w:val="000000"/>
          <w:sz w:val="20"/>
          <w:szCs w:val="20"/>
          <w:lang w:val="en-US"/>
        </w:rPr>
        <w:t xml:space="preserve">include: </w:t>
      </w:r>
    </w:p>
    <w:p w14:paraId="28978F37" w14:textId="77777777" w:rsidR="0002220C" w:rsidRDefault="0002220C" w:rsidP="0002220C">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a</w:t>
      </w:r>
      <w:r w:rsidRPr="0092579E">
        <w:rPr>
          <w:rFonts w:ascii="Courier New" w:hAnsi="Courier New" w:cs="Courier New"/>
          <w:color w:val="000000"/>
          <w:sz w:val="20"/>
          <w:szCs w:val="20"/>
          <w:lang w:val="en-US"/>
        </w:rPr>
        <w:t>) All TCAA staff, officials and volunteers, including the TCAA Committee.</w:t>
      </w:r>
    </w:p>
    <w:p w14:paraId="595E02A7" w14:textId="77777777" w:rsidR="0002220C" w:rsidRPr="0092579E" w:rsidRDefault="0002220C" w:rsidP="0002220C">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b</w:t>
      </w:r>
      <w:r w:rsidRPr="0092579E">
        <w:rPr>
          <w:rFonts w:ascii="Courier New" w:hAnsi="Courier New" w:cs="Courier New"/>
          <w:color w:val="000000"/>
          <w:sz w:val="20"/>
          <w:szCs w:val="20"/>
          <w:lang w:val="en-US"/>
        </w:rPr>
        <w:t>) All State and Territory branches of the TCAA.</w:t>
      </w:r>
    </w:p>
    <w:p w14:paraId="06989A10" w14:textId="2BFCA64F" w:rsidR="0002220C" w:rsidRPr="0092579E" w:rsidRDefault="0002220C" w:rsidP="0002220C">
      <w:pPr>
        <w:autoSpaceDE w:val="0"/>
        <w:autoSpaceDN w:val="0"/>
        <w:adjustRightInd w:val="0"/>
        <w:ind w:left="450" w:hanging="450"/>
        <w:rPr>
          <w:rFonts w:ascii="Courier New" w:hAnsi="Courier New" w:cs="Courier New"/>
          <w:color w:val="000000"/>
          <w:sz w:val="20"/>
          <w:szCs w:val="20"/>
          <w:lang w:val="en-US"/>
        </w:rPr>
      </w:pPr>
      <w:r w:rsidRPr="0092579E">
        <w:rPr>
          <w:rFonts w:ascii="Courier New" w:hAnsi="Courier New" w:cs="Courier New"/>
          <w:color w:val="000000"/>
          <w:sz w:val="20"/>
          <w:szCs w:val="20"/>
          <w:lang w:val="en-US"/>
        </w:rPr>
        <w:t>(</w:t>
      </w:r>
      <w:r>
        <w:rPr>
          <w:rFonts w:ascii="Courier New" w:hAnsi="Courier New" w:cs="Courier New"/>
          <w:color w:val="000000"/>
          <w:sz w:val="20"/>
          <w:szCs w:val="20"/>
          <w:lang w:val="en-US"/>
        </w:rPr>
        <w:t>c</w:t>
      </w:r>
      <w:r w:rsidRPr="0092579E">
        <w:rPr>
          <w:rFonts w:ascii="Courier New" w:hAnsi="Courier New" w:cs="Courier New"/>
          <w:color w:val="000000"/>
          <w:sz w:val="20"/>
          <w:szCs w:val="20"/>
          <w:lang w:val="en-US"/>
        </w:rPr>
        <w:t xml:space="preserve">) The Management, staff and owners of the </w:t>
      </w:r>
      <w:r w:rsidR="00DC6CC0">
        <w:rPr>
          <w:rFonts w:ascii="Courier New" w:hAnsi="Courier New" w:cs="Courier New"/>
          <w:color w:val="000000"/>
          <w:sz w:val="20"/>
          <w:szCs w:val="20"/>
          <w:lang w:val="en-US"/>
        </w:rPr>
        <w:t>Venue</w:t>
      </w:r>
      <w:r w:rsidRPr="0092579E">
        <w:rPr>
          <w:rFonts w:ascii="Courier New" w:hAnsi="Courier New" w:cs="Courier New"/>
          <w:color w:val="000000"/>
          <w:sz w:val="20"/>
          <w:szCs w:val="20"/>
          <w:lang w:val="en-US"/>
        </w:rPr>
        <w:t>.</w:t>
      </w:r>
    </w:p>
    <w:bookmarkEnd w:id="7"/>
    <w:p w14:paraId="275AFFAD" w14:textId="77777777" w:rsidR="009D7A4A" w:rsidRDefault="009D7A4A" w:rsidP="0020131E">
      <w:pPr>
        <w:pStyle w:val="COMPETITIONTEXT"/>
        <w:ind w:left="360"/>
        <w:rPr>
          <w:color w:val="000000"/>
          <w:sz w:val="16"/>
          <w:szCs w:val="16"/>
        </w:rPr>
        <w:sectPr w:rsidR="009D7A4A" w:rsidSect="00970428">
          <w:type w:val="continuous"/>
          <w:pgSz w:w="11907" w:h="16840" w:code="9"/>
          <w:pgMar w:top="576" w:right="927" w:bottom="576" w:left="864" w:header="706" w:footer="461" w:gutter="0"/>
          <w:cols w:space="708"/>
          <w:docGrid w:linePitch="360"/>
        </w:sectPr>
      </w:pPr>
    </w:p>
    <w:bookmarkEnd w:id="5"/>
    <w:p w14:paraId="685676FE" w14:textId="77777777" w:rsidR="00DB6FC1" w:rsidRDefault="00DB6FC1" w:rsidP="00681C4A">
      <w:pPr>
        <w:pStyle w:val="COMPETITIONTEXT"/>
        <w:spacing w:before="120"/>
        <w:ind w:left="360"/>
        <w:rPr>
          <w:rFonts w:ascii="Arial" w:hAnsi="Arial" w:cs="Arial"/>
          <w:b/>
          <w:color w:val="000000"/>
          <w:szCs w:val="22"/>
          <w:u w:val="single"/>
        </w:rPr>
      </w:pPr>
    </w:p>
    <w:p w14:paraId="7C781C27" w14:textId="77777777" w:rsidR="00DB6FC1" w:rsidRPr="00586E5B" w:rsidRDefault="00DB6FC1" w:rsidP="00DB6FC1">
      <w:pPr>
        <w:autoSpaceDE w:val="0"/>
        <w:autoSpaceDN w:val="0"/>
        <w:adjustRightInd w:val="0"/>
        <w:spacing w:before="120"/>
        <w:rPr>
          <w:rFonts w:ascii="Courier New" w:hAnsi="Courier New" w:cs="Courier New"/>
          <w:b/>
          <w:color w:val="000000" w:themeColor="text1"/>
        </w:rPr>
      </w:pPr>
      <w:r w:rsidRPr="00586E5B">
        <w:rPr>
          <w:rFonts w:ascii="Courier New" w:hAnsi="Courier New" w:cs="Courier New"/>
          <w:b/>
          <w:color w:val="000000" w:themeColor="text1"/>
        </w:rPr>
        <w:t>PAYMENT METHOD</w:t>
      </w:r>
    </w:p>
    <w:p w14:paraId="2A99BDC7" w14:textId="77777777" w:rsidR="00DB6FC1" w:rsidRPr="009671F9" w:rsidRDefault="00DB6FC1" w:rsidP="00DB6FC1">
      <w:pPr>
        <w:pStyle w:val="COMPETITIONTEXT"/>
        <w:spacing w:before="120"/>
        <w:ind w:left="360"/>
        <w:rPr>
          <w:rFonts w:cs="Courier New"/>
          <w:b/>
          <w:color w:val="000000" w:themeColor="text1"/>
          <w:sz w:val="20"/>
          <w:szCs w:val="20"/>
        </w:rPr>
      </w:pPr>
      <w:r>
        <w:rPr>
          <w:rFonts w:cs="Courier New"/>
          <w:b/>
          <w:color w:val="000000" w:themeColor="text1"/>
          <w:sz w:val="20"/>
          <w:szCs w:val="20"/>
        </w:rPr>
        <w:t>Please pay using the method below:</w:t>
      </w:r>
    </w:p>
    <w:p w14:paraId="67123F8D" w14:textId="77777777" w:rsidR="00DB6FC1" w:rsidRPr="009A4135" w:rsidRDefault="00DB6FC1" w:rsidP="009E246D">
      <w:pPr>
        <w:autoSpaceDE w:val="0"/>
        <w:autoSpaceDN w:val="0"/>
        <w:adjustRightInd w:val="0"/>
        <w:ind w:left="1276" w:hanging="900"/>
        <w:rPr>
          <w:rFonts w:ascii="Courier New" w:hAnsi="Courier New" w:cs="Courier New"/>
          <w:b/>
          <w:bCs/>
          <w:color w:val="000000"/>
          <w:sz w:val="20"/>
          <w:szCs w:val="20"/>
          <w:u w:val="single"/>
        </w:rPr>
      </w:pPr>
      <w:r w:rsidRPr="009A4135">
        <w:rPr>
          <w:rFonts w:ascii="Courier New" w:hAnsi="Courier New" w:cs="Courier New"/>
          <w:b/>
          <w:bCs/>
          <w:color w:val="000000"/>
          <w:sz w:val="20"/>
          <w:szCs w:val="20"/>
          <w:u w:val="single"/>
        </w:rPr>
        <w:t>ELECTRONIC PAYMENT</w:t>
      </w:r>
    </w:p>
    <w:p w14:paraId="421CF045" w14:textId="4EE15B18" w:rsidR="00DB6FC1" w:rsidRPr="007E6B52" w:rsidRDefault="00DB6FC1" w:rsidP="009E246D">
      <w:pPr>
        <w:autoSpaceDE w:val="0"/>
        <w:autoSpaceDN w:val="0"/>
        <w:adjustRightInd w:val="0"/>
        <w:ind w:left="1276" w:hanging="900"/>
        <w:rPr>
          <w:rFonts w:ascii="Courier New" w:hAnsi="Courier New" w:cs="Courier New"/>
          <w:color w:val="000000"/>
          <w:sz w:val="20"/>
          <w:szCs w:val="20"/>
        </w:rPr>
      </w:pPr>
      <w:r w:rsidRPr="007E6B52">
        <w:rPr>
          <w:rFonts w:ascii="Courier New" w:hAnsi="Courier New" w:cs="Courier New"/>
          <w:color w:val="000000"/>
          <w:sz w:val="20"/>
          <w:szCs w:val="20"/>
        </w:rPr>
        <w:t xml:space="preserve">Direct Transfer </w:t>
      </w:r>
      <w:r w:rsidR="000D74D8">
        <w:rPr>
          <w:rFonts w:ascii="Courier New" w:hAnsi="Courier New" w:cs="Courier New"/>
          <w:color w:val="000000"/>
          <w:sz w:val="20"/>
          <w:szCs w:val="20"/>
        </w:rPr>
        <w:t>the “Total Registration Fee” to</w:t>
      </w:r>
      <w:r w:rsidRPr="007E6B52">
        <w:rPr>
          <w:rFonts w:ascii="Courier New" w:hAnsi="Courier New" w:cs="Courier New"/>
          <w:color w:val="000000"/>
          <w:sz w:val="20"/>
          <w:szCs w:val="20"/>
        </w:rPr>
        <w:t>:</w:t>
      </w:r>
    </w:p>
    <w:p w14:paraId="6B3A5E0E" w14:textId="77777777" w:rsidR="00DB6FC1" w:rsidRPr="007E6B52" w:rsidRDefault="00DB6FC1" w:rsidP="009E246D">
      <w:pPr>
        <w:autoSpaceDE w:val="0"/>
        <w:autoSpaceDN w:val="0"/>
        <w:adjustRightInd w:val="0"/>
        <w:ind w:left="1276" w:hanging="540"/>
        <w:rPr>
          <w:rFonts w:ascii="Courier New" w:hAnsi="Courier New" w:cs="Courier New"/>
          <w:b/>
          <w:color w:val="000000"/>
          <w:sz w:val="20"/>
          <w:szCs w:val="20"/>
        </w:rPr>
      </w:pPr>
      <w:r w:rsidRPr="007E6B52">
        <w:rPr>
          <w:rFonts w:ascii="Courier New" w:hAnsi="Courier New" w:cs="Courier New"/>
          <w:color w:val="000000"/>
          <w:sz w:val="20"/>
          <w:szCs w:val="20"/>
        </w:rPr>
        <w:t>Name:</w:t>
      </w:r>
      <w:r w:rsidRPr="007E6B52">
        <w:rPr>
          <w:rFonts w:ascii="Courier New" w:hAnsi="Courier New" w:cs="Courier New"/>
          <w:color w:val="000000"/>
          <w:sz w:val="20"/>
          <w:szCs w:val="20"/>
        </w:rPr>
        <w:tab/>
      </w:r>
      <w:r w:rsidRPr="007E6B52">
        <w:rPr>
          <w:rFonts w:ascii="Courier New" w:hAnsi="Courier New" w:cs="Courier New"/>
          <w:b/>
          <w:color w:val="000000"/>
          <w:sz w:val="20"/>
          <w:szCs w:val="20"/>
        </w:rPr>
        <w:t>Tai Chi Association</w:t>
      </w:r>
    </w:p>
    <w:p w14:paraId="39373ADE" w14:textId="77777777" w:rsidR="00DB6FC1" w:rsidRPr="007E6B52" w:rsidRDefault="00DB6FC1" w:rsidP="009E246D">
      <w:pPr>
        <w:autoSpaceDE w:val="0"/>
        <w:autoSpaceDN w:val="0"/>
        <w:adjustRightInd w:val="0"/>
        <w:ind w:left="1276" w:hanging="540"/>
        <w:rPr>
          <w:rFonts w:ascii="Courier New" w:hAnsi="Courier New" w:cs="Courier New"/>
          <w:b/>
          <w:color w:val="000000"/>
          <w:sz w:val="20"/>
          <w:szCs w:val="20"/>
        </w:rPr>
      </w:pPr>
      <w:r w:rsidRPr="007E6B52">
        <w:rPr>
          <w:rFonts w:ascii="Courier New" w:hAnsi="Courier New" w:cs="Courier New"/>
          <w:color w:val="000000"/>
          <w:sz w:val="20"/>
          <w:szCs w:val="20"/>
        </w:rPr>
        <w:t>BSB:</w:t>
      </w:r>
      <w:r w:rsidRPr="007E6B52">
        <w:rPr>
          <w:rFonts w:ascii="Courier New" w:hAnsi="Courier New" w:cs="Courier New"/>
          <w:color w:val="000000"/>
          <w:sz w:val="20"/>
          <w:szCs w:val="20"/>
        </w:rPr>
        <w:tab/>
      </w:r>
      <w:r w:rsidRPr="007E6B52">
        <w:rPr>
          <w:rFonts w:ascii="Courier New" w:hAnsi="Courier New" w:cs="Courier New"/>
          <w:b/>
          <w:color w:val="000000"/>
          <w:sz w:val="20"/>
          <w:szCs w:val="20"/>
        </w:rPr>
        <w:t xml:space="preserve">062-196    </w:t>
      </w:r>
      <w:r w:rsidRPr="007E6B52">
        <w:rPr>
          <w:rFonts w:ascii="Courier New" w:hAnsi="Courier New" w:cs="Courier New"/>
          <w:color w:val="000000"/>
          <w:sz w:val="20"/>
          <w:szCs w:val="20"/>
        </w:rPr>
        <w:t>AC No:</w:t>
      </w:r>
      <w:r w:rsidRPr="007E6B52">
        <w:rPr>
          <w:rFonts w:ascii="Courier New" w:hAnsi="Courier New" w:cs="Courier New"/>
          <w:b/>
          <w:color w:val="000000"/>
          <w:sz w:val="20"/>
          <w:szCs w:val="20"/>
        </w:rPr>
        <w:t xml:space="preserve"> 10604158</w:t>
      </w:r>
    </w:p>
    <w:p w14:paraId="4BEA786D" w14:textId="3F100BD6" w:rsidR="00DB6FC1" w:rsidRDefault="009E246D" w:rsidP="00CA7D71">
      <w:pPr>
        <w:autoSpaceDE w:val="0"/>
        <w:autoSpaceDN w:val="0"/>
        <w:adjustRightInd w:val="0"/>
        <w:ind w:left="1276" w:hanging="540"/>
        <w:rPr>
          <w:rFonts w:ascii="Courier New" w:hAnsi="Courier New" w:cs="Courier New"/>
          <w:bCs/>
          <w:color w:val="000000"/>
          <w:sz w:val="20"/>
          <w:szCs w:val="20"/>
        </w:rPr>
      </w:pPr>
      <w:r>
        <w:rPr>
          <w:rFonts w:ascii="Courier New" w:hAnsi="Courier New" w:cs="Courier New"/>
          <w:color w:val="000000"/>
          <w:sz w:val="20"/>
          <w:szCs w:val="20"/>
        </w:rPr>
        <w:t>Provide within</w:t>
      </w:r>
      <w:r w:rsidR="00DB6FC1" w:rsidRPr="007E6B52">
        <w:rPr>
          <w:rFonts w:ascii="Courier New" w:hAnsi="Courier New" w:cs="Courier New"/>
          <w:color w:val="000000"/>
          <w:sz w:val="20"/>
          <w:szCs w:val="20"/>
        </w:rPr>
        <w:t xml:space="preserve"> </w:t>
      </w:r>
      <w:r>
        <w:rPr>
          <w:rFonts w:ascii="Courier New" w:hAnsi="Courier New" w:cs="Courier New"/>
          <w:color w:val="000000"/>
          <w:sz w:val="20"/>
          <w:szCs w:val="20"/>
        </w:rPr>
        <w:t>“</w:t>
      </w:r>
      <w:r w:rsidR="00DB6FC1" w:rsidRPr="007E6B52">
        <w:rPr>
          <w:rFonts w:ascii="Courier New" w:hAnsi="Courier New" w:cs="Courier New"/>
          <w:color w:val="000000"/>
          <w:sz w:val="20"/>
          <w:szCs w:val="20"/>
        </w:rPr>
        <w:t>recipient's statement</w:t>
      </w:r>
      <w:r>
        <w:rPr>
          <w:rFonts w:ascii="Courier New" w:hAnsi="Courier New" w:cs="Courier New"/>
          <w:color w:val="000000"/>
          <w:sz w:val="20"/>
          <w:szCs w:val="20"/>
        </w:rPr>
        <w:t>” the words</w:t>
      </w:r>
      <w:r w:rsidR="00DB6FC1" w:rsidRPr="007E6B52">
        <w:rPr>
          <w:rFonts w:ascii="Courier New" w:hAnsi="Courier New" w:cs="Courier New"/>
          <w:color w:val="000000"/>
          <w:sz w:val="20"/>
          <w:szCs w:val="20"/>
        </w:rPr>
        <w:t xml:space="preserve"> </w:t>
      </w:r>
      <w:r w:rsidR="00DB6FC1" w:rsidRPr="007E6B52">
        <w:rPr>
          <w:rFonts w:ascii="Courier New" w:hAnsi="Courier New" w:cs="Courier New"/>
          <w:b/>
          <w:color w:val="000000"/>
          <w:sz w:val="20"/>
          <w:szCs w:val="20"/>
        </w:rPr>
        <w:t>“</w:t>
      </w:r>
      <w:r w:rsidR="000D74D8" w:rsidRPr="007E6B52">
        <w:rPr>
          <w:rFonts w:ascii="Courier New" w:hAnsi="Courier New" w:cs="Courier New"/>
          <w:b/>
          <w:color w:val="000000"/>
          <w:sz w:val="20"/>
          <w:szCs w:val="20"/>
        </w:rPr>
        <w:t>COMP2</w:t>
      </w:r>
      <w:r w:rsidR="000D74D8">
        <w:rPr>
          <w:rFonts w:ascii="Courier New" w:hAnsi="Courier New" w:cs="Courier New"/>
          <w:b/>
          <w:color w:val="000000"/>
          <w:sz w:val="20"/>
          <w:szCs w:val="20"/>
        </w:rPr>
        <w:t>3</w:t>
      </w:r>
      <w:r>
        <w:rPr>
          <w:rFonts w:ascii="Courier New" w:hAnsi="Courier New" w:cs="Courier New"/>
          <w:b/>
          <w:color w:val="000000"/>
          <w:sz w:val="20"/>
          <w:szCs w:val="20"/>
        </w:rPr>
        <w:t xml:space="preserve">” </w:t>
      </w:r>
      <w:r w:rsidRPr="00CA7D71">
        <w:rPr>
          <w:rFonts w:ascii="Courier New" w:hAnsi="Courier New" w:cs="Courier New"/>
          <w:bCs/>
          <w:color w:val="000000"/>
          <w:sz w:val="20"/>
          <w:szCs w:val="20"/>
        </w:rPr>
        <w:t xml:space="preserve">and </w:t>
      </w:r>
      <w:r w:rsidR="000D74D8" w:rsidRPr="00CA7D71">
        <w:rPr>
          <w:rFonts w:ascii="Courier New" w:hAnsi="Courier New" w:cs="Courier New"/>
          <w:bCs/>
          <w:color w:val="000000"/>
          <w:sz w:val="20"/>
          <w:szCs w:val="20"/>
        </w:rPr>
        <w:t>YOUR NAME</w:t>
      </w:r>
    </w:p>
    <w:p w14:paraId="65A2F645" w14:textId="3FD9F265" w:rsidR="00CA7D71" w:rsidRDefault="00CA7D71" w:rsidP="00CA7D71">
      <w:pPr>
        <w:autoSpaceDE w:val="0"/>
        <w:autoSpaceDN w:val="0"/>
        <w:adjustRightInd w:val="0"/>
        <w:ind w:left="1276" w:hanging="540"/>
        <w:rPr>
          <w:rFonts w:cs="Courier New"/>
          <w:b/>
          <w:bCs/>
          <w:color w:val="000000"/>
          <w:sz w:val="20"/>
          <w:szCs w:val="20"/>
        </w:rPr>
      </w:pPr>
      <w:r>
        <w:rPr>
          <w:rFonts w:ascii="Courier New" w:hAnsi="Courier New" w:cs="Courier New"/>
          <w:bCs/>
          <w:color w:val="000000"/>
          <w:sz w:val="20"/>
          <w:szCs w:val="20"/>
        </w:rPr>
        <w:t xml:space="preserve">From within your banking app, please </w:t>
      </w:r>
      <w:r w:rsidR="00F96B9F">
        <w:rPr>
          <w:rFonts w:ascii="Courier New" w:hAnsi="Courier New" w:cs="Courier New"/>
          <w:bCs/>
          <w:color w:val="000000"/>
          <w:sz w:val="20"/>
          <w:szCs w:val="20"/>
        </w:rPr>
        <w:t xml:space="preserve">save a pdf copy of the payment </w:t>
      </w:r>
      <w:r>
        <w:rPr>
          <w:rFonts w:ascii="Courier New" w:hAnsi="Courier New" w:cs="Courier New"/>
          <w:bCs/>
          <w:color w:val="000000"/>
          <w:sz w:val="20"/>
          <w:szCs w:val="20"/>
        </w:rPr>
        <w:t>advice</w:t>
      </w:r>
      <w:r w:rsidR="00F96B9F">
        <w:rPr>
          <w:rFonts w:ascii="Courier New" w:hAnsi="Courier New" w:cs="Courier New"/>
          <w:bCs/>
          <w:color w:val="000000"/>
          <w:sz w:val="20"/>
          <w:szCs w:val="20"/>
        </w:rPr>
        <w:t>.</w:t>
      </w:r>
    </w:p>
    <w:p w14:paraId="7D4E9998" w14:textId="10EF285C" w:rsidR="003C0A25" w:rsidRPr="003C0A25" w:rsidRDefault="003C0A25" w:rsidP="0001110F">
      <w:pPr>
        <w:autoSpaceDE w:val="0"/>
        <w:autoSpaceDN w:val="0"/>
        <w:adjustRightInd w:val="0"/>
        <w:ind w:left="1276" w:hanging="900"/>
        <w:rPr>
          <w:rFonts w:ascii="Courier New" w:hAnsi="Courier New" w:cs="Courier New"/>
          <w:b/>
          <w:color w:val="000000" w:themeColor="text1"/>
        </w:rPr>
      </w:pPr>
    </w:p>
    <w:p w14:paraId="446A2D93" w14:textId="6EF30D35" w:rsidR="00CA7D71" w:rsidRPr="003C0A25" w:rsidRDefault="00CA7D71" w:rsidP="00CA7D71">
      <w:pPr>
        <w:autoSpaceDE w:val="0"/>
        <w:autoSpaceDN w:val="0"/>
        <w:adjustRightInd w:val="0"/>
        <w:spacing w:before="120"/>
        <w:rPr>
          <w:rFonts w:ascii="Courier New" w:hAnsi="Courier New" w:cs="Courier New"/>
          <w:b/>
          <w:color w:val="000000" w:themeColor="text1"/>
        </w:rPr>
      </w:pPr>
      <w:r w:rsidRPr="003C0A25">
        <w:rPr>
          <w:rFonts w:ascii="Courier New" w:hAnsi="Courier New" w:cs="Courier New"/>
          <w:b/>
          <w:color w:val="000000" w:themeColor="text1"/>
        </w:rPr>
        <w:t>DESPATCH</w:t>
      </w:r>
    </w:p>
    <w:p w14:paraId="7D1ACC14" w14:textId="39222510" w:rsidR="00DB6FC1" w:rsidRPr="009E246D" w:rsidRDefault="00DB6FC1" w:rsidP="00DB6FC1">
      <w:pPr>
        <w:pStyle w:val="COMPETITIONTEXT"/>
        <w:spacing w:before="120"/>
        <w:ind w:left="360"/>
        <w:rPr>
          <w:rFonts w:cs="Courier New"/>
          <w:b/>
          <w:bCs/>
          <w:color w:val="FF0000"/>
          <w:sz w:val="20"/>
          <w:szCs w:val="20"/>
        </w:rPr>
      </w:pPr>
      <w:r w:rsidRPr="009E246D">
        <w:rPr>
          <w:rFonts w:cs="Courier New"/>
          <w:b/>
          <w:bCs/>
          <w:color w:val="FF0000"/>
          <w:sz w:val="20"/>
          <w:szCs w:val="20"/>
        </w:rPr>
        <w:t xml:space="preserve">Upon payment, please </w:t>
      </w:r>
      <w:r w:rsidR="009E246D" w:rsidRPr="009E246D">
        <w:rPr>
          <w:rFonts w:cs="Courier New"/>
          <w:b/>
          <w:bCs/>
          <w:color w:val="FF0000"/>
          <w:sz w:val="20"/>
          <w:szCs w:val="20"/>
        </w:rPr>
        <w:t xml:space="preserve">attach this </w:t>
      </w:r>
      <w:r w:rsidR="00F96B9F" w:rsidRPr="009E246D">
        <w:rPr>
          <w:rFonts w:cs="Courier New"/>
          <w:b/>
          <w:bCs/>
          <w:color w:val="FF0000"/>
          <w:sz w:val="20"/>
          <w:szCs w:val="20"/>
        </w:rPr>
        <w:t xml:space="preserve">whole </w:t>
      </w:r>
      <w:r w:rsidR="00F96B9F">
        <w:rPr>
          <w:rFonts w:cs="Courier New"/>
          <w:b/>
          <w:bCs/>
          <w:color w:val="FF0000"/>
          <w:sz w:val="20"/>
          <w:szCs w:val="20"/>
        </w:rPr>
        <w:t xml:space="preserve">registration </w:t>
      </w:r>
      <w:r w:rsidR="009E246D" w:rsidRPr="009E246D">
        <w:rPr>
          <w:rFonts w:cs="Courier New"/>
          <w:b/>
          <w:bCs/>
          <w:color w:val="FF0000"/>
          <w:sz w:val="20"/>
          <w:szCs w:val="20"/>
        </w:rPr>
        <w:t xml:space="preserve">form </w:t>
      </w:r>
      <w:r w:rsidR="0098436D">
        <w:rPr>
          <w:rFonts w:cs="Courier New"/>
          <w:b/>
          <w:bCs/>
          <w:color w:val="FF0000"/>
          <w:sz w:val="20"/>
          <w:szCs w:val="20"/>
        </w:rPr>
        <w:t>(and the pdf payment advice</w:t>
      </w:r>
      <w:r w:rsidR="00F96B9F">
        <w:rPr>
          <w:rFonts w:cs="Courier New"/>
          <w:b/>
          <w:bCs/>
          <w:color w:val="FF0000"/>
          <w:sz w:val="20"/>
          <w:szCs w:val="20"/>
        </w:rPr>
        <w:t>) by</w:t>
      </w:r>
      <w:r w:rsidRPr="009E246D">
        <w:rPr>
          <w:rFonts w:cs="Courier New"/>
          <w:b/>
          <w:bCs/>
          <w:color w:val="FF0000"/>
          <w:sz w:val="20"/>
          <w:szCs w:val="20"/>
        </w:rPr>
        <w:t xml:space="preserve"> email to </w:t>
      </w:r>
      <w:r w:rsidR="009E246D" w:rsidRPr="003C0A25">
        <w:rPr>
          <w:rFonts w:cs="Courier New"/>
          <w:b/>
          <w:bCs/>
          <w:color w:val="FF0000"/>
          <w:sz w:val="24"/>
        </w:rPr>
        <w:t>gohkeny@gmail.com</w:t>
      </w:r>
      <w:r w:rsidR="009E246D" w:rsidRPr="009E246D">
        <w:rPr>
          <w:rFonts w:cs="Courier New"/>
          <w:b/>
          <w:bCs/>
          <w:color w:val="FF0000"/>
          <w:sz w:val="20"/>
          <w:szCs w:val="20"/>
        </w:rPr>
        <w:t>.</w:t>
      </w:r>
    </w:p>
    <w:p w14:paraId="15C81886" w14:textId="370692C2" w:rsidR="00681C4A" w:rsidRDefault="004742F5" w:rsidP="00681C4A">
      <w:pPr>
        <w:pStyle w:val="COMPETITIONTEXT"/>
        <w:spacing w:before="120"/>
        <w:ind w:left="360"/>
        <w:rPr>
          <w:rFonts w:ascii="Arial Black" w:hAnsi="Arial Black" w:cs="Arial"/>
          <w:b/>
          <w:sz w:val="24"/>
        </w:rPr>
      </w:pPr>
      <w:r>
        <w:rPr>
          <w:rFonts w:ascii="Arial" w:hAnsi="Arial" w:cs="Arial"/>
          <w:b/>
          <w:color w:val="000000"/>
          <w:szCs w:val="22"/>
          <w:u w:val="single"/>
        </w:rPr>
        <w:br w:type="page"/>
      </w:r>
    </w:p>
    <w:p w14:paraId="64092F9C" w14:textId="77777777" w:rsidR="0036745A" w:rsidRPr="00093E73" w:rsidRDefault="0036745A" w:rsidP="0068494A">
      <w:pPr>
        <w:pStyle w:val="List-1"/>
        <w:keepNext/>
        <w:keepLines/>
        <w:tabs>
          <w:tab w:val="clear" w:pos="864"/>
        </w:tabs>
        <w:spacing w:before="120"/>
        <w:ind w:left="806"/>
        <w:rPr>
          <w:sz w:val="20"/>
          <w:szCs w:val="20"/>
        </w:rPr>
      </w:pPr>
      <w:bookmarkStart w:id="8" w:name="_Hlk94714896"/>
      <w:r w:rsidRPr="00093E73">
        <w:rPr>
          <w:sz w:val="20"/>
          <w:szCs w:val="20"/>
        </w:rPr>
        <w:lastRenderedPageBreak/>
        <w:t>QUALIFICATION FOR ENTRY</w:t>
      </w:r>
    </w:p>
    <w:p w14:paraId="4F747273" w14:textId="77777777" w:rsidR="0036745A" w:rsidRPr="00093E73" w:rsidRDefault="0036745A" w:rsidP="0036745A">
      <w:pPr>
        <w:pStyle w:val="List-a"/>
        <w:rPr>
          <w:sz w:val="20"/>
          <w:szCs w:val="20"/>
        </w:rPr>
      </w:pPr>
      <w:r w:rsidRPr="00093E73">
        <w:rPr>
          <w:sz w:val="20"/>
          <w:szCs w:val="20"/>
        </w:rPr>
        <w:t>Open to all Tai Chi enthusiasts.</w:t>
      </w:r>
    </w:p>
    <w:p w14:paraId="41578C81" w14:textId="77777777" w:rsidR="0036745A" w:rsidRPr="00093E73" w:rsidRDefault="0036745A" w:rsidP="0036745A">
      <w:pPr>
        <w:pStyle w:val="List-a"/>
        <w:rPr>
          <w:sz w:val="20"/>
          <w:szCs w:val="20"/>
        </w:rPr>
      </w:pPr>
      <w:r w:rsidRPr="00093E73">
        <w:rPr>
          <w:sz w:val="20"/>
          <w:szCs w:val="20"/>
        </w:rPr>
        <w:t xml:space="preserve">Each </w:t>
      </w:r>
      <w:r w:rsidR="00482FCD">
        <w:rPr>
          <w:sz w:val="20"/>
          <w:szCs w:val="20"/>
        </w:rPr>
        <w:t>performer</w:t>
      </w:r>
      <w:r w:rsidRPr="00093E73">
        <w:rPr>
          <w:sz w:val="20"/>
          <w:szCs w:val="20"/>
        </w:rPr>
        <w:t xml:space="preserve"> may register up to three (3) </w:t>
      </w:r>
      <w:proofErr w:type="spellStart"/>
      <w:r w:rsidRPr="00093E73">
        <w:rPr>
          <w:sz w:val="20"/>
          <w:szCs w:val="20"/>
        </w:rPr>
        <w:t>TaoLu</w:t>
      </w:r>
      <w:proofErr w:type="spellEnd"/>
      <w:r w:rsidRPr="00093E73">
        <w:rPr>
          <w:sz w:val="20"/>
          <w:szCs w:val="20"/>
        </w:rPr>
        <w:t xml:space="preserve"> events.</w:t>
      </w:r>
    </w:p>
    <w:p w14:paraId="56B60BD3" w14:textId="77777777" w:rsidR="0036745A" w:rsidRPr="00093E73" w:rsidRDefault="0036745A" w:rsidP="009A6D3C">
      <w:pPr>
        <w:pStyle w:val="List-10"/>
        <w:numPr>
          <w:ilvl w:val="0"/>
          <w:numId w:val="0"/>
        </w:numPr>
        <w:spacing w:before="120"/>
        <w:ind w:left="900"/>
        <w:rPr>
          <w:b/>
          <w:i/>
          <w:sz w:val="20"/>
          <w:szCs w:val="20"/>
        </w:rPr>
      </w:pPr>
      <w:r w:rsidRPr="00093E73">
        <w:rPr>
          <w:b/>
          <w:i/>
          <w:sz w:val="20"/>
          <w:szCs w:val="20"/>
        </w:rPr>
        <w:t xml:space="preserve">NOTE: The </w:t>
      </w:r>
      <w:proofErr w:type="spellStart"/>
      <w:r w:rsidRPr="00093E73">
        <w:rPr>
          <w:b/>
          <w:i/>
          <w:sz w:val="20"/>
          <w:szCs w:val="20"/>
        </w:rPr>
        <w:t>TaoLu</w:t>
      </w:r>
      <w:proofErr w:type="spellEnd"/>
      <w:r w:rsidRPr="00093E73">
        <w:rPr>
          <w:b/>
          <w:i/>
          <w:sz w:val="20"/>
          <w:szCs w:val="20"/>
        </w:rPr>
        <w:t xml:space="preserve"> (routines) will be performed on the hard wooden floor surface of the Venue.</w:t>
      </w:r>
    </w:p>
    <w:p w14:paraId="20F08B20" w14:textId="77777777" w:rsidR="0036745A" w:rsidRPr="00093E73" w:rsidRDefault="0036745A" w:rsidP="009A6D3C">
      <w:pPr>
        <w:pStyle w:val="List-10"/>
        <w:numPr>
          <w:ilvl w:val="0"/>
          <w:numId w:val="0"/>
        </w:numPr>
        <w:spacing w:before="120"/>
        <w:ind w:left="900"/>
        <w:rPr>
          <w:b/>
          <w:i/>
          <w:sz w:val="20"/>
          <w:szCs w:val="20"/>
        </w:rPr>
      </w:pPr>
      <w:r w:rsidRPr="00093E73">
        <w:rPr>
          <w:b/>
          <w:i/>
          <w:sz w:val="20"/>
          <w:szCs w:val="20"/>
        </w:rPr>
        <w:t xml:space="preserve">NOTE: </w:t>
      </w:r>
      <w:r w:rsidR="00482FCD">
        <w:rPr>
          <w:b/>
          <w:i/>
          <w:sz w:val="20"/>
          <w:szCs w:val="20"/>
        </w:rPr>
        <w:t>Performer</w:t>
      </w:r>
      <w:r w:rsidRPr="00093E73">
        <w:rPr>
          <w:b/>
          <w:i/>
          <w:sz w:val="20"/>
          <w:szCs w:val="20"/>
        </w:rPr>
        <w:t>s are advised to have warm clothing available between performances as the Venue is not heated.</w:t>
      </w:r>
    </w:p>
    <w:p w14:paraId="657A3C35" w14:textId="77777777" w:rsidR="00710D7A" w:rsidRDefault="00710D7A" w:rsidP="00710D7A">
      <w:pPr>
        <w:pStyle w:val="List-1"/>
        <w:keepNext/>
        <w:keepLines/>
        <w:tabs>
          <w:tab w:val="clear" w:pos="864"/>
        </w:tabs>
        <w:spacing w:before="120"/>
        <w:ind w:left="806"/>
      </w:pPr>
      <w:r>
        <w:t>COVID-SAFE RESTRICTION</w:t>
      </w:r>
    </w:p>
    <w:p w14:paraId="1D64ABC7" w14:textId="66F80DC4" w:rsidR="00710D7A" w:rsidRDefault="00710D7A" w:rsidP="00710D7A">
      <w:pPr>
        <w:pStyle w:val="List-a"/>
      </w:pPr>
      <w:r w:rsidRPr="005B7495">
        <w:t xml:space="preserve">If the </w:t>
      </w:r>
      <w:r w:rsidRPr="00710D7A">
        <w:rPr>
          <w:sz w:val="20"/>
          <w:szCs w:val="20"/>
        </w:rPr>
        <w:t>Government</w:t>
      </w:r>
      <w:r w:rsidRPr="005B7495">
        <w:t xml:space="preserve"> of NSW </w:t>
      </w:r>
      <w:r>
        <w:t xml:space="preserve">rules for Covid Control prevailing on the Day should render the Competition impossible or impractical or meaningless, TCAA will cancel or defer the Competition, and advise all </w:t>
      </w:r>
      <w:r>
        <w:rPr>
          <w:sz w:val="20"/>
          <w:szCs w:val="20"/>
        </w:rPr>
        <w:t>performer</w:t>
      </w:r>
      <w:r w:rsidRPr="00093E73">
        <w:rPr>
          <w:sz w:val="20"/>
          <w:szCs w:val="20"/>
        </w:rPr>
        <w:t xml:space="preserve">s </w:t>
      </w:r>
      <w:r>
        <w:t>and officials as soon as the decision is made.</w:t>
      </w:r>
    </w:p>
    <w:p w14:paraId="55350C0B" w14:textId="07063E5C" w:rsidR="00710D7A" w:rsidRPr="005B7495" w:rsidRDefault="00710D7A" w:rsidP="00710D7A">
      <w:pPr>
        <w:pStyle w:val="List-a"/>
      </w:pPr>
      <w:r>
        <w:t xml:space="preserve">If the Competition is cancelled or deferred, </w:t>
      </w:r>
      <w:bookmarkStart w:id="9" w:name="_Hlk94731127"/>
      <w:r>
        <w:t>all fees paid will be refunded or held for the next competition according to the registrant</w:t>
      </w:r>
      <w:r w:rsidR="003F2EB7">
        <w:t>’</w:t>
      </w:r>
      <w:r>
        <w:t>s option.</w:t>
      </w:r>
      <w:bookmarkEnd w:id="9"/>
    </w:p>
    <w:p w14:paraId="47160C90" w14:textId="77777777" w:rsidR="0036745A" w:rsidRPr="00093E73" w:rsidRDefault="00482FCD" w:rsidP="007205E3">
      <w:pPr>
        <w:pStyle w:val="List-1"/>
        <w:keepNext/>
        <w:keepLines/>
        <w:tabs>
          <w:tab w:val="clear" w:pos="864"/>
        </w:tabs>
        <w:spacing w:before="120"/>
        <w:ind w:left="806"/>
        <w:rPr>
          <w:sz w:val="20"/>
          <w:szCs w:val="20"/>
        </w:rPr>
      </w:pPr>
      <w:r>
        <w:rPr>
          <w:sz w:val="20"/>
          <w:szCs w:val="20"/>
        </w:rPr>
        <w:t>PERFORMER</w:t>
      </w:r>
      <w:r w:rsidR="0036745A" w:rsidRPr="00093E73">
        <w:rPr>
          <w:sz w:val="20"/>
          <w:szCs w:val="20"/>
        </w:rPr>
        <w:t xml:space="preserve"> ARRIVAL</w:t>
      </w:r>
    </w:p>
    <w:p w14:paraId="33ECC429" w14:textId="77777777" w:rsidR="0036745A" w:rsidRPr="00093E73" w:rsidRDefault="0036745A" w:rsidP="0036745A">
      <w:pPr>
        <w:pStyle w:val="List-a"/>
        <w:rPr>
          <w:sz w:val="20"/>
          <w:szCs w:val="20"/>
        </w:rPr>
      </w:pPr>
      <w:r w:rsidRPr="00093E73">
        <w:rPr>
          <w:sz w:val="20"/>
          <w:szCs w:val="20"/>
        </w:rPr>
        <w:t xml:space="preserve">All </w:t>
      </w:r>
      <w:r w:rsidR="00482FCD">
        <w:rPr>
          <w:sz w:val="20"/>
          <w:szCs w:val="20"/>
        </w:rPr>
        <w:t>performer</w:t>
      </w:r>
      <w:r w:rsidRPr="00093E73">
        <w:rPr>
          <w:sz w:val="20"/>
          <w:szCs w:val="20"/>
        </w:rPr>
        <w:t xml:space="preserve">s must arrive at the Venue by 8:30 am </w:t>
      </w:r>
      <w:r w:rsidR="007D48E7">
        <w:rPr>
          <w:sz w:val="20"/>
          <w:szCs w:val="20"/>
        </w:rPr>
        <w:t xml:space="preserve">on the Day </w:t>
      </w:r>
      <w:r w:rsidRPr="00093E73">
        <w:rPr>
          <w:sz w:val="20"/>
          <w:szCs w:val="20"/>
        </w:rPr>
        <w:t xml:space="preserve">for </w:t>
      </w:r>
      <w:r w:rsidR="007D48E7">
        <w:rPr>
          <w:sz w:val="20"/>
          <w:szCs w:val="20"/>
        </w:rPr>
        <w:t>procedural</w:t>
      </w:r>
      <w:r w:rsidRPr="00093E73">
        <w:rPr>
          <w:sz w:val="20"/>
          <w:szCs w:val="20"/>
        </w:rPr>
        <w:t xml:space="preserve"> briefing and opening announcement</w:t>
      </w:r>
      <w:r w:rsidR="007D48E7">
        <w:rPr>
          <w:sz w:val="20"/>
          <w:szCs w:val="20"/>
        </w:rPr>
        <w:t>s</w:t>
      </w:r>
      <w:r w:rsidRPr="00093E73">
        <w:rPr>
          <w:sz w:val="20"/>
          <w:szCs w:val="20"/>
        </w:rPr>
        <w:t>.</w:t>
      </w:r>
    </w:p>
    <w:p w14:paraId="1D2E1630" w14:textId="7B20EC53" w:rsidR="0036745A" w:rsidRPr="00093E73" w:rsidRDefault="0036745A" w:rsidP="007205E3">
      <w:pPr>
        <w:pStyle w:val="List-1"/>
        <w:keepNext/>
        <w:keepLines/>
        <w:tabs>
          <w:tab w:val="clear" w:pos="864"/>
        </w:tabs>
        <w:spacing w:before="120"/>
        <w:ind w:left="806"/>
        <w:rPr>
          <w:sz w:val="20"/>
          <w:szCs w:val="20"/>
        </w:rPr>
      </w:pPr>
      <w:r w:rsidRPr="00093E73">
        <w:rPr>
          <w:sz w:val="20"/>
          <w:szCs w:val="20"/>
        </w:rPr>
        <w:t>TaoLu Events</w:t>
      </w:r>
    </w:p>
    <w:p w14:paraId="36F82E3A" w14:textId="7A52F581" w:rsidR="00B6493D" w:rsidRDefault="00B6493D" w:rsidP="0036745A">
      <w:pPr>
        <w:pStyle w:val="List-a"/>
        <w:keepNext/>
        <w:rPr>
          <w:sz w:val="20"/>
          <w:szCs w:val="20"/>
        </w:rPr>
      </w:pPr>
      <w:r>
        <w:rPr>
          <w:sz w:val="20"/>
          <w:szCs w:val="20"/>
        </w:rPr>
        <w:t>Max Number of Events. Each registrant is permitted a maximum of 3 events.</w:t>
      </w:r>
    </w:p>
    <w:p w14:paraId="2CEDB156" w14:textId="39240C49" w:rsidR="00E663C1" w:rsidRDefault="0036745A" w:rsidP="0036745A">
      <w:pPr>
        <w:pStyle w:val="List-a"/>
        <w:keepNext/>
        <w:rPr>
          <w:sz w:val="20"/>
          <w:szCs w:val="20"/>
        </w:rPr>
      </w:pPr>
      <w:r w:rsidRPr="00093E73">
        <w:rPr>
          <w:sz w:val="20"/>
          <w:szCs w:val="20"/>
        </w:rPr>
        <w:t>Quan (Bare Hands)</w:t>
      </w:r>
    </w:p>
    <w:p w14:paraId="0C15F93F" w14:textId="206C561D" w:rsidR="00EC2C0A" w:rsidRDefault="00E663C1" w:rsidP="00E663C1">
      <w:pPr>
        <w:pStyle w:val="List-10"/>
        <w:rPr>
          <w:sz w:val="20"/>
          <w:szCs w:val="20"/>
        </w:rPr>
      </w:pPr>
      <w:r>
        <w:rPr>
          <w:sz w:val="20"/>
          <w:szCs w:val="20"/>
        </w:rPr>
        <w:t>E</w:t>
      </w:r>
      <w:r w:rsidR="00EC2C0A">
        <w:rPr>
          <w:sz w:val="20"/>
          <w:szCs w:val="20"/>
        </w:rPr>
        <w:t xml:space="preserve">vents </w:t>
      </w:r>
      <w:r w:rsidR="004678C4">
        <w:rPr>
          <w:sz w:val="20"/>
          <w:szCs w:val="20"/>
        </w:rPr>
        <w:t xml:space="preserve">available </w:t>
      </w:r>
      <w:r w:rsidR="00EC2C0A">
        <w:rPr>
          <w:sz w:val="20"/>
          <w:szCs w:val="20"/>
        </w:rPr>
        <w:t xml:space="preserve">will </w:t>
      </w:r>
      <w:r w:rsidR="004678C4">
        <w:rPr>
          <w:sz w:val="20"/>
          <w:szCs w:val="20"/>
        </w:rPr>
        <w:t>include</w:t>
      </w:r>
      <w:r w:rsidR="00EC2C0A">
        <w:rPr>
          <w:sz w:val="20"/>
          <w:szCs w:val="20"/>
        </w:rPr>
        <w:t xml:space="preserve"> </w:t>
      </w:r>
      <w:r w:rsidR="008F6325">
        <w:rPr>
          <w:sz w:val="20"/>
          <w:szCs w:val="20"/>
        </w:rPr>
        <w:t xml:space="preserve">2 competition </w:t>
      </w:r>
      <w:r w:rsidR="002A5943">
        <w:rPr>
          <w:sz w:val="20"/>
          <w:szCs w:val="20"/>
        </w:rPr>
        <w:t xml:space="preserve">bare-hands </w:t>
      </w:r>
      <w:r w:rsidR="004678C4">
        <w:rPr>
          <w:sz w:val="20"/>
          <w:szCs w:val="20"/>
        </w:rPr>
        <w:t>forms</w:t>
      </w:r>
      <w:r w:rsidR="001501B9">
        <w:rPr>
          <w:sz w:val="20"/>
          <w:szCs w:val="20"/>
        </w:rPr>
        <w:t xml:space="preserve"> (24 and 42)</w:t>
      </w:r>
      <w:r w:rsidR="008F6325">
        <w:rPr>
          <w:sz w:val="20"/>
          <w:szCs w:val="20"/>
        </w:rPr>
        <w:t xml:space="preserve">, </w:t>
      </w:r>
      <w:r w:rsidR="001501B9">
        <w:rPr>
          <w:sz w:val="20"/>
          <w:szCs w:val="20"/>
        </w:rPr>
        <w:t xml:space="preserve">and “performer-designed or chosen” sequences of </w:t>
      </w:r>
      <w:r w:rsidR="00EC2C0A">
        <w:rPr>
          <w:sz w:val="20"/>
          <w:szCs w:val="20"/>
        </w:rPr>
        <w:t>the</w:t>
      </w:r>
      <w:r w:rsidR="0036745A" w:rsidRPr="00093E73">
        <w:rPr>
          <w:sz w:val="20"/>
          <w:szCs w:val="20"/>
        </w:rPr>
        <w:t xml:space="preserve"> </w:t>
      </w:r>
      <w:r w:rsidR="00EC2C0A" w:rsidRPr="00EC2C0A">
        <w:rPr>
          <w:sz w:val="20"/>
          <w:szCs w:val="20"/>
        </w:rPr>
        <w:t>five major styles and “other</w:t>
      </w:r>
      <w:r w:rsidR="00B6493D">
        <w:rPr>
          <w:sz w:val="20"/>
          <w:szCs w:val="20"/>
        </w:rPr>
        <w:t>”</w:t>
      </w:r>
      <w:r w:rsidR="001501B9">
        <w:rPr>
          <w:sz w:val="20"/>
          <w:szCs w:val="20"/>
        </w:rPr>
        <w:t xml:space="preserve"> styles</w:t>
      </w:r>
      <w:r w:rsidR="00B86C3B">
        <w:rPr>
          <w:sz w:val="20"/>
          <w:szCs w:val="20"/>
        </w:rPr>
        <w:t>.</w:t>
      </w:r>
    </w:p>
    <w:p w14:paraId="42079624" w14:textId="17A7332A" w:rsidR="00EC2C0A" w:rsidRPr="001501B9" w:rsidRDefault="002A5943" w:rsidP="008A027D">
      <w:pPr>
        <w:pStyle w:val="List-10"/>
        <w:rPr>
          <w:color w:val="000000" w:themeColor="text1"/>
          <w:sz w:val="20"/>
          <w:szCs w:val="20"/>
        </w:rPr>
      </w:pPr>
      <w:r>
        <w:rPr>
          <w:color w:val="000000" w:themeColor="text1"/>
          <w:sz w:val="20"/>
          <w:szCs w:val="20"/>
        </w:rPr>
        <w:t>For the</w:t>
      </w:r>
      <w:r w:rsidRPr="001501B9">
        <w:rPr>
          <w:color w:val="000000" w:themeColor="text1"/>
          <w:sz w:val="20"/>
          <w:szCs w:val="20"/>
        </w:rPr>
        <w:t xml:space="preserve"> “</w:t>
      </w:r>
      <w:r w:rsidR="002E06E2">
        <w:rPr>
          <w:sz w:val="20"/>
          <w:szCs w:val="20"/>
        </w:rPr>
        <w:t>performer-designed or chosen</w:t>
      </w:r>
      <w:r>
        <w:rPr>
          <w:color w:val="000000" w:themeColor="text1"/>
          <w:sz w:val="20"/>
          <w:szCs w:val="20"/>
        </w:rPr>
        <w:t>”</w:t>
      </w:r>
      <w:r w:rsidRPr="001501B9">
        <w:rPr>
          <w:color w:val="000000" w:themeColor="text1"/>
          <w:sz w:val="20"/>
          <w:szCs w:val="20"/>
        </w:rPr>
        <w:t xml:space="preserve"> sequence</w:t>
      </w:r>
      <w:r>
        <w:rPr>
          <w:color w:val="000000" w:themeColor="text1"/>
          <w:sz w:val="20"/>
          <w:szCs w:val="20"/>
        </w:rPr>
        <w:t>s</w:t>
      </w:r>
      <w:r w:rsidRPr="001501B9">
        <w:rPr>
          <w:color w:val="000000" w:themeColor="text1"/>
          <w:sz w:val="20"/>
          <w:szCs w:val="20"/>
        </w:rPr>
        <w:t xml:space="preserve"> </w:t>
      </w:r>
      <w:r>
        <w:rPr>
          <w:color w:val="000000" w:themeColor="text1"/>
          <w:sz w:val="20"/>
          <w:szCs w:val="20"/>
        </w:rPr>
        <w:t>t</w:t>
      </w:r>
      <w:r w:rsidR="00E663C1" w:rsidRPr="001501B9">
        <w:rPr>
          <w:color w:val="000000" w:themeColor="text1"/>
          <w:sz w:val="20"/>
          <w:szCs w:val="20"/>
        </w:rPr>
        <w:t xml:space="preserve">he performer </w:t>
      </w:r>
      <w:r w:rsidR="00973821">
        <w:rPr>
          <w:color w:val="000000" w:themeColor="text1"/>
          <w:sz w:val="20"/>
          <w:szCs w:val="20"/>
        </w:rPr>
        <w:t>may</w:t>
      </w:r>
      <w:r w:rsidR="00E663C1" w:rsidRPr="001501B9">
        <w:rPr>
          <w:color w:val="000000" w:themeColor="text1"/>
          <w:sz w:val="20"/>
          <w:szCs w:val="20"/>
        </w:rPr>
        <w:t xml:space="preserve"> select</w:t>
      </w:r>
      <w:r w:rsidR="001501B9" w:rsidRPr="001501B9">
        <w:rPr>
          <w:color w:val="000000" w:themeColor="text1"/>
          <w:sz w:val="20"/>
          <w:szCs w:val="20"/>
        </w:rPr>
        <w:t>,</w:t>
      </w:r>
      <w:r w:rsidR="00E663C1" w:rsidRPr="001501B9">
        <w:rPr>
          <w:color w:val="000000" w:themeColor="text1"/>
          <w:sz w:val="20"/>
          <w:szCs w:val="20"/>
        </w:rPr>
        <w:t xml:space="preserve"> design</w:t>
      </w:r>
      <w:r w:rsidR="00973821">
        <w:rPr>
          <w:color w:val="000000" w:themeColor="text1"/>
          <w:sz w:val="20"/>
          <w:szCs w:val="20"/>
        </w:rPr>
        <w:t>,</w:t>
      </w:r>
      <w:r w:rsidR="001501B9" w:rsidRPr="001501B9">
        <w:rPr>
          <w:color w:val="000000" w:themeColor="text1"/>
          <w:sz w:val="20"/>
          <w:szCs w:val="20"/>
        </w:rPr>
        <w:t xml:space="preserve"> or truncate</w:t>
      </w:r>
      <w:r w:rsidR="00E663C1" w:rsidRPr="001501B9">
        <w:rPr>
          <w:color w:val="000000" w:themeColor="text1"/>
          <w:sz w:val="20"/>
          <w:szCs w:val="20"/>
        </w:rPr>
        <w:t xml:space="preserve"> a sequence </w:t>
      </w:r>
      <w:r w:rsidR="00690981" w:rsidRPr="001501B9">
        <w:rPr>
          <w:color w:val="000000" w:themeColor="text1"/>
          <w:sz w:val="20"/>
          <w:szCs w:val="20"/>
        </w:rPr>
        <w:t xml:space="preserve">of that style </w:t>
      </w:r>
      <w:r w:rsidR="00AA4CA6">
        <w:rPr>
          <w:color w:val="000000" w:themeColor="text1"/>
          <w:sz w:val="20"/>
          <w:szCs w:val="20"/>
        </w:rPr>
        <w:t>so that the performance</w:t>
      </w:r>
      <w:r w:rsidR="00E663C1" w:rsidRPr="001501B9">
        <w:rPr>
          <w:color w:val="000000" w:themeColor="text1"/>
          <w:sz w:val="20"/>
          <w:szCs w:val="20"/>
        </w:rPr>
        <w:t xml:space="preserve"> </w:t>
      </w:r>
      <w:r w:rsidR="00B6493D">
        <w:rPr>
          <w:color w:val="000000" w:themeColor="text1"/>
          <w:sz w:val="20"/>
          <w:szCs w:val="20"/>
        </w:rPr>
        <w:t>can</w:t>
      </w:r>
      <w:r w:rsidR="00E663C1" w:rsidRPr="001501B9">
        <w:rPr>
          <w:color w:val="000000" w:themeColor="text1"/>
          <w:sz w:val="20"/>
          <w:szCs w:val="20"/>
        </w:rPr>
        <w:t xml:space="preserve"> </w:t>
      </w:r>
      <w:r w:rsidR="008E0F8F" w:rsidRPr="001501B9">
        <w:rPr>
          <w:color w:val="000000" w:themeColor="text1"/>
          <w:sz w:val="20"/>
          <w:szCs w:val="20"/>
        </w:rPr>
        <w:t xml:space="preserve">be </w:t>
      </w:r>
      <w:r w:rsidR="00E663C1" w:rsidRPr="001501B9">
        <w:rPr>
          <w:color w:val="000000" w:themeColor="text1"/>
          <w:sz w:val="20"/>
          <w:szCs w:val="20"/>
        </w:rPr>
        <w:t>complete</w:t>
      </w:r>
      <w:r w:rsidR="008E0F8F" w:rsidRPr="001501B9">
        <w:rPr>
          <w:color w:val="000000" w:themeColor="text1"/>
          <w:sz w:val="20"/>
          <w:szCs w:val="20"/>
        </w:rPr>
        <w:t>d</w:t>
      </w:r>
      <w:r w:rsidR="00E663C1" w:rsidRPr="001501B9">
        <w:rPr>
          <w:color w:val="000000" w:themeColor="text1"/>
          <w:sz w:val="20"/>
          <w:szCs w:val="20"/>
        </w:rPr>
        <w:t xml:space="preserve"> </w:t>
      </w:r>
      <w:r w:rsidR="008F6325" w:rsidRPr="001501B9">
        <w:rPr>
          <w:b/>
          <w:bCs/>
          <w:color w:val="000000" w:themeColor="text1"/>
          <w:sz w:val="20"/>
          <w:szCs w:val="20"/>
        </w:rPr>
        <w:t xml:space="preserve">within the times </w:t>
      </w:r>
      <w:r w:rsidR="008F6325" w:rsidRPr="001501B9">
        <w:rPr>
          <w:color w:val="000000" w:themeColor="text1"/>
          <w:sz w:val="20"/>
          <w:szCs w:val="20"/>
        </w:rPr>
        <w:t>shown on the Registration Form</w:t>
      </w:r>
      <w:r w:rsidR="00AA4CA6">
        <w:rPr>
          <w:color w:val="000000" w:themeColor="text1"/>
          <w:sz w:val="20"/>
          <w:szCs w:val="20"/>
        </w:rPr>
        <w:t xml:space="preserve">, </w:t>
      </w:r>
      <w:r w:rsidR="00AA4CA6" w:rsidRPr="002A5943">
        <w:rPr>
          <w:color w:val="000000" w:themeColor="text1"/>
          <w:sz w:val="20"/>
          <w:szCs w:val="20"/>
        </w:rPr>
        <w:t>and may be a cut-down form from a longer form previously learnt</w:t>
      </w:r>
      <w:r w:rsidR="008F6325" w:rsidRPr="001501B9">
        <w:rPr>
          <w:color w:val="000000" w:themeColor="text1"/>
          <w:sz w:val="20"/>
          <w:szCs w:val="20"/>
        </w:rPr>
        <w:t>.</w:t>
      </w:r>
      <w:r w:rsidR="001501B9" w:rsidRPr="001501B9">
        <w:rPr>
          <w:color w:val="000000" w:themeColor="text1"/>
          <w:sz w:val="20"/>
          <w:szCs w:val="20"/>
        </w:rPr>
        <w:t xml:space="preserve"> </w:t>
      </w:r>
      <w:r w:rsidR="00690981" w:rsidRPr="001501B9">
        <w:rPr>
          <w:color w:val="000000" w:themeColor="text1"/>
          <w:sz w:val="20"/>
          <w:szCs w:val="20"/>
        </w:rPr>
        <w:t>The</w:t>
      </w:r>
      <w:r w:rsidR="001501B9">
        <w:rPr>
          <w:color w:val="000000" w:themeColor="text1"/>
          <w:sz w:val="20"/>
          <w:szCs w:val="20"/>
        </w:rPr>
        <w:t>se</w:t>
      </w:r>
      <w:r w:rsidR="00690981" w:rsidRPr="001501B9">
        <w:rPr>
          <w:color w:val="000000" w:themeColor="text1"/>
          <w:sz w:val="20"/>
          <w:szCs w:val="20"/>
        </w:rPr>
        <w:t xml:space="preserve"> </w:t>
      </w:r>
      <w:r w:rsidR="008F6325" w:rsidRPr="001501B9">
        <w:rPr>
          <w:color w:val="000000" w:themeColor="text1"/>
          <w:sz w:val="20"/>
          <w:szCs w:val="20"/>
        </w:rPr>
        <w:t>“</w:t>
      </w:r>
      <w:r w:rsidR="00973821">
        <w:rPr>
          <w:sz w:val="20"/>
          <w:szCs w:val="20"/>
        </w:rPr>
        <w:t>performer-designed or chosen</w:t>
      </w:r>
      <w:r w:rsidR="00973821">
        <w:rPr>
          <w:sz w:val="20"/>
          <w:szCs w:val="20"/>
        </w:rPr>
        <w:t>”</w:t>
      </w:r>
      <w:r w:rsidR="00973821" w:rsidRPr="001501B9">
        <w:rPr>
          <w:color w:val="000000" w:themeColor="text1"/>
          <w:sz w:val="20"/>
          <w:szCs w:val="20"/>
        </w:rPr>
        <w:t xml:space="preserve"> </w:t>
      </w:r>
      <w:r w:rsidR="00690981" w:rsidRPr="001501B9">
        <w:rPr>
          <w:color w:val="000000" w:themeColor="text1"/>
          <w:sz w:val="20"/>
          <w:szCs w:val="20"/>
        </w:rPr>
        <w:t>sequence</w:t>
      </w:r>
      <w:r w:rsidR="00B6493D">
        <w:rPr>
          <w:color w:val="000000" w:themeColor="text1"/>
          <w:sz w:val="20"/>
          <w:szCs w:val="20"/>
        </w:rPr>
        <w:t>s</w:t>
      </w:r>
      <w:r w:rsidR="00690981" w:rsidRPr="001501B9">
        <w:rPr>
          <w:color w:val="000000" w:themeColor="text1"/>
          <w:sz w:val="20"/>
          <w:szCs w:val="20"/>
        </w:rPr>
        <w:t xml:space="preserve"> must reflect the </w:t>
      </w:r>
      <w:r w:rsidR="008E0F8F" w:rsidRPr="001501B9">
        <w:rPr>
          <w:color w:val="000000" w:themeColor="text1"/>
          <w:sz w:val="20"/>
          <w:szCs w:val="20"/>
        </w:rPr>
        <w:t>features</w:t>
      </w:r>
      <w:r w:rsidR="00690981" w:rsidRPr="001501B9">
        <w:rPr>
          <w:color w:val="000000" w:themeColor="text1"/>
          <w:sz w:val="20"/>
          <w:szCs w:val="20"/>
        </w:rPr>
        <w:t xml:space="preserve"> of that style, and feature at least </w:t>
      </w:r>
      <w:r w:rsidR="008E0F8F" w:rsidRPr="001501B9">
        <w:rPr>
          <w:color w:val="000000" w:themeColor="text1"/>
          <w:sz w:val="20"/>
          <w:szCs w:val="20"/>
        </w:rPr>
        <w:t xml:space="preserve">one hand </w:t>
      </w:r>
      <w:r w:rsidR="00B759E6" w:rsidRPr="001501B9">
        <w:rPr>
          <w:color w:val="000000" w:themeColor="text1"/>
          <w:sz w:val="20"/>
          <w:szCs w:val="20"/>
        </w:rPr>
        <w:t>attack</w:t>
      </w:r>
      <w:r w:rsidR="00690981" w:rsidRPr="001501B9">
        <w:rPr>
          <w:color w:val="000000" w:themeColor="text1"/>
          <w:sz w:val="20"/>
          <w:szCs w:val="20"/>
        </w:rPr>
        <w:t xml:space="preserve"> and </w:t>
      </w:r>
      <w:r w:rsidR="008E0F8F" w:rsidRPr="001501B9">
        <w:rPr>
          <w:color w:val="000000" w:themeColor="text1"/>
          <w:sz w:val="20"/>
          <w:szCs w:val="20"/>
        </w:rPr>
        <w:t>one</w:t>
      </w:r>
      <w:r w:rsidR="00690981" w:rsidRPr="001501B9">
        <w:rPr>
          <w:color w:val="000000" w:themeColor="text1"/>
          <w:sz w:val="20"/>
          <w:szCs w:val="20"/>
        </w:rPr>
        <w:t xml:space="preserve"> </w:t>
      </w:r>
      <w:r w:rsidR="008E0F8F" w:rsidRPr="001501B9">
        <w:rPr>
          <w:color w:val="000000" w:themeColor="text1"/>
          <w:sz w:val="20"/>
          <w:szCs w:val="20"/>
        </w:rPr>
        <w:t xml:space="preserve">leg </w:t>
      </w:r>
      <w:r w:rsidR="00B759E6" w:rsidRPr="001501B9">
        <w:rPr>
          <w:color w:val="000000" w:themeColor="text1"/>
          <w:sz w:val="20"/>
          <w:szCs w:val="20"/>
        </w:rPr>
        <w:t>attack</w:t>
      </w:r>
      <w:r w:rsidR="008F6325" w:rsidRPr="001501B9">
        <w:rPr>
          <w:color w:val="000000" w:themeColor="text1"/>
          <w:sz w:val="20"/>
          <w:szCs w:val="20"/>
        </w:rPr>
        <w:t xml:space="preserve">, and may be a cut-down </w:t>
      </w:r>
      <w:r w:rsidR="001501B9">
        <w:rPr>
          <w:color w:val="000000" w:themeColor="text1"/>
          <w:sz w:val="20"/>
          <w:szCs w:val="20"/>
        </w:rPr>
        <w:t>version</w:t>
      </w:r>
      <w:r w:rsidR="008F6325" w:rsidRPr="001501B9">
        <w:rPr>
          <w:color w:val="000000" w:themeColor="text1"/>
          <w:sz w:val="20"/>
          <w:szCs w:val="20"/>
        </w:rPr>
        <w:t xml:space="preserve"> </w:t>
      </w:r>
      <w:r w:rsidR="001501B9">
        <w:rPr>
          <w:color w:val="000000" w:themeColor="text1"/>
          <w:sz w:val="20"/>
          <w:szCs w:val="20"/>
        </w:rPr>
        <w:t>of</w:t>
      </w:r>
      <w:r w:rsidR="008F6325" w:rsidRPr="001501B9">
        <w:rPr>
          <w:color w:val="000000" w:themeColor="text1"/>
          <w:sz w:val="20"/>
          <w:szCs w:val="20"/>
        </w:rPr>
        <w:t xml:space="preserve"> a longer form of that style</w:t>
      </w:r>
      <w:r w:rsidR="008E0F8F" w:rsidRPr="001501B9">
        <w:rPr>
          <w:color w:val="000000" w:themeColor="text1"/>
          <w:sz w:val="20"/>
          <w:szCs w:val="20"/>
        </w:rPr>
        <w:t>.</w:t>
      </w:r>
    </w:p>
    <w:p w14:paraId="67E03409" w14:textId="77777777" w:rsidR="00E663C1" w:rsidRPr="00801B0D" w:rsidRDefault="00EC2C0A" w:rsidP="0036745A">
      <w:pPr>
        <w:pStyle w:val="List-a"/>
        <w:keepNext/>
        <w:rPr>
          <w:color w:val="000000" w:themeColor="text1"/>
          <w:sz w:val="20"/>
          <w:szCs w:val="20"/>
        </w:rPr>
      </w:pPr>
      <w:r w:rsidRPr="00801B0D">
        <w:rPr>
          <w:color w:val="000000" w:themeColor="text1"/>
          <w:sz w:val="20"/>
          <w:szCs w:val="20"/>
        </w:rPr>
        <w:t>Apparatus</w:t>
      </w:r>
    </w:p>
    <w:p w14:paraId="3817BC05" w14:textId="3B14EE15" w:rsidR="0036745A" w:rsidRPr="00801B0D" w:rsidRDefault="002602A2" w:rsidP="00E663C1">
      <w:pPr>
        <w:pStyle w:val="List-10"/>
        <w:rPr>
          <w:color w:val="000000" w:themeColor="text1"/>
          <w:sz w:val="20"/>
          <w:szCs w:val="20"/>
        </w:rPr>
      </w:pPr>
      <w:r w:rsidRPr="00801B0D">
        <w:rPr>
          <w:color w:val="000000" w:themeColor="text1"/>
          <w:sz w:val="20"/>
          <w:szCs w:val="20"/>
        </w:rPr>
        <w:t>Events</w:t>
      </w:r>
      <w:r w:rsidR="00EC2C0A" w:rsidRPr="00801B0D">
        <w:rPr>
          <w:color w:val="000000" w:themeColor="text1"/>
          <w:sz w:val="20"/>
          <w:szCs w:val="20"/>
        </w:rPr>
        <w:t xml:space="preserve"> </w:t>
      </w:r>
      <w:r w:rsidR="00B86C3B" w:rsidRPr="00801B0D">
        <w:rPr>
          <w:color w:val="000000" w:themeColor="text1"/>
          <w:sz w:val="20"/>
          <w:szCs w:val="20"/>
        </w:rPr>
        <w:t xml:space="preserve">will be categorized by type </w:t>
      </w:r>
      <w:r w:rsidR="00B759E6" w:rsidRPr="00801B0D">
        <w:rPr>
          <w:color w:val="000000" w:themeColor="text1"/>
          <w:sz w:val="20"/>
          <w:szCs w:val="20"/>
        </w:rPr>
        <w:t xml:space="preserve">of apparatus </w:t>
      </w:r>
      <w:r w:rsidR="00B86C3B" w:rsidRPr="00801B0D">
        <w:rPr>
          <w:color w:val="000000" w:themeColor="text1"/>
          <w:sz w:val="20"/>
          <w:szCs w:val="20"/>
        </w:rPr>
        <w:t>only.</w:t>
      </w:r>
    </w:p>
    <w:p w14:paraId="6C43B1BA" w14:textId="461515CF" w:rsidR="001501B9" w:rsidRDefault="001501B9" w:rsidP="001501B9">
      <w:pPr>
        <w:pStyle w:val="List-10"/>
        <w:rPr>
          <w:sz w:val="20"/>
          <w:szCs w:val="20"/>
        </w:rPr>
      </w:pPr>
      <w:r>
        <w:rPr>
          <w:sz w:val="20"/>
          <w:szCs w:val="20"/>
        </w:rPr>
        <w:t>Events available will include 2 competition sword forms (32 and 42), and “performer-designed or chosen” sequences of the particular apparatus.</w:t>
      </w:r>
    </w:p>
    <w:p w14:paraId="481A1C73" w14:textId="7D5B7135" w:rsidR="00837B98" w:rsidRPr="002A5943" w:rsidRDefault="00837B98" w:rsidP="001C5447">
      <w:pPr>
        <w:pStyle w:val="List-10"/>
        <w:rPr>
          <w:color w:val="000000" w:themeColor="text1"/>
          <w:sz w:val="20"/>
          <w:szCs w:val="20"/>
        </w:rPr>
      </w:pPr>
      <w:r w:rsidRPr="002A5943">
        <w:rPr>
          <w:color w:val="000000" w:themeColor="text1"/>
          <w:sz w:val="20"/>
          <w:szCs w:val="20"/>
        </w:rPr>
        <w:t>The performer shall select</w:t>
      </w:r>
      <w:r w:rsidR="002A5943" w:rsidRPr="002A5943">
        <w:rPr>
          <w:color w:val="000000" w:themeColor="text1"/>
          <w:sz w:val="20"/>
          <w:szCs w:val="20"/>
        </w:rPr>
        <w:t>,</w:t>
      </w:r>
      <w:r w:rsidRPr="002A5943">
        <w:rPr>
          <w:color w:val="000000" w:themeColor="text1"/>
          <w:sz w:val="20"/>
          <w:szCs w:val="20"/>
        </w:rPr>
        <w:t xml:space="preserve"> design </w:t>
      </w:r>
      <w:r w:rsidR="002A5943" w:rsidRPr="002A5943">
        <w:rPr>
          <w:color w:val="000000" w:themeColor="text1"/>
          <w:sz w:val="20"/>
          <w:szCs w:val="20"/>
        </w:rPr>
        <w:t xml:space="preserve">or truncate </w:t>
      </w:r>
      <w:r w:rsidRPr="002A5943">
        <w:rPr>
          <w:color w:val="000000" w:themeColor="text1"/>
          <w:sz w:val="20"/>
          <w:szCs w:val="20"/>
        </w:rPr>
        <w:t xml:space="preserve">a sequence of that apparatus </w:t>
      </w:r>
      <w:r w:rsidR="00AA4CA6">
        <w:rPr>
          <w:color w:val="000000" w:themeColor="text1"/>
          <w:sz w:val="20"/>
          <w:szCs w:val="20"/>
        </w:rPr>
        <w:t>so that the performance can</w:t>
      </w:r>
      <w:r w:rsidRPr="002A5943">
        <w:rPr>
          <w:color w:val="000000" w:themeColor="text1"/>
          <w:sz w:val="20"/>
          <w:szCs w:val="20"/>
        </w:rPr>
        <w:t xml:space="preserve"> be completed </w:t>
      </w:r>
      <w:r w:rsidR="008F6325" w:rsidRPr="002A5943">
        <w:rPr>
          <w:b/>
          <w:bCs/>
          <w:color w:val="000000" w:themeColor="text1"/>
          <w:sz w:val="20"/>
          <w:szCs w:val="20"/>
        </w:rPr>
        <w:t xml:space="preserve">within the times </w:t>
      </w:r>
      <w:r w:rsidR="008F6325" w:rsidRPr="002A5943">
        <w:rPr>
          <w:color w:val="000000" w:themeColor="text1"/>
          <w:sz w:val="20"/>
          <w:szCs w:val="20"/>
        </w:rPr>
        <w:t>shown on the Registration Form</w:t>
      </w:r>
      <w:r w:rsidR="002A5943" w:rsidRPr="002A5943">
        <w:rPr>
          <w:color w:val="000000" w:themeColor="text1"/>
          <w:sz w:val="20"/>
          <w:szCs w:val="20"/>
        </w:rPr>
        <w:t xml:space="preserve"> and may be a cut-down form from a longer form previously learnt. </w:t>
      </w:r>
      <w:r w:rsidRPr="002A5943">
        <w:rPr>
          <w:color w:val="000000" w:themeColor="text1"/>
          <w:sz w:val="20"/>
          <w:szCs w:val="20"/>
        </w:rPr>
        <w:t>The sequence must reflect the character of that apparatus</w:t>
      </w:r>
      <w:r w:rsidR="002A5943" w:rsidRPr="002A5943">
        <w:rPr>
          <w:color w:val="000000" w:themeColor="text1"/>
          <w:sz w:val="20"/>
          <w:szCs w:val="20"/>
        </w:rPr>
        <w:t>.</w:t>
      </w:r>
    </w:p>
    <w:p w14:paraId="377A7EF3" w14:textId="4BF65DAC" w:rsidR="00B759E6" w:rsidRPr="00801B0D" w:rsidRDefault="00B759E6" w:rsidP="00E663C1">
      <w:pPr>
        <w:pStyle w:val="List-10"/>
        <w:rPr>
          <w:color w:val="000000" w:themeColor="text1"/>
          <w:sz w:val="20"/>
          <w:szCs w:val="20"/>
        </w:rPr>
      </w:pPr>
      <w:r w:rsidRPr="00801B0D">
        <w:rPr>
          <w:color w:val="000000" w:themeColor="text1"/>
          <w:sz w:val="20"/>
          <w:szCs w:val="20"/>
        </w:rPr>
        <w:t>No fast swinging or whirling of any apparatus will be permitted for safety reasons. Any breach may result in disqualification.</w:t>
      </w:r>
    </w:p>
    <w:p w14:paraId="4574679A" w14:textId="7991FB1F" w:rsidR="00B759E6" w:rsidRPr="00801B0D" w:rsidRDefault="00B759E6" w:rsidP="00E663C1">
      <w:pPr>
        <w:pStyle w:val="List-10"/>
        <w:rPr>
          <w:color w:val="000000" w:themeColor="text1"/>
          <w:sz w:val="20"/>
          <w:szCs w:val="20"/>
        </w:rPr>
      </w:pPr>
      <w:r w:rsidRPr="00801B0D">
        <w:rPr>
          <w:color w:val="000000" w:themeColor="text1"/>
          <w:sz w:val="20"/>
          <w:szCs w:val="20"/>
        </w:rPr>
        <w:t xml:space="preserve">All apparatus will be inspected for safe use </w:t>
      </w:r>
      <w:r w:rsidR="00FB3ABF" w:rsidRPr="00801B0D">
        <w:rPr>
          <w:color w:val="000000" w:themeColor="text1"/>
          <w:sz w:val="20"/>
          <w:szCs w:val="20"/>
        </w:rPr>
        <w:t>prior to performance</w:t>
      </w:r>
      <w:r w:rsidRPr="00801B0D">
        <w:rPr>
          <w:color w:val="000000" w:themeColor="text1"/>
          <w:sz w:val="20"/>
          <w:szCs w:val="20"/>
        </w:rPr>
        <w:t>. “Battle grade” or damaged apparatus will not be permitted.</w:t>
      </w:r>
    </w:p>
    <w:p w14:paraId="67B9D2DA" w14:textId="13545100" w:rsidR="00F754C0" w:rsidRPr="00F754C0" w:rsidRDefault="00F754C0" w:rsidP="00F754C0">
      <w:pPr>
        <w:pStyle w:val="List-10"/>
        <w:numPr>
          <w:ilvl w:val="0"/>
          <w:numId w:val="0"/>
        </w:numPr>
        <w:spacing w:before="120"/>
        <w:ind w:left="900"/>
        <w:rPr>
          <w:b/>
          <w:i/>
          <w:sz w:val="20"/>
          <w:szCs w:val="20"/>
        </w:rPr>
      </w:pPr>
      <w:r>
        <w:rPr>
          <w:b/>
          <w:i/>
          <w:sz w:val="20"/>
          <w:szCs w:val="20"/>
        </w:rPr>
        <w:t xml:space="preserve">NOTE: </w:t>
      </w:r>
      <w:r w:rsidRPr="00F754C0">
        <w:rPr>
          <w:b/>
          <w:i/>
          <w:sz w:val="20"/>
          <w:szCs w:val="20"/>
        </w:rPr>
        <w:t xml:space="preserve">NO music permitted </w:t>
      </w:r>
      <w:r>
        <w:rPr>
          <w:b/>
          <w:i/>
          <w:sz w:val="20"/>
          <w:szCs w:val="20"/>
        </w:rPr>
        <w:t xml:space="preserve">for </w:t>
      </w:r>
      <w:r w:rsidRPr="00F754C0">
        <w:rPr>
          <w:b/>
          <w:i/>
          <w:sz w:val="20"/>
          <w:szCs w:val="20"/>
        </w:rPr>
        <w:t>Individual Event.</w:t>
      </w:r>
    </w:p>
    <w:p w14:paraId="60F83E28" w14:textId="77777777" w:rsidR="00C3155A" w:rsidRPr="00093E73" w:rsidRDefault="00C3155A" w:rsidP="00C3155A">
      <w:pPr>
        <w:pStyle w:val="List-1"/>
        <w:keepNext/>
        <w:keepLines/>
        <w:tabs>
          <w:tab w:val="clear" w:pos="864"/>
        </w:tabs>
        <w:spacing w:before="120"/>
        <w:ind w:left="806"/>
        <w:rPr>
          <w:sz w:val="20"/>
          <w:szCs w:val="20"/>
        </w:rPr>
      </w:pPr>
      <w:r w:rsidRPr="00093E73">
        <w:rPr>
          <w:sz w:val="20"/>
          <w:szCs w:val="20"/>
        </w:rPr>
        <w:t>Divisions.</w:t>
      </w:r>
    </w:p>
    <w:p w14:paraId="2E7563A7" w14:textId="77777777" w:rsidR="00C3155A" w:rsidRPr="00093E73" w:rsidRDefault="00C3155A" w:rsidP="00C3155A">
      <w:pPr>
        <w:pStyle w:val="List-a"/>
        <w:rPr>
          <w:sz w:val="20"/>
          <w:szCs w:val="20"/>
        </w:rPr>
      </w:pPr>
      <w:r w:rsidRPr="00093E73">
        <w:rPr>
          <w:sz w:val="20"/>
          <w:szCs w:val="20"/>
        </w:rPr>
        <w:t>Age.</w:t>
      </w:r>
    </w:p>
    <w:p w14:paraId="687CDB07" w14:textId="77777777" w:rsidR="00C3155A" w:rsidRPr="00093E73" w:rsidRDefault="00C3155A" w:rsidP="00C3155A">
      <w:pPr>
        <w:pStyle w:val="List-10"/>
        <w:rPr>
          <w:sz w:val="20"/>
          <w:szCs w:val="20"/>
        </w:rPr>
      </w:pPr>
      <w:r w:rsidRPr="00093E73">
        <w:rPr>
          <w:sz w:val="20"/>
          <w:szCs w:val="20"/>
        </w:rPr>
        <w:t>up to 14 years (Junior)</w:t>
      </w:r>
    </w:p>
    <w:p w14:paraId="18EB81D3" w14:textId="77777777" w:rsidR="00C3155A" w:rsidRPr="00093E73" w:rsidRDefault="00C3155A" w:rsidP="00C3155A">
      <w:pPr>
        <w:pStyle w:val="List-10"/>
        <w:rPr>
          <w:sz w:val="20"/>
          <w:szCs w:val="20"/>
        </w:rPr>
      </w:pPr>
      <w:r w:rsidRPr="00093E73">
        <w:rPr>
          <w:sz w:val="20"/>
          <w:szCs w:val="20"/>
        </w:rPr>
        <w:t>15 to 17 years (Youth)</w:t>
      </w:r>
    </w:p>
    <w:p w14:paraId="1DE02CCF" w14:textId="77777777" w:rsidR="00C3155A" w:rsidRPr="00093E73" w:rsidRDefault="00C3155A" w:rsidP="00C3155A">
      <w:pPr>
        <w:pStyle w:val="List-10"/>
        <w:rPr>
          <w:sz w:val="20"/>
          <w:szCs w:val="20"/>
        </w:rPr>
      </w:pPr>
      <w:r w:rsidRPr="00093E73">
        <w:rPr>
          <w:sz w:val="20"/>
          <w:szCs w:val="20"/>
        </w:rPr>
        <w:t>18 to 45 years (Adult1)</w:t>
      </w:r>
    </w:p>
    <w:p w14:paraId="3C23BAAB" w14:textId="77777777" w:rsidR="00C3155A" w:rsidRPr="00093E73" w:rsidRDefault="00C3155A" w:rsidP="00C3155A">
      <w:pPr>
        <w:pStyle w:val="List-10"/>
        <w:rPr>
          <w:sz w:val="20"/>
          <w:szCs w:val="20"/>
        </w:rPr>
      </w:pPr>
      <w:r w:rsidRPr="00093E73">
        <w:rPr>
          <w:sz w:val="20"/>
          <w:szCs w:val="20"/>
        </w:rPr>
        <w:t>46 to 59 years (Adult2)</w:t>
      </w:r>
    </w:p>
    <w:p w14:paraId="41BD182C" w14:textId="77777777" w:rsidR="00C3155A" w:rsidRPr="00093E73" w:rsidRDefault="00C3155A" w:rsidP="00C3155A">
      <w:pPr>
        <w:pStyle w:val="List-10"/>
        <w:rPr>
          <w:sz w:val="20"/>
          <w:szCs w:val="20"/>
        </w:rPr>
      </w:pPr>
      <w:r>
        <w:rPr>
          <w:sz w:val="20"/>
          <w:szCs w:val="20"/>
        </w:rPr>
        <w:t xml:space="preserve"> </w:t>
      </w:r>
      <w:r w:rsidRPr="00093E73">
        <w:rPr>
          <w:sz w:val="20"/>
          <w:szCs w:val="20"/>
        </w:rPr>
        <w:t>over 60 years (Senior).</w:t>
      </w:r>
    </w:p>
    <w:p w14:paraId="0E5538F6" w14:textId="77777777" w:rsidR="00C3155A" w:rsidRPr="00093E73" w:rsidRDefault="00C3155A" w:rsidP="00C3155A">
      <w:pPr>
        <w:pStyle w:val="List-a"/>
        <w:rPr>
          <w:sz w:val="20"/>
          <w:szCs w:val="20"/>
          <w:u w:val="single"/>
        </w:rPr>
      </w:pPr>
      <w:r w:rsidRPr="00093E73">
        <w:rPr>
          <w:sz w:val="20"/>
          <w:szCs w:val="20"/>
          <w:u w:val="single"/>
        </w:rPr>
        <w:t>Gender</w:t>
      </w:r>
      <w:r w:rsidRPr="00093E73">
        <w:rPr>
          <w:sz w:val="20"/>
          <w:szCs w:val="20"/>
        </w:rPr>
        <w:t>. Division by gender are:</w:t>
      </w:r>
    </w:p>
    <w:p w14:paraId="7676FB33" w14:textId="77777777" w:rsidR="00C3155A" w:rsidRPr="00093E73" w:rsidRDefault="00C3155A" w:rsidP="00C3155A">
      <w:pPr>
        <w:pStyle w:val="List-10"/>
        <w:rPr>
          <w:sz w:val="20"/>
          <w:szCs w:val="20"/>
          <w:u w:val="single"/>
        </w:rPr>
      </w:pPr>
      <w:r w:rsidRPr="00093E73">
        <w:rPr>
          <w:sz w:val="20"/>
          <w:szCs w:val="20"/>
        </w:rPr>
        <w:t>Male</w:t>
      </w:r>
      <w:r>
        <w:rPr>
          <w:sz w:val="20"/>
          <w:szCs w:val="20"/>
        </w:rPr>
        <w:t>.</w:t>
      </w:r>
    </w:p>
    <w:p w14:paraId="4D8FB875" w14:textId="77777777" w:rsidR="00C3155A" w:rsidRPr="00093E73" w:rsidRDefault="00C3155A" w:rsidP="00C3155A">
      <w:pPr>
        <w:pStyle w:val="List-10"/>
        <w:rPr>
          <w:sz w:val="20"/>
          <w:szCs w:val="20"/>
          <w:u w:val="single"/>
        </w:rPr>
      </w:pPr>
      <w:r w:rsidRPr="00093E73">
        <w:rPr>
          <w:sz w:val="20"/>
          <w:szCs w:val="20"/>
        </w:rPr>
        <w:t>Female.</w:t>
      </w:r>
    </w:p>
    <w:p w14:paraId="45F969B3" w14:textId="77777777" w:rsidR="0036745A" w:rsidRPr="00093E73" w:rsidRDefault="0036745A" w:rsidP="007205E3">
      <w:pPr>
        <w:pStyle w:val="List-1"/>
        <w:keepNext/>
        <w:keepLines/>
        <w:tabs>
          <w:tab w:val="clear" w:pos="864"/>
        </w:tabs>
        <w:spacing w:before="120"/>
        <w:ind w:left="806"/>
        <w:rPr>
          <w:sz w:val="20"/>
          <w:szCs w:val="20"/>
        </w:rPr>
      </w:pPr>
      <w:r w:rsidRPr="00093E73">
        <w:rPr>
          <w:sz w:val="20"/>
          <w:szCs w:val="20"/>
        </w:rPr>
        <w:t>TaoLu Judging Rules</w:t>
      </w:r>
      <w:r w:rsidR="00093E73">
        <w:rPr>
          <w:sz w:val="20"/>
          <w:szCs w:val="20"/>
        </w:rPr>
        <w:t>.</w:t>
      </w:r>
    </w:p>
    <w:p w14:paraId="0C58C1C3" w14:textId="471B2780" w:rsidR="0036745A" w:rsidRPr="00D46625" w:rsidRDefault="0036745A" w:rsidP="0036745A">
      <w:pPr>
        <w:pStyle w:val="List-a"/>
        <w:rPr>
          <w:color w:val="000000" w:themeColor="text1"/>
          <w:sz w:val="20"/>
          <w:szCs w:val="20"/>
        </w:rPr>
      </w:pPr>
      <w:r w:rsidRPr="00D46625">
        <w:rPr>
          <w:color w:val="000000" w:themeColor="text1"/>
          <w:sz w:val="20"/>
          <w:szCs w:val="20"/>
        </w:rPr>
        <w:t xml:space="preserve">The Championship will adopt the “Rules for International </w:t>
      </w:r>
      <w:proofErr w:type="spellStart"/>
      <w:r w:rsidRPr="00D46625">
        <w:rPr>
          <w:color w:val="000000" w:themeColor="text1"/>
          <w:sz w:val="20"/>
          <w:szCs w:val="20"/>
        </w:rPr>
        <w:t>Taolu</w:t>
      </w:r>
      <w:proofErr w:type="spellEnd"/>
      <w:r w:rsidRPr="00D46625">
        <w:rPr>
          <w:color w:val="000000" w:themeColor="text1"/>
          <w:sz w:val="20"/>
          <w:szCs w:val="20"/>
        </w:rPr>
        <w:t xml:space="preserve"> Competition” endorsed by the IWUF in 1999. These Rules can be obtained at </w:t>
      </w:r>
      <w:hyperlink r:id="rId17" w:history="1">
        <w:r w:rsidRPr="00D46625">
          <w:rPr>
            <w:rStyle w:val="Hyperlink"/>
            <w:b/>
            <w:color w:val="000000" w:themeColor="text1"/>
            <w:sz w:val="20"/>
            <w:szCs w:val="20"/>
          </w:rPr>
          <w:t>http://taichiaustralia.com/docs/TCAA-Taolu-Competition-1999.pdf</w:t>
        </w:r>
      </w:hyperlink>
      <w:r w:rsidR="00537E8C" w:rsidRPr="00D46625">
        <w:rPr>
          <w:rStyle w:val="Hyperlink"/>
          <w:bCs/>
          <w:color w:val="000000" w:themeColor="text1"/>
          <w:sz w:val="20"/>
          <w:szCs w:val="20"/>
          <w:u w:val="none"/>
        </w:rPr>
        <w:t>.</w:t>
      </w:r>
    </w:p>
    <w:p w14:paraId="5B6FBECB" w14:textId="66B53513" w:rsidR="00E30605" w:rsidRDefault="00E30605" w:rsidP="00E30605">
      <w:pPr>
        <w:pStyle w:val="List-a"/>
        <w:rPr>
          <w:sz w:val="20"/>
          <w:szCs w:val="20"/>
        </w:rPr>
      </w:pPr>
      <w:bookmarkStart w:id="10" w:name="_Hlk124517011"/>
      <w:r>
        <w:rPr>
          <w:sz w:val="20"/>
          <w:szCs w:val="20"/>
        </w:rPr>
        <w:t xml:space="preserve">The judging panel </w:t>
      </w:r>
      <w:r w:rsidR="00F74C59">
        <w:rPr>
          <w:sz w:val="20"/>
          <w:szCs w:val="20"/>
        </w:rPr>
        <w:t xml:space="preserve">will consist of </w:t>
      </w:r>
      <w:r>
        <w:rPr>
          <w:sz w:val="20"/>
          <w:szCs w:val="20"/>
        </w:rPr>
        <w:t xml:space="preserve">Head Judge and </w:t>
      </w:r>
      <w:r w:rsidR="002A5943">
        <w:rPr>
          <w:sz w:val="20"/>
          <w:szCs w:val="20"/>
        </w:rPr>
        <w:t>five</w:t>
      </w:r>
      <w:r>
        <w:rPr>
          <w:sz w:val="20"/>
          <w:szCs w:val="20"/>
        </w:rPr>
        <w:t xml:space="preserve"> judges</w:t>
      </w:r>
      <w:r w:rsidR="00F74C59">
        <w:rPr>
          <w:sz w:val="20"/>
          <w:szCs w:val="20"/>
        </w:rPr>
        <w:t>.</w:t>
      </w:r>
      <w:bookmarkEnd w:id="10"/>
    </w:p>
    <w:p w14:paraId="0DED0624" w14:textId="65E0570B" w:rsidR="00981849" w:rsidRPr="00801B0D" w:rsidRDefault="003F3362" w:rsidP="009A6D3C">
      <w:pPr>
        <w:pStyle w:val="List-a"/>
        <w:rPr>
          <w:color w:val="000000" w:themeColor="text1"/>
          <w:sz w:val="20"/>
          <w:szCs w:val="20"/>
        </w:rPr>
      </w:pPr>
      <w:r w:rsidRPr="00801B0D">
        <w:rPr>
          <w:color w:val="000000" w:themeColor="text1"/>
          <w:sz w:val="20"/>
          <w:szCs w:val="20"/>
        </w:rPr>
        <w:lastRenderedPageBreak/>
        <w:t>T</w:t>
      </w:r>
      <w:r w:rsidR="0036745A" w:rsidRPr="00801B0D">
        <w:rPr>
          <w:color w:val="000000" w:themeColor="text1"/>
          <w:sz w:val="20"/>
          <w:szCs w:val="20"/>
        </w:rPr>
        <w:t xml:space="preserve">he performance </w:t>
      </w:r>
      <w:r w:rsidR="00BB6CBA" w:rsidRPr="00801B0D">
        <w:rPr>
          <w:color w:val="000000" w:themeColor="text1"/>
          <w:sz w:val="20"/>
          <w:szCs w:val="20"/>
        </w:rPr>
        <w:t>score will be high</w:t>
      </w:r>
      <w:r w:rsidR="004E06DC">
        <w:rPr>
          <w:color w:val="000000" w:themeColor="text1"/>
          <w:sz w:val="20"/>
          <w:szCs w:val="20"/>
        </w:rPr>
        <w:t>er</w:t>
      </w:r>
      <w:r w:rsidR="00BB6CBA" w:rsidRPr="00801B0D">
        <w:rPr>
          <w:color w:val="000000" w:themeColor="text1"/>
          <w:sz w:val="20"/>
          <w:szCs w:val="20"/>
        </w:rPr>
        <w:t xml:space="preserve"> for featuring</w:t>
      </w:r>
      <w:r w:rsidR="00981849" w:rsidRPr="00801B0D">
        <w:rPr>
          <w:color w:val="000000" w:themeColor="text1"/>
          <w:sz w:val="20"/>
          <w:szCs w:val="20"/>
        </w:rPr>
        <w:t>:</w:t>
      </w:r>
      <w:r w:rsidR="00BB6CBA" w:rsidRPr="00801B0D">
        <w:rPr>
          <w:color w:val="000000" w:themeColor="text1"/>
          <w:sz w:val="20"/>
          <w:szCs w:val="20"/>
        </w:rPr>
        <w:t xml:space="preserve"> </w:t>
      </w:r>
    </w:p>
    <w:p w14:paraId="2B081789" w14:textId="4D67018F" w:rsidR="00981849" w:rsidRPr="00801B0D" w:rsidRDefault="006C7725" w:rsidP="00981849">
      <w:pPr>
        <w:pStyle w:val="List-10"/>
        <w:rPr>
          <w:color w:val="000000" w:themeColor="text1"/>
          <w:sz w:val="20"/>
          <w:szCs w:val="20"/>
        </w:rPr>
      </w:pPr>
      <w:r w:rsidRPr="00801B0D">
        <w:rPr>
          <w:color w:val="000000" w:themeColor="text1"/>
          <w:sz w:val="20"/>
          <w:szCs w:val="20"/>
        </w:rPr>
        <w:t>clear</w:t>
      </w:r>
      <w:r w:rsidR="00981849" w:rsidRPr="00801B0D">
        <w:rPr>
          <w:color w:val="000000" w:themeColor="text1"/>
          <w:sz w:val="20"/>
          <w:szCs w:val="20"/>
        </w:rPr>
        <w:t xml:space="preserve"> control</w:t>
      </w:r>
      <w:r w:rsidR="003B120C" w:rsidRPr="00801B0D">
        <w:rPr>
          <w:color w:val="000000" w:themeColor="text1"/>
          <w:sz w:val="20"/>
          <w:szCs w:val="20"/>
        </w:rPr>
        <w:t xml:space="preserve"> with fluid power</w:t>
      </w:r>
      <w:r w:rsidR="00981849" w:rsidRPr="00801B0D">
        <w:rPr>
          <w:color w:val="000000" w:themeColor="text1"/>
          <w:sz w:val="20"/>
          <w:szCs w:val="20"/>
        </w:rPr>
        <w:t>,</w:t>
      </w:r>
    </w:p>
    <w:p w14:paraId="529B6566" w14:textId="6A784012" w:rsidR="00981849" w:rsidRPr="00801B0D" w:rsidRDefault="00981849" w:rsidP="00981849">
      <w:pPr>
        <w:pStyle w:val="List-10"/>
        <w:rPr>
          <w:color w:val="000000" w:themeColor="text1"/>
          <w:sz w:val="20"/>
          <w:szCs w:val="20"/>
        </w:rPr>
      </w:pPr>
      <w:r w:rsidRPr="00801B0D">
        <w:rPr>
          <w:color w:val="000000" w:themeColor="text1"/>
          <w:sz w:val="20"/>
          <w:szCs w:val="20"/>
        </w:rPr>
        <w:t xml:space="preserve">high </w:t>
      </w:r>
      <w:r w:rsidR="00BD538E" w:rsidRPr="00801B0D">
        <w:rPr>
          <w:color w:val="000000" w:themeColor="text1"/>
          <w:sz w:val="20"/>
          <w:szCs w:val="20"/>
        </w:rPr>
        <w:t>degree of “</w:t>
      </w:r>
      <w:proofErr w:type="spellStart"/>
      <w:r w:rsidR="00BD538E" w:rsidRPr="00801B0D">
        <w:rPr>
          <w:color w:val="000000" w:themeColor="text1"/>
          <w:sz w:val="20"/>
          <w:szCs w:val="20"/>
        </w:rPr>
        <w:t>so</w:t>
      </w:r>
      <w:r w:rsidR="004E06DC">
        <w:rPr>
          <w:color w:val="000000" w:themeColor="text1"/>
          <w:sz w:val="20"/>
          <w:szCs w:val="20"/>
        </w:rPr>
        <w:t>o</w:t>
      </w:r>
      <w:r w:rsidR="00BD538E" w:rsidRPr="00801B0D">
        <w:rPr>
          <w:color w:val="000000" w:themeColor="text1"/>
          <w:sz w:val="20"/>
          <w:szCs w:val="20"/>
        </w:rPr>
        <w:t>ng</w:t>
      </w:r>
      <w:proofErr w:type="spellEnd"/>
      <w:r w:rsidR="00BD538E" w:rsidRPr="00801B0D">
        <w:rPr>
          <w:color w:val="000000" w:themeColor="text1"/>
          <w:sz w:val="20"/>
          <w:szCs w:val="20"/>
        </w:rPr>
        <w:t>”</w:t>
      </w:r>
      <w:r w:rsidRPr="00801B0D">
        <w:rPr>
          <w:color w:val="000000" w:themeColor="text1"/>
          <w:sz w:val="20"/>
          <w:szCs w:val="20"/>
        </w:rPr>
        <w:t>,</w:t>
      </w:r>
      <w:r w:rsidR="00BB6CBA" w:rsidRPr="00801B0D">
        <w:rPr>
          <w:color w:val="000000" w:themeColor="text1"/>
          <w:sz w:val="20"/>
          <w:szCs w:val="20"/>
        </w:rPr>
        <w:t xml:space="preserve"> and</w:t>
      </w:r>
    </w:p>
    <w:p w14:paraId="0471A9CA" w14:textId="01285E61" w:rsidR="002602A2" w:rsidRDefault="003B120C" w:rsidP="00981849">
      <w:pPr>
        <w:pStyle w:val="List-10"/>
        <w:rPr>
          <w:sz w:val="20"/>
          <w:szCs w:val="20"/>
        </w:rPr>
      </w:pPr>
      <w:r>
        <w:rPr>
          <w:sz w:val="20"/>
          <w:szCs w:val="20"/>
        </w:rPr>
        <w:t xml:space="preserve">performance </w:t>
      </w:r>
      <w:r w:rsidR="002602A2">
        <w:rPr>
          <w:sz w:val="20"/>
          <w:szCs w:val="20"/>
        </w:rPr>
        <w:t>is consistent with the selected style.</w:t>
      </w:r>
    </w:p>
    <w:p w14:paraId="42DE7164" w14:textId="1E047E16" w:rsidR="00FA1DD2" w:rsidRDefault="00BD538E" w:rsidP="009A6D3C">
      <w:pPr>
        <w:pStyle w:val="List-a"/>
        <w:rPr>
          <w:sz w:val="20"/>
          <w:szCs w:val="20"/>
        </w:rPr>
      </w:pPr>
      <w:r>
        <w:rPr>
          <w:sz w:val="20"/>
          <w:szCs w:val="20"/>
        </w:rPr>
        <w:t>Points will</w:t>
      </w:r>
      <w:r w:rsidR="004F5E37">
        <w:rPr>
          <w:sz w:val="20"/>
          <w:szCs w:val="20"/>
        </w:rPr>
        <w:t xml:space="preserve"> additionally</w:t>
      </w:r>
      <w:r>
        <w:rPr>
          <w:sz w:val="20"/>
          <w:szCs w:val="20"/>
        </w:rPr>
        <w:t xml:space="preserve"> be deducted for </w:t>
      </w:r>
      <w:r w:rsidR="004F5E37">
        <w:rPr>
          <w:sz w:val="20"/>
          <w:szCs w:val="20"/>
        </w:rPr>
        <w:t>faults</w:t>
      </w:r>
      <w:r w:rsidR="00FA1DD2">
        <w:rPr>
          <w:sz w:val="20"/>
          <w:szCs w:val="20"/>
        </w:rPr>
        <w:t xml:space="preserve"> in accordance with the list below:</w:t>
      </w:r>
    </w:p>
    <w:tbl>
      <w:tblPr>
        <w:tblStyle w:val="TableGrid"/>
        <w:tblW w:w="9781" w:type="dxa"/>
        <w:tblInd w:w="279" w:type="dxa"/>
        <w:tblLook w:val="04A0" w:firstRow="1" w:lastRow="0" w:firstColumn="1" w:lastColumn="0" w:noHBand="0" w:noVBand="1"/>
      </w:tblPr>
      <w:tblGrid>
        <w:gridCol w:w="5387"/>
        <w:gridCol w:w="4394"/>
      </w:tblGrid>
      <w:tr w:rsidR="00FA1DD2" w:rsidRPr="00BA3A86" w14:paraId="1DD70801" w14:textId="77777777" w:rsidTr="00BA3A86">
        <w:trPr>
          <w:trHeight w:val="322"/>
        </w:trPr>
        <w:tc>
          <w:tcPr>
            <w:tcW w:w="9781" w:type="dxa"/>
            <w:gridSpan w:val="2"/>
          </w:tcPr>
          <w:p w14:paraId="6AB0DB39" w14:textId="27D1C360" w:rsidR="00FA1DD2" w:rsidRPr="00BA3A86" w:rsidRDefault="00FA1DD2" w:rsidP="004E53B9">
            <w:pPr>
              <w:shd w:val="clear" w:color="auto" w:fill="FFFFFF"/>
              <w:jc w:val="center"/>
              <w:rPr>
                <w:rFonts w:ascii="Courier New" w:hAnsi="Courier New" w:cs="Courier New"/>
                <w:b/>
                <w:color w:val="222222"/>
                <w:sz w:val="22"/>
                <w:szCs w:val="22"/>
              </w:rPr>
            </w:pPr>
            <w:r w:rsidRPr="00BA3A86">
              <w:rPr>
                <w:rFonts w:ascii="Courier New" w:hAnsi="Courier New" w:cs="Courier New"/>
                <w:b/>
                <w:color w:val="222222"/>
                <w:sz w:val="22"/>
                <w:szCs w:val="22"/>
                <w:u w:val="single"/>
              </w:rPr>
              <w:t>Deductions</w:t>
            </w:r>
            <w:r w:rsidR="0077455F">
              <w:rPr>
                <w:rFonts w:ascii="Courier New" w:hAnsi="Courier New" w:cs="Courier New"/>
                <w:b/>
                <w:color w:val="222222"/>
                <w:sz w:val="22"/>
                <w:szCs w:val="22"/>
                <w:u w:val="single"/>
              </w:rPr>
              <w:t xml:space="preserve"> by Head Judge only</w:t>
            </w:r>
          </w:p>
        </w:tc>
      </w:tr>
      <w:tr w:rsidR="00FA1DD2" w:rsidRPr="00BA3A86" w14:paraId="62BE1419" w14:textId="77777777" w:rsidTr="00BA3A86">
        <w:tc>
          <w:tcPr>
            <w:tcW w:w="5387" w:type="dxa"/>
          </w:tcPr>
          <w:p w14:paraId="5D5AD039" w14:textId="77777777" w:rsidR="00FA1DD2" w:rsidRPr="00BA3A86" w:rsidRDefault="00FA1DD2" w:rsidP="004E53B9">
            <w:pPr>
              <w:pStyle w:val="ListParagraph"/>
              <w:numPr>
                <w:ilvl w:val="0"/>
                <w:numId w:val="27"/>
              </w:numPr>
              <w:tabs>
                <w:tab w:val="left" w:pos="4287"/>
              </w:tabs>
              <w:ind w:left="459"/>
              <w:rPr>
                <w:rFonts w:ascii="Courier New" w:eastAsia="Times New Roman" w:hAnsi="Courier New" w:cs="Courier New"/>
                <w:color w:val="000000" w:themeColor="text1"/>
              </w:rPr>
            </w:pPr>
            <w:r w:rsidRPr="00BA3A86">
              <w:rPr>
                <w:rFonts w:ascii="Courier New" w:eastAsia="Times New Roman" w:hAnsi="Courier New" w:cs="Courier New"/>
                <w:b/>
                <w:color w:val="000000" w:themeColor="text1"/>
              </w:rPr>
              <w:t>Forget intended sequence:</w:t>
            </w:r>
            <w:r w:rsidRPr="00BA3A86">
              <w:rPr>
                <w:rFonts w:ascii="Courier New" w:eastAsia="Times New Roman" w:hAnsi="Courier New" w:cs="Courier New"/>
                <w:color w:val="000000" w:themeColor="text1"/>
              </w:rPr>
              <w:br/>
              <w:t>(-0.1)   Short pause affecting only rhythm</w:t>
            </w:r>
            <w:r w:rsidRPr="00BA3A86">
              <w:rPr>
                <w:rFonts w:ascii="Courier New" w:eastAsia="Times New Roman" w:hAnsi="Courier New" w:cs="Courier New"/>
                <w:color w:val="000000" w:themeColor="text1"/>
              </w:rPr>
              <w:br/>
              <w:t>(-0.2)   Long pause without subsequent confusion</w:t>
            </w:r>
            <w:r w:rsidRPr="00BA3A86">
              <w:rPr>
                <w:rFonts w:ascii="Courier New" w:eastAsia="Times New Roman" w:hAnsi="Courier New" w:cs="Courier New"/>
                <w:color w:val="000000" w:themeColor="text1"/>
              </w:rPr>
              <w:br/>
              <w:t>(-0.3)   Long pause with subsequent confusion</w:t>
            </w:r>
          </w:p>
          <w:p w14:paraId="7FF30DF1" w14:textId="77777777" w:rsidR="00FA1DD2" w:rsidRPr="00BA3A86" w:rsidRDefault="00FA1DD2" w:rsidP="004E53B9">
            <w:pPr>
              <w:pStyle w:val="ListParagraph"/>
              <w:numPr>
                <w:ilvl w:val="0"/>
                <w:numId w:val="27"/>
              </w:numPr>
              <w:spacing w:before="60"/>
              <w:ind w:left="459"/>
              <w:rPr>
                <w:rFonts w:ascii="Courier New" w:eastAsia="Times New Roman" w:hAnsi="Courier New" w:cs="Courier New"/>
                <w:color w:val="000000" w:themeColor="text1"/>
              </w:rPr>
            </w:pPr>
            <w:r w:rsidRPr="00BA3A86">
              <w:rPr>
                <w:rFonts w:ascii="Courier New" w:eastAsia="Times New Roman" w:hAnsi="Courier New" w:cs="Courier New"/>
                <w:b/>
                <w:color w:val="000000" w:themeColor="text1"/>
              </w:rPr>
              <w:t>Balance loss:</w:t>
            </w:r>
            <w:r w:rsidRPr="00BA3A86">
              <w:rPr>
                <w:rFonts w:ascii="Courier New" w:eastAsia="Times New Roman" w:hAnsi="Courier New" w:cs="Courier New"/>
                <w:color w:val="000000" w:themeColor="text1"/>
              </w:rPr>
              <w:br/>
              <w:t xml:space="preserve">(-0.1)   Each sway </w:t>
            </w:r>
            <w:r w:rsidRPr="00BA3A86">
              <w:rPr>
                <w:rFonts w:ascii="Courier New" w:eastAsia="Times New Roman" w:hAnsi="Courier New" w:cs="Courier New"/>
                <w:color w:val="000000" w:themeColor="text1"/>
              </w:rPr>
              <w:br/>
              <w:t>(-0.3)   Requiring support</w:t>
            </w:r>
            <w:r w:rsidRPr="00BA3A86">
              <w:rPr>
                <w:rFonts w:ascii="Courier New" w:eastAsia="Times New Roman" w:hAnsi="Courier New" w:cs="Courier New"/>
                <w:color w:val="000000" w:themeColor="text1"/>
              </w:rPr>
              <w:br/>
              <w:t>(-0.5)   Sway and fall</w:t>
            </w:r>
          </w:p>
          <w:p w14:paraId="2A6AE4B1" w14:textId="77777777" w:rsidR="00FA1DD2" w:rsidRPr="00BA3A86" w:rsidRDefault="00FA1DD2" w:rsidP="004E53B9">
            <w:pPr>
              <w:pStyle w:val="ListParagraph"/>
              <w:numPr>
                <w:ilvl w:val="0"/>
                <w:numId w:val="27"/>
              </w:numPr>
              <w:spacing w:before="60"/>
              <w:ind w:left="459"/>
              <w:rPr>
                <w:rFonts w:ascii="Courier New" w:eastAsia="Times New Roman" w:hAnsi="Courier New" w:cs="Courier New"/>
                <w:color w:val="000000" w:themeColor="text1"/>
              </w:rPr>
            </w:pPr>
            <w:r w:rsidRPr="00BA3A86">
              <w:rPr>
                <w:rFonts w:ascii="Courier New" w:eastAsia="Times New Roman" w:hAnsi="Courier New" w:cs="Courier New"/>
                <w:b/>
                <w:color w:val="000000" w:themeColor="text1"/>
              </w:rPr>
              <w:t>Performance Time</w:t>
            </w:r>
            <w:r w:rsidRPr="00BA3A86">
              <w:rPr>
                <w:rFonts w:ascii="Courier New" w:eastAsia="Times New Roman" w:hAnsi="Courier New" w:cs="Courier New"/>
                <w:color w:val="000000" w:themeColor="text1"/>
              </w:rPr>
              <w:t>:</w:t>
            </w:r>
            <w:r w:rsidRPr="00BA3A86">
              <w:rPr>
                <w:rFonts w:ascii="Courier New" w:eastAsia="Times New Roman" w:hAnsi="Courier New" w:cs="Courier New"/>
                <w:color w:val="000000" w:themeColor="text1"/>
              </w:rPr>
              <w:br/>
              <w:t>(-0.1)   Every 5 seconds over maximum</w:t>
            </w:r>
            <w:r w:rsidRPr="00BA3A86">
              <w:rPr>
                <w:rFonts w:ascii="Courier New" w:eastAsia="Times New Roman" w:hAnsi="Courier New" w:cs="Courier New"/>
                <w:color w:val="000000" w:themeColor="text1"/>
              </w:rPr>
              <w:br/>
              <w:t>(-</w:t>
            </w:r>
            <w:proofErr w:type="gramStart"/>
            <w:r w:rsidRPr="00BA3A86">
              <w:rPr>
                <w:rFonts w:ascii="Courier New" w:eastAsia="Times New Roman" w:hAnsi="Courier New" w:cs="Courier New"/>
                <w:b/>
                <w:bCs/>
                <w:color w:val="000000" w:themeColor="text1"/>
              </w:rPr>
              <w:t>disqualify</w:t>
            </w:r>
            <w:r w:rsidRPr="00BA3A86">
              <w:rPr>
                <w:rFonts w:ascii="Courier New" w:eastAsia="Times New Roman" w:hAnsi="Courier New" w:cs="Courier New"/>
                <w:color w:val="000000" w:themeColor="text1"/>
              </w:rPr>
              <w:t xml:space="preserve">)   </w:t>
            </w:r>
            <w:proofErr w:type="gramEnd"/>
            <w:r w:rsidRPr="00BA3A86">
              <w:rPr>
                <w:rFonts w:ascii="Courier New" w:eastAsia="Times New Roman" w:hAnsi="Courier New" w:cs="Courier New"/>
                <w:color w:val="000000" w:themeColor="text1"/>
              </w:rPr>
              <w:t>Under minimum time.</w:t>
            </w:r>
          </w:p>
        </w:tc>
        <w:tc>
          <w:tcPr>
            <w:tcW w:w="4394" w:type="dxa"/>
          </w:tcPr>
          <w:p w14:paraId="61D423CE" w14:textId="77777777" w:rsidR="00FA1DD2" w:rsidRPr="00BA3A86" w:rsidRDefault="00FA1DD2" w:rsidP="004E53B9">
            <w:pPr>
              <w:pStyle w:val="ListParagraph"/>
              <w:numPr>
                <w:ilvl w:val="0"/>
                <w:numId w:val="27"/>
              </w:numPr>
              <w:spacing w:before="60"/>
              <w:ind w:left="458"/>
              <w:rPr>
                <w:rFonts w:ascii="Courier New" w:eastAsia="Times New Roman" w:hAnsi="Courier New" w:cs="Courier New"/>
                <w:color w:val="000000" w:themeColor="text1"/>
              </w:rPr>
            </w:pPr>
            <w:r w:rsidRPr="00BA3A86">
              <w:rPr>
                <w:rFonts w:ascii="Courier New" w:eastAsia="Times New Roman" w:hAnsi="Courier New" w:cs="Courier New"/>
                <w:b/>
                <w:color w:val="000000" w:themeColor="text1"/>
              </w:rPr>
              <w:t>Wardrobe malfunction:</w:t>
            </w:r>
            <w:r w:rsidRPr="00BA3A86">
              <w:rPr>
                <w:rFonts w:ascii="Courier New" w:eastAsia="Times New Roman" w:hAnsi="Courier New" w:cs="Courier New"/>
                <w:b/>
                <w:color w:val="000000" w:themeColor="text1"/>
              </w:rPr>
              <w:br/>
            </w:r>
            <w:r w:rsidRPr="00BA3A86">
              <w:rPr>
                <w:rFonts w:ascii="Courier New" w:eastAsia="Times New Roman" w:hAnsi="Courier New" w:cs="Courier New"/>
                <w:color w:val="000000" w:themeColor="text1"/>
              </w:rPr>
              <w:t>(-0.1)   unbuttoned</w:t>
            </w:r>
            <w:r w:rsidRPr="00BA3A86">
              <w:rPr>
                <w:rFonts w:ascii="Courier New" w:eastAsia="Times New Roman" w:hAnsi="Courier New" w:cs="Courier New"/>
                <w:color w:val="000000" w:themeColor="text1"/>
              </w:rPr>
              <w:br/>
              <w:t>(</w:t>
            </w:r>
            <w:r w:rsidRPr="00BA3A86">
              <w:rPr>
                <w:rFonts w:ascii="Courier New" w:eastAsia="Times New Roman" w:hAnsi="Courier New" w:cs="Courier New"/>
                <w:b/>
                <w:bCs/>
                <w:color w:val="000000" w:themeColor="text1"/>
              </w:rPr>
              <w:t>-1.0</w:t>
            </w:r>
            <w:r w:rsidRPr="00BA3A86">
              <w:rPr>
                <w:rFonts w:ascii="Courier New" w:eastAsia="Times New Roman" w:hAnsi="Courier New" w:cs="Courier New"/>
                <w:color w:val="000000" w:themeColor="text1"/>
              </w:rPr>
              <w:t>)   inappropriate uniform, or footwear, or School Logo on uniform</w:t>
            </w:r>
            <w:r w:rsidRPr="00BA3A86">
              <w:rPr>
                <w:rFonts w:ascii="Courier New" w:eastAsia="Times New Roman" w:hAnsi="Courier New" w:cs="Courier New"/>
                <w:b/>
                <w:color w:val="000000" w:themeColor="text1"/>
              </w:rPr>
              <w:t xml:space="preserve"> </w:t>
            </w:r>
          </w:p>
          <w:p w14:paraId="226E76F2" w14:textId="77777777" w:rsidR="00FA1DD2" w:rsidRPr="00BA3A86" w:rsidRDefault="00FA1DD2" w:rsidP="004E53B9">
            <w:pPr>
              <w:pStyle w:val="ListParagraph"/>
              <w:numPr>
                <w:ilvl w:val="0"/>
                <w:numId w:val="27"/>
              </w:numPr>
              <w:spacing w:before="60"/>
              <w:ind w:left="458"/>
              <w:rPr>
                <w:rFonts w:ascii="Courier New" w:eastAsia="Times New Roman" w:hAnsi="Courier New" w:cs="Courier New"/>
                <w:color w:val="000000" w:themeColor="text1"/>
              </w:rPr>
            </w:pPr>
            <w:r w:rsidRPr="00BA3A86">
              <w:rPr>
                <w:rFonts w:ascii="Courier New" w:eastAsia="Times New Roman" w:hAnsi="Courier New" w:cs="Courier New"/>
                <w:b/>
                <w:color w:val="000000" w:themeColor="text1"/>
              </w:rPr>
              <w:t xml:space="preserve">Out of arena bounds: </w:t>
            </w:r>
            <w:r w:rsidRPr="00BA3A86">
              <w:rPr>
                <w:rFonts w:ascii="Courier New" w:eastAsia="Times New Roman" w:hAnsi="Courier New" w:cs="Courier New"/>
                <w:b/>
                <w:color w:val="000000" w:themeColor="text1"/>
              </w:rPr>
              <w:br/>
            </w:r>
            <w:r w:rsidRPr="00BA3A86">
              <w:rPr>
                <w:rFonts w:ascii="Courier New" w:eastAsia="Times New Roman" w:hAnsi="Courier New" w:cs="Courier New"/>
                <w:color w:val="000000" w:themeColor="text1"/>
              </w:rPr>
              <w:t xml:space="preserve">(-0.1)   partial </w:t>
            </w:r>
            <w:r w:rsidRPr="00BA3A86">
              <w:rPr>
                <w:rFonts w:ascii="Courier New" w:eastAsia="Times New Roman" w:hAnsi="Courier New" w:cs="Courier New"/>
                <w:color w:val="000000" w:themeColor="text1"/>
              </w:rPr>
              <w:br/>
              <w:t>(-0.2)   whole body</w:t>
            </w:r>
          </w:p>
          <w:p w14:paraId="02D5E4FB" w14:textId="77777777" w:rsidR="00FA1DD2" w:rsidRPr="00BA3A86" w:rsidRDefault="00FA1DD2" w:rsidP="004E53B9">
            <w:pPr>
              <w:pStyle w:val="ListParagraph"/>
              <w:numPr>
                <w:ilvl w:val="0"/>
                <w:numId w:val="27"/>
              </w:numPr>
              <w:spacing w:before="60"/>
              <w:ind w:left="458"/>
              <w:rPr>
                <w:rFonts w:ascii="Courier New" w:eastAsia="Times New Roman" w:hAnsi="Courier New" w:cs="Courier New"/>
                <w:b/>
                <w:color w:val="000000" w:themeColor="text1"/>
              </w:rPr>
            </w:pPr>
            <w:r w:rsidRPr="00BA3A86">
              <w:rPr>
                <w:rFonts w:ascii="Courier New" w:eastAsia="Times New Roman" w:hAnsi="Courier New" w:cs="Courier New"/>
                <w:b/>
                <w:color w:val="000000" w:themeColor="text1"/>
              </w:rPr>
              <w:t>Apparatus malfunction or incorrectly touch body or ground:</w:t>
            </w:r>
            <w:r w:rsidRPr="00BA3A86">
              <w:rPr>
                <w:rFonts w:ascii="Courier New" w:eastAsia="Times New Roman" w:hAnsi="Courier New" w:cs="Courier New"/>
                <w:color w:val="000000" w:themeColor="text1"/>
              </w:rPr>
              <w:t xml:space="preserve"> </w:t>
            </w:r>
            <w:r w:rsidRPr="00BA3A86">
              <w:rPr>
                <w:rFonts w:ascii="Courier New" w:eastAsia="Times New Roman" w:hAnsi="Courier New" w:cs="Courier New"/>
                <w:color w:val="000000" w:themeColor="text1"/>
              </w:rPr>
              <w:br/>
              <w:t>(-0.1)   minor</w:t>
            </w:r>
            <w:r w:rsidRPr="00BA3A86">
              <w:rPr>
                <w:rFonts w:ascii="Courier New" w:eastAsia="Times New Roman" w:hAnsi="Courier New" w:cs="Courier New"/>
                <w:color w:val="000000" w:themeColor="text1"/>
              </w:rPr>
              <w:br/>
              <w:t>(-0.2)   serious</w:t>
            </w:r>
          </w:p>
        </w:tc>
      </w:tr>
    </w:tbl>
    <w:p w14:paraId="31B9BF1C" w14:textId="77777777" w:rsidR="00AF47A8" w:rsidRPr="00AF47A8" w:rsidRDefault="00AF47A8" w:rsidP="00AF47A8">
      <w:pPr>
        <w:pStyle w:val="List-a"/>
        <w:rPr>
          <w:sz w:val="20"/>
          <w:szCs w:val="20"/>
        </w:rPr>
      </w:pPr>
      <w:r w:rsidRPr="00AF47A8">
        <w:rPr>
          <w:sz w:val="20"/>
          <w:szCs w:val="20"/>
        </w:rPr>
        <w:t xml:space="preserve">The Head Judge will confer with judges as required to </w:t>
      </w:r>
      <w:proofErr w:type="spellStart"/>
      <w:r w:rsidRPr="00AF47A8">
        <w:rPr>
          <w:sz w:val="20"/>
          <w:szCs w:val="20"/>
        </w:rPr>
        <w:t>harmonise</w:t>
      </w:r>
      <w:proofErr w:type="spellEnd"/>
      <w:r w:rsidRPr="00AF47A8">
        <w:rPr>
          <w:sz w:val="20"/>
          <w:szCs w:val="20"/>
        </w:rPr>
        <w:t xml:space="preserve"> the scores, apply any deductions and announce the final score attained by each team.</w:t>
      </w:r>
    </w:p>
    <w:p w14:paraId="6A72D6C1" w14:textId="5510AD34" w:rsidR="0036745A" w:rsidRPr="00093E73" w:rsidRDefault="00482FCD" w:rsidP="007205E3">
      <w:pPr>
        <w:pStyle w:val="List-1"/>
        <w:keepNext/>
        <w:keepLines/>
        <w:tabs>
          <w:tab w:val="clear" w:pos="864"/>
        </w:tabs>
        <w:spacing w:before="120"/>
        <w:ind w:left="806"/>
        <w:rPr>
          <w:sz w:val="20"/>
          <w:szCs w:val="20"/>
        </w:rPr>
      </w:pPr>
      <w:r>
        <w:rPr>
          <w:sz w:val="20"/>
          <w:szCs w:val="20"/>
        </w:rPr>
        <w:t>Performer</w:t>
      </w:r>
      <w:r w:rsidR="0036745A" w:rsidRPr="00093E73">
        <w:rPr>
          <w:sz w:val="20"/>
          <w:szCs w:val="20"/>
        </w:rPr>
        <w:t xml:space="preserve"> Costume and Foot Wear</w:t>
      </w:r>
    </w:p>
    <w:p w14:paraId="52A5A286" w14:textId="3CB6FF75" w:rsidR="0036745A" w:rsidRPr="00093E73" w:rsidRDefault="0036745A" w:rsidP="00946D3F">
      <w:pPr>
        <w:pStyle w:val="List-a"/>
      </w:pPr>
      <w:r w:rsidRPr="00093E73">
        <w:rPr>
          <w:b/>
          <w:u w:val="single"/>
        </w:rPr>
        <w:t>Costume</w:t>
      </w:r>
      <w:r w:rsidRPr="00093E73">
        <w:t xml:space="preserve">. Wear appropriate Tai Chi/Kung Fu costume, however </w:t>
      </w:r>
      <w:r w:rsidRPr="006D08F6">
        <w:rPr>
          <w:color w:val="FF0000"/>
        </w:rPr>
        <w:t xml:space="preserve">no distinguishing name and/or logo of any school </w:t>
      </w:r>
      <w:r w:rsidRPr="00093E73">
        <w:t xml:space="preserve">will be permitted. Penalty will be one (1) full point deducted </w:t>
      </w:r>
      <w:r w:rsidR="001E3B0C">
        <w:t xml:space="preserve">for inappropriate costume </w:t>
      </w:r>
      <w:r w:rsidRPr="00093E73">
        <w:t>from final score by Head Judge.</w:t>
      </w:r>
    </w:p>
    <w:p w14:paraId="67779FEC" w14:textId="716B42AB" w:rsidR="00E157AF" w:rsidRDefault="0036745A" w:rsidP="00946D3F">
      <w:pPr>
        <w:pStyle w:val="List-a"/>
      </w:pPr>
      <w:r w:rsidRPr="00093E73">
        <w:rPr>
          <w:b/>
          <w:u w:val="single"/>
        </w:rPr>
        <w:t>Footwear</w:t>
      </w:r>
      <w:r w:rsidRPr="00093E73">
        <w:t xml:space="preserve">. </w:t>
      </w:r>
      <w:r w:rsidR="00C94BFE" w:rsidRPr="00093E73">
        <w:t xml:space="preserve">Rubber-soled </w:t>
      </w:r>
      <w:r w:rsidR="00C94BFE">
        <w:t>m</w:t>
      </w:r>
      <w:r w:rsidRPr="00093E73">
        <w:t xml:space="preserve">artial arts style athletic or any sports shoes or sneakers must be worn. </w:t>
      </w:r>
      <w:r w:rsidR="00E157AF">
        <w:t xml:space="preserve">Not permitted </w:t>
      </w:r>
      <w:r w:rsidR="00971F2C">
        <w:t xml:space="preserve">on the arena surface </w:t>
      </w:r>
      <w:r w:rsidR="00E157AF">
        <w:t>are:</w:t>
      </w:r>
    </w:p>
    <w:p w14:paraId="5A4370B7" w14:textId="59C12F69" w:rsidR="00E157AF" w:rsidRDefault="006C7725" w:rsidP="00970428">
      <w:pPr>
        <w:pStyle w:val="List-10"/>
        <w:ind w:hanging="578"/>
      </w:pPr>
      <w:r>
        <w:t>Abrasive or metal studded soles</w:t>
      </w:r>
      <w:r w:rsidR="00E157AF">
        <w:t>.</w:t>
      </w:r>
    </w:p>
    <w:p w14:paraId="3758C48C" w14:textId="6344C801" w:rsidR="0036745A" w:rsidRDefault="00E157AF" w:rsidP="00970428">
      <w:pPr>
        <w:pStyle w:val="List-10"/>
        <w:ind w:hanging="578"/>
      </w:pPr>
      <w:proofErr w:type="spellStart"/>
      <w:r>
        <w:t>A</w:t>
      </w:r>
      <w:r w:rsidRPr="00093E73">
        <w:t>rmoured</w:t>
      </w:r>
      <w:proofErr w:type="spellEnd"/>
      <w:r w:rsidRPr="00093E73">
        <w:t xml:space="preserve"> caps</w:t>
      </w:r>
      <w:r w:rsidR="0036745A" w:rsidRPr="00093E73">
        <w:t>.</w:t>
      </w:r>
    </w:p>
    <w:p w14:paraId="63790ED7" w14:textId="77777777" w:rsidR="00946D3F" w:rsidRDefault="00946D3F" w:rsidP="00946D3F">
      <w:pPr>
        <w:pStyle w:val="List-1"/>
        <w:keepNext/>
        <w:keepLines/>
        <w:tabs>
          <w:tab w:val="clear" w:pos="864"/>
        </w:tabs>
        <w:spacing w:before="120"/>
        <w:ind w:left="806"/>
      </w:pPr>
      <w:r>
        <w:t xml:space="preserve">Court </w:t>
      </w:r>
      <w:r w:rsidR="008D2E09">
        <w:t>Procedure</w:t>
      </w:r>
    </w:p>
    <w:p w14:paraId="363B4218" w14:textId="72CA47F4" w:rsidR="00946D3F" w:rsidRPr="00526D49" w:rsidRDefault="00946D3F" w:rsidP="00946D3F">
      <w:pPr>
        <w:pStyle w:val="List-a"/>
      </w:pPr>
      <w:r w:rsidRPr="00946D3F">
        <w:rPr>
          <w:b/>
          <w:u w:val="single"/>
        </w:rPr>
        <w:t xml:space="preserve">Reporting </w:t>
      </w:r>
      <w:r w:rsidR="00526D49">
        <w:rPr>
          <w:b/>
          <w:u w:val="single"/>
        </w:rPr>
        <w:t>at Arena</w:t>
      </w:r>
      <w:r>
        <w:t xml:space="preserve">. </w:t>
      </w:r>
      <w:r w:rsidR="00482FCD">
        <w:t>Performer</w:t>
      </w:r>
      <w:r>
        <w:t xml:space="preserve"> should check the </w:t>
      </w:r>
      <w:r w:rsidR="008D2E09">
        <w:t xml:space="preserve">performance </w:t>
      </w:r>
      <w:r>
        <w:t xml:space="preserve">sequence posted up in the Hall, and report </w:t>
      </w:r>
      <w:r w:rsidR="008D2E09">
        <w:t xml:space="preserve">to </w:t>
      </w:r>
      <w:r>
        <w:t xml:space="preserve">the Marshall of the Arena at least one performance before their own </w:t>
      </w:r>
      <w:r w:rsidR="0072130D">
        <w:t>performance</w:t>
      </w:r>
      <w:r>
        <w:t>.</w:t>
      </w:r>
      <w:r w:rsidR="00D81ED5">
        <w:t xml:space="preserve"> The Marshall will indicate to the </w:t>
      </w:r>
      <w:r w:rsidR="00482FCD">
        <w:t>performer</w:t>
      </w:r>
      <w:r w:rsidR="00D81ED5">
        <w:t xml:space="preserve"> his/</w:t>
      </w:r>
      <w:r w:rsidR="00D81ED5" w:rsidRPr="00526D49">
        <w:t xml:space="preserve">her </w:t>
      </w:r>
      <w:r w:rsidR="00EC660B" w:rsidRPr="00526D49">
        <w:t>waiting</w:t>
      </w:r>
      <w:r w:rsidR="00526D49" w:rsidRPr="00526D49">
        <w:t>-</w:t>
      </w:r>
      <w:r w:rsidR="00D81ED5" w:rsidRPr="00526D49">
        <w:t>spot.</w:t>
      </w:r>
    </w:p>
    <w:p w14:paraId="1A637374" w14:textId="6DEC3260" w:rsidR="00946D3F" w:rsidRDefault="00946D3F" w:rsidP="00946D3F">
      <w:pPr>
        <w:pStyle w:val="List-a"/>
      </w:pPr>
      <w:r>
        <w:rPr>
          <w:b/>
          <w:u w:val="single"/>
        </w:rPr>
        <w:t>Call</w:t>
      </w:r>
      <w:r>
        <w:rPr>
          <w:b/>
        </w:rPr>
        <w:t xml:space="preserve">. </w:t>
      </w:r>
      <w:r w:rsidRPr="00946D3F">
        <w:t xml:space="preserve">Upon being called by the </w:t>
      </w:r>
      <w:r>
        <w:t>arena Head Judge</w:t>
      </w:r>
      <w:r w:rsidRPr="00946D3F">
        <w:t xml:space="preserve">, </w:t>
      </w:r>
      <w:r w:rsidR="00482FCD">
        <w:t>performer</w:t>
      </w:r>
      <w:r w:rsidRPr="00946D3F">
        <w:t xml:space="preserve"> shall </w:t>
      </w:r>
      <w:r w:rsidR="0072130D">
        <w:t>salute</w:t>
      </w:r>
      <w:r w:rsidR="00D81ED5">
        <w:t>, and walk towards their starting spot in the arena</w:t>
      </w:r>
      <w:r w:rsidR="008D2E09">
        <w:t>.</w:t>
      </w:r>
    </w:p>
    <w:p w14:paraId="3800A07D" w14:textId="3CBAC174" w:rsidR="00151FA1" w:rsidRDefault="001C0FB2" w:rsidP="00946D3F">
      <w:pPr>
        <w:pStyle w:val="List-a"/>
      </w:pPr>
      <w:r>
        <w:rPr>
          <w:b/>
          <w:u w:val="single"/>
        </w:rPr>
        <w:t>Saluting</w:t>
      </w:r>
      <w:r w:rsidR="00E157AF">
        <w:rPr>
          <w:b/>
          <w:u w:val="single"/>
        </w:rPr>
        <w:t xml:space="preserve"> </w:t>
      </w:r>
      <w:r w:rsidR="00E94774">
        <w:rPr>
          <w:b/>
          <w:u w:val="single"/>
        </w:rPr>
        <w:t xml:space="preserve">within </w:t>
      </w:r>
      <w:r w:rsidR="00E157AF">
        <w:rPr>
          <w:b/>
          <w:u w:val="single"/>
        </w:rPr>
        <w:t>Arena</w:t>
      </w:r>
      <w:r w:rsidR="0072130D">
        <w:t xml:space="preserve">. </w:t>
      </w:r>
      <w:r w:rsidR="006D08F6">
        <w:t>S</w:t>
      </w:r>
      <w:r w:rsidR="00F80EB0">
        <w:t>alut</w:t>
      </w:r>
      <w:r w:rsidR="00105050">
        <w:t>ing</w:t>
      </w:r>
      <w:r w:rsidR="00F80EB0">
        <w:t xml:space="preserve"> is</w:t>
      </w:r>
      <w:r w:rsidR="00105050">
        <w:t xml:space="preserve"> </w:t>
      </w:r>
      <w:r w:rsidR="006D08F6">
        <w:t>not necessary</w:t>
      </w:r>
      <w:r w:rsidR="00F80EB0">
        <w:t xml:space="preserve"> </w:t>
      </w:r>
      <w:r w:rsidR="00E94774">
        <w:t>with</w:t>
      </w:r>
      <w:r w:rsidR="00F80EB0">
        <w:t>in the Arena at start and end of Performance</w:t>
      </w:r>
      <w:r w:rsidR="006D08F6">
        <w:t>,</w:t>
      </w:r>
      <w:r w:rsidR="00105050">
        <w:t xml:space="preserve"> as it may confuse the timekeepers</w:t>
      </w:r>
      <w:r w:rsidR="00F80EB0">
        <w:t>.</w:t>
      </w:r>
      <w:r>
        <w:t xml:space="preserve"> </w:t>
      </w:r>
    </w:p>
    <w:p w14:paraId="0A4DEE71" w14:textId="46755A6D" w:rsidR="00EC660B" w:rsidRDefault="00EC660B" w:rsidP="00EC660B">
      <w:pPr>
        <w:pStyle w:val="List-a"/>
      </w:pPr>
      <w:r>
        <w:rPr>
          <w:b/>
          <w:u w:val="single"/>
        </w:rPr>
        <w:t>Performance Starting</w:t>
      </w:r>
      <w:r w:rsidRPr="00EC660B">
        <w:t>.</w:t>
      </w:r>
      <w:r>
        <w:t xml:space="preserve"> The Head Judge </w:t>
      </w:r>
      <w:r w:rsidR="00DC7659">
        <w:t>will</w:t>
      </w:r>
      <w:r>
        <w:t xml:space="preserve"> signal or ring a bell to begin</w:t>
      </w:r>
      <w:r w:rsidR="00DC7659">
        <w:t xml:space="preserve"> the performance.</w:t>
      </w:r>
    </w:p>
    <w:p w14:paraId="157AADD3" w14:textId="2609B13D" w:rsidR="00EC660B" w:rsidRDefault="00DC7659" w:rsidP="00EC660B">
      <w:pPr>
        <w:pStyle w:val="List-a"/>
      </w:pPr>
      <w:r w:rsidRPr="00DC7659">
        <w:rPr>
          <w:b/>
          <w:bCs/>
          <w:u w:val="single"/>
        </w:rPr>
        <w:t xml:space="preserve">Time </w:t>
      </w:r>
      <w:r w:rsidR="00EC660B" w:rsidRPr="00DC7659">
        <w:rPr>
          <w:b/>
          <w:bCs/>
          <w:u w:val="single"/>
        </w:rPr>
        <w:t>Warning Bell</w:t>
      </w:r>
      <w:r>
        <w:t>.</w:t>
      </w:r>
      <w:r w:rsidR="00EC660B">
        <w:t xml:space="preserve"> A bell or whistle will sound ONE minute before the maximum time limit. No bell will sound at the passing of the maximum time. Points are deducted for finishing under the minimum duration, or over the maximum duration.</w:t>
      </w:r>
    </w:p>
    <w:p w14:paraId="7579A0D3" w14:textId="1E600613" w:rsidR="00E94774" w:rsidRPr="00E94774" w:rsidRDefault="00E94774" w:rsidP="00946D3F">
      <w:pPr>
        <w:pStyle w:val="List-a"/>
      </w:pPr>
      <w:r w:rsidRPr="00E94774">
        <w:rPr>
          <w:b/>
          <w:bCs/>
          <w:u w:val="single"/>
        </w:rPr>
        <w:t>Performance Ending</w:t>
      </w:r>
      <w:r>
        <w:t>. Performance time stops for a performer when s/he completes the “closing form”</w:t>
      </w:r>
      <w:r w:rsidR="000B68FD">
        <w:t xml:space="preserve"> clearly</w:t>
      </w:r>
      <w:r>
        <w:t>.</w:t>
      </w:r>
      <w:r w:rsidR="001E7959">
        <w:t xml:space="preserve"> No salute is </w:t>
      </w:r>
      <w:r w:rsidR="00105050">
        <w:t>expected.</w:t>
      </w:r>
    </w:p>
    <w:p w14:paraId="7450EFB8" w14:textId="5C87E536" w:rsidR="00946D3F" w:rsidRDefault="00EC660B" w:rsidP="00946D3F">
      <w:pPr>
        <w:pStyle w:val="List-a"/>
      </w:pPr>
      <w:r>
        <w:rPr>
          <w:b/>
          <w:u w:val="single"/>
        </w:rPr>
        <w:t>Exiting Arena</w:t>
      </w:r>
      <w:r w:rsidRPr="00EC660B">
        <w:t>.</w:t>
      </w:r>
      <w:r>
        <w:t xml:space="preserve"> </w:t>
      </w:r>
      <w:r w:rsidR="00274426">
        <w:t>Upon finishing</w:t>
      </w:r>
      <w:r w:rsidR="001C0FB2">
        <w:t xml:space="preserve">, the </w:t>
      </w:r>
      <w:r w:rsidR="00482FCD">
        <w:t>performer</w:t>
      </w:r>
      <w:r w:rsidR="001C0FB2">
        <w:t xml:space="preserve"> will turn towards the </w:t>
      </w:r>
      <w:r w:rsidRPr="00526D49">
        <w:t>waiting</w:t>
      </w:r>
      <w:r w:rsidR="00526D49" w:rsidRPr="00526D49">
        <w:t>-</w:t>
      </w:r>
      <w:r w:rsidRPr="00526D49">
        <w:t>spot</w:t>
      </w:r>
      <w:r w:rsidR="002C70DA" w:rsidRPr="00526D49">
        <w:t>,</w:t>
      </w:r>
      <w:r w:rsidR="001C0FB2" w:rsidRPr="00526D49">
        <w:t xml:space="preserve"> walk</w:t>
      </w:r>
      <w:r w:rsidR="001C0FB2">
        <w:t xml:space="preserve"> </w:t>
      </w:r>
      <w:r>
        <w:t>to it</w:t>
      </w:r>
      <w:r w:rsidR="00105050">
        <w:t xml:space="preserve">, </w:t>
      </w:r>
      <w:r w:rsidR="000B68FD">
        <w:t xml:space="preserve">and </w:t>
      </w:r>
      <w:r w:rsidR="00105050">
        <w:t>turn to</w:t>
      </w:r>
      <w:r w:rsidR="001C0FB2">
        <w:t xml:space="preserve"> fac</w:t>
      </w:r>
      <w:r w:rsidR="00105050">
        <w:t>e</w:t>
      </w:r>
      <w:r w:rsidR="001C0FB2">
        <w:t xml:space="preserve"> the Head Judge.</w:t>
      </w:r>
    </w:p>
    <w:p w14:paraId="60096A17" w14:textId="7CCFECE8" w:rsidR="0072130D" w:rsidRPr="00093E73" w:rsidRDefault="0072130D" w:rsidP="00946D3F">
      <w:pPr>
        <w:pStyle w:val="List-a"/>
      </w:pPr>
      <w:r>
        <w:rPr>
          <w:b/>
          <w:u w:val="single"/>
        </w:rPr>
        <w:t>Final Score Announcement</w:t>
      </w:r>
      <w:r>
        <w:t>. Upon his/her final score being announced</w:t>
      </w:r>
      <w:r w:rsidR="001C0FB2">
        <w:t xml:space="preserve"> by the Head Judge</w:t>
      </w:r>
      <w:r>
        <w:t xml:space="preserve">, the </w:t>
      </w:r>
      <w:r w:rsidR="00482FCD">
        <w:t>performer</w:t>
      </w:r>
      <w:r>
        <w:t xml:space="preserve"> </w:t>
      </w:r>
      <w:r w:rsidR="001C0FB2">
        <w:t>will</w:t>
      </w:r>
      <w:r>
        <w:t xml:space="preserve"> salute and step bac</w:t>
      </w:r>
      <w:r w:rsidR="00D00783">
        <w:t>k from the arena-entry spot.</w:t>
      </w:r>
    </w:p>
    <w:p w14:paraId="7BBDC4BC" w14:textId="77777777" w:rsidR="00AA4CA6" w:rsidRDefault="00AA4CA6">
      <w:pPr>
        <w:rPr>
          <w:rFonts w:ascii="Courier New" w:hAnsi="Courier New" w:cs="Courier New"/>
          <w:b/>
          <w:caps/>
          <w:color w:val="000000"/>
          <w:sz w:val="20"/>
          <w:szCs w:val="20"/>
          <w:lang w:val="en-US"/>
        </w:rPr>
      </w:pPr>
      <w:r>
        <w:rPr>
          <w:sz w:val="20"/>
          <w:szCs w:val="20"/>
        </w:rPr>
        <w:br w:type="page"/>
      </w:r>
    </w:p>
    <w:p w14:paraId="6437E51F" w14:textId="0D972D9E" w:rsidR="0036745A" w:rsidRPr="00093E73" w:rsidRDefault="0036745A" w:rsidP="007205E3">
      <w:pPr>
        <w:pStyle w:val="List-1"/>
        <w:keepNext/>
        <w:keepLines/>
        <w:tabs>
          <w:tab w:val="clear" w:pos="864"/>
        </w:tabs>
        <w:spacing w:before="120"/>
        <w:ind w:left="806"/>
        <w:rPr>
          <w:sz w:val="20"/>
          <w:szCs w:val="20"/>
        </w:rPr>
      </w:pPr>
      <w:r w:rsidRPr="00093E73">
        <w:rPr>
          <w:sz w:val="20"/>
          <w:szCs w:val="20"/>
        </w:rPr>
        <w:lastRenderedPageBreak/>
        <w:t>Awards</w:t>
      </w:r>
    </w:p>
    <w:p w14:paraId="4F5DBE43" w14:textId="77777777" w:rsidR="0036745A" w:rsidRPr="00093E73" w:rsidRDefault="00093E73" w:rsidP="0002220C">
      <w:pPr>
        <w:pStyle w:val="List-a"/>
        <w:keepNext/>
        <w:keepLines/>
        <w:rPr>
          <w:sz w:val="20"/>
          <w:szCs w:val="20"/>
        </w:rPr>
      </w:pPr>
      <w:r w:rsidRPr="00482FCD">
        <w:rPr>
          <w:b/>
          <w:sz w:val="20"/>
          <w:szCs w:val="20"/>
          <w:u w:val="single"/>
        </w:rPr>
        <w:t>Prizes</w:t>
      </w:r>
      <w:r w:rsidR="0036745A" w:rsidRPr="00093E73">
        <w:rPr>
          <w:sz w:val="20"/>
          <w:szCs w:val="20"/>
        </w:rPr>
        <w:t>:</w:t>
      </w:r>
    </w:p>
    <w:p w14:paraId="5A58EEAC" w14:textId="77777777" w:rsidR="0036745A" w:rsidRPr="00093E73" w:rsidRDefault="0036745A" w:rsidP="0002220C">
      <w:pPr>
        <w:pStyle w:val="List-10"/>
        <w:keepNext/>
        <w:keepLines/>
        <w:rPr>
          <w:sz w:val="20"/>
          <w:szCs w:val="20"/>
        </w:rPr>
      </w:pPr>
      <w:r w:rsidRPr="00093E73">
        <w:rPr>
          <w:sz w:val="20"/>
          <w:szCs w:val="20"/>
        </w:rPr>
        <w:t>1st Prize (Gold medal).</w:t>
      </w:r>
    </w:p>
    <w:p w14:paraId="20C930A0" w14:textId="77777777" w:rsidR="0036745A" w:rsidRPr="00093E73" w:rsidRDefault="0036745A" w:rsidP="00BA3A86">
      <w:pPr>
        <w:pStyle w:val="List-10"/>
        <w:rPr>
          <w:sz w:val="20"/>
          <w:szCs w:val="20"/>
        </w:rPr>
      </w:pPr>
      <w:r w:rsidRPr="00093E73">
        <w:rPr>
          <w:sz w:val="20"/>
          <w:szCs w:val="20"/>
        </w:rPr>
        <w:t>2nd Prize (Silver medal).</w:t>
      </w:r>
    </w:p>
    <w:p w14:paraId="615B326E" w14:textId="77777777" w:rsidR="0036745A" w:rsidRPr="00093E73" w:rsidRDefault="0036745A" w:rsidP="00BA3A86">
      <w:pPr>
        <w:pStyle w:val="List-10"/>
        <w:rPr>
          <w:sz w:val="20"/>
          <w:szCs w:val="20"/>
        </w:rPr>
      </w:pPr>
      <w:r w:rsidRPr="00093E73">
        <w:rPr>
          <w:sz w:val="20"/>
          <w:szCs w:val="20"/>
        </w:rPr>
        <w:t>3rd Prize (Bronze medal).</w:t>
      </w:r>
    </w:p>
    <w:p w14:paraId="02AA8AAB" w14:textId="3F57279B" w:rsidR="0036745A" w:rsidRPr="00093E73" w:rsidRDefault="0036745A" w:rsidP="00BA3A86">
      <w:pPr>
        <w:pStyle w:val="List-10"/>
        <w:numPr>
          <w:ilvl w:val="0"/>
          <w:numId w:val="0"/>
        </w:numPr>
        <w:ind w:left="1710" w:hanging="810"/>
        <w:rPr>
          <w:i/>
          <w:sz w:val="20"/>
          <w:szCs w:val="20"/>
        </w:rPr>
      </w:pPr>
      <w:r w:rsidRPr="00093E73">
        <w:rPr>
          <w:b/>
          <w:i/>
          <w:sz w:val="20"/>
          <w:szCs w:val="20"/>
        </w:rPr>
        <w:t>Note</w:t>
      </w:r>
      <w:r w:rsidRPr="00093E73">
        <w:rPr>
          <w:i/>
          <w:sz w:val="20"/>
          <w:szCs w:val="20"/>
        </w:rPr>
        <w:t xml:space="preserve">: </w:t>
      </w:r>
      <w:r w:rsidR="009A6D3C" w:rsidRPr="00093E73">
        <w:rPr>
          <w:i/>
          <w:sz w:val="20"/>
          <w:szCs w:val="20"/>
        </w:rPr>
        <w:t xml:space="preserve"> </w:t>
      </w:r>
      <w:r w:rsidRPr="00093E73">
        <w:rPr>
          <w:i/>
          <w:sz w:val="20"/>
          <w:szCs w:val="20"/>
        </w:rPr>
        <w:t xml:space="preserve">If an event has only 1 or 2 </w:t>
      </w:r>
      <w:r w:rsidR="00482FCD">
        <w:rPr>
          <w:i/>
          <w:sz w:val="20"/>
          <w:szCs w:val="20"/>
        </w:rPr>
        <w:t>compet</w:t>
      </w:r>
      <w:r w:rsidR="00AA4CA6">
        <w:rPr>
          <w:i/>
          <w:sz w:val="20"/>
          <w:szCs w:val="20"/>
        </w:rPr>
        <w:t>ing teams</w:t>
      </w:r>
      <w:r w:rsidRPr="00093E73">
        <w:rPr>
          <w:i/>
          <w:sz w:val="20"/>
          <w:szCs w:val="20"/>
        </w:rPr>
        <w:t xml:space="preserve">, prize(s) will be </w:t>
      </w:r>
      <w:r w:rsidR="00502746">
        <w:rPr>
          <w:i/>
          <w:sz w:val="20"/>
          <w:szCs w:val="20"/>
        </w:rPr>
        <w:t xml:space="preserve">awarded </w:t>
      </w:r>
      <w:r w:rsidRPr="00093E73">
        <w:rPr>
          <w:i/>
          <w:sz w:val="20"/>
          <w:szCs w:val="20"/>
        </w:rPr>
        <w:t xml:space="preserve">according to the </w:t>
      </w:r>
      <w:r w:rsidR="00502746">
        <w:rPr>
          <w:i/>
          <w:sz w:val="20"/>
          <w:szCs w:val="20"/>
        </w:rPr>
        <w:t>score</w:t>
      </w:r>
      <w:r w:rsidRPr="00093E73">
        <w:rPr>
          <w:i/>
          <w:sz w:val="20"/>
          <w:szCs w:val="20"/>
        </w:rPr>
        <w:t xml:space="preserve"> attained: </w:t>
      </w:r>
      <w:r w:rsidRPr="00093E73">
        <w:rPr>
          <w:i/>
          <w:sz w:val="20"/>
          <w:szCs w:val="20"/>
        </w:rPr>
        <w:br/>
      </w:r>
      <w:r w:rsidR="009B56D1">
        <w:rPr>
          <w:b/>
          <w:i/>
          <w:sz w:val="20"/>
          <w:szCs w:val="20"/>
        </w:rPr>
        <w:t xml:space="preserve">score </w:t>
      </w:r>
      <w:r w:rsidRPr="00093E73">
        <w:rPr>
          <w:b/>
          <w:i/>
          <w:sz w:val="20"/>
          <w:szCs w:val="20"/>
        </w:rPr>
        <w:t>8.5</w:t>
      </w:r>
      <w:r w:rsidR="00502746">
        <w:rPr>
          <w:b/>
          <w:i/>
          <w:sz w:val="20"/>
          <w:szCs w:val="20"/>
        </w:rPr>
        <w:t xml:space="preserve"> &amp; above</w:t>
      </w:r>
      <w:r w:rsidRPr="00093E73">
        <w:rPr>
          <w:i/>
          <w:sz w:val="20"/>
          <w:szCs w:val="20"/>
        </w:rPr>
        <w:t xml:space="preserve"> 1st Prize; </w:t>
      </w:r>
      <w:r w:rsidRPr="00093E73">
        <w:rPr>
          <w:i/>
          <w:sz w:val="20"/>
          <w:szCs w:val="20"/>
        </w:rPr>
        <w:br/>
      </w:r>
      <w:r w:rsidR="009B56D1">
        <w:rPr>
          <w:b/>
          <w:i/>
          <w:sz w:val="20"/>
          <w:szCs w:val="20"/>
        </w:rPr>
        <w:t xml:space="preserve">score </w:t>
      </w:r>
      <w:r w:rsidRPr="00093E73">
        <w:rPr>
          <w:b/>
          <w:i/>
          <w:sz w:val="20"/>
          <w:szCs w:val="20"/>
        </w:rPr>
        <w:t>8.3</w:t>
      </w:r>
      <w:r w:rsidR="00502746">
        <w:rPr>
          <w:b/>
          <w:i/>
          <w:sz w:val="20"/>
          <w:szCs w:val="20"/>
        </w:rPr>
        <w:t xml:space="preserve"> &amp; above</w:t>
      </w:r>
      <w:r w:rsidRPr="00093E73">
        <w:rPr>
          <w:i/>
          <w:sz w:val="20"/>
          <w:szCs w:val="20"/>
        </w:rPr>
        <w:t xml:space="preserve"> 2nd Prize; </w:t>
      </w:r>
      <w:r w:rsidRPr="00093E73">
        <w:rPr>
          <w:i/>
          <w:sz w:val="20"/>
          <w:szCs w:val="20"/>
        </w:rPr>
        <w:br/>
      </w:r>
      <w:r w:rsidR="009B56D1">
        <w:rPr>
          <w:b/>
          <w:i/>
          <w:sz w:val="20"/>
          <w:szCs w:val="20"/>
        </w:rPr>
        <w:t xml:space="preserve">score </w:t>
      </w:r>
      <w:r w:rsidRPr="00093E73">
        <w:rPr>
          <w:b/>
          <w:i/>
          <w:sz w:val="20"/>
          <w:szCs w:val="20"/>
        </w:rPr>
        <w:t>7.8</w:t>
      </w:r>
      <w:r w:rsidR="00502746">
        <w:rPr>
          <w:b/>
          <w:i/>
          <w:sz w:val="20"/>
          <w:szCs w:val="20"/>
        </w:rPr>
        <w:t xml:space="preserve"> &amp; above</w:t>
      </w:r>
      <w:r w:rsidRPr="00093E73">
        <w:rPr>
          <w:i/>
          <w:sz w:val="20"/>
          <w:szCs w:val="20"/>
        </w:rPr>
        <w:t xml:space="preserve"> 3rd Prize;</w:t>
      </w:r>
      <w:r w:rsidRPr="00093E73">
        <w:rPr>
          <w:i/>
          <w:sz w:val="20"/>
          <w:szCs w:val="20"/>
        </w:rPr>
        <w:br/>
      </w:r>
      <w:r w:rsidR="009B56D1">
        <w:rPr>
          <w:b/>
          <w:i/>
          <w:sz w:val="20"/>
          <w:szCs w:val="20"/>
        </w:rPr>
        <w:t xml:space="preserve">score </w:t>
      </w:r>
      <w:r w:rsidRPr="00502746">
        <w:rPr>
          <w:b/>
          <w:i/>
          <w:sz w:val="20"/>
          <w:szCs w:val="20"/>
        </w:rPr>
        <w:t>below 7.8</w:t>
      </w:r>
      <w:r w:rsidRPr="00093E73">
        <w:rPr>
          <w:i/>
          <w:sz w:val="20"/>
          <w:szCs w:val="20"/>
        </w:rPr>
        <w:t xml:space="preserve"> no prize.</w:t>
      </w:r>
    </w:p>
    <w:p w14:paraId="678A6702" w14:textId="77777777" w:rsidR="0036745A" w:rsidRPr="00093E73" w:rsidRDefault="0036745A" w:rsidP="007205E3">
      <w:pPr>
        <w:pStyle w:val="List-1"/>
        <w:keepNext/>
        <w:keepLines/>
        <w:tabs>
          <w:tab w:val="clear" w:pos="864"/>
        </w:tabs>
        <w:spacing w:before="120"/>
        <w:ind w:left="806"/>
        <w:rPr>
          <w:sz w:val="20"/>
          <w:szCs w:val="20"/>
        </w:rPr>
      </w:pPr>
      <w:bookmarkStart w:id="11" w:name="_Ref475307940"/>
      <w:r w:rsidRPr="00093E73">
        <w:rPr>
          <w:sz w:val="20"/>
          <w:szCs w:val="20"/>
        </w:rPr>
        <w:t>Appeals</w:t>
      </w:r>
      <w:bookmarkEnd w:id="11"/>
    </w:p>
    <w:p w14:paraId="5F37DBD4" w14:textId="77777777" w:rsidR="0097287B" w:rsidRPr="00093E73" w:rsidRDefault="0097287B" w:rsidP="0097287B">
      <w:pPr>
        <w:pStyle w:val="List-a"/>
        <w:rPr>
          <w:sz w:val="20"/>
          <w:szCs w:val="20"/>
        </w:rPr>
      </w:pPr>
      <w:r>
        <w:rPr>
          <w:sz w:val="20"/>
          <w:szCs w:val="20"/>
        </w:rPr>
        <w:t>No dispute of the value of score is permitted.</w:t>
      </w:r>
    </w:p>
    <w:p w14:paraId="253166C9" w14:textId="02917FF1" w:rsidR="0097287B" w:rsidRDefault="0036745A" w:rsidP="006C2EA6">
      <w:pPr>
        <w:pStyle w:val="List-a"/>
        <w:rPr>
          <w:sz w:val="20"/>
          <w:szCs w:val="20"/>
        </w:rPr>
      </w:pPr>
      <w:r w:rsidRPr="00093E73">
        <w:rPr>
          <w:sz w:val="20"/>
          <w:szCs w:val="20"/>
        </w:rPr>
        <w:t xml:space="preserve">Should a </w:t>
      </w:r>
      <w:r w:rsidR="00482FCD">
        <w:rPr>
          <w:sz w:val="20"/>
          <w:szCs w:val="20"/>
        </w:rPr>
        <w:t>performer</w:t>
      </w:r>
      <w:r w:rsidRPr="00093E73">
        <w:rPr>
          <w:sz w:val="20"/>
          <w:szCs w:val="20"/>
        </w:rPr>
        <w:t xml:space="preserve"> believe a</w:t>
      </w:r>
      <w:r w:rsidR="00B86C3B">
        <w:rPr>
          <w:sz w:val="20"/>
          <w:szCs w:val="20"/>
        </w:rPr>
        <w:t>n identi</w:t>
      </w:r>
      <w:r w:rsidR="000B68FD">
        <w:rPr>
          <w:sz w:val="20"/>
          <w:szCs w:val="20"/>
        </w:rPr>
        <w:t>ty</w:t>
      </w:r>
      <w:r w:rsidRPr="00093E73">
        <w:rPr>
          <w:sz w:val="20"/>
          <w:szCs w:val="20"/>
        </w:rPr>
        <w:t xml:space="preserve"> </w:t>
      </w:r>
      <w:r w:rsidR="00274426">
        <w:rPr>
          <w:sz w:val="20"/>
          <w:szCs w:val="20"/>
        </w:rPr>
        <w:t>error</w:t>
      </w:r>
      <w:r w:rsidRPr="00093E73">
        <w:rPr>
          <w:sz w:val="20"/>
          <w:szCs w:val="20"/>
        </w:rPr>
        <w:t xml:space="preserve"> has been made, the </w:t>
      </w:r>
      <w:r w:rsidR="00482FCD">
        <w:rPr>
          <w:sz w:val="20"/>
          <w:szCs w:val="20"/>
        </w:rPr>
        <w:t>performer</w:t>
      </w:r>
      <w:r w:rsidRPr="00093E73">
        <w:rPr>
          <w:sz w:val="20"/>
          <w:szCs w:val="20"/>
        </w:rPr>
        <w:t xml:space="preserve"> may raise a hand immediately to gain the attention of the Head Judge. </w:t>
      </w:r>
    </w:p>
    <w:p w14:paraId="35C1B3A9" w14:textId="77777777" w:rsidR="0036745A" w:rsidRPr="00093E73" w:rsidRDefault="0036745A" w:rsidP="006C2EA6">
      <w:pPr>
        <w:pStyle w:val="List-a"/>
        <w:rPr>
          <w:sz w:val="20"/>
          <w:szCs w:val="20"/>
        </w:rPr>
      </w:pPr>
      <w:r w:rsidRPr="00093E73">
        <w:rPr>
          <w:sz w:val="20"/>
          <w:szCs w:val="20"/>
        </w:rPr>
        <w:t xml:space="preserve">The Head Judge must halt the proceedings and consult </w:t>
      </w:r>
      <w:r w:rsidR="006720A7">
        <w:rPr>
          <w:sz w:val="20"/>
          <w:szCs w:val="20"/>
        </w:rPr>
        <w:t xml:space="preserve">with the </w:t>
      </w:r>
      <w:r w:rsidR="00482FCD">
        <w:rPr>
          <w:sz w:val="20"/>
          <w:szCs w:val="20"/>
        </w:rPr>
        <w:t>performer</w:t>
      </w:r>
      <w:r w:rsidR="006720A7">
        <w:rPr>
          <w:sz w:val="20"/>
          <w:szCs w:val="20"/>
        </w:rPr>
        <w:t xml:space="preserve"> and </w:t>
      </w:r>
      <w:r w:rsidRPr="00093E73">
        <w:rPr>
          <w:sz w:val="20"/>
          <w:szCs w:val="20"/>
        </w:rPr>
        <w:t xml:space="preserve">all judges to determine if a mistake has </w:t>
      </w:r>
      <w:r w:rsidR="006720A7">
        <w:rPr>
          <w:sz w:val="20"/>
          <w:szCs w:val="20"/>
        </w:rPr>
        <w:t xml:space="preserve">indeed </w:t>
      </w:r>
      <w:r w:rsidRPr="00093E73">
        <w:rPr>
          <w:sz w:val="20"/>
          <w:szCs w:val="20"/>
        </w:rPr>
        <w:t xml:space="preserve">been made </w:t>
      </w:r>
      <w:r w:rsidR="006720A7">
        <w:rPr>
          <w:sz w:val="20"/>
          <w:szCs w:val="20"/>
        </w:rPr>
        <w:t>and</w:t>
      </w:r>
      <w:r w:rsidR="00482FCD">
        <w:rPr>
          <w:sz w:val="20"/>
          <w:szCs w:val="20"/>
        </w:rPr>
        <w:t>,</w:t>
      </w:r>
      <w:r w:rsidR="006720A7">
        <w:rPr>
          <w:sz w:val="20"/>
          <w:szCs w:val="20"/>
        </w:rPr>
        <w:t xml:space="preserve"> if so, make the correction.</w:t>
      </w:r>
    </w:p>
    <w:p w14:paraId="631617E9" w14:textId="77777777" w:rsidR="0036745A" w:rsidRPr="00093E73" w:rsidRDefault="0036745A" w:rsidP="006C2EA6">
      <w:pPr>
        <w:pStyle w:val="List-a"/>
        <w:rPr>
          <w:sz w:val="20"/>
          <w:szCs w:val="20"/>
        </w:rPr>
      </w:pPr>
      <w:r w:rsidRPr="00093E73">
        <w:rPr>
          <w:sz w:val="20"/>
          <w:szCs w:val="20"/>
        </w:rPr>
        <w:t>The Head Judge’s decision on the spot will be final, and no further appeal is available.</w:t>
      </w:r>
    </w:p>
    <w:p w14:paraId="61A0245A" w14:textId="7533125C" w:rsidR="0036745A" w:rsidRDefault="0036745A" w:rsidP="006C2EA6">
      <w:pPr>
        <w:pStyle w:val="List-a"/>
        <w:rPr>
          <w:sz w:val="20"/>
          <w:szCs w:val="20"/>
        </w:rPr>
      </w:pPr>
      <w:r w:rsidRPr="00093E73">
        <w:rPr>
          <w:sz w:val="20"/>
          <w:szCs w:val="20"/>
        </w:rPr>
        <w:t xml:space="preserve">An appeal </w:t>
      </w:r>
      <w:r w:rsidR="00D654E7">
        <w:rPr>
          <w:sz w:val="20"/>
          <w:szCs w:val="20"/>
        </w:rPr>
        <w:t xml:space="preserve">raised </w:t>
      </w:r>
      <w:r w:rsidRPr="00093E73">
        <w:rPr>
          <w:sz w:val="20"/>
          <w:szCs w:val="20"/>
        </w:rPr>
        <w:t xml:space="preserve">after the </w:t>
      </w:r>
      <w:r w:rsidR="00036F60" w:rsidRPr="00093E73">
        <w:rPr>
          <w:sz w:val="20"/>
          <w:szCs w:val="20"/>
        </w:rPr>
        <w:t>start</w:t>
      </w:r>
      <w:r w:rsidR="00036F60">
        <w:rPr>
          <w:sz w:val="20"/>
          <w:szCs w:val="20"/>
        </w:rPr>
        <w:t xml:space="preserve"> of the</w:t>
      </w:r>
      <w:r w:rsidR="00036F60" w:rsidRPr="00093E73">
        <w:rPr>
          <w:sz w:val="20"/>
          <w:szCs w:val="20"/>
        </w:rPr>
        <w:t xml:space="preserve"> </w:t>
      </w:r>
      <w:r w:rsidRPr="00093E73">
        <w:rPr>
          <w:sz w:val="20"/>
          <w:szCs w:val="20"/>
        </w:rPr>
        <w:t xml:space="preserve">next </w:t>
      </w:r>
      <w:r w:rsidR="00036F60">
        <w:rPr>
          <w:sz w:val="20"/>
          <w:szCs w:val="20"/>
        </w:rPr>
        <w:t>competitor(s)</w:t>
      </w:r>
      <w:r w:rsidR="00A3728C">
        <w:rPr>
          <w:sz w:val="20"/>
          <w:szCs w:val="20"/>
        </w:rPr>
        <w:t>’</w:t>
      </w:r>
      <w:r w:rsidR="00036F60">
        <w:rPr>
          <w:sz w:val="20"/>
          <w:szCs w:val="20"/>
        </w:rPr>
        <w:t xml:space="preserve"> </w:t>
      </w:r>
      <w:r w:rsidRPr="00093E73">
        <w:rPr>
          <w:sz w:val="20"/>
          <w:szCs w:val="20"/>
        </w:rPr>
        <w:t>performance will NOT be entertained.</w:t>
      </w:r>
    </w:p>
    <w:p w14:paraId="43544CF5" w14:textId="4665DB90" w:rsidR="0076466F" w:rsidRDefault="00494F79" w:rsidP="0076466F">
      <w:pPr>
        <w:pStyle w:val="List-1"/>
        <w:keepNext/>
        <w:keepLines/>
        <w:tabs>
          <w:tab w:val="clear" w:pos="864"/>
        </w:tabs>
        <w:spacing w:before="120"/>
        <w:ind w:left="806"/>
        <w:rPr>
          <w:sz w:val="20"/>
          <w:szCs w:val="20"/>
        </w:rPr>
      </w:pPr>
      <w:bookmarkStart w:id="12" w:name="_Hlk94730918"/>
      <w:r>
        <w:rPr>
          <w:sz w:val="20"/>
          <w:szCs w:val="20"/>
        </w:rPr>
        <w:t xml:space="preserve">COMPLIANCE WITH </w:t>
      </w:r>
      <w:r w:rsidR="0076466F">
        <w:rPr>
          <w:sz w:val="20"/>
          <w:szCs w:val="20"/>
        </w:rPr>
        <w:t>COVID CONTROL RULES</w:t>
      </w:r>
    </w:p>
    <w:p w14:paraId="2C0CCF76" w14:textId="6F3277A3" w:rsidR="0076466F" w:rsidRDefault="0076466F" w:rsidP="006C2EA6">
      <w:pPr>
        <w:pStyle w:val="List-a"/>
        <w:rPr>
          <w:sz w:val="20"/>
          <w:szCs w:val="20"/>
        </w:rPr>
      </w:pPr>
      <w:r>
        <w:rPr>
          <w:sz w:val="20"/>
          <w:szCs w:val="20"/>
        </w:rPr>
        <w:t>The TCAA, in organizing this Event, is required to comply with all Covid limitation restrictions required by both the Venue and the NSW Government.</w:t>
      </w:r>
    </w:p>
    <w:p w14:paraId="7E249B87" w14:textId="3DF38962" w:rsidR="001B0214" w:rsidRPr="00BA3A86" w:rsidRDefault="001B0214" w:rsidP="006C2EA6">
      <w:pPr>
        <w:pStyle w:val="List-a"/>
        <w:rPr>
          <w:color w:val="000000" w:themeColor="text1"/>
          <w:sz w:val="20"/>
          <w:szCs w:val="20"/>
        </w:rPr>
      </w:pPr>
      <w:r>
        <w:rPr>
          <w:sz w:val="20"/>
          <w:szCs w:val="20"/>
        </w:rPr>
        <w:t>The TCAA will make all efforts necessary to conduct the Event in a Covid Safe manner required on the Day.</w:t>
      </w:r>
      <w:r w:rsidRPr="001B0214">
        <w:rPr>
          <w:sz w:val="20"/>
          <w:szCs w:val="20"/>
        </w:rPr>
        <w:t xml:space="preserve"> </w:t>
      </w:r>
      <w:r>
        <w:rPr>
          <w:sz w:val="20"/>
          <w:szCs w:val="20"/>
        </w:rPr>
        <w:t xml:space="preserve">All participants, observers, helpers, and officials will be required to </w:t>
      </w:r>
      <w:r w:rsidR="0095357C">
        <w:rPr>
          <w:sz w:val="20"/>
          <w:szCs w:val="20"/>
        </w:rPr>
        <w:t xml:space="preserve">comply, failing which they will be required to cease attendance as </w:t>
      </w:r>
      <w:r w:rsidR="0095357C" w:rsidRPr="00BA3A86">
        <w:rPr>
          <w:color w:val="000000" w:themeColor="text1"/>
          <w:sz w:val="20"/>
          <w:szCs w:val="20"/>
        </w:rPr>
        <w:t xml:space="preserve">required by the </w:t>
      </w:r>
      <w:r w:rsidR="006558BB" w:rsidRPr="00BA3A86">
        <w:rPr>
          <w:color w:val="000000" w:themeColor="text1"/>
          <w:sz w:val="20"/>
          <w:szCs w:val="20"/>
        </w:rPr>
        <w:t xml:space="preserve">Government/Venue </w:t>
      </w:r>
      <w:r w:rsidR="0095357C" w:rsidRPr="00BA3A86">
        <w:rPr>
          <w:color w:val="000000" w:themeColor="text1"/>
          <w:sz w:val="20"/>
          <w:szCs w:val="20"/>
        </w:rPr>
        <w:t>Covid restrictions</w:t>
      </w:r>
      <w:r w:rsidRPr="00BA3A86">
        <w:rPr>
          <w:color w:val="000000" w:themeColor="text1"/>
          <w:sz w:val="20"/>
          <w:szCs w:val="20"/>
        </w:rPr>
        <w:t>.</w:t>
      </w:r>
    </w:p>
    <w:bookmarkEnd w:id="8"/>
    <w:bookmarkEnd w:id="12"/>
    <w:p w14:paraId="579F8150" w14:textId="77777777" w:rsidR="00401994" w:rsidRPr="0020131E" w:rsidRDefault="00401994" w:rsidP="0020131E">
      <w:pPr>
        <w:pStyle w:val="COMPETITIONTEXT"/>
        <w:ind w:left="360"/>
        <w:rPr>
          <w:color w:val="000000"/>
          <w:sz w:val="4"/>
          <w:szCs w:val="4"/>
        </w:rPr>
      </w:pPr>
    </w:p>
    <w:sectPr w:rsidR="00401994" w:rsidRPr="0020131E" w:rsidSect="00970428">
      <w:headerReference w:type="default" r:id="rId18"/>
      <w:type w:val="continuous"/>
      <w:pgSz w:w="11907" w:h="16840" w:code="9"/>
      <w:pgMar w:top="454" w:right="924" w:bottom="454" w:left="862"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2D05" w14:textId="77777777" w:rsidR="000F44DC" w:rsidRDefault="000F44DC">
      <w:r>
        <w:separator/>
      </w:r>
    </w:p>
  </w:endnote>
  <w:endnote w:type="continuationSeparator" w:id="0">
    <w:p w14:paraId="24CBC7CE" w14:textId="77777777" w:rsidR="000F44DC" w:rsidRDefault="000F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ZapfEllip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D317" w14:textId="77777777" w:rsidR="002C5C3B" w:rsidRPr="007C4BD8" w:rsidRDefault="007C4BD8" w:rsidP="007C4BD8">
    <w:pPr>
      <w:pStyle w:val="Footer"/>
      <w:tabs>
        <w:tab w:val="clear" w:pos="4320"/>
        <w:tab w:val="clear" w:pos="8640"/>
      </w:tabs>
      <w:ind w:left="720"/>
      <w:jc w:val="center"/>
      <w:rPr>
        <w:rFonts w:ascii="Courier New" w:hAnsi="Courier New" w:cs="Courier New"/>
        <w:noProof/>
        <w:sz w:val="20"/>
        <w:szCs w:val="20"/>
      </w:rPr>
    </w:pPr>
    <w:r>
      <w:rPr>
        <w:rFonts w:ascii="Courier New" w:hAnsi="Courier New" w:cs="Courier New"/>
        <w:noProof/>
        <w:sz w:val="20"/>
        <w:szCs w:val="20"/>
      </w:rPr>
      <w:t>-</w:t>
    </w:r>
    <w:r w:rsidR="002C5C3B" w:rsidRPr="007C4BD8">
      <w:rPr>
        <w:rFonts w:ascii="Courier New" w:hAnsi="Courier New" w:cs="Courier New"/>
        <w:noProof/>
        <w:sz w:val="20"/>
        <w:szCs w:val="20"/>
      </w:rPr>
      <w:fldChar w:fldCharType="begin"/>
    </w:r>
    <w:r w:rsidR="002C5C3B" w:rsidRPr="007C4BD8">
      <w:rPr>
        <w:rFonts w:ascii="Courier New" w:hAnsi="Courier New" w:cs="Courier New"/>
        <w:noProof/>
        <w:sz w:val="20"/>
        <w:szCs w:val="20"/>
      </w:rPr>
      <w:instrText xml:space="preserve"> PAGE   \* MERGEFORMAT </w:instrText>
    </w:r>
    <w:r w:rsidR="002C5C3B" w:rsidRPr="007C4BD8">
      <w:rPr>
        <w:rFonts w:ascii="Courier New" w:hAnsi="Courier New" w:cs="Courier New"/>
        <w:noProof/>
        <w:sz w:val="20"/>
        <w:szCs w:val="20"/>
      </w:rPr>
      <w:fldChar w:fldCharType="separate"/>
    </w:r>
    <w:r w:rsidR="00B86C3B">
      <w:rPr>
        <w:rFonts w:ascii="Courier New" w:hAnsi="Courier New" w:cs="Courier New"/>
        <w:noProof/>
        <w:sz w:val="20"/>
        <w:szCs w:val="20"/>
      </w:rPr>
      <w:t>2</w:t>
    </w:r>
    <w:r w:rsidR="002C5C3B" w:rsidRPr="007C4BD8">
      <w:rPr>
        <w:rFonts w:ascii="Courier New" w:hAnsi="Courier New" w:cs="Courier New"/>
        <w:noProof/>
        <w:sz w:val="20"/>
        <w:szCs w:val="20"/>
      </w:rPr>
      <w:fldChar w:fldCharType="end"/>
    </w:r>
    <w:r w:rsidRPr="007C4BD8">
      <w:rPr>
        <w:rFonts w:ascii="Courier New" w:hAnsi="Courier New" w:cs="Courier New"/>
        <w:noProof/>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11C" w14:textId="77777777" w:rsidR="00E80DC7" w:rsidRPr="007C4BD8" w:rsidRDefault="00E80DC7" w:rsidP="00E80DC7">
    <w:pPr>
      <w:pStyle w:val="Footer"/>
      <w:jc w:val="center"/>
      <w:rPr>
        <w:rFonts w:ascii="Courier New" w:hAnsi="Courier New" w:cs="Courier New"/>
        <w:sz w:val="20"/>
        <w:szCs w:val="20"/>
      </w:rPr>
    </w:pPr>
    <w:r w:rsidRPr="007C4BD8">
      <w:rPr>
        <w:rFonts w:ascii="Courier New" w:hAnsi="Courier New" w:cs="Courier New"/>
        <w:sz w:val="20"/>
        <w:szCs w:val="20"/>
      </w:rPr>
      <w:fldChar w:fldCharType="begin"/>
    </w:r>
    <w:r w:rsidRPr="007C4BD8">
      <w:rPr>
        <w:rFonts w:ascii="Courier New" w:hAnsi="Courier New" w:cs="Courier New"/>
        <w:sz w:val="20"/>
        <w:szCs w:val="20"/>
      </w:rPr>
      <w:instrText xml:space="preserve"> PAGE  \* ArabicDash  \* MERGEFORMAT </w:instrText>
    </w:r>
    <w:r w:rsidRPr="007C4BD8">
      <w:rPr>
        <w:rFonts w:ascii="Courier New" w:hAnsi="Courier New" w:cs="Courier New"/>
        <w:sz w:val="20"/>
        <w:szCs w:val="20"/>
      </w:rPr>
      <w:fldChar w:fldCharType="separate"/>
    </w:r>
    <w:r w:rsidR="00B72D8B">
      <w:rPr>
        <w:rFonts w:ascii="Courier New" w:hAnsi="Courier New" w:cs="Courier New"/>
        <w:noProof/>
        <w:sz w:val="20"/>
        <w:szCs w:val="20"/>
      </w:rPr>
      <w:t>- 1 -</w:t>
    </w:r>
    <w:r w:rsidRPr="007C4BD8">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03DC" w14:textId="77777777" w:rsidR="000F44DC" w:rsidRDefault="000F44DC">
      <w:r>
        <w:separator/>
      </w:r>
    </w:p>
  </w:footnote>
  <w:footnote w:type="continuationSeparator" w:id="0">
    <w:p w14:paraId="30516765" w14:textId="77777777" w:rsidR="000F44DC" w:rsidRDefault="000F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2BA8" w14:textId="176BD511" w:rsidR="00D8144C" w:rsidRDefault="00D8144C" w:rsidP="007D48E7">
    <w:pPr>
      <w:pStyle w:val="Header"/>
      <w:spacing w:after="0"/>
      <w:jc w:val="center"/>
      <w:rPr>
        <w:rFonts w:ascii="Arial Black" w:hAnsi="Arial Black" w:cs="Arial"/>
        <w:bCs/>
        <w:color w:val="FF0000"/>
        <w:sz w:val="24"/>
        <w:szCs w:val="24"/>
        <w:lang w:val="en-US"/>
      </w:rPr>
    </w:pPr>
    <w:bookmarkStart w:id="1" w:name="_Hlk93240449"/>
    <w:bookmarkStart w:id="2" w:name="_Hlk93240450"/>
    <w:r w:rsidRPr="00D8144C">
      <w:rPr>
        <w:rFonts w:ascii="Arial Black" w:hAnsi="Arial Black" w:cs="Arial"/>
        <w:bCs/>
        <w:color w:val="FF0000"/>
        <w:sz w:val="24"/>
        <w:szCs w:val="24"/>
        <w:lang w:val="en-US"/>
      </w:rPr>
      <w:t>GENERAL WAIVER and INDEMNITY</w:t>
    </w:r>
  </w:p>
  <w:p w14:paraId="5C40168F" w14:textId="3F2B0127" w:rsidR="007D48E7" w:rsidRPr="00526D49" w:rsidRDefault="007D48E7" w:rsidP="007D48E7">
    <w:pPr>
      <w:pStyle w:val="Header"/>
      <w:spacing w:after="0"/>
      <w:jc w:val="center"/>
      <w:rPr>
        <w:rFonts w:ascii="Arial Black" w:hAnsi="Arial Black" w:cs="Arial"/>
        <w:bCs/>
        <w:color w:val="0070C0"/>
        <w:lang w:val="en-US"/>
      </w:rPr>
    </w:pPr>
    <w:r w:rsidRPr="00526D49">
      <w:rPr>
        <w:rFonts w:ascii="Arial Black" w:hAnsi="Arial Black" w:cs="Arial"/>
        <w:bCs/>
        <w:color w:val="0070C0"/>
        <w:lang w:val="en-US"/>
      </w:rPr>
      <w:t>TCAA AUSTRALIAN OPEN TAI CHI TAOLU CHAMPIONSHIPS</w:t>
    </w:r>
    <w:r w:rsidR="005756E4" w:rsidRPr="00526D49">
      <w:rPr>
        <w:rFonts w:ascii="Arial Black" w:hAnsi="Arial Black" w:cs="Arial"/>
        <w:bCs/>
        <w:color w:val="0070C0"/>
        <w:lang w:val="en-US"/>
      </w:rPr>
      <w:t xml:space="preserve"> 202</w:t>
    </w:r>
    <w:bookmarkEnd w:id="1"/>
    <w:bookmarkEnd w:id="2"/>
    <w:r w:rsidR="00EB060D">
      <w:rPr>
        <w:rFonts w:ascii="Arial Black" w:hAnsi="Arial Black" w:cs="Arial"/>
        <w:bCs/>
        <w:color w:val="0070C0"/>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22BB" w14:textId="77777777" w:rsidR="0020131E" w:rsidRPr="004614EB" w:rsidRDefault="007D48E7" w:rsidP="0012298C">
    <w:pPr>
      <w:pStyle w:val="Header"/>
      <w:spacing w:after="0"/>
      <w:jc w:val="center"/>
      <w:rPr>
        <w:rFonts w:ascii="Arial Black" w:hAnsi="Arial Black" w:cs="Arial"/>
        <w:bCs/>
        <w:color w:val="0070C0"/>
        <w:sz w:val="24"/>
        <w:szCs w:val="24"/>
        <w:lang w:val="en-US"/>
      </w:rPr>
    </w:pPr>
    <w:r w:rsidRPr="004614EB">
      <w:rPr>
        <w:rFonts w:ascii="Arial Black" w:hAnsi="Arial Black" w:cs="Arial"/>
        <w:bCs/>
        <w:color w:val="0070C0"/>
        <w:sz w:val="24"/>
        <w:szCs w:val="24"/>
        <w:lang w:val="en-US"/>
      </w:rPr>
      <w:t>TAOLU (</w:t>
    </w:r>
    <w:r w:rsidR="0020131E" w:rsidRPr="007B518B">
      <w:rPr>
        <w:rFonts w:ascii="Arial Black" w:hAnsi="Arial Black" w:cs="Arial"/>
        <w:bCs/>
        <w:color w:val="FF0000"/>
        <w:sz w:val="32"/>
        <w:szCs w:val="32"/>
        <w:lang w:val="en-US"/>
      </w:rPr>
      <w:t>INDIVIDUAL</w:t>
    </w:r>
    <w:r w:rsidRPr="004614EB">
      <w:rPr>
        <w:rFonts w:ascii="Arial Black" w:hAnsi="Arial Black" w:cs="Arial"/>
        <w:bCs/>
        <w:color w:val="0070C0"/>
        <w:sz w:val="24"/>
        <w:szCs w:val="24"/>
        <w:lang w:val="en-US"/>
      </w:rPr>
      <w:t>)</w:t>
    </w:r>
    <w:r w:rsidR="0020131E" w:rsidRPr="004614EB">
      <w:rPr>
        <w:rFonts w:ascii="Arial Black" w:hAnsi="Arial Black" w:cs="Arial"/>
        <w:bCs/>
        <w:color w:val="0070C0"/>
        <w:sz w:val="24"/>
        <w:szCs w:val="24"/>
        <w:lang w:val="en-US"/>
      </w:rPr>
      <w:t xml:space="preserve"> REGISTRATION</w:t>
    </w:r>
  </w:p>
  <w:p w14:paraId="624E5B30" w14:textId="77777777" w:rsidR="0020131E" w:rsidRPr="005A5CAB" w:rsidRDefault="0020131E" w:rsidP="0012298C">
    <w:pPr>
      <w:pStyle w:val="Header"/>
      <w:spacing w:after="0"/>
      <w:jc w:val="center"/>
      <w:rPr>
        <w:rFonts w:ascii="Arial Black" w:hAnsi="Arial Black" w:cs="Arial"/>
        <w:bCs/>
        <w:color w:val="0070C0"/>
        <w:lang w:val="en-US"/>
      </w:rPr>
    </w:pPr>
    <w:r w:rsidRPr="005A5CAB">
      <w:rPr>
        <w:rFonts w:ascii="Arial Black" w:hAnsi="Arial Black" w:cs="Arial"/>
        <w:bCs/>
        <w:color w:val="0070C0"/>
        <w:lang w:val="en-US"/>
      </w:rPr>
      <w:t>TCAA AUSTRALIAN OPEN TAI CHI TAOLU CHAMPIONSHIPS</w:t>
    </w:r>
  </w:p>
  <w:p w14:paraId="730D38FF" w14:textId="1281CF2C" w:rsidR="00CF26BA" w:rsidRPr="007D48E7" w:rsidRDefault="00D26A90" w:rsidP="0012298C">
    <w:pPr>
      <w:pStyle w:val="Header"/>
      <w:spacing w:after="0"/>
      <w:jc w:val="center"/>
      <w:rPr>
        <w:rFonts w:ascii="Arial Black" w:hAnsi="Arial Black" w:cs="Arial"/>
        <w:bCs/>
        <w:color w:val="FF0000"/>
        <w:lang w:val="en-US"/>
      </w:rPr>
    </w:pPr>
    <w:r>
      <w:rPr>
        <w:rFonts w:ascii="Arial Black" w:hAnsi="Arial Black" w:cs="Arial"/>
        <w:bCs/>
        <w:color w:val="FF0000"/>
        <w:lang w:val="en-US"/>
      </w:rPr>
      <w:t>15th</w:t>
    </w:r>
    <w:r w:rsidR="00CF26BA" w:rsidRPr="007D48E7">
      <w:rPr>
        <w:rFonts w:ascii="Arial Black" w:hAnsi="Arial Black" w:cs="Arial"/>
        <w:bCs/>
        <w:color w:val="FF0000"/>
        <w:lang w:val="en-US"/>
      </w:rPr>
      <w:t xml:space="preserve"> </w:t>
    </w:r>
    <w:r w:rsidR="00B96121">
      <w:rPr>
        <w:rFonts w:ascii="Arial Black" w:hAnsi="Arial Black" w:cs="Arial"/>
        <w:bCs/>
        <w:color w:val="FF0000"/>
        <w:lang w:val="en-US"/>
      </w:rPr>
      <w:t>April</w:t>
    </w:r>
    <w:r w:rsidR="00CF26BA" w:rsidRPr="007D48E7">
      <w:rPr>
        <w:rFonts w:ascii="Arial Black" w:hAnsi="Arial Black" w:cs="Arial"/>
        <w:bCs/>
        <w:color w:val="FF0000"/>
        <w:lang w:val="en-US"/>
      </w:rPr>
      <w:t xml:space="preserve"> 202</w:t>
    </w:r>
    <w:r>
      <w:rPr>
        <w:rFonts w:ascii="Arial Black" w:hAnsi="Arial Black" w:cs="Arial"/>
        <w:bCs/>
        <w:color w:val="FF0000"/>
        <w:lang w:val="en-US"/>
      </w:rPr>
      <w:t>3</w:t>
    </w:r>
    <w:r w:rsidR="00CF26BA" w:rsidRPr="007D48E7">
      <w:rPr>
        <w:rFonts w:ascii="Arial Black" w:hAnsi="Arial Black" w:cs="Arial"/>
        <w:bCs/>
        <w:color w:val="FF0000"/>
        <w:lang w:val="en-US"/>
      </w:rPr>
      <w:t xml:space="preserve"> (SATURDAY)</w:t>
    </w:r>
  </w:p>
  <w:p w14:paraId="5D507271" w14:textId="77777777" w:rsidR="00CF26BA" w:rsidRPr="00581CF8" w:rsidRDefault="00CF26BA" w:rsidP="0012298C">
    <w:pPr>
      <w:pStyle w:val="Header"/>
      <w:spacing w:after="0"/>
      <w:jc w:val="center"/>
      <w:rPr>
        <w:rFonts w:cs="Arial"/>
        <w:bCs/>
        <w:color w:val="0070C0"/>
        <w:lang w:val="en-US"/>
      </w:rPr>
    </w:pPr>
    <w:r w:rsidRPr="00581CF8">
      <w:rPr>
        <w:rFonts w:cs="Arial"/>
        <w:bCs/>
        <w:color w:val="0070C0"/>
        <w:lang w:val="en-US"/>
      </w:rPr>
      <w:t>Sydney University Sport &amp; Aquatic Centre, Darlington Road, DARLINGTON, NSW 2008</w:t>
    </w:r>
  </w:p>
  <w:p w14:paraId="724330CA" w14:textId="5EC780C7" w:rsidR="00CF26BA" w:rsidRPr="00581CF8" w:rsidRDefault="00CF26BA" w:rsidP="0012298C">
    <w:pPr>
      <w:autoSpaceDE w:val="0"/>
      <w:autoSpaceDN w:val="0"/>
      <w:adjustRightInd w:val="0"/>
      <w:jc w:val="center"/>
      <w:rPr>
        <w:rFonts w:ascii="Courier New" w:hAnsi="Courier New" w:cs="Courier New"/>
        <w:b/>
        <w:color w:val="000000"/>
        <w:sz w:val="20"/>
        <w:szCs w:val="20"/>
      </w:rPr>
    </w:pPr>
    <w:r w:rsidRPr="00581CF8">
      <w:rPr>
        <w:rFonts w:ascii="Courier New" w:hAnsi="Courier New" w:cs="Courier New"/>
        <w:b/>
        <w:color w:val="000000"/>
        <w:sz w:val="20"/>
        <w:szCs w:val="20"/>
      </w:rPr>
      <w:t xml:space="preserve">Entry Closing Date: </w:t>
    </w:r>
    <w:r w:rsidR="00D26A90" w:rsidRPr="00581CF8">
      <w:rPr>
        <w:rFonts w:ascii="Courier New" w:hAnsi="Courier New" w:cs="Courier New"/>
        <w:b/>
        <w:color w:val="000000"/>
        <w:sz w:val="20"/>
        <w:szCs w:val="20"/>
      </w:rPr>
      <w:t>15 March</w:t>
    </w:r>
    <w:r w:rsidRPr="00581CF8">
      <w:rPr>
        <w:rFonts w:ascii="Courier New" w:hAnsi="Courier New" w:cs="Courier New"/>
        <w:b/>
        <w:color w:val="000000"/>
        <w:sz w:val="20"/>
        <w:szCs w:val="20"/>
      </w:rPr>
      <w:t xml:space="preserve"> 202</w:t>
    </w:r>
    <w:r w:rsidR="00D26A90" w:rsidRPr="00581CF8">
      <w:rPr>
        <w:rFonts w:ascii="Courier New" w:hAnsi="Courier New" w:cs="Courier New"/>
        <w:b/>
        <w:color w:val="000000"/>
        <w:sz w:val="20"/>
        <w:szCs w:val="20"/>
      </w:rPr>
      <w:t>3</w:t>
    </w:r>
    <w:r w:rsidRPr="00581CF8">
      <w:rPr>
        <w:rFonts w:ascii="Courier New" w:hAnsi="Courier New" w:cs="Courier New"/>
        <w:b/>
        <w:color w:val="000000"/>
        <w:sz w:val="20"/>
        <w:szCs w:val="20"/>
      </w:rPr>
      <w:t xml:space="preserve"> (</w:t>
    </w:r>
    <w:r w:rsidR="00B96121" w:rsidRPr="00581CF8">
      <w:rPr>
        <w:rFonts w:ascii="Courier New" w:hAnsi="Courier New" w:cs="Courier New"/>
        <w:b/>
        <w:color w:val="000000"/>
        <w:sz w:val="20"/>
        <w:szCs w:val="20"/>
      </w:rPr>
      <w:t>WEDNESDAY</w:t>
    </w:r>
    <w:r w:rsidRPr="00581CF8">
      <w:rPr>
        <w:rFonts w:ascii="Courier New" w:hAnsi="Courier New" w:cs="Courier New"/>
        <w:b/>
        <w:color w:val="000000"/>
        <w:sz w:val="20"/>
        <w:szCs w:val="20"/>
      </w:rPr>
      <w:t>)</w:t>
    </w:r>
  </w:p>
  <w:p w14:paraId="5C4BFFD7" w14:textId="77777777" w:rsidR="007B518B" w:rsidRPr="00581CF8" w:rsidRDefault="007B518B" w:rsidP="0012298C">
    <w:pPr>
      <w:pStyle w:val="Header"/>
      <w:spacing w:after="0"/>
      <w:ind w:left="-90" w:right="-158"/>
      <w:jc w:val="center"/>
      <w:rPr>
        <w:color w:val="000000"/>
      </w:rPr>
    </w:pPr>
    <w:r w:rsidRPr="00581CF8">
      <w:rPr>
        <w:color w:val="000000"/>
        <w:highlight w:val="yellow"/>
      </w:rPr>
      <w:t xml:space="preserve">Please provide your details in the yellow boxes, then email to the Convener at </w:t>
    </w:r>
    <w:hyperlink r:id="rId1" w:history="1">
      <w:r w:rsidRPr="00581CF8">
        <w:rPr>
          <w:rStyle w:val="Hyperlink"/>
          <w:highlight w:val="yellow"/>
        </w:rPr>
        <w:t>gohkeny@gmail.com</w:t>
      </w:r>
    </w:hyperlink>
    <w:r w:rsidRPr="00581CF8">
      <w:rPr>
        <w:color w:val="000000"/>
        <w:highlight w:val="yellow"/>
      </w:rPr>
      <w:t>. Keep a signed hard-copy for your records.</w:t>
    </w:r>
  </w:p>
  <w:p w14:paraId="56D8541E" w14:textId="77777777" w:rsidR="0069743D" w:rsidRPr="0069743D" w:rsidRDefault="0069743D" w:rsidP="00E80DC7">
    <w:pPr>
      <w:pStyle w:val="Header"/>
      <w:spacing w:after="0"/>
      <w:ind w:left="-90" w:right="-158"/>
      <w:jc w:val="center"/>
      <w:rPr>
        <w:rFonts w:ascii="Courier New" w:hAnsi="Courier New" w:cs="Courier New"/>
        <w:bCs/>
        <w:color w:val="000000"/>
        <w:sz w:val="8"/>
        <w:szCs w:val="8"/>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213" w14:textId="34986568" w:rsidR="007D48E7" w:rsidRPr="002E5518" w:rsidRDefault="00526D49" w:rsidP="007D48E7">
    <w:pPr>
      <w:pStyle w:val="Header"/>
      <w:spacing w:after="0"/>
      <w:jc w:val="center"/>
      <w:rPr>
        <w:rFonts w:ascii="Arial Black" w:hAnsi="Arial Black" w:cs="Arial"/>
        <w:bCs/>
        <w:color w:val="FF0000"/>
        <w:sz w:val="24"/>
        <w:szCs w:val="24"/>
        <w:lang w:val="en-US"/>
      </w:rPr>
    </w:pPr>
    <w:bookmarkStart w:id="13" w:name="_Hlk94715254"/>
    <w:r>
      <w:rPr>
        <w:rFonts w:ascii="Arial Black" w:hAnsi="Arial Black" w:cs="Arial"/>
        <w:bCs/>
        <w:color w:val="FF0000"/>
        <w:sz w:val="24"/>
        <w:szCs w:val="24"/>
        <w:lang w:val="en-US"/>
      </w:rPr>
      <w:t xml:space="preserve">RULES OF </w:t>
    </w:r>
    <w:r w:rsidR="008E17A6">
      <w:rPr>
        <w:rFonts w:ascii="Arial Black" w:hAnsi="Arial Black" w:cs="Arial"/>
        <w:bCs/>
        <w:color w:val="FF0000"/>
        <w:sz w:val="24"/>
        <w:szCs w:val="24"/>
        <w:lang w:val="en-US"/>
      </w:rPr>
      <w:t xml:space="preserve">INDIVIDUAL </w:t>
    </w:r>
    <w:r>
      <w:rPr>
        <w:rFonts w:ascii="Arial Black" w:hAnsi="Arial Black" w:cs="Arial"/>
        <w:bCs/>
        <w:color w:val="FF0000"/>
        <w:sz w:val="24"/>
        <w:szCs w:val="24"/>
        <w:lang w:val="en-US"/>
      </w:rPr>
      <w:t>TAOLU</w:t>
    </w:r>
  </w:p>
  <w:bookmarkEnd w:id="13"/>
  <w:p w14:paraId="168283CA" w14:textId="17C06773" w:rsidR="007D48E7" w:rsidRPr="00526D49" w:rsidRDefault="007D48E7" w:rsidP="007D48E7">
    <w:pPr>
      <w:pStyle w:val="Header"/>
      <w:spacing w:after="0"/>
      <w:jc w:val="center"/>
      <w:rPr>
        <w:rFonts w:ascii="Arial Black" w:hAnsi="Arial Black" w:cs="Arial"/>
        <w:bCs/>
        <w:color w:val="0070C0"/>
        <w:lang w:val="en-US"/>
      </w:rPr>
    </w:pPr>
    <w:r w:rsidRPr="00526D49">
      <w:rPr>
        <w:rFonts w:ascii="Arial Black" w:hAnsi="Arial Black" w:cs="Arial"/>
        <w:bCs/>
        <w:color w:val="0070C0"/>
        <w:lang w:val="en-US"/>
      </w:rPr>
      <w:t>TCAA AUSTRALIAN OPEN TAI CHI TAOLU CHAMPIONSHIPS</w:t>
    </w:r>
    <w:r w:rsidR="00E94774">
      <w:rPr>
        <w:rFonts w:ascii="Arial Black" w:hAnsi="Arial Black" w:cs="Arial"/>
        <w:bCs/>
        <w:color w:val="0070C0"/>
        <w:lang w:val="en-US"/>
      </w:rPr>
      <w:t xml:space="preserve"> 202</w:t>
    </w:r>
    <w:r w:rsidR="009B5976">
      <w:rPr>
        <w:rFonts w:ascii="Arial Black" w:hAnsi="Arial Black" w:cs="Arial"/>
        <w:bCs/>
        <w:color w:val="0070C0"/>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C07"/>
    <w:multiLevelType w:val="multilevel"/>
    <w:tmpl w:val="E17E3B2E"/>
    <w:name w:val="TCAAComp"/>
    <w:lvl w:ilvl="0">
      <w:start w:val="1"/>
      <w:numFmt w:val="decimal"/>
      <w:lvlText w:val="%1."/>
      <w:lvlJc w:val="left"/>
      <w:rPr>
        <w:rFonts w:ascii="Courier New" w:hAnsi="Courier New"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5238CC"/>
    <w:multiLevelType w:val="multilevel"/>
    <w:tmpl w:val="F67236FA"/>
    <w:name w:val="TCAAComp23"/>
    <w:lvl w:ilvl="0">
      <w:start w:val="1"/>
      <w:numFmt w:val="decimal"/>
      <w:pStyle w:val="List-1"/>
      <w:lvlText w:val="%1."/>
      <w:lvlJc w:val="left"/>
      <w:pPr>
        <w:tabs>
          <w:tab w:val="num" w:pos="864"/>
        </w:tabs>
        <w:ind w:left="1440" w:hanging="576"/>
      </w:pPr>
      <w:rPr>
        <w:rFonts w:ascii="Courier New" w:hAnsi="Courier New" w:hint="default"/>
        <w:b/>
        <w:i w:val="0"/>
        <w:caps w:val="0"/>
        <w:strike w:val="0"/>
        <w:dstrike w:val="0"/>
        <w:shadow w:val="0"/>
        <w:emboss w:val="0"/>
        <w:imprint w:val="0"/>
        <w:vanish w:val="0"/>
        <w:sz w:val="22"/>
        <w:vertAlign w:val="baseline"/>
      </w:rPr>
    </w:lvl>
    <w:lvl w:ilvl="1">
      <w:start w:val="1"/>
      <w:numFmt w:val="lowerLetter"/>
      <w:pStyle w:val="List-a"/>
      <w:lvlText w:val="%2."/>
      <w:lvlJc w:val="left"/>
      <w:pPr>
        <w:tabs>
          <w:tab w:val="num" w:pos="864"/>
        </w:tabs>
        <w:ind w:left="864" w:hanging="432"/>
      </w:pPr>
      <w:rPr>
        <w:rFonts w:hint="default"/>
      </w:rPr>
    </w:lvl>
    <w:lvl w:ilvl="2">
      <w:start w:val="1"/>
      <w:numFmt w:val="decimal"/>
      <w:pStyle w:val="List-10"/>
      <w:lvlText w:val="%3)"/>
      <w:lvlJc w:val="left"/>
      <w:pPr>
        <w:tabs>
          <w:tab w:val="num" w:pos="1440"/>
        </w:tabs>
        <w:ind w:left="1440" w:hanging="576"/>
      </w:pPr>
      <w:rPr>
        <w:rFonts w:hint="default"/>
      </w:rPr>
    </w:lvl>
    <w:lvl w:ilvl="3">
      <w:start w:val="1"/>
      <w:numFmt w:val="lowerLetter"/>
      <w:pStyle w:val="List-a0"/>
      <w:lvlText w:val="%4)"/>
      <w:lvlJc w:val="left"/>
      <w:pPr>
        <w:tabs>
          <w:tab w:val="num" w:pos="1872"/>
        </w:tabs>
        <w:ind w:left="1872" w:hanging="432"/>
      </w:pPr>
      <w:rPr>
        <w:rFonts w:hint="default"/>
      </w:rPr>
    </w:lvl>
    <w:lvl w:ilvl="4">
      <w:start w:val="1"/>
      <w:numFmt w:val="lowerRoman"/>
      <w:pStyle w:val="List-i"/>
      <w:lvlText w:val="%5)"/>
      <w:lvlJc w:val="left"/>
      <w:pPr>
        <w:tabs>
          <w:tab w:val="num" w:pos="2520"/>
        </w:tabs>
        <w:ind w:left="2520" w:hanging="64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930902"/>
    <w:multiLevelType w:val="hybridMultilevel"/>
    <w:tmpl w:val="BEF08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44C4E"/>
    <w:multiLevelType w:val="hybridMultilevel"/>
    <w:tmpl w:val="BEF08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F1686"/>
    <w:multiLevelType w:val="hybridMultilevel"/>
    <w:tmpl w:val="4364AC42"/>
    <w:lvl w:ilvl="0" w:tplc="9070924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A7B35"/>
    <w:multiLevelType w:val="multilevel"/>
    <w:tmpl w:val="0B004138"/>
    <w:name w:val="TCAAComp22"/>
    <w:lvl w:ilvl="0">
      <w:start w:val="1"/>
      <w:numFmt w:val="decimal"/>
      <w:lvlText w:val="%1."/>
      <w:lvlJc w:val="left"/>
      <w:rPr>
        <w:rFonts w:ascii="Courier New" w:hAnsi="Courier New"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432"/>
      </w:pPr>
      <w:rPr>
        <w:rFonts w:hint="default"/>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1872"/>
        </w:tabs>
        <w:ind w:left="1872" w:hanging="432"/>
      </w:pPr>
      <w:rPr>
        <w:rFonts w:hint="default"/>
      </w:rPr>
    </w:lvl>
    <w:lvl w:ilvl="4">
      <w:start w:val="1"/>
      <w:numFmt w:val="lowerRoman"/>
      <w:lvlText w:val="(%5)"/>
      <w:lvlJc w:val="left"/>
      <w:pPr>
        <w:ind w:left="2304"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1C7F78"/>
    <w:multiLevelType w:val="hybridMultilevel"/>
    <w:tmpl w:val="ECCE1DC4"/>
    <w:lvl w:ilvl="0" w:tplc="360E11EC">
      <w:start w:val="1"/>
      <w:numFmt w:val="lowerRoman"/>
      <w:lvlText w:val="%1."/>
      <w:lvlJc w:val="left"/>
      <w:pPr>
        <w:ind w:left="1080" w:hanging="72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861047"/>
    <w:multiLevelType w:val="multilevel"/>
    <w:tmpl w:val="E974AA0E"/>
    <w:name w:val="TCAAComp2"/>
    <w:lvl w:ilvl="0">
      <w:start w:val="1"/>
      <w:numFmt w:val="decimal"/>
      <w:lvlText w:val="%1."/>
      <w:lvlJc w:val="left"/>
      <w:pPr>
        <w:tabs>
          <w:tab w:val="num" w:pos="864"/>
        </w:tabs>
        <w:ind w:left="1440" w:hanging="576"/>
      </w:pPr>
      <w:rPr>
        <w:rFonts w:ascii="Courier New" w:hAnsi="Courier New" w:hint="default"/>
        <w:b/>
        <w:i w:val="0"/>
        <w:caps w:val="0"/>
        <w:strike w:val="0"/>
        <w:dstrike w:val="0"/>
        <w:shadow w:val="0"/>
        <w:emboss w:val="0"/>
        <w:imprint w:val="0"/>
        <w:vanish w:val="0"/>
        <w:sz w:val="22"/>
        <w:vertAlign w:val="baseline"/>
      </w:rPr>
    </w:lvl>
    <w:lvl w:ilvl="1">
      <w:start w:val="1"/>
      <w:numFmt w:val="lowerLetter"/>
      <w:lvlText w:val="%2."/>
      <w:lvlJc w:val="left"/>
      <w:pPr>
        <w:tabs>
          <w:tab w:val="num" w:pos="864"/>
        </w:tabs>
        <w:ind w:left="864" w:hanging="432"/>
      </w:pPr>
      <w:rPr>
        <w:rFonts w:hint="default"/>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1872"/>
        </w:tabs>
        <w:ind w:left="1872" w:hanging="432"/>
      </w:pPr>
      <w:rPr>
        <w:rFonts w:hint="default"/>
      </w:rPr>
    </w:lvl>
    <w:lvl w:ilvl="4">
      <w:start w:val="1"/>
      <w:numFmt w:val="lowerRoman"/>
      <w:pStyle w:val="Listi"/>
      <w:lvlText w:val="(%5)"/>
      <w:lvlJc w:val="left"/>
      <w:pPr>
        <w:ind w:left="2304"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61564D"/>
    <w:multiLevelType w:val="hybridMultilevel"/>
    <w:tmpl w:val="BD782568"/>
    <w:lvl w:ilvl="0" w:tplc="C2B05424">
      <w:start w:val="1"/>
      <w:numFmt w:val="decimal"/>
      <w:pStyle w:val="para1"/>
      <w:lvlText w:val="(%1)"/>
      <w:lvlJc w:val="left"/>
      <w:pPr>
        <w:tabs>
          <w:tab w:val="num" w:pos="1145"/>
        </w:tabs>
        <w:ind w:left="1145" w:hanging="720"/>
      </w:pPr>
      <w:rPr>
        <w:rFonts w:hint="default"/>
      </w:rPr>
    </w:lvl>
    <w:lvl w:ilvl="1" w:tplc="C20A7626">
      <w:start w:val="1"/>
      <w:numFmt w:val="lowerLetter"/>
      <w:lvlText w:val="(%2)"/>
      <w:lvlJc w:val="left"/>
      <w:pPr>
        <w:tabs>
          <w:tab w:val="num" w:pos="1866"/>
        </w:tabs>
        <w:ind w:left="1866" w:hanging="7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34573A58"/>
    <w:multiLevelType w:val="hybridMultilevel"/>
    <w:tmpl w:val="4F3880FA"/>
    <w:lvl w:ilvl="0" w:tplc="4C640DD6">
      <w:start w:val="1"/>
      <w:numFmt w:val="lowerRoman"/>
      <w:lvlText w:val="%1."/>
      <w:lvlJc w:val="left"/>
      <w:pPr>
        <w:ind w:left="1080" w:hanging="72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653726"/>
    <w:multiLevelType w:val="hybridMultilevel"/>
    <w:tmpl w:val="BEF08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23805"/>
    <w:multiLevelType w:val="hybridMultilevel"/>
    <w:tmpl w:val="96EEC5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4B36F86"/>
    <w:multiLevelType w:val="hybridMultilevel"/>
    <w:tmpl w:val="6B52BF28"/>
    <w:lvl w:ilvl="0" w:tplc="0448AE1E">
      <w:start w:val="1"/>
      <w:numFmt w:val="lowerRoman"/>
      <w:lvlText w:val="%1."/>
      <w:lvlJc w:val="left"/>
      <w:pPr>
        <w:ind w:left="1080" w:hanging="72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0704CB"/>
    <w:multiLevelType w:val="multilevel"/>
    <w:tmpl w:val="97E6CB50"/>
    <w:lvl w:ilvl="0">
      <w:start w:val="1"/>
      <w:numFmt w:val="none"/>
      <w:lvlText w:val=""/>
      <w:lvlJc w:val="left"/>
      <w:pPr>
        <w:tabs>
          <w:tab w:val="num" w:pos="-1502"/>
        </w:tabs>
        <w:ind w:left="-1502" w:hanging="36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lvlText w:val="%1.%2.%3."/>
      <w:lvlJc w:val="left"/>
      <w:pPr>
        <w:tabs>
          <w:tab w:val="num" w:pos="-422"/>
        </w:tabs>
        <w:ind w:left="-638" w:hanging="504"/>
      </w:pPr>
      <w:rPr>
        <w:rFonts w:hint="default"/>
      </w:rPr>
    </w:lvl>
    <w:lvl w:ilvl="3">
      <w:start w:val="1"/>
      <w:numFmt w:val="decimal"/>
      <w:lvlText w:val="%1.%2.%3.%4."/>
      <w:lvlJc w:val="left"/>
      <w:pPr>
        <w:tabs>
          <w:tab w:val="num" w:pos="-62"/>
        </w:tabs>
        <w:ind w:left="-134" w:hanging="648"/>
      </w:pPr>
      <w:rPr>
        <w:rFonts w:hint="default"/>
      </w:rPr>
    </w:lvl>
    <w:lvl w:ilvl="4">
      <w:start w:val="1"/>
      <w:numFmt w:val="decimal"/>
      <w:lvlText w:val="%1.%2.%3.%4.%5."/>
      <w:lvlJc w:val="left"/>
      <w:pPr>
        <w:tabs>
          <w:tab w:val="num" w:pos="658"/>
        </w:tabs>
        <w:ind w:left="370" w:hanging="792"/>
      </w:pPr>
      <w:rPr>
        <w:rFonts w:hint="default"/>
      </w:rPr>
    </w:lvl>
    <w:lvl w:ilvl="5">
      <w:start w:val="1"/>
      <w:numFmt w:val="decimal"/>
      <w:lvlText w:val="%1.%2.%3.%4.%5.%6."/>
      <w:lvlJc w:val="left"/>
      <w:pPr>
        <w:tabs>
          <w:tab w:val="num" w:pos="1018"/>
        </w:tabs>
        <w:ind w:left="874" w:hanging="936"/>
      </w:pPr>
      <w:rPr>
        <w:rFonts w:hint="default"/>
      </w:rPr>
    </w:lvl>
    <w:lvl w:ilvl="6">
      <w:start w:val="1"/>
      <w:numFmt w:val="decimal"/>
      <w:lvlText w:val="%1.%2.%3.%4.%5.%6.%7."/>
      <w:lvlJc w:val="left"/>
      <w:pPr>
        <w:tabs>
          <w:tab w:val="num" w:pos="1738"/>
        </w:tabs>
        <w:ind w:left="1378" w:hanging="1080"/>
      </w:pPr>
      <w:rPr>
        <w:rFonts w:hint="default"/>
      </w:rPr>
    </w:lvl>
    <w:lvl w:ilvl="7">
      <w:start w:val="1"/>
      <w:numFmt w:val="decimal"/>
      <w:lvlText w:val="%1.%2.%3.%4.%5.%6.%7.%8."/>
      <w:lvlJc w:val="left"/>
      <w:pPr>
        <w:tabs>
          <w:tab w:val="num" w:pos="2098"/>
        </w:tabs>
        <w:ind w:left="1882" w:hanging="1224"/>
      </w:pPr>
      <w:rPr>
        <w:rFonts w:hint="default"/>
      </w:rPr>
    </w:lvl>
    <w:lvl w:ilvl="8">
      <w:start w:val="1"/>
      <w:numFmt w:val="decimal"/>
      <w:lvlText w:val="%1.%2.%3.%4.%5.%6.%7.%8.%9."/>
      <w:lvlJc w:val="left"/>
      <w:pPr>
        <w:tabs>
          <w:tab w:val="num" w:pos="2818"/>
        </w:tabs>
        <w:ind w:left="2458" w:hanging="1440"/>
      </w:pPr>
      <w:rPr>
        <w:rFonts w:hint="default"/>
      </w:rPr>
    </w:lvl>
  </w:abstractNum>
  <w:abstractNum w:abstractNumId="14" w15:restartNumberingAfterBreak="0">
    <w:nsid w:val="6A737C7A"/>
    <w:multiLevelType w:val="hybridMultilevel"/>
    <w:tmpl w:val="BEF088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12A74"/>
    <w:multiLevelType w:val="hybridMultilevel"/>
    <w:tmpl w:val="BEF08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D22BE"/>
    <w:multiLevelType w:val="hybridMultilevel"/>
    <w:tmpl w:val="2F147F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776798857">
    <w:abstractNumId w:val="13"/>
  </w:num>
  <w:num w:numId="2" w16cid:durableId="1513374635">
    <w:abstractNumId w:val="8"/>
  </w:num>
  <w:num w:numId="3" w16cid:durableId="57676225">
    <w:abstractNumId w:val="1"/>
  </w:num>
  <w:num w:numId="4" w16cid:durableId="795223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617690">
    <w:abstractNumId w:val="1"/>
  </w:num>
  <w:num w:numId="6" w16cid:durableId="125123037">
    <w:abstractNumId w:val="1"/>
  </w:num>
  <w:num w:numId="7" w16cid:durableId="789780256">
    <w:abstractNumId w:val="10"/>
  </w:num>
  <w:num w:numId="8" w16cid:durableId="64687556">
    <w:abstractNumId w:val="3"/>
  </w:num>
  <w:num w:numId="9" w16cid:durableId="919488762">
    <w:abstractNumId w:val="15"/>
  </w:num>
  <w:num w:numId="10" w16cid:durableId="226378629">
    <w:abstractNumId w:val="7"/>
  </w:num>
  <w:num w:numId="11" w16cid:durableId="1883864895">
    <w:abstractNumId w:val="14"/>
  </w:num>
  <w:num w:numId="12" w16cid:durableId="687874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2251134">
    <w:abstractNumId w:val="2"/>
  </w:num>
  <w:num w:numId="14" w16cid:durableId="228734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0364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76095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8629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563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0975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8286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2774918">
    <w:abstractNumId w:val="1"/>
  </w:num>
  <w:num w:numId="22" w16cid:durableId="2103263170">
    <w:abstractNumId w:val="1"/>
  </w:num>
  <w:num w:numId="23" w16cid:durableId="1457023993">
    <w:abstractNumId w:val="1"/>
  </w:num>
  <w:num w:numId="24" w16cid:durableId="56367882">
    <w:abstractNumId w:val="1"/>
  </w:num>
  <w:num w:numId="25" w16cid:durableId="5162320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3407469">
    <w:abstractNumId w:val="11"/>
  </w:num>
  <w:num w:numId="27" w16cid:durableId="210389326">
    <w:abstractNumId w:val="4"/>
  </w:num>
  <w:num w:numId="28" w16cid:durableId="1572887660">
    <w:abstractNumId w:val="1"/>
  </w:num>
  <w:num w:numId="29" w16cid:durableId="5715599">
    <w:abstractNumId w:val="1"/>
  </w:num>
  <w:num w:numId="30" w16cid:durableId="1619988757">
    <w:abstractNumId w:val="12"/>
  </w:num>
  <w:num w:numId="31" w16cid:durableId="26608733">
    <w:abstractNumId w:val="6"/>
  </w:num>
  <w:num w:numId="32" w16cid:durableId="1197738228">
    <w:abstractNumId w:val="9"/>
  </w:num>
  <w:num w:numId="33" w16cid:durableId="646394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090235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CC"/>
    <w:rsid w:val="0000063E"/>
    <w:rsid w:val="0000125B"/>
    <w:rsid w:val="0000315E"/>
    <w:rsid w:val="0000410C"/>
    <w:rsid w:val="00004534"/>
    <w:rsid w:val="00006D37"/>
    <w:rsid w:val="0000766E"/>
    <w:rsid w:val="00010045"/>
    <w:rsid w:val="0001110F"/>
    <w:rsid w:val="000121A0"/>
    <w:rsid w:val="000141B1"/>
    <w:rsid w:val="00014C57"/>
    <w:rsid w:val="00014EFB"/>
    <w:rsid w:val="00015302"/>
    <w:rsid w:val="00017542"/>
    <w:rsid w:val="0001789E"/>
    <w:rsid w:val="000179B1"/>
    <w:rsid w:val="00017B43"/>
    <w:rsid w:val="0002068C"/>
    <w:rsid w:val="000210B1"/>
    <w:rsid w:val="000214F0"/>
    <w:rsid w:val="0002220C"/>
    <w:rsid w:val="0002275D"/>
    <w:rsid w:val="0002490D"/>
    <w:rsid w:val="00024CBE"/>
    <w:rsid w:val="0002582A"/>
    <w:rsid w:val="00025E0C"/>
    <w:rsid w:val="000262D0"/>
    <w:rsid w:val="0002652A"/>
    <w:rsid w:val="000335FA"/>
    <w:rsid w:val="00033C9E"/>
    <w:rsid w:val="000340AF"/>
    <w:rsid w:val="000348CD"/>
    <w:rsid w:val="00034F78"/>
    <w:rsid w:val="00035580"/>
    <w:rsid w:val="00036424"/>
    <w:rsid w:val="00036B81"/>
    <w:rsid w:val="00036F60"/>
    <w:rsid w:val="000403B4"/>
    <w:rsid w:val="000404B6"/>
    <w:rsid w:val="00040CF6"/>
    <w:rsid w:val="000414F8"/>
    <w:rsid w:val="000428C1"/>
    <w:rsid w:val="00042D0F"/>
    <w:rsid w:val="000460C9"/>
    <w:rsid w:val="00046F25"/>
    <w:rsid w:val="00047028"/>
    <w:rsid w:val="0004736C"/>
    <w:rsid w:val="00047C4E"/>
    <w:rsid w:val="000515B8"/>
    <w:rsid w:val="000515D4"/>
    <w:rsid w:val="00056178"/>
    <w:rsid w:val="00056B82"/>
    <w:rsid w:val="00056CEA"/>
    <w:rsid w:val="0005728C"/>
    <w:rsid w:val="00057319"/>
    <w:rsid w:val="0005797F"/>
    <w:rsid w:val="00057F41"/>
    <w:rsid w:val="00057F59"/>
    <w:rsid w:val="00060E2E"/>
    <w:rsid w:val="0006286D"/>
    <w:rsid w:val="00062A01"/>
    <w:rsid w:val="0006475C"/>
    <w:rsid w:val="00064F64"/>
    <w:rsid w:val="000650AC"/>
    <w:rsid w:val="000667D5"/>
    <w:rsid w:val="000715F1"/>
    <w:rsid w:val="00072C44"/>
    <w:rsid w:val="00073A03"/>
    <w:rsid w:val="000752B2"/>
    <w:rsid w:val="00077126"/>
    <w:rsid w:val="00077246"/>
    <w:rsid w:val="00077514"/>
    <w:rsid w:val="000776F2"/>
    <w:rsid w:val="00077771"/>
    <w:rsid w:val="00077AAF"/>
    <w:rsid w:val="00077E80"/>
    <w:rsid w:val="00081A11"/>
    <w:rsid w:val="00082D67"/>
    <w:rsid w:val="000849CF"/>
    <w:rsid w:val="00085E2F"/>
    <w:rsid w:val="00090AE1"/>
    <w:rsid w:val="00090E75"/>
    <w:rsid w:val="0009185E"/>
    <w:rsid w:val="00092459"/>
    <w:rsid w:val="00092579"/>
    <w:rsid w:val="00092679"/>
    <w:rsid w:val="00092B62"/>
    <w:rsid w:val="00092E2C"/>
    <w:rsid w:val="00093E73"/>
    <w:rsid w:val="000941C0"/>
    <w:rsid w:val="0009556F"/>
    <w:rsid w:val="00096BDD"/>
    <w:rsid w:val="00096C8A"/>
    <w:rsid w:val="00096D13"/>
    <w:rsid w:val="0009767F"/>
    <w:rsid w:val="00097FBA"/>
    <w:rsid w:val="000A03B1"/>
    <w:rsid w:val="000A0845"/>
    <w:rsid w:val="000A1B57"/>
    <w:rsid w:val="000A21F6"/>
    <w:rsid w:val="000A303F"/>
    <w:rsid w:val="000A5C74"/>
    <w:rsid w:val="000A5D39"/>
    <w:rsid w:val="000A638E"/>
    <w:rsid w:val="000A6958"/>
    <w:rsid w:val="000A70CD"/>
    <w:rsid w:val="000A7ADE"/>
    <w:rsid w:val="000A7CDE"/>
    <w:rsid w:val="000B1016"/>
    <w:rsid w:val="000B1278"/>
    <w:rsid w:val="000B201C"/>
    <w:rsid w:val="000B2C39"/>
    <w:rsid w:val="000B48B5"/>
    <w:rsid w:val="000B49C7"/>
    <w:rsid w:val="000B4A95"/>
    <w:rsid w:val="000B5794"/>
    <w:rsid w:val="000B6150"/>
    <w:rsid w:val="000B68FD"/>
    <w:rsid w:val="000B6A95"/>
    <w:rsid w:val="000B7386"/>
    <w:rsid w:val="000B7B67"/>
    <w:rsid w:val="000B7C65"/>
    <w:rsid w:val="000C1ACD"/>
    <w:rsid w:val="000C321F"/>
    <w:rsid w:val="000C3D30"/>
    <w:rsid w:val="000C4885"/>
    <w:rsid w:val="000C520E"/>
    <w:rsid w:val="000C6597"/>
    <w:rsid w:val="000C70A4"/>
    <w:rsid w:val="000C715C"/>
    <w:rsid w:val="000C754D"/>
    <w:rsid w:val="000C7701"/>
    <w:rsid w:val="000D03DD"/>
    <w:rsid w:val="000D0644"/>
    <w:rsid w:val="000D0718"/>
    <w:rsid w:val="000D080D"/>
    <w:rsid w:val="000D18A7"/>
    <w:rsid w:val="000D27E6"/>
    <w:rsid w:val="000D2878"/>
    <w:rsid w:val="000D34DA"/>
    <w:rsid w:val="000D51B6"/>
    <w:rsid w:val="000D74D8"/>
    <w:rsid w:val="000E0DBB"/>
    <w:rsid w:val="000E2B9C"/>
    <w:rsid w:val="000E3469"/>
    <w:rsid w:val="000E355D"/>
    <w:rsid w:val="000E59C1"/>
    <w:rsid w:val="000E62EA"/>
    <w:rsid w:val="000E7239"/>
    <w:rsid w:val="000E7D3E"/>
    <w:rsid w:val="000F1446"/>
    <w:rsid w:val="000F1939"/>
    <w:rsid w:val="000F1DD5"/>
    <w:rsid w:val="000F22FB"/>
    <w:rsid w:val="000F2AB2"/>
    <w:rsid w:val="000F2B15"/>
    <w:rsid w:val="000F3515"/>
    <w:rsid w:val="000F3802"/>
    <w:rsid w:val="000F3E2E"/>
    <w:rsid w:val="000F44DC"/>
    <w:rsid w:val="000F5007"/>
    <w:rsid w:val="000F5957"/>
    <w:rsid w:val="000F6B8C"/>
    <w:rsid w:val="000F70D1"/>
    <w:rsid w:val="000F73B2"/>
    <w:rsid w:val="000F75AF"/>
    <w:rsid w:val="00100117"/>
    <w:rsid w:val="00100FCA"/>
    <w:rsid w:val="001017B0"/>
    <w:rsid w:val="00101859"/>
    <w:rsid w:val="00101E3A"/>
    <w:rsid w:val="0010202D"/>
    <w:rsid w:val="0010269C"/>
    <w:rsid w:val="0010381B"/>
    <w:rsid w:val="00105050"/>
    <w:rsid w:val="00105470"/>
    <w:rsid w:val="0010548D"/>
    <w:rsid w:val="0010644D"/>
    <w:rsid w:val="00106993"/>
    <w:rsid w:val="00106CB8"/>
    <w:rsid w:val="00106EE6"/>
    <w:rsid w:val="00107C21"/>
    <w:rsid w:val="0011009C"/>
    <w:rsid w:val="001107E5"/>
    <w:rsid w:val="001128C1"/>
    <w:rsid w:val="00113BA8"/>
    <w:rsid w:val="0011443A"/>
    <w:rsid w:val="00115A3D"/>
    <w:rsid w:val="00115A52"/>
    <w:rsid w:val="00116CD2"/>
    <w:rsid w:val="00117328"/>
    <w:rsid w:val="0011738D"/>
    <w:rsid w:val="00121806"/>
    <w:rsid w:val="00121DF9"/>
    <w:rsid w:val="00122368"/>
    <w:rsid w:val="00122540"/>
    <w:rsid w:val="0012298C"/>
    <w:rsid w:val="001235B3"/>
    <w:rsid w:val="00124110"/>
    <w:rsid w:val="0012492B"/>
    <w:rsid w:val="00124D2E"/>
    <w:rsid w:val="0012503F"/>
    <w:rsid w:val="00126745"/>
    <w:rsid w:val="00126B90"/>
    <w:rsid w:val="00130515"/>
    <w:rsid w:val="00131E24"/>
    <w:rsid w:val="00132F1E"/>
    <w:rsid w:val="00133340"/>
    <w:rsid w:val="00135542"/>
    <w:rsid w:val="0013671B"/>
    <w:rsid w:val="001375D8"/>
    <w:rsid w:val="0013786C"/>
    <w:rsid w:val="00137C6A"/>
    <w:rsid w:val="00140AF9"/>
    <w:rsid w:val="00140D18"/>
    <w:rsid w:val="00142D85"/>
    <w:rsid w:val="00143270"/>
    <w:rsid w:val="00146501"/>
    <w:rsid w:val="001501B9"/>
    <w:rsid w:val="0015066E"/>
    <w:rsid w:val="00150A9B"/>
    <w:rsid w:val="001513D6"/>
    <w:rsid w:val="00151809"/>
    <w:rsid w:val="00151FA1"/>
    <w:rsid w:val="00152169"/>
    <w:rsid w:val="001521C4"/>
    <w:rsid w:val="0015329A"/>
    <w:rsid w:val="00156B6B"/>
    <w:rsid w:val="00156C2D"/>
    <w:rsid w:val="0015744A"/>
    <w:rsid w:val="001577DF"/>
    <w:rsid w:val="00157BEF"/>
    <w:rsid w:val="001625A1"/>
    <w:rsid w:val="001648AA"/>
    <w:rsid w:val="00164CDB"/>
    <w:rsid w:val="00164DC2"/>
    <w:rsid w:val="001651BD"/>
    <w:rsid w:val="0016570B"/>
    <w:rsid w:val="00166458"/>
    <w:rsid w:val="00166DE4"/>
    <w:rsid w:val="00167B9A"/>
    <w:rsid w:val="001706E6"/>
    <w:rsid w:val="00170A30"/>
    <w:rsid w:val="00171EA3"/>
    <w:rsid w:val="00172331"/>
    <w:rsid w:val="00172A5E"/>
    <w:rsid w:val="0017320B"/>
    <w:rsid w:val="00174481"/>
    <w:rsid w:val="00174753"/>
    <w:rsid w:val="00174754"/>
    <w:rsid w:val="001747B9"/>
    <w:rsid w:val="00174FD4"/>
    <w:rsid w:val="00175244"/>
    <w:rsid w:val="00175E30"/>
    <w:rsid w:val="00176330"/>
    <w:rsid w:val="0017684E"/>
    <w:rsid w:val="00176A69"/>
    <w:rsid w:val="001771CB"/>
    <w:rsid w:val="0017727E"/>
    <w:rsid w:val="0017776C"/>
    <w:rsid w:val="001778DB"/>
    <w:rsid w:val="00181BD4"/>
    <w:rsid w:val="00181ECB"/>
    <w:rsid w:val="00182A56"/>
    <w:rsid w:val="00182FB5"/>
    <w:rsid w:val="00183164"/>
    <w:rsid w:val="00183176"/>
    <w:rsid w:val="00183868"/>
    <w:rsid w:val="001904C8"/>
    <w:rsid w:val="001935D2"/>
    <w:rsid w:val="0019377A"/>
    <w:rsid w:val="001937DC"/>
    <w:rsid w:val="001938CF"/>
    <w:rsid w:val="00194088"/>
    <w:rsid w:val="00194993"/>
    <w:rsid w:val="0019570F"/>
    <w:rsid w:val="0019588F"/>
    <w:rsid w:val="00196096"/>
    <w:rsid w:val="001973B8"/>
    <w:rsid w:val="00197875"/>
    <w:rsid w:val="001978D7"/>
    <w:rsid w:val="00197DE8"/>
    <w:rsid w:val="001A0081"/>
    <w:rsid w:val="001A0132"/>
    <w:rsid w:val="001A058C"/>
    <w:rsid w:val="001A1A9F"/>
    <w:rsid w:val="001A1B6B"/>
    <w:rsid w:val="001A1E71"/>
    <w:rsid w:val="001A24CF"/>
    <w:rsid w:val="001A24FA"/>
    <w:rsid w:val="001A30A9"/>
    <w:rsid w:val="001A343E"/>
    <w:rsid w:val="001A3616"/>
    <w:rsid w:val="001A3B02"/>
    <w:rsid w:val="001A3F5A"/>
    <w:rsid w:val="001A541C"/>
    <w:rsid w:val="001A698B"/>
    <w:rsid w:val="001A70ED"/>
    <w:rsid w:val="001B0214"/>
    <w:rsid w:val="001B023C"/>
    <w:rsid w:val="001B03A5"/>
    <w:rsid w:val="001B0D41"/>
    <w:rsid w:val="001B10B2"/>
    <w:rsid w:val="001B11D2"/>
    <w:rsid w:val="001B180F"/>
    <w:rsid w:val="001B4AA0"/>
    <w:rsid w:val="001B5F83"/>
    <w:rsid w:val="001B6EBB"/>
    <w:rsid w:val="001B7077"/>
    <w:rsid w:val="001C0AA9"/>
    <w:rsid w:val="001C0D97"/>
    <w:rsid w:val="001C0FB2"/>
    <w:rsid w:val="001C2187"/>
    <w:rsid w:val="001C247E"/>
    <w:rsid w:val="001C25C7"/>
    <w:rsid w:val="001C25DC"/>
    <w:rsid w:val="001C3526"/>
    <w:rsid w:val="001C35EF"/>
    <w:rsid w:val="001C4195"/>
    <w:rsid w:val="001D0B2D"/>
    <w:rsid w:val="001D0DB8"/>
    <w:rsid w:val="001D143A"/>
    <w:rsid w:val="001D1C32"/>
    <w:rsid w:val="001D2E9D"/>
    <w:rsid w:val="001D40DC"/>
    <w:rsid w:val="001D573E"/>
    <w:rsid w:val="001D635F"/>
    <w:rsid w:val="001D67A2"/>
    <w:rsid w:val="001D682C"/>
    <w:rsid w:val="001D6881"/>
    <w:rsid w:val="001D6A56"/>
    <w:rsid w:val="001D72FE"/>
    <w:rsid w:val="001D7339"/>
    <w:rsid w:val="001E0B79"/>
    <w:rsid w:val="001E0D73"/>
    <w:rsid w:val="001E1679"/>
    <w:rsid w:val="001E19A8"/>
    <w:rsid w:val="001E19D7"/>
    <w:rsid w:val="001E27CC"/>
    <w:rsid w:val="001E2DD0"/>
    <w:rsid w:val="001E2F6C"/>
    <w:rsid w:val="001E3B0C"/>
    <w:rsid w:val="001E47DA"/>
    <w:rsid w:val="001E6212"/>
    <w:rsid w:val="001E64C0"/>
    <w:rsid w:val="001E7959"/>
    <w:rsid w:val="001E7C51"/>
    <w:rsid w:val="001F27A4"/>
    <w:rsid w:val="001F4F2D"/>
    <w:rsid w:val="001F60C4"/>
    <w:rsid w:val="001F66D7"/>
    <w:rsid w:val="001F687C"/>
    <w:rsid w:val="002005B3"/>
    <w:rsid w:val="00201276"/>
    <w:rsid w:val="0020131E"/>
    <w:rsid w:val="002014F8"/>
    <w:rsid w:val="00202BAD"/>
    <w:rsid w:val="00203B37"/>
    <w:rsid w:val="00206B3B"/>
    <w:rsid w:val="00206C77"/>
    <w:rsid w:val="0020794F"/>
    <w:rsid w:val="00207D24"/>
    <w:rsid w:val="00211591"/>
    <w:rsid w:val="002121AE"/>
    <w:rsid w:val="00213242"/>
    <w:rsid w:val="002138D8"/>
    <w:rsid w:val="00215AE3"/>
    <w:rsid w:val="00215D5E"/>
    <w:rsid w:val="0021641F"/>
    <w:rsid w:val="00217F84"/>
    <w:rsid w:val="002204F6"/>
    <w:rsid w:val="00220D08"/>
    <w:rsid w:val="002216FD"/>
    <w:rsid w:val="00223A59"/>
    <w:rsid w:val="00223D05"/>
    <w:rsid w:val="00225E2D"/>
    <w:rsid w:val="00226363"/>
    <w:rsid w:val="002273F9"/>
    <w:rsid w:val="00230F7E"/>
    <w:rsid w:val="00231143"/>
    <w:rsid w:val="002318C4"/>
    <w:rsid w:val="00233143"/>
    <w:rsid w:val="002332F0"/>
    <w:rsid w:val="00233D18"/>
    <w:rsid w:val="002350F8"/>
    <w:rsid w:val="00235B11"/>
    <w:rsid w:val="0023609F"/>
    <w:rsid w:val="002360DB"/>
    <w:rsid w:val="00236120"/>
    <w:rsid w:val="00237ABD"/>
    <w:rsid w:val="00237B07"/>
    <w:rsid w:val="002411CC"/>
    <w:rsid w:val="00241738"/>
    <w:rsid w:val="00241A9B"/>
    <w:rsid w:val="002434C0"/>
    <w:rsid w:val="0024368D"/>
    <w:rsid w:val="0024441E"/>
    <w:rsid w:val="00247BC9"/>
    <w:rsid w:val="002514B6"/>
    <w:rsid w:val="00252E47"/>
    <w:rsid w:val="0025331E"/>
    <w:rsid w:val="00253609"/>
    <w:rsid w:val="00253FC7"/>
    <w:rsid w:val="002550F8"/>
    <w:rsid w:val="0025585F"/>
    <w:rsid w:val="0025595A"/>
    <w:rsid w:val="00257C00"/>
    <w:rsid w:val="00257FB3"/>
    <w:rsid w:val="002602A2"/>
    <w:rsid w:val="00261F92"/>
    <w:rsid w:val="00262350"/>
    <w:rsid w:val="00262597"/>
    <w:rsid w:val="00262DB0"/>
    <w:rsid w:val="00262DFF"/>
    <w:rsid w:val="0026344E"/>
    <w:rsid w:val="002652F7"/>
    <w:rsid w:val="00265676"/>
    <w:rsid w:val="00265E3F"/>
    <w:rsid w:val="00266667"/>
    <w:rsid w:val="00266B81"/>
    <w:rsid w:val="00266E0E"/>
    <w:rsid w:val="00267CFA"/>
    <w:rsid w:val="00267D1F"/>
    <w:rsid w:val="00270041"/>
    <w:rsid w:val="00270BD7"/>
    <w:rsid w:val="00273DBF"/>
    <w:rsid w:val="00273EBC"/>
    <w:rsid w:val="00274208"/>
    <w:rsid w:val="00274426"/>
    <w:rsid w:val="002745AA"/>
    <w:rsid w:val="0027611A"/>
    <w:rsid w:val="002779B3"/>
    <w:rsid w:val="00277A96"/>
    <w:rsid w:val="00280D3B"/>
    <w:rsid w:val="00280E2F"/>
    <w:rsid w:val="00281179"/>
    <w:rsid w:val="00283272"/>
    <w:rsid w:val="00284001"/>
    <w:rsid w:val="00284210"/>
    <w:rsid w:val="00284460"/>
    <w:rsid w:val="00284800"/>
    <w:rsid w:val="00284EBB"/>
    <w:rsid w:val="00286628"/>
    <w:rsid w:val="002879FE"/>
    <w:rsid w:val="00287D2A"/>
    <w:rsid w:val="00290C91"/>
    <w:rsid w:val="00292A35"/>
    <w:rsid w:val="002942FD"/>
    <w:rsid w:val="00294409"/>
    <w:rsid w:val="00294D27"/>
    <w:rsid w:val="002951B7"/>
    <w:rsid w:val="0029579B"/>
    <w:rsid w:val="00295EC7"/>
    <w:rsid w:val="002960E7"/>
    <w:rsid w:val="0029693C"/>
    <w:rsid w:val="002A0072"/>
    <w:rsid w:val="002A1344"/>
    <w:rsid w:val="002A3B17"/>
    <w:rsid w:val="002A46B9"/>
    <w:rsid w:val="002A5943"/>
    <w:rsid w:val="002A6B82"/>
    <w:rsid w:val="002A7D82"/>
    <w:rsid w:val="002A7F82"/>
    <w:rsid w:val="002B02D9"/>
    <w:rsid w:val="002B21B1"/>
    <w:rsid w:val="002B2863"/>
    <w:rsid w:val="002B2C3B"/>
    <w:rsid w:val="002B3A6E"/>
    <w:rsid w:val="002B3CE7"/>
    <w:rsid w:val="002B48C3"/>
    <w:rsid w:val="002B6C3D"/>
    <w:rsid w:val="002B6E19"/>
    <w:rsid w:val="002B71A6"/>
    <w:rsid w:val="002C06E0"/>
    <w:rsid w:val="002C1100"/>
    <w:rsid w:val="002C296B"/>
    <w:rsid w:val="002C300E"/>
    <w:rsid w:val="002C3158"/>
    <w:rsid w:val="002C365A"/>
    <w:rsid w:val="002C3B38"/>
    <w:rsid w:val="002C42E2"/>
    <w:rsid w:val="002C48E3"/>
    <w:rsid w:val="002C5C3B"/>
    <w:rsid w:val="002C6420"/>
    <w:rsid w:val="002C6751"/>
    <w:rsid w:val="002C70DA"/>
    <w:rsid w:val="002C7FC7"/>
    <w:rsid w:val="002D0016"/>
    <w:rsid w:val="002D0C10"/>
    <w:rsid w:val="002D278E"/>
    <w:rsid w:val="002D27FD"/>
    <w:rsid w:val="002D289C"/>
    <w:rsid w:val="002D3284"/>
    <w:rsid w:val="002D4263"/>
    <w:rsid w:val="002D4D88"/>
    <w:rsid w:val="002D63E4"/>
    <w:rsid w:val="002D6645"/>
    <w:rsid w:val="002D6A8F"/>
    <w:rsid w:val="002E0310"/>
    <w:rsid w:val="002E06E2"/>
    <w:rsid w:val="002E0EEA"/>
    <w:rsid w:val="002E11E3"/>
    <w:rsid w:val="002E2E49"/>
    <w:rsid w:val="002E39F3"/>
    <w:rsid w:val="002E4381"/>
    <w:rsid w:val="002E4C8A"/>
    <w:rsid w:val="002E5518"/>
    <w:rsid w:val="002E59C3"/>
    <w:rsid w:val="002E6681"/>
    <w:rsid w:val="002E68E0"/>
    <w:rsid w:val="002E7A38"/>
    <w:rsid w:val="002F3B40"/>
    <w:rsid w:val="002F3DED"/>
    <w:rsid w:val="002F3F24"/>
    <w:rsid w:val="002F494E"/>
    <w:rsid w:val="002F61D2"/>
    <w:rsid w:val="002F7D86"/>
    <w:rsid w:val="0030045A"/>
    <w:rsid w:val="00303156"/>
    <w:rsid w:val="00303207"/>
    <w:rsid w:val="003060CC"/>
    <w:rsid w:val="003068F5"/>
    <w:rsid w:val="00306CFE"/>
    <w:rsid w:val="0031050D"/>
    <w:rsid w:val="00311DD9"/>
    <w:rsid w:val="00312060"/>
    <w:rsid w:val="003127B8"/>
    <w:rsid w:val="00312DE6"/>
    <w:rsid w:val="00315E79"/>
    <w:rsid w:val="00317793"/>
    <w:rsid w:val="003177B9"/>
    <w:rsid w:val="00317932"/>
    <w:rsid w:val="0032123E"/>
    <w:rsid w:val="00321351"/>
    <w:rsid w:val="0032190F"/>
    <w:rsid w:val="00323212"/>
    <w:rsid w:val="00323A69"/>
    <w:rsid w:val="00323EDC"/>
    <w:rsid w:val="00326695"/>
    <w:rsid w:val="00330253"/>
    <w:rsid w:val="00330B51"/>
    <w:rsid w:val="00330EC3"/>
    <w:rsid w:val="00331BE1"/>
    <w:rsid w:val="00331EA2"/>
    <w:rsid w:val="00331F4A"/>
    <w:rsid w:val="00331F57"/>
    <w:rsid w:val="00332BEF"/>
    <w:rsid w:val="00332CB7"/>
    <w:rsid w:val="00332CF0"/>
    <w:rsid w:val="00333E7A"/>
    <w:rsid w:val="00334006"/>
    <w:rsid w:val="003347B1"/>
    <w:rsid w:val="00334A9F"/>
    <w:rsid w:val="00334BDB"/>
    <w:rsid w:val="00335F73"/>
    <w:rsid w:val="00336A7B"/>
    <w:rsid w:val="00336F4E"/>
    <w:rsid w:val="00341A90"/>
    <w:rsid w:val="003421BD"/>
    <w:rsid w:val="003436A4"/>
    <w:rsid w:val="00343D46"/>
    <w:rsid w:val="00344DB4"/>
    <w:rsid w:val="00344F2E"/>
    <w:rsid w:val="00345366"/>
    <w:rsid w:val="00345B97"/>
    <w:rsid w:val="00345DAC"/>
    <w:rsid w:val="00346FAC"/>
    <w:rsid w:val="00347057"/>
    <w:rsid w:val="003471D8"/>
    <w:rsid w:val="00347600"/>
    <w:rsid w:val="003512BA"/>
    <w:rsid w:val="003515C7"/>
    <w:rsid w:val="00351B20"/>
    <w:rsid w:val="00352065"/>
    <w:rsid w:val="00353015"/>
    <w:rsid w:val="00353A3A"/>
    <w:rsid w:val="003541B3"/>
    <w:rsid w:val="00354395"/>
    <w:rsid w:val="00355D99"/>
    <w:rsid w:val="00355D9E"/>
    <w:rsid w:val="003566F3"/>
    <w:rsid w:val="00356DA1"/>
    <w:rsid w:val="00357074"/>
    <w:rsid w:val="00357D14"/>
    <w:rsid w:val="003605A8"/>
    <w:rsid w:val="00360FA5"/>
    <w:rsid w:val="003610FC"/>
    <w:rsid w:val="003621CA"/>
    <w:rsid w:val="003628C8"/>
    <w:rsid w:val="00362B79"/>
    <w:rsid w:val="00363B9E"/>
    <w:rsid w:val="00363F80"/>
    <w:rsid w:val="00364CA0"/>
    <w:rsid w:val="00365799"/>
    <w:rsid w:val="00365A40"/>
    <w:rsid w:val="0036622F"/>
    <w:rsid w:val="00366A11"/>
    <w:rsid w:val="0036745A"/>
    <w:rsid w:val="003676A1"/>
    <w:rsid w:val="0037288C"/>
    <w:rsid w:val="00372A65"/>
    <w:rsid w:val="003737C4"/>
    <w:rsid w:val="00374770"/>
    <w:rsid w:val="003756FA"/>
    <w:rsid w:val="00376943"/>
    <w:rsid w:val="00377413"/>
    <w:rsid w:val="00377A06"/>
    <w:rsid w:val="00380279"/>
    <w:rsid w:val="003813DF"/>
    <w:rsid w:val="00381E1C"/>
    <w:rsid w:val="003824B1"/>
    <w:rsid w:val="0038281D"/>
    <w:rsid w:val="00383EAF"/>
    <w:rsid w:val="00384144"/>
    <w:rsid w:val="00384336"/>
    <w:rsid w:val="00386B1F"/>
    <w:rsid w:val="00387114"/>
    <w:rsid w:val="00387C09"/>
    <w:rsid w:val="00387CAB"/>
    <w:rsid w:val="00387E9E"/>
    <w:rsid w:val="00390A53"/>
    <w:rsid w:val="00391AB8"/>
    <w:rsid w:val="00393C7F"/>
    <w:rsid w:val="00393D13"/>
    <w:rsid w:val="0039478F"/>
    <w:rsid w:val="00395E9A"/>
    <w:rsid w:val="0039621E"/>
    <w:rsid w:val="00396421"/>
    <w:rsid w:val="003968D0"/>
    <w:rsid w:val="00396E21"/>
    <w:rsid w:val="003973DA"/>
    <w:rsid w:val="00397AD9"/>
    <w:rsid w:val="003A08A9"/>
    <w:rsid w:val="003A08AF"/>
    <w:rsid w:val="003A1A4C"/>
    <w:rsid w:val="003A2470"/>
    <w:rsid w:val="003A3F89"/>
    <w:rsid w:val="003A55BE"/>
    <w:rsid w:val="003A56E2"/>
    <w:rsid w:val="003A5F84"/>
    <w:rsid w:val="003A6DD7"/>
    <w:rsid w:val="003A7774"/>
    <w:rsid w:val="003A7F6C"/>
    <w:rsid w:val="003B004D"/>
    <w:rsid w:val="003B120C"/>
    <w:rsid w:val="003B2585"/>
    <w:rsid w:val="003B2595"/>
    <w:rsid w:val="003B2C20"/>
    <w:rsid w:val="003B3EF7"/>
    <w:rsid w:val="003B44C2"/>
    <w:rsid w:val="003B6105"/>
    <w:rsid w:val="003B6519"/>
    <w:rsid w:val="003B68BE"/>
    <w:rsid w:val="003B6B19"/>
    <w:rsid w:val="003B6FA1"/>
    <w:rsid w:val="003B74E0"/>
    <w:rsid w:val="003C0A25"/>
    <w:rsid w:val="003C3409"/>
    <w:rsid w:val="003C3BE3"/>
    <w:rsid w:val="003C537D"/>
    <w:rsid w:val="003C5E29"/>
    <w:rsid w:val="003C686B"/>
    <w:rsid w:val="003C78BF"/>
    <w:rsid w:val="003C7A25"/>
    <w:rsid w:val="003D0DE0"/>
    <w:rsid w:val="003D1DF0"/>
    <w:rsid w:val="003D4522"/>
    <w:rsid w:val="003D47CD"/>
    <w:rsid w:val="003D5A9F"/>
    <w:rsid w:val="003D5BCE"/>
    <w:rsid w:val="003D67AB"/>
    <w:rsid w:val="003D6985"/>
    <w:rsid w:val="003D6EEE"/>
    <w:rsid w:val="003D72F7"/>
    <w:rsid w:val="003D7B04"/>
    <w:rsid w:val="003D7C2F"/>
    <w:rsid w:val="003E0E2A"/>
    <w:rsid w:val="003E1FD5"/>
    <w:rsid w:val="003E22C5"/>
    <w:rsid w:val="003E2DAD"/>
    <w:rsid w:val="003E3573"/>
    <w:rsid w:val="003E3F36"/>
    <w:rsid w:val="003E46E1"/>
    <w:rsid w:val="003E4888"/>
    <w:rsid w:val="003E5041"/>
    <w:rsid w:val="003E5C54"/>
    <w:rsid w:val="003F08C0"/>
    <w:rsid w:val="003F1251"/>
    <w:rsid w:val="003F1976"/>
    <w:rsid w:val="003F1A10"/>
    <w:rsid w:val="003F27A5"/>
    <w:rsid w:val="003F28C8"/>
    <w:rsid w:val="003F29C3"/>
    <w:rsid w:val="003F2C2B"/>
    <w:rsid w:val="003F2EB7"/>
    <w:rsid w:val="003F3362"/>
    <w:rsid w:val="003F49C0"/>
    <w:rsid w:val="003F4E3A"/>
    <w:rsid w:val="003F57B0"/>
    <w:rsid w:val="003F6F62"/>
    <w:rsid w:val="003F70A2"/>
    <w:rsid w:val="003F77E8"/>
    <w:rsid w:val="003F7ECE"/>
    <w:rsid w:val="0040034B"/>
    <w:rsid w:val="0040072B"/>
    <w:rsid w:val="0040090B"/>
    <w:rsid w:val="00401994"/>
    <w:rsid w:val="00401D0E"/>
    <w:rsid w:val="0040209F"/>
    <w:rsid w:val="004020ED"/>
    <w:rsid w:val="00402398"/>
    <w:rsid w:val="0040250C"/>
    <w:rsid w:val="00402A33"/>
    <w:rsid w:val="00403CE0"/>
    <w:rsid w:val="00405DB1"/>
    <w:rsid w:val="00406463"/>
    <w:rsid w:val="00407AC2"/>
    <w:rsid w:val="00410871"/>
    <w:rsid w:val="00410962"/>
    <w:rsid w:val="00410D8D"/>
    <w:rsid w:val="00411930"/>
    <w:rsid w:val="00411E40"/>
    <w:rsid w:val="004130C0"/>
    <w:rsid w:val="00413493"/>
    <w:rsid w:val="004134F3"/>
    <w:rsid w:val="00413C81"/>
    <w:rsid w:val="00414BB8"/>
    <w:rsid w:val="00414BCF"/>
    <w:rsid w:val="00414ED6"/>
    <w:rsid w:val="00415034"/>
    <w:rsid w:val="00416304"/>
    <w:rsid w:val="00416CAB"/>
    <w:rsid w:val="00417319"/>
    <w:rsid w:val="00420F81"/>
    <w:rsid w:val="00422AF9"/>
    <w:rsid w:val="00422B00"/>
    <w:rsid w:val="00422B7B"/>
    <w:rsid w:val="00423572"/>
    <w:rsid w:val="00424925"/>
    <w:rsid w:val="00424BDF"/>
    <w:rsid w:val="004254E9"/>
    <w:rsid w:val="004269C5"/>
    <w:rsid w:val="00431354"/>
    <w:rsid w:val="00433806"/>
    <w:rsid w:val="00433AE4"/>
    <w:rsid w:val="00434126"/>
    <w:rsid w:val="00436029"/>
    <w:rsid w:val="004364D2"/>
    <w:rsid w:val="004367D7"/>
    <w:rsid w:val="00436BF6"/>
    <w:rsid w:val="00440E19"/>
    <w:rsid w:val="00440E6D"/>
    <w:rsid w:val="00442696"/>
    <w:rsid w:val="0044442E"/>
    <w:rsid w:val="004445E2"/>
    <w:rsid w:val="004449DB"/>
    <w:rsid w:val="00444DE6"/>
    <w:rsid w:val="00445549"/>
    <w:rsid w:val="00445799"/>
    <w:rsid w:val="00446A52"/>
    <w:rsid w:val="0044703E"/>
    <w:rsid w:val="004471AF"/>
    <w:rsid w:val="00451C97"/>
    <w:rsid w:val="00451DF5"/>
    <w:rsid w:val="00451E1F"/>
    <w:rsid w:val="00452436"/>
    <w:rsid w:val="004549B9"/>
    <w:rsid w:val="00455514"/>
    <w:rsid w:val="00455519"/>
    <w:rsid w:val="00455E11"/>
    <w:rsid w:val="004608DF"/>
    <w:rsid w:val="00460976"/>
    <w:rsid w:val="00460F14"/>
    <w:rsid w:val="004614EB"/>
    <w:rsid w:val="00462584"/>
    <w:rsid w:val="0046269B"/>
    <w:rsid w:val="00463505"/>
    <w:rsid w:val="00465AA0"/>
    <w:rsid w:val="004678C4"/>
    <w:rsid w:val="004679CC"/>
    <w:rsid w:val="00467E87"/>
    <w:rsid w:val="00467EE0"/>
    <w:rsid w:val="0047053C"/>
    <w:rsid w:val="0047072F"/>
    <w:rsid w:val="004721E1"/>
    <w:rsid w:val="00472BC3"/>
    <w:rsid w:val="00472FC2"/>
    <w:rsid w:val="004742F5"/>
    <w:rsid w:val="00475AB0"/>
    <w:rsid w:val="00476912"/>
    <w:rsid w:val="00476AA9"/>
    <w:rsid w:val="00477B8A"/>
    <w:rsid w:val="00477C7A"/>
    <w:rsid w:val="00480B61"/>
    <w:rsid w:val="0048153B"/>
    <w:rsid w:val="00482013"/>
    <w:rsid w:val="00482D94"/>
    <w:rsid w:val="00482FCD"/>
    <w:rsid w:val="004841D7"/>
    <w:rsid w:val="004846F6"/>
    <w:rsid w:val="00485794"/>
    <w:rsid w:val="0048615D"/>
    <w:rsid w:val="004862C1"/>
    <w:rsid w:val="0048640A"/>
    <w:rsid w:val="00490529"/>
    <w:rsid w:val="00491345"/>
    <w:rsid w:val="004924AA"/>
    <w:rsid w:val="004924B3"/>
    <w:rsid w:val="00492F30"/>
    <w:rsid w:val="004934BC"/>
    <w:rsid w:val="004945DC"/>
    <w:rsid w:val="00494C9B"/>
    <w:rsid w:val="00494F79"/>
    <w:rsid w:val="00495B68"/>
    <w:rsid w:val="00495CC8"/>
    <w:rsid w:val="00496755"/>
    <w:rsid w:val="00497221"/>
    <w:rsid w:val="004A0848"/>
    <w:rsid w:val="004A094F"/>
    <w:rsid w:val="004A0A6B"/>
    <w:rsid w:val="004A0E43"/>
    <w:rsid w:val="004A2238"/>
    <w:rsid w:val="004A3162"/>
    <w:rsid w:val="004A3AAB"/>
    <w:rsid w:val="004A4506"/>
    <w:rsid w:val="004A5585"/>
    <w:rsid w:val="004A5F0C"/>
    <w:rsid w:val="004A7273"/>
    <w:rsid w:val="004A754F"/>
    <w:rsid w:val="004A7C91"/>
    <w:rsid w:val="004B0BF9"/>
    <w:rsid w:val="004B1A5A"/>
    <w:rsid w:val="004B3172"/>
    <w:rsid w:val="004B5002"/>
    <w:rsid w:val="004B66F9"/>
    <w:rsid w:val="004B67DC"/>
    <w:rsid w:val="004B6852"/>
    <w:rsid w:val="004B6A54"/>
    <w:rsid w:val="004B6D0D"/>
    <w:rsid w:val="004C0211"/>
    <w:rsid w:val="004C1E8A"/>
    <w:rsid w:val="004C1F2F"/>
    <w:rsid w:val="004C3842"/>
    <w:rsid w:val="004C3F31"/>
    <w:rsid w:val="004C507B"/>
    <w:rsid w:val="004C656B"/>
    <w:rsid w:val="004C6647"/>
    <w:rsid w:val="004C6B9E"/>
    <w:rsid w:val="004C7550"/>
    <w:rsid w:val="004D0BE4"/>
    <w:rsid w:val="004D18BF"/>
    <w:rsid w:val="004D2522"/>
    <w:rsid w:val="004D4356"/>
    <w:rsid w:val="004D540E"/>
    <w:rsid w:val="004D5419"/>
    <w:rsid w:val="004D54F4"/>
    <w:rsid w:val="004D58DD"/>
    <w:rsid w:val="004D6539"/>
    <w:rsid w:val="004D750C"/>
    <w:rsid w:val="004D78A6"/>
    <w:rsid w:val="004D7B40"/>
    <w:rsid w:val="004D7D4A"/>
    <w:rsid w:val="004E06DC"/>
    <w:rsid w:val="004E08C1"/>
    <w:rsid w:val="004E0AA5"/>
    <w:rsid w:val="004E14D0"/>
    <w:rsid w:val="004E19FD"/>
    <w:rsid w:val="004E2D5E"/>
    <w:rsid w:val="004E2E90"/>
    <w:rsid w:val="004E331A"/>
    <w:rsid w:val="004E41C6"/>
    <w:rsid w:val="004E5D4D"/>
    <w:rsid w:val="004E637D"/>
    <w:rsid w:val="004F01AE"/>
    <w:rsid w:val="004F0AF2"/>
    <w:rsid w:val="004F0DBA"/>
    <w:rsid w:val="004F1518"/>
    <w:rsid w:val="004F1BD8"/>
    <w:rsid w:val="004F21AC"/>
    <w:rsid w:val="004F28DF"/>
    <w:rsid w:val="004F3584"/>
    <w:rsid w:val="004F37EE"/>
    <w:rsid w:val="004F50BC"/>
    <w:rsid w:val="004F5768"/>
    <w:rsid w:val="004F5C87"/>
    <w:rsid w:val="004F5E37"/>
    <w:rsid w:val="004F7358"/>
    <w:rsid w:val="004F7C90"/>
    <w:rsid w:val="0050048B"/>
    <w:rsid w:val="00500B37"/>
    <w:rsid w:val="0050180B"/>
    <w:rsid w:val="00501B5D"/>
    <w:rsid w:val="00502509"/>
    <w:rsid w:val="0050270E"/>
    <w:rsid w:val="00502746"/>
    <w:rsid w:val="00503ADC"/>
    <w:rsid w:val="005059A4"/>
    <w:rsid w:val="0050624F"/>
    <w:rsid w:val="00506539"/>
    <w:rsid w:val="0050662B"/>
    <w:rsid w:val="00507566"/>
    <w:rsid w:val="00507AE7"/>
    <w:rsid w:val="00507C31"/>
    <w:rsid w:val="00507C66"/>
    <w:rsid w:val="00512E68"/>
    <w:rsid w:val="005135FE"/>
    <w:rsid w:val="00513B3E"/>
    <w:rsid w:val="005168D9"/>
    <w:rsid w:val="00517018"/>
    <w:rsid w:val="00521A6B"/>
    <w:rsid w:val="00522CCC"/>
    <w:rsid w:val="00523A32"/>
    <w:rsid w:val="0052455F"/>
    <w:rsid w:val="00526658"/>
    <w:rsid w:val="00526D49"/>
    <w:rsid w:val="00527B76"/>
    <w:rsid w:val="00527C86"/>
    <w:rsid w:val="00530654"/>
    <w:rsid w:val="00530A2D"/>
    <w:rsid w:val="00535288"/>
    <w:rsid w:val="00535337"/>
    <w:rsid w:val="00537E8C"/>
    <w:rsid w:val="0054039D"/>
    <w:rsid w:val="00542965"/>
    <w:rsid w:val="00543536"/>
    <w:rsid w:val="00546BCA"/>
    <w:rsid w:val="0054726E"/>
    <w:rsid w:val="00547405"/>
    <w:rsid w:val="0054769C"/>
    <w:rsid w:val="005500A6"/>
    <w:rsid w:val="0055027A"/>
    <w:rsid w:val="0055077E"/>
    <w:rsid w:val="005512D1"/>
    <w:rsid w:val="005525D7"/>
    <w:rsid w:val="00552884"/>
    <w:rsid w:val="00554161"/>
    <w:rsid w:val="005543B3"/>
    <w:rsid w:val="00554B3C"/>
    <w:rsid w:val="00556AC1"/>
    <w:rsid w:val="00556D9C"/>
    <w:rsid w:val="005572D2"/>
    <w:rsid w:val="00560A1F"/>
    <w:rsid w:val="00561DD9"/>
    <w:rsid w:val="005626BF"/>
    <w:rsid w:val="00562C43"/>
    <w:rsid w:val="00563589"/>
    <w:rsid w:val="0056432C"/>
    <w:rsid w:val="00565C2A"/>
    <w:rsid w:val="005667CC"/>
    <w:rsid w:val="00566A28"/>
    <w:rsid w:val="00570799"/>
    <w:rsid w:val="00570888"/>
    <w:rsid w:val="00571353"/>
    <w:rsid w:val="0057272F"/>
    <w:rsid w:val="005746F4"/>
    <w:rsid w:val="00574A67"/>
    <w:rsid w:val="005753A5"/>
    <w:rsid w:val="005756E4"/>
    <w:rsid w:val="00576F5E"/>
    <w:rsid w:val="00577095"/>
    <w:rsid w:val="005771C4"/>
    <w:rsid w:val="0057728A"/>
    <w:rsid w:val="00577F7A"/>
    <w:rsid w:val="0058050C"/>
    <w:rsid w:val="00580D9F"/>
    <w:rsid w:val="00581CF8"/>
    <w:rsid w:val="00581E3C"/>
    <w:rsid w:val="00582E84"/>
    <w:rsid w:val="00583AC4"/>
    <w:rsid w:val="00584D78"/>
    <w:rsid w:val="005854F5"/>
    <w:rsid w:val="00586E5B"/>
    <w:rsid w:val="00590715"/>
    <w:rsid w:val="0059188F"/>
    <w:rsid w:val="00592F25"/>
    <w:rsid w:val="00593F6E"/>
    <w:rsid w:val="0059466E"/>
    <w:rsid w:val="00595588"/>
    <w:rsid w:val="00595F4B"/>
    <w:rsid w:val="0059633D"/>
    <w:rsid w:val="00596A62"/>
    <w:rsid w:val="005972BD"/>
    <w:rsid w:val="00597DAC"/>
    <w:rsid w:val="005A0B9C"/>
    <w:rsid w:val="005A1977"/>
    <w:rsid w:val="005A2C77"/>
    <w:rsid w:val="005A33B1"/>
    <w:rsid w:val="005A4052"/>
    <w:rsid w:val="005A4EC2"/>
    <w:rsid w:val="005A4EF5"/>
    <w:rsid w:val="005A5CAB"/>
    <w:rsid w:val="005A76EB"/>
    <w:rsid w:val="005A7929"/>
    <w:rsid w:val="005A7F4B"/>
    <w:rsid w:val="005B0584"/>
    <w:rsid w:val="005B0C99"/>
    <w:rsid w:val="005B110F"/>
    <w:rsid w:val="005B2CA7"/>
    <w:rsid w:val="005B2EC7"/>
    <w:rsid w:val="005B32E6"/>
    <w:rsid w:val="005B346C"/>
    <w:rsid w:val="005B3CD8"/>
    <w:rsid w:val="005B4F2E"/>
    <w:rsid w:val="005B509B"/>
    <w:rsid w:val="005B516C"/>
    <w:rsid w:val="005B5A73"/>
    <w:rsid w:val="005B6538"/>
    <w:rsid w:val="005B6BD8"/>
    <w:rsid w:val="005B7DB9"/>
    <w:rsid w:val="005C031F"/>
    <w:rsid w:val="005C0663"/>
    <w:rsid w:val="005C09A2"/>
    <w:rsid w:val="005C0EFC"/>
    <w:rsid w:val="005C17D6"/>
    <w:rsid w:val="005C2DB1"/>
    <w:rsid w:val="005C6256"/>
    <w:rsid w:val="005C6310"/>
    <w:rsid w:val="005C7AEA"/>
    <w:rsid w:val="005D05AE"/>
    <w:rsid w:val="005D26AC"/>
    <w:rsid w:val="005D277F"/>
    <w:rsid w:val="005D2987"/>
    <w:rsid w:val="005D355F"/>
    <w:rsid w:val="005D3D59"/>
    <w:rsid w:val="005D48BC"/>
    <w:rsid w:val="005D519A"/>
    <w:rsid w:val="005D64B2"/>
    <w:rsid w:val="005D6ED9"/>
    <w:rsid w:val="005E018D"/>
    <w:rsid w:val="005E02F6"/>
    <w:rsid w:val="005E0FC9"/>
    <w:rsid w:val="005E1260"/>
    <w:rsid w:val="005E2108"/>
    <w:rsid w:val="005E3ACD"/>
    <w:rsid w:val="005E4BA2"/>
    <w:rsid w:val="005E4F21"/>
    <w:rsid w:val="005E600F"/>
    <w:rsid w:val="005E7205"/>
    <w:rsid w:val="005E728D"/>
    <w:rsid w:val="005F014E"/>
    <w:rsid w:val="005F075F"/>
    <w:rsid w:val="005F0905"/>
    <w:rsid w:val="005F0AF7"/>
    <w:rsid w:val="005F19E7"/>
    <w:rsid w:val="005F22A7"/>
    <w:rsid w:val="005F3521"/>
    <w:rsid w:val="005F3A61"/>
    <w:rsid w:val="005F479C"/>
    <w:rsid w:val="005F4DE5"/>
    <w:rsid w:val="005F5776"/>
    <w:rsid w:val="005F6CDE"/>
    <w:rsid w:val="005F7D7D"/>
    <w:rsid w:val="00600C59"/>
    <w:rsid w:val="00601B4B"/>
    <w:rsid w:val="00601E83"/>
    <w:rsid w:val="00602747"/>
    <w:rsid w:val="00603137"/>
    <w:rsid w:val="0060368E"/>
    <w:rsid w:val="006040BE"/>
    <w:rsid w:val="00604D8A"/>
    <w:rsid w:val="00604D9E"/>
    <w:rsid w:val="00610A44"/>
    <w:rsid w:val="0061193A"/>
    <w:rsid w:val="00613BFA"/>
    <w:rsid w:val="00613D54"/>
    <w:rsid w:val="00614297"/>
    <w:rsid w:val="00614860"/>
    <w:rsid w:val="00614B87"/>
    <w:rsid w:val="006159F0"/>
    <w:rsid w:val="00615C19"/>
    <w:rsid w:val="0061730C"/>
    <w:rsid w:val="006179DF"/>
    <w:rsid w:val="00620824"/>
    <w:rsid w:val="006208C5"/>
    <w:rsid w:val="006214E9"/>
    <w:rsid w:val="00621CBE"/>
    <w:rsid w:val="00623F43"/>
    <w:rsid w:val="00624BE7"/>
    <w:rsid w:val="00625D5C"/>
    <w:rsid w:val="00627214"/>
    <w:rsid w:val="006279E2"/>
    <w:rsid w:val="00627D5E"/>
    <w:rsid w:val="00627FD9"/>
    <w:rsid w:val="006304A6"/>
    <w:rsid w:val="00630822"/>
    <w:rsid w:val="0063112E"/>
    <w:rsid w:val="00631AAE"/>
    <w:rsid w:val="00632586"/>
    <w:rsid w:val="00632919"/>
    <w:rsid w:val="00632F25"/>
    <w:rsid w:val="006352E6"/>
    <w:rsid w:val="00635389"/>
    <w:rsid w:val="00635597"/>
    <w:rsid w:val="0063691D"/>
    <w:rsid w:val="00636A72"/>
    <w:rsid w:val="00636C8D"/>
    <w:rsid w:val="00637A9C"/>
    <w:rsid w:val="00637B86"/>
    <w:rsid w:val="00640C01"/>
    <w:rsid w:val="00640F6F"/>
    <w:rsid w:val="00643BB3"/>
    <w:rsid w:val="0064524C"/>
    <w:rsid w:val="00645ADA"/>
    <w:rsid w:val="00645F25"/>
    <w:rsid w:val="00645F96"/>
    <w:rsid w:val="00646797"/>
    <w:rsid w:val="006474D0"/>
    <w:rsid w:val="00647790"/>
    <w:rsid w:val="0065047B"/>
    <w:rsid w:val="00650A25"/>
    <w:rsid w:val="00651037"/>
    <w:rsid w:val="006526F4"/>
    <w:rsid w:val="00653217"/>
    <w:rsid w:val="006541C4"/>
    <w:rsid w:val="006548D4"/>
    <w:rsid w:val="006558BB"/>
    <w:rsid w:val="00655E64"/>
    <w:rsid w:val="00660B5B"/>
    <w:rsid w:val="0066312B"/>
    <w:rsid w:val="00663956"/>
    <w:rsid w:val="00664F47"/>
    <w:rsid w:val="00665A76"/>
    <w:rsid w:val="006668DD"/>
    <w:rsid w:val="00667636"/>
    <w:rsid w:val="00670FB6"/>
    <w:rsid w:val="00671BB9"/>
    <w:rsid w:val="00671D2E"/>
    <w:rsid w:val="00672028"/>
    <w:rsid w:val="006720A7"/>
    <w:rsid w:val="00672511"/>
    <w:rsid w:val="006726BE"/>
    <w:rsid w:val="00672D27"/>
    <w:rsid w:val="00672D53"/>
    <w:rsid w:val="00672F86"/>
    <w:rsid w:val="006734DE"/>
    <w:rsid w:val="00673C11"/>
    <w:rsid w:val="006745EA"/>
    <w:rsid w:val="006750D1"/>
    <w:rsid w:val="0067532F"/>
    <w:rsid w:val="0067681E"/>
    <w:rsid w:val="00677D83"/>
    <w:rsid w:val="006807E8"/>
    <w:rsid w:val="006813B9"/>
    <w:rsid w:val="00681C4A"/>
    <w:rsid w:val="00681D83"/>
    <w:rsid w:val="0068261D"/>
    <w:rsid w:val="0068494A"/>
    <w:rsid w:val="00684A42"/>
    <w:rsid w:val="00684E2F"/>
    <w:rsid w:val="00685232"/>
    <w:rsid w:val="006853AA"/>
    <w:rsid w:val="00685509"/>
    <w:rsid w:val="0068601A"/>
    <w:rsid w:val="006860B9"/>
    <w:rsid w:val="00687BE3"/>
    <w:rsid w:val="006901C9"/>
    <w:rsid w:val="00690422"/>
    <w:rsid w:val="00690981"/>
    <w:rsid w:val="00691264"/>
    <w:rsid w:val="006923E9"/>
    <w:rsid w:val="00692C65"/>
    <w:rsid w:val="00693BF2"/>
    <w:rsid w:val="00694777"/>
    <w:rsid w:val="00695185"/>
    <w:rsid w:val="0069570F"/>
    <w:rsid w:val="00695AE2"/>
    <w:rsid w:val="00695BF1"/>
    <w:rsid w:val="0069701F"/>
    <w:rsid w:val="0069743D"/>
    <w:rsid w:val="00697E54"/>
    <w:rsid w:val="006A239D"/>
    <w:rsid w:val="006A25B6"/>
    <w:rsid w:val="006A3367"/>
    <w:rsid w:val="006A539A"/>
    <w:rsid w:val="006A5EEF"/>
    <w:rsid w:val="006A6612"/>
    <w:rsid w:val="006A6C22"/>
    <w:rsid w:val="006A6F16"/>
    <w:rsid w:val="006A7452"/>
    <w:rsid w:val="006A7F55"/>
    <w:rsid w:val="006B01D7"/>
    <w:rsid w:val="006B08EE"/>
    <w:rsid w:val="006B0FB2"/>
    <w:rsid w:val="006B2355"/>
    <w:rsid w:val="006B2480"/>
    <w:rsid w:val="006B28EB"/>
    <w:rsid w:val="006B29B0"/>
    <w:rsid w:val="006B386D"/>
    <w:rsid w:val="006B48EF"/>
    <w:rsid w:val="006B4E5A"/>
    <w:rsid w:val="006B622B"/>
    <w:rsid w:val="006B62E7"/>
    <w:rsid w:val="006B71F6"/>
    <w:rsid w:val="006C0A75"/>
    <w:rsid w:val="006C2B4E"/>
    <w:rsid w:val="006C2EA6"/>
    <w:rsid w:val="006C35C9"/>
    <w:rsid w:val="006C3ECB"/>
    <w:rsid w:val="006C3F66"/>
    <w:rsid w:val="006C413E"/>
    <w:rsid w:val="006C4B5A"/>
    <w:rsid w:val="006C4BD4"/>
    <w:rsid w:val="006C4C8E"/>
    <w:rsid w:val="006C5182"/>
    <w:rsid w:val="006C570B"/>
    <w:rsid w:val="006C6DDC"/>
    <w:rsid w:val="006C707E"/>
    <w:rsid w:val="006C7725"/>
    <w:rsid w:val="006D08F6"/>
    <w:rsid w:val="006D1356"/>
    <w:rsid w:val="006D16B4"/>
    <w:rsid w:val="006D1706"/>
    <w:rsid w:val="006D1880"/>
    <w:rsid w:val="006D1B13"/>
    <w:rsid w:val="006D2606"/>
    <w:rsid w:val="006D3685"/>
    <w:rsid w:val="006D5092"/>
    <w:rsid w:val="006D603D"/>
    <w:rsid w:val="006D6255"/>
    <w:rsid w:val="006D6EC6"/>
    <w:rsid w:val="006E05D9"/>
    <w:rsid w:val="006E0D95"/>
    <w:rsid w:val="006E1604"/>
    <w:rsid w:val="006E2224"/>
    <w:rsid w:val="006E29AD"/>
    <w:rsid w:val="006E2C7C"/>
    <w:rsid w:val="006E40F0"/>
    <w:rsid w:val="006E5428"/>
    <w:rsid w:val="006E5A3A"/>
    <w:rsid w:val="006E768B"/>
    <w:rsid w:val="006F12C0"/>
    <w:rsid w:val="006F30EF"/>
    <w:rsid w:val="006F387A"/>
    <w:rsid w:val="006F38E7"/>
    <w:rsid w:val="006F3A77"/>
    <w:rsid w:val="006F4DCC"/>
    <w:rsid w:val="006F5092"/>
    <w:rsid w:val="006F557C"/>
    <w:rsid w:val="006F592B"/>
    <w:rsid w:val="006F5D07"/>
    <w:rsid w:val="006F5EA0"/>
    <w:rsid w:val="006F5F30"/>
    <w:rsid w:val="006F6072"/>
    <w:rsid w:val="006F65D9"/>
    <w:rsid w:val="006F6886"/>
    <w:rsid w:val="006F6982"/>
    <w:rsid w:val="006F6BD0"/>
    <w:rsid w:val="006F767D"/>
    <w:rsid w:val="00701620"/>
    <w:rsid w:val="007019D5"/>
    <w:rsid w:val="00701E78"/>
    <w:rsid w:val="00701FAE"/>
    <w:rsid w:val="007026AF"/>
    <w:rsid w:val="00702B24"/>
    <w:rsid w:val="00702BC3"/>
    <w:rsid w:val="00702EA4"/>
    <w:rsid w:val="00703284"/>
    <w:rsid w:val="00703504"/>
    <w:rsid w:val="007037A7"/>
    <w:rsid w:val="007038D3"/>
    <w:rsid w:val="007058DF"/>
    <w:rsid w:val="00705A28"/>
    <w:rsid w:val="00705A48"/>
    <w:rsid w:val="007060A7"/>
    <w:rsid w:val="0070622A"/>
    <w:rsid w:val="007062E0"/>
    <w:rsid w:val="00706841"/>
    <w:rsid w:val="00706968"/>
    <w:rsid w:val="00706E1D"/>
    <w:rsid w:val="00710A2B"/>
    <w:rsid w:val="00710D7A"/>
    <w:rsid w:val="007110B4"/>
    <w:rsid w:val="0071127C"/>
    <w:rsid w:val="00711769"/>
    <w:rsid w:val="00712710"/>
    <w:rsid w:val="007147D6"/>
    <w:rsid w:val="007152B6"/>
    <w:rsid w:val="007155FB"/>
    <w:rsid w:val="007171D4"/>
    <w:rsid w:val="007178A8"/>
    <w:rsid w:val="007205E3"/>
    <w:rsid w:val="00720A08"/>
    <w:rsid w:val="00720CF2"/>
    <w:rsid w:val="00720EEC"/>
    <w:rsid w:val="007210F0"/>
    <w:rsid w:val="0072130D"/>
    <w:rsid w:val="00721C78"/>
    <w:rsid w:val="007223CA"/>
    <w:rsid w:val="0072246D"/>
    <w:rsid w:val="007225B2"/>
    <w:rsid w:val="007229D5"/>
    <w:rsid w:val="00722BEF"/>
    <w:rsid w:val="0072308F"/>
    <w:rsid w:val="007230BB"/>
    <w:rsid w:val="00723195"/>
    <w:rsid w:val="00723723"/>
    <w:rsid w:val="00723C90"/>
    <w:rsid w:val="00723FFE"/>
    <w:rsid w:val="00724BAE"/>
    <w:rsid w:val="0072500C"/>
    <w:rsid w:val="00725436"/>
    <w:rsid w:val="007270A5"/>
    <w:rsid w:val="00727335"/>
    <w:rsid w:val="00730C7F"/>
    <w:rsid w:val="00731C0D"/>
    <w:rsid w:val="00732ABC"/>
    <w:rsid w:val="00733107"/>
    <w:rsid w:val="00733CB4"/>
    <w:rsid w:val="00733F1C"/>
    <w:rsid w:val="00734A54"/>
    <w:rsid w:val="007351CD"/>
    <w:rsid w:val="00735A4D"/>
    <w:rsid w:val="00735DD8"/>
    <w:rsid w:val="00736A4D"/>
    <w:rsid w:val="00736D13"/>
    <w:rsid w:val="00737C52"/>
    <w:rsid w:val="00740AA2"/>
    <w:rsid w:val="007410D9"/>
    <w:rsid w:val="0074135F"/>
    <w:rsid w:val="00741647"/>
    <w:rsid w:val="00743597"/>
    <w:rsid w:val="007435F5"/>
    <w:rsid w:val="007459AD"/>
    <w:rsid w:val="007473DF"/>
    <w:rsid w:val="00747564"/>
    <w:rsid w:val="00747ABD"/>
    <w:rsid w:val="00751273"/>
    <w:rsid w:val="00751DCE"/>
    <w:rsid w:val="0075236E"/>
    <w:rsid w:val="00753158"/>
    <w:rsid w:val="007536BE"/>
    <w:rsid w:val="00754E23"/>
    <w:rsid w:val="007554D1"/>
    <w:rsid w:val="00755AA3"/>
    <w:rsid w:val="007561ED"/>
    <w:rsid w:val="007620AE"/>
    <w:rsid w:val="007636F7"/>
    <w:rsid w:val="00763724"/>
    <w:rsid w:val="00764204"/>
    <w:rsid w:val="0076466F"/>
    <w:rsid w:val="00765337"/>
    <w:rsid w:val="00766AD0"/>
    <w:rsid w:val="00766E75"/>
    <w:rsid w:val="00766FE7"/>
    <w:rsid w:val="00770B01"/>
    <w:rsid w:val="00771970"/>
    <w:rsid w:val="00772513"/>
    <w:rsid w:val="0077455F"/>
    <w:rsid w:val="00774AF2"/>
    <w:rsid w:val="00774BA4"/>
    <w:rsid w:val="00774E9D"/>
    <w:rsid w:val="007765D1"/>
    <w:rsid w:val="00776CA1"/>
    <w:rsid w:val="00776CED"/>
    <w:rsid w:val="00781C45"/>
    <w:rsid w:val="007821B5"/>
    <w:rsid w:val="007822F8"/>
    <w:rsid w:val="00782F07"/>
    <w:rsid w:val="007838CA"/>
    <w:rsid w:val="007841EC"/>
    <w:rsid w:val="00784D57"/>
    <w:rsid w:val="00785146"/>
    <w:rsid w:val="00787A51"/>
    <w:rsid w:val="007909CA"/>
    <w:rsid w:val="00791C23"/>
    <w:rsid w:val="0079232C"/>
    <w:rsid w:val="00794CBC"/>
    <w:rsid w:val="00794D6E"/>
    <w:rsid w:val="00796E01"/>
    <w:rsid w:val="007A0A1F"/>
    <w:rsid w:val="007A12C2"/>
    <w:rsid w:val="007A2081"/>
    <w:rsid w:val="007A2C79"/>
    <w:rsid w:val="007A3449"/>
    <w:rsid w:val="007A38DF"/>
    <w:rsid w:val="007A4E1C"/>
    <w:rsid w:val="007A4F64"/>
    <w:rsid w:val="007A5602"/>
    <w:rsid w:val="007A5CF6"/>
    <w:rsid w:val="007A7184"/>
    <w:rsid w:val="007A7C80"/>
    <w:rsid w:val="007B0BCA"/>
    <w:rsid w:val="007B19B4"/>
    <w:rsid w:val="007B3131"/>
    <w:rsid w:val="007B518B"/>
    <w:rsid w:val="007B51D9"/>
    <w:rsid w:val="007B5312"/>
    <w:rsid w:val="007B535A"/>
    <w:rsid w:val="007B5764"/>
    <w:rsid w:val="007B593C"/>
    <w:rsid w:val="007B5B06"/>
    <w:rsid w:val="007B5DA6"/>
    <w:rsid w:val="007C05AF"/>
    <w:rsid w:val="007C1518"/>
    <w:rsid w:val="007C3E8F"/>
    <w:rsid w:val="007C3EF5"/>
    <w:rsid w:val="007C3FD0"/>
    <w:rsid w:val="007C4476"/>
    <w:rsid w:val="007C4BD8"/>
    <w:rsid w:val="007C4D33"/>
    <w:rsid w:val="007C5112"/>
    <w:rsid w:val="007C6050"/>
    <w:rsid w:val="007C6848"/>
    <w:rsid w:val="007C6F2C"/>
    <w:rsid w:val="007C6F95"/>
    <w:rsid w:val="007D11AB"/>
    <w:rsid w:val="007D1241"/>
    <w:rsid w:val="007D1FD7"/>
    <w:rsid w:val="007D2441"/>
    <w:rsid w:val="007D2CC2"/>
    <w:rsid w:val="007D35BD"/>
    <w:rsid w:val="007D3B7F"/>
    <w:rsid w:val="007D4735"/>
    <w:rsid w:val="007D48E7"/>
    <w:rsid w:val="007D523A"/>
    <w:rsid w:val="007D6462"/>
    <w:rsid w:val="007D673A"/>
    <w:rsid w:val="007D7081"/>
    <w:rsid w:val="007D737C"/>
    <w:rsid w:val="007D749F"/>
    <w:rsid w:val="007E25AF"/>
    <w:rsid w:val="007E34CD"/>
    <w:rsid w:val="007E4BDF"/>
    <w:rsid w:val="007E6401"/>
    <w:rsid w:val="007E78B2"/>
    <w:rsid w:val="007F043D"/>
    <w:rsid w:val="007F09DA"/>
    <w:rsid w:val="007F0B6D"/>
    <w:rsid w:val="007F11F4"/>
    <w:rsid w:val="007F2666"/>
    <w:rsid w:val="007F2CBD"/>
    <w:rsid w:val="007F3527"/>
    <w:rsid w:val="007F3884"/>
    <w:rsid w:val="007F4C12"/>
    <w:rsid w:val="007F579D"/>
    <w:rsid w:val="007F6E7D"/>
    <w:rsid w:val="007F766B"/>
    <w:rsid w:val="008005A4"/>
    <w:rsid w:val="00800F2C"/>
    <w:rsid w:val="00800FCE"/>
    <w:rsid w:val="00801B0D"/>
    <w:rsid w:val="0080210D"/>
    <w:rsid w:val="00802563"/>
    <w:rsid w:val="0080269B"/>
    <w:rsid w:val="0080348D"/>
    <w:rsid w:val="0080366D"/>
    <w:rsid w:val="00803A2B"/>
    <w:rsid w:val="00804569"/>
    <w:rsid w:val="00805AFF"/>
    <w:rsid w:val="00810E38"/>
    <w:rsid w:val="00811A57"/>
    <w:rsid w:val="00813931"/>
    <w:rsid w:val="00814AD6"/>
    <w:rsid w:val="00814B01"/>
    <w:rsid w:val="00814B65"/>
    <w:rsid w:val="008160A2"/>
    <w:rsid w:val="008178CC"/>
    <w:rsid w:val="008205D9"/>
    <w:rsid w:val="00820848"/>
    <w:rsid w:val="008208E2"/>
    <w:rsid w:val="00822013"/>
    <w:rsid w:val="008220D6"/>
    <w:rsid w:val="00822146"/>
    <w:rsid w:val="008224FB"/>
    <w:rsid w:val="008228E3"/>
    <w:rsid w:val="0082323B"/>
    <w:rsid w:val="0082325A"/>
    <w:rsid w:val="00823CCC"/>
    <w:rsid w:val="00823D0C"/>
    <w:rsid w:val="008241CD"/>
    <w:rsid w:val="00825279"/>
    <w:rsid w:val="00825D3B"/>
    <w:rsid w:val="00827B43"/>
    <w:rsid w:val="00827EAD"/>
    <w:rsid w:val="008315F6"/>
    <w:rsid w:val="008316A1"/>
    <w:rsid w:val="00831839"/>
    <w:rsid w:val="008330EA"/>
    <w:rsid w:val="008334AB"/>
    <w:rsid w:val="008335F1"/>
    <w:rsid w:val="008338AA"/>
    <w:rsid w:val="008338C6"/>
    <w:rsid w:val="00833BAD"/>
    <w:rsid w:val="00835D0F"/>
    <w:rsid w:val="00836502"/>
    <w:rsid w:val="00837B98"/>
    <w:rsid w:val="008407E2"/>
    <w:rsid w:val="0084168F"/>
    <w:rsid w:val="008416E0"/>
    <w:rsid w:val="008428E0"/>
    <w:rsid w:val="008436C6"/>
    <w:rsid w:val="00844330"/>
    <w:rsid w:val="0084436A"/>
    <w:rsid w:val="008446BF"/>
    <w:rsid w:val="00845089"/>
    <w:rsid w:val="008459C9"/>
    <w:rsid w:val="00845D0D"/>
    <w:rsid w:val="008461A4"/>
    <w:rsid w:val="00846852"/>
    <w:rsid w:val="0084764B"/>
    <w:rsid w:val="00847FA4"/>
    <w:rsid w:val="00850271"/>
    <w:rsid w:val="0085134B"/>
    <w:rsid w:val="0085185B"/>
    <w:rsid w:val="00852BD8"/>
    <w:rsid w:val="00853D8D"/>
    <w:rsid w:val="00854005"/>
    <w:rsid w:val="008548B9"/>
    <w:rsid w:val="008553AC"/>
    <w:rsid w:val="008566A3"/>
    <w:rsid w:val="00856F7F"/>
    <w:rsid w:val="008572CB"/>
    <w:rsid w:val="00857E8F"/>
    <w:rsid w:val="00861167"/>
    <w:rsid w:val="00862FA3"/>
    <w:rsid w:val="00862FF0"/>
    <w:rsid w:val="00863BD1"/>
    <w:rsid w:val="00864002"/>
    <w:rsid w:val="00864461"/>
    <w:rsid w:val="0086534B"/>
    <w:rsid w:val="00866A92"/>
    <w:rsid w:val="00870AB2"/>
    <w:rsid w:val="00871CD7"/>
    <w:rsid w:val="0087280A"/>
    <w:rsid w:val="008729C6"/>
    <w:rsid w:val="0087319E"/>
    <w:rsid w:val="00873648"/>
    <w:rsid w:val="00874F7B"/>
    <w:rsid w:val="00875499"/>
    <w:rsid w:val="00875E6A"/>
    <w:rsid w:val="00876EE5"/>
    <w:rsid w:val="008772F2"/>
    <w:rsid w:val="00877608"/>
    <w:rsid w:val="00880CB9"/>
    <w:rsid w:val="00881D7A"/>
    <w:rsid w:val="00882E22"/>
    <w:rsid w:val="008830A4"/>
    <w:rsid w:val="008831D9"/>
    <w:rsid w:val="00884954"/>
    <w:rsid w:val="00884DC2"/>
    <w:rsid w:val="00887520"/>
    <w:rsid w:val="008901C9"/>
    <w:rsid w:val="0089096A"/>
    <w:rsid w:val="00890EBA"/>
    <w:rsid w:val="008911CF"/>
    <w:rsid w:val="00891367"/>
    <w:rsid w:val="00891975"/>
    <w:rsid w:val="008922C1"/>
    <w:rsid w:val="0089239A"/>
    <w:rsid w:val="00892511"/>
    <w:rsid w:val="00893046"/>
    <w:rsid w:val="00893676"/>
    <w:rsid w:val="0089380B"/>
    <w:rsid w:val="0089439B"/>
    <w:rsid w:val="008944E3"/>
    <w:rsid w:val="00894ECB"/>
    <w:rsid w:val="00895A8D"/>
    <w:rsid w:val="008969CC"/>
    <w:rsid w:val="00897071"/>
    <w:rsid w:val="008973AC"/>
    <w:rsid w:val="00897489"/>
    <w:rsid w:val="00897C68"/>
    <w:rsid w:val="008A1357"/>
    <w:rsid w:val="008A14CD"/>
    <w:rsid w:val="008A187B"/>
    <w:rsid w:val="008A2243"/>
    <w:rsid w:val="008A2757"/>
    <w:rsid w:val="008A44A0"/>
    <w:rsid w:val="008A5A80"/>
    <w:rsid w:val="008A5DFF"/>
    <w:rsid w:val="008A640D"/>
    <w:rsid w:val="008A64C3"/>
    <w:rsid w:val="008A69D8"/>
    <w:rsid w:val="008A77DA"/>
    <w:rsid w:val="008A79BC"/>
    <w:rsid w:val="008A7C55"/>
    <w:rsid w:val="008B0845"/>
    <w:rsid w:val="008B09E8"/>
    <w:rsid w:val="008B2A6A"/>
    <w:rsid w:val="008B375A"/>
    <w:rsid w:val="008B4EF1"/>
    <w:rsid w:val="008B667D"/>
    <w:rsid w:val="008B6C04"/>
    <w:rsid w:val="008B7911"/>
    <w:rsid w:val="008C01AB"/>
    <w:rsid w:val="008C01FC"/>
    <w:rsid w:val="008C095A"/>
    <w:rsid w:val="008C14B3"/>
    <w:rsid w:val="008C164B"/>
    <w:rsid w:val="008C1901"/>
    <w:rsid w:val="008C1AC6"/>
    <w:rsid w:val="008C1BE4"/>
    <w:rsid w:val="008C217B"/>
    <w:rsid w:val="008C373E"/>
    <w:rsid w:val="008C4080"/>
    <w:rsid w:val="008C4C21"/>
    <w:rsid w:val="008C4CFD"/>
    <w:rsid w:val="008C4E30"/>
    <w:rsid w:val="008C5006"/>
    <w:rsid w:val="008C5563"/>
    <w:rsid w:val="008C56DC"/>
    <w:rsid w:val="008C7CC1"/>
    <w:rsid w:val="008D0A13"/>
    <w:rsid w:val="008D0FCA"/>
    <w:rsid w:val="008D141F"/>
    <w:rsid w:val="008D1FE9"/>
    <w:rsid w:val="008D2E09"/>
    <w:rsid w:val="008D4900"/>
    <w:rsid w:val="008D4E33"/>
    <w:rsid w:val="008D5DEA"/>
    <w:rsid w:val="008D60D3"/>
    <w:rsid w:val="008D62E6"/>
    <w:rsid w:val="008D78C0"/>
    <w:rsid w:val="008D79BB"/>
    <w:rsid w:val="008D7BDC"/>
    <w:rsid w:val="008E0F8F"/>
    <w:rsid w:val="008E17A6"/>
    <w:rsid w:val="008E50A0"/>
    <w:rsid w:val="008E5F9A"/>
    <w:rsid w:val="008E6147"/>
    <w:rsid w:val="008E62B5"/>
    <w:rsid w:val="008F0528"/>
    <w:rsid w:val="008F1980"/>
    <w:rsid w:val="008F1D67"/>
    <w:rsid w:val="008F2994"/>
    <w:rsid w:val="008F333F"/>
    <w:rsid w:val="008F4491"/>
    <w:rsid w:val="008F52A1"/>
    <w:rsid w:val="008F56F5"/>
    <w:rsid w:val="008F6325"/>
    <w:rsid w:val="008F6A78"/>
    <w:rsid w:val="008F6FC2"/>
    <w:rsid w:val="008F7B79"/>
    <w:rsid w:val="0090049E"/>
    <w:rsid w:val="00900C00"/>
    <w:rsid w:val="00901FBA"/>
    <w:rsid w:val="00904612"/>
    <w:rsid w:val="00904637"/>
    <w:rsid w:val="009048B3"/>
    <w:rsid w:val="0090536B"/>
    <w:rsid w:val="009053C2"/>
    <w:rsid w:val="00905897"/>
    <w:rsid w:val="00905FE7"/>
    <w:rsid w:val="009068D9"/>
    <w:rsid w:val="00906F9D"/>
    <w:rsid w:val="009077ED"/>
    <w:rsid w:val="0091022D"/>
    <w:rsid w:val="00911C30"/>
    <w:rsid w:val="00912B0C"/>
    <w:rsid w:val="00912F45"/>
    <w:rsid w:val="00913219"/>
    <w:rsid w:val="009141F9"/>
    <w:rsid w:val="00914560"/>
    <w:rsid w:val="00917518"/>
    <w:rsid w:val="00917631"/>
    <w:rsid w:val="009176CC"/>
    <w:rsid w:val="0092188F"/>
    <w:rsid w:val="00921EB7"/>
    <w:rsid w:val="0092297D"/>
    <w:rsid w:val="00923659"/>
    <w:rsid w:val="00924CDC"/>
    <w:rsid w:val="00925620"/>
    <w:rsid w:val="00927397"/>
    <w:rsid w:val="00927C61"/>
    <w:rsid w:val="00930095"/>
    <w:rsid w:val="009300DB"/>
    <w:rsid w:val="00930B17"/>
    <w:rsid w:val="00931476"/>
    <w:rsid w:val="00931EA4"/>
    <w:rsid w:val="00932131"/>
    <w:rsid w:val="00932151"/>
    <w:rsid w:val="00932A9D"/>
    <w:rsid w:val="009355D3"/>
    <w:rsid w:val="0093749A"/>
    <w:rsid w:val="0093779C"/>
    <w:rsid w:val="00937F01"/>
    <w:rsid w:val="00940F54"/>
    <w:rsid w:val="00941F2C"/>
    <w:rsid w:val="009424DA"/>
    <w:rsid w:val="00943D19"/>
    <w:rsid w:val="00944AFB"/>
    <w:rsid w:val="00945CAA"/>
    <w:rsid w:val="00945D1A"/>
    <w:rsid w:val="00946127"/>
    <w:rsid w:val="009467AB"/>
    <w:rsid w:val="00946D3F"/>
    <w:rsid w:val="00947FFD"/>
    <w:rsid w:val="009504DE"/>
    <w:rsid w:val="00950814"/>
    <w:rsid w:val="0095099D"/>
    <w:rsid w:val="0095262C"/>
    <w:rsid w:val="00952B3E"/>
    <w:rsid w:val="0095357C"/>
    <w:rsid w:val="009551F7"/>
    <w:rsid w:val="00955787"/>
    <w:rsid w:val="00962B5A"/>
    <w:rsid w:val="00962E2A"/>
    <w:rsid w:val="00964C6B"/>
    <w:rsid w:val="00965AA1"/>
    <w:rsid w:val="009668A6"/>
    <w:rsid w:val="0096727E"/>
    <w:rsid w:val="00967887"/>
    <w:rsid w:val="00967E2A"/>
    <w:rsid w:val="00967FC1"/>
    <w:rsid w:val="00970428"/>
    <w:rsid w:val="00971F2C"/>
    <w:rsid w:val="0097287B"/>
    <w:rsid w:val="009737E8"/>
    <w:rsid w:val="00973821"/>
    <w:rsid w:val="0097456C"/>
    <w:rsid w:val="00976E38"/>
    <w:rsid w:val="00977241"/>
    <w:rsid w:val="00980528"/>
    <w:rsid w:val="009809AF"/>
    <w:rsid w:val="00980A92"/>
    <w:rsid w:val="00981849"/>
    <w:rsid w:val="00982140"/>
    <w:rsid w:val="00982CED"/>
    <w:rsid w:val="0098329B"/>
    <w:rsid w:val="0098387E"/>
    <w:rsid w:val="00983EBA"/>
    <w:rsid w:val="0098436D"/>
    <w:rsid w:val="00984729"/>
    <w:rsid w:val="00984BE4"/>
    <w:rsid w:val="00985607"/>
    <w:rsid w:val="00987BDA"/>
    <w:rsid w:val="00990017"/>
    <w:rsid w:val="00990639"/>
    <w:rsid w:val="00990A26"/>
    <w:rsid w:val="00991608"/>
    <w:rsid w:val="00991AA3"/>
    <w:rsid w:val="00991EE6"/>
    <w:rsid w:val="00992061"/>
    <w:rsid w:val="00993FCF"/>
    <w:rsid w:val="0099636B"/>
    <w:rsid w:val="00996A20"/>
    <w:rsid w:val="00997941"/>
    <w:rsid w:val="009A0EE4"/>
    <w:rsid w:val="009A15DF"/>
    <w:rsid w:val="009A1DD1"/>
    <w:rsid w:val="009A2F8F"/>
    <w:rsid w:val="009A30B5"/>
    <w:rsid w:val="009A37F0"/>
    <w:rsid w:val="009A3E8B"/>
    <w:rsid w:val="009A48A5"/>
    <w:rsid w:val="009A4B31"/>
    <w:rsid w:val="009A50BE"/>
    <w:rsid w:val="009A6717"/>
    <w:rsid w:val="009A6D3C"/>
    <w:rsid w:val="009B0AC9"/>
    <w:rsid w:val="009B0FAD"/>
    <w:rsid w:val="009B1719"/>
    <w:rsid w:val="009B2102"/>
    <w:rsid w:val="009B4C1B"/>
    <w:rsid w:val="009B56D1"/>
    <w:rsid w:val="009B56E5"/>
    <w:rsid w:val="009B5976"/>
    <w:rsid w:val="009B64E0"/>
    <w:rsid w:val="009B782B"/>
    <w:rsid w:val="009C108A"/>
    <w:rsid w:val="009C18F1"/>
    <w:rsid w:val="009C31DB"/>
    <w:rsid w:val="009C3EDB"/>
    <w:rsid w:val="009C4E6C"/>
    <w:rsid w:val="009C5354"/>
    <w:rsid w:val="009C552E"/>
    <w:rsid w:val="009C5768"/>
    <w:rsid w:val="009C6352"/>
    <w:rsid w:val="009C64E1"/>
    <w:rsid w:val="009C6D17"/>
    <w:rsid w:val="009C7A2F"/>
    <w:rsid w:val="009D01D8"/>
    <w:rsid w:val="009D04F0"/>
    <w:rsid w:val="009D1633"/>
    <w:rsid w:val="009D426D"/>
    <w:rsid w:val="009D4E41"/>
    <w:rsid w:val="009D5967"/>
    <w:rsid w:val="009D5DC6"/>
    <w:rsid w:val="009D6E4E"/>
    <w:rsid w:val="009D7933"/>
    <w:rsid w:val="009D7A4A"/>
    <w:rsid w:val="009E0115"/>
    <w:rsid w:val="009E05A9"/>
    <w:rsid w:val="009E0960"/>
    <w:rsid w:val="009E0D7A"/>
    <w:rsid w:val="009E10A2"/>
    <w:rsid w:val="009E161C"/>
    <w:rsid w:val="009E246D"/>
    <w:rsid w:val="009E27C4"/>
    <w:rsid w:val="009E2B40"/>
    <w:rsid w:val="009E41F2"/>
    <w:rsid w:val="009E4997"/>
    <w:rsid w:val="009E517E"/>
    <w:rsid w:val="009E5C53"/>
    <w:rsid w:val="009E68BF"/>
    <w:rsid w:val="009E778F"/>
    <w:rsid w:val="009F00F0"/>
    <w:rsid w:val="009F052D"/>
    <w:rsid w:val="009F05C1"/>
    <w:rsid w:val="009F0A6E"/>
    <w:rsid w:val="009F21E5"/>
    <w:rsid w:val="009F2C8D"/>
    <w:rsid w:val="009F3827"/>
    <w:rsid w:val="009F3986"/>
    <w:rsid w:val="009F3BF1"/>
    <w:rsid w:val="009F7092"/>
    <w:rsid w:val="009F7EB4"/>
    <w:rsid w:val="00A003E4"/>
    <w:rsid w:val="00A01DD8"/>
    <w:rsid w:val="00A02F5B"/>
    <w:rsid w:val="00A03207"/>
    <w:rsid w:val="00A03E28"/>
    <w:rsid w:val="00A04CC3"/>
    <w:rsid w:val="00A0528A"/>
    <w:rsid w:val="00A055E8"/>
    <w:rsid w:val="00A06695"/>
    <w:rsid w:val="00A06FE2"/>
    <w:rsid w:val="00A07175"/>
    <w:rsid w:val="00A07AC9"/>
    <w:rsid w:val="00A07DE2"/>
    <w:rsid w:val="00A10874"/>
    <w:rsid w:val="00A11438"/>
    <w:rsid w:val="00A11B04"/>
    <w:rsid w:val="00A12EA5"/>
    <w:rsid w:val="00A1314D"/>
    <w:rsid w:val="00A13C72"/>
    <w:rsid w:val="00A13E3B"/>
    <w:rsid w:val="00A156CB"/>
    <w:rsid w:val="00A16F74"/>
    <w:rsid w:val="00A16FE7"/>
    <w:rsid w:val="00A17511"/>
    <w:rsid w:val="00A17C29"/>
    <w:rsid w:val="00A205C4"/>
    <w:rsid w:val="00A20FAC"/>
    <w:rsid w:val="00A2125A"/>
    <w:rsid w:val="00A21261"/>
    <w:rsid w:val="00A226AF"/>
    <w:rsid w:val="00A22DC3"/>
    <w:rsid w:val="00A22FA8"/>
    <w:rsid w:val="00A25A1C"/>
    <w:rsid w:val="00A25A5E"/>
    <w:rsid w:val="00A25AC2"/>
    <w:rsid w:val="00A26428"/>
    <w:rsid w:val="00A27342"/>
    <w:rsid w:val="00A27CF8"/>
    <w:rsid w:val="00A324CC"/>
    <w:rsid w:val="00A325DF"/>
    <w:rsid w:val="00A33ADF"/>
    <w:rsid w:val="00A33B4E"/>
    <w:rsid w:val="00A3453D"/>
    <w:rsid w:val="00A35B55"/>
    <w:rsid w:val="00A35D99"/>
    <w:rsid w:val="00A3681A"/>
    <w:rsid w:val="00A3728C"/>
    <w:rsid w:val="00A40A01"/>
    <w:rsid w:val="00A40F2B"/>
    <w:rsid w:val="00A4164A"/>
    <w:rsid w:val="00A41C94"/>
    <w:rsid w:val="00A43A9A"/>
    <w:rsid w:val="00A4416B"/>
    <w:rsid w:val="00A45022"/>
    <w:rsid w:val="00A45229"/>
    <w:rsid w:val="00A4529A"/>
    <w:rsid w:val="00A46028"/>
    <w:rsid w:val="00A465FE"/>
    <w:rsid w:val="00A479FA"/>
    <w:rsid w:val="00A500D7"/>
    <w:rsid w:val="00A50692"/>
    <w:rsid w:val="00A50CAE"/>
    <w:rsid w:val="00A50CBC"/>
    <w:rsid w:val="00A51133"/>
    <w:rsid w:val="00A52067"/>
    <w:rsid w:val="00A537F9"/>
    <w:rsid w:val="00A53FC1"/>
    <w:rsid w:val="00A560CB"/>
    <w:rsid w:val="00A56A30"/>
    <w:rsid w:val="00A56EDC"/>
    <w:rsid w:val="00A57031"/>
    <w:rsid w:val="00A57F0C"/>
    <w:rsid w:val="00A6029B"/>
    <w:rsid w:val="00A60E27"/>
    <w:rsid w:val="00A62148"/>
    <w:rsid w:val="00A62439"/>
    <w:rsid w:val="00A6316A"/>
    <w:rsid w:val="00A63F4F"/>
    <w:rsid w:val="00A647A4"/>
    <w:rsid w:val="00A64D6A"/>
    <w:rsid w:val="00A65829"/>
    <w:rsid w:val="00A6691F"/>
    <w:rsid w:val="00A70273"/>
    <w:rsid w:val="00A70975"/>
    <w:rsid w:val="00A70CE7"/>
    <w:rsid w:val="00A71130"/>
    <w:rsid w:val="00A71557"/>
    <w:rsid w:val="00A71D29"/>
    <w:rsid w:val="00A7208B"/>
    <w:rsid w:val="00A737FD"/>
    <w:rsid w:val="00A73FB7"/>
    <w:rsid w:val="00A76C3C"/>
    <w:rsid w:val="00A770EE"/>
    <w:rsid w:val="00A8135A"/>
    <w:rsid w:val="00A81CF2"/>
    <w:rsid w:val="00A820B2"/>
    <w:rsid w:val="00A820D1"/>
    <w:rsid w:val="00A82382"/>
    <w:rsid w:val="00A82581"/>
    <w:rsid w:val="00A83044"/>
    <w:rsid w:val="00A831B7"/>
    <w:rsid w:val="00A849FB"/>
    <w:rsid w:val="00A84A44"/>
    <w:rsid w:val="00A865FD"/>
    <w:rsid w:val="00A86D6B"/>
    <w:rsid w:val="00A86E26"/>
    <w:rsid w:val="00A87BA1"/>
    <w:rsid w:val="00A91CBE"/>
    <w:rsid w:val="00A92086"/>
    <w:rsid w:val="00A93731"/>
    <w:rsid w:val="00A95A76"/>
    <w:rsid w:val="00A96301"/>
    <w:rsid w:val="00A97667"/>
    <w:rsid w:val="00A97976"/>
    <w:rsid w:val="00AA01F3"/>
    <w:rsid w:val="00AA121D"/>
    <w:rsid w:val="00AA186A"/>
    <w:rsid w:val="00AA2737"/>
    <w:rsid w:val="00AA2E74"/>
    <w:rsid w:val="00AA3367"/>
    <w:rsid w:val="00AA3D00"/>
    <w:rsid w:val="00AA4A51"/>
    <w:rsid w:val="00AA4CA6"/>
    <w:rsid w:val="00AA576A"/>
    <w:rsid w:val="00AA7331"/>
    <w:rsid w:val="00AB097B"/>
    <w:rsid w:val="00AB0A69"/>
    <w:rsid w:val="00AB18D5"/>
    <w:rsid w:val="00AB1F5D"/>
    <w:rsid w:val="00AB29A1"/>
    <w:rsid w:val="00AB3485"/>
    <w:rsid w:val="00AB3B1E"/>
    <w:rsid w:val="00AB3C2D"/>
    <w:rsid w:val="00AB3D8A"/>
    <w:rsid w:val="00AB4B8A"/>
    <w:rsid w:val="00AB4E30"/>
    <w:rsid w:val="00AB50F8"/>
    <w:rsid w:val="00AB5A84"/>
    <w:rsid w:val="00AB5F8C"/>
    <w:rsid w:val="00AC0D8C"/>
    <w:rsid w:val="00AC0E72"/>
    <w:rsid w:val="00AC134B"/>
    <w:rsid w:val="00AC36F7"/>
    <w:rsid w:val="00AC3CC7"/>
    <w:rsid w:val="00AC409E"/>
    <w:rsid w:val="00AC4303"/>
    <w:rsid w:val="00AC4871"/>
    <w:rsid w:val="00AC4886"/>
    <w:rsid w:val="00AC5B23"/>
    <w:rsid w:val="00AC651D"/>
    <w:rsid w:val="00AC6C4B"/>
    <w:rsid w:val="00AC7D53"/>
    <w:rsid w:val="00AD04BD"/>
    <w:rsid w:val="00AD0A2F"/>
    <w:rsid w:val="00AD0B77"/>
    <w:rsid w:val="00AD118D"/>
    <w:rsid w:val="00AD2236"/>
    <w:rsid w:val="00AD40F3"/>
    <w:rsid w:val="00AD505E"/>
    <w:rsid w:val="00AD5186"/>
    <w:rsid w:val="00AD5AE2"/>
    <w:rsid w:val="00AD6766"/>
    <w:rsid w:val="00AD7810"/>
    <w:rsid w:val="00AE02FF"/>
    <w:rsid w:val="00AE2474"/>
    <w:rsid w:val="00AE25C8"/>
    <w:rsid w:val="00AE291D"/>
    <w:rsid w:val="00AE33AD"/>
    <w:rsid w:val="00AE5146"/>
    <w:rsid w:val="00AE5257"/>
    <w:rsid w:val="00AE685D"/>
    <w:rsid w:val="00AE6BDD"/>
    <w:rsid w:val="00AF052D"/>
    <w:rsid w:val="00AF08DC"/>
    <w:rsid w:val="00AF23DB"/>
    <w:rsid w:val="00AF2E75"/>
    <w:rsid w:val="00AF3410"/>
    <w:rsid w:val="00AF3A88"/>
    <w:rsid w:val="00AF3CF7"/>
    <w:rsid w:val="00AF47A8"/>
    <w:rsid w:val="00AF5381"/>
    <w:rsid w:val="00AF625F"/>
    <w:rsid w:val="00AF6336"/>
    <w:rsid w:val="00AF6DD7"/>
    <w:rsid w:val="00AF706C"/>
    <w:rsid w:val="00B01DFA"/>
    <w:rsid w:val="00B02FCA"/>
    <w:rsid w:val="00B0316D"/>
    <w:rsid w:val="00B035AF"/>
    <w:rsid w:val="00B0453C"/>
    <w:rsid w:val="00B04E6E"/>
    <w:rsid w:val="00B04F92"/>
    <w:rsid w:val="00B04F94"/>
    <w:rsid w:val="00B05252"/>
    <w:rsid w:val="00B05D85"/>
    <w:rsid w:val="00B062BD"/>
    <w:rsid w:val="00B0677E"/>
    <w:rsid w:val="00B06BCB"/>
    <w:rsid w:val="00B07CBC"/>
    <w:rsid w:val="00B113EF"/>
    <w:rsid w:val="00B117B8"/>
    <w:rsid w:val="00B12B52"/>
    <w:rsid w:val="00B13AB8"/>
    <w:rsid w:val="00B15307"/>
    <w:rsid w:val="00B154BF"/>
    <w:rsid w:val="00B15BDF"/>
    <w:rsid w:val="00B163D5"/>
    <w:rsid w:val="00B16C2D"/>
    <w:rsid w:val="00B17208"/>
    <w:rsid w:val="00B17AA7"/>
    <w:rsid w:val="00B17B4A"/>
    <w:rsid w:val="00B17BDD"/>
    <w:rsid w:val="00B21632"/>
    <w:rsid w:val="00B21D01"/>
    <w:rsid w:val="00B235C7"/>
    <w:rsid w:val="00B24691"/>
    <w:rsid w:val="00B25011"/>
    <w:rsid w:val="00B25280"/>
    <w:rsid w:val="00B26118"/>
    <w:rsid w:val="00B268C4"/>
    <w:rsid w:val="00B26BEE"/>
    <w:rsid w:val="00B26D76"/>
    <w:rsid w:val="00B27174"/>
    <w:rsid w:val="00B3012B"/>
    <w:rsid w:val="00B301C8"/>
    <w:rsid w:val="00B310CF"/>
    <w:rsid w:val="00B313D5"/>
    <w:rsid w:val="00B323AB"/>
    <w:rsid w:val="00B32AF3"/>
    <w:rsid w:val="00B32C7B"/>
    <w:rsid w:val="00B334F0"/>
    <w:rsid w:val="00B3378E"/>
    <w:rsid w:val="00B34362"/>
    <w:rsid w:val="00B35982"/>
    <w:rsid w:val="00B35D72"/>
    <w:rsid w:val="00B36067"/>
    <w:rsid w:val="00B371BE"/>
    <w:rsid w:val="00B37CB7"/>
    <w:rsid w:val="00B40033"/>
    <w:rsid w:val="00B40043"/>
    <w:rsid w:val="00B406BE"/>
    <w:rsid w:val="00B40711"/>
    <w:rsid w:val="00B40933"/>
    <w:rsid w:val="00B40A84"/>
    <w:rsid w:val="00B41020"/>
    <w:rsid w:val="00B415E4"/>
    <w:rsid w:val="00B416A5"/>
    <w:rsid w:val="00B42155"/>
    <w:rsid w:val="00B42EC4"/>
    <w:rsid w:val="00B435B3"/>
    <w:rsid w:val="00B4563C"/>
    <w:rsid w:val="00B45F3D"/>
    <w:rsid w:val="00B465B7"/>
    <w:rsid w:val="00B466D3"/>
    <w:rsid w:val="00B46B08"/>
    <w:rsid w:val="00B470B9"/>
    <w:rsid w:val="00B50402"/>
    <w:rsid w:val="00B5076A"/>
    <w:rsid w:val="00B513AB"/>
    <w:rsid w:val="00B51487"/>
    <w:rsid w:val="00B514F5"/>
    <w:rsid w:val="00B51513"/>
    <w:rsid w:val="00B5189E"/>
    <w:rsid w:val="00B53787"/>
    <w:rsid w:val="00B55203"/>
    <w:rsid w:val="00B557CB"/>
    <w:rsid w:val="00B55C79"/>
    <w:rsid w:val="00B55D0E"/>
    <w:rsid w:val="00B56B98"/>
    <w:rsid w:val="00B56D83"/>
    <w:rsid w:val="00B626BA"/>
    <w:rsid w:val="00B6493D"/>
    <w:rsid w:val="00B649CB"/>
    <w:rsid w:val="00B64D69"/>
    <w:rsid w:val="00B64F69"/>
    <w:rsid w:val="00B670EC"/>
    <w:rsid w:val="00B6712A"/>
    <w:rsid w:val="00B67B4C"/>
    <w:rsid w:val="00B702EF"/>
    <w:rsid w:val="00B705E8"/>
    <w:rsid w:val="00B72D8B"/>
    <w:rsid w:val="00B739C7"/>
    <w:rsid w:val="00B73FB4"/>
    <w:rsid w:val="00B7452D"/>
    <w:rsid w:val="00B7462D"/>
    <w:rsid w:val="00B747B4"/>
    <w:rsid w:val="00B75213"/>
    <w:rsid w:val="00B759E6"/>
    <w:rsid w:val="00B7618C"/>
    <w:rsid w:val="00B76C59"/>
    <w:rsid w:val="00B771EB"/>
    <w:rsid w:val="00B77237"/>
    <w:rsid w:val="00B77534"/>
    <w:rsid w:val="00B77F4C"/>
    <w:rsid w:val="00B80F98"/>
    <w:rsid w:val="00B829E4"/>
    <w:rsid w:val="00B8313D"/>
    <w:rsid w:val="00B8381A"/>
    <w:rsid w:val="00B841B9"/>
    <w:rsid w:val="00B84B8A"/>
    <w:rsid w:val="00B8537A"/>
    <w:rsid w:val="00B85DD3"/>
    <w:rsid w:val="00B86C3B"/>
    <w:rsid w:val="00B87EC7"/>
    <w:rsid w:val="00B90D99"/>
    <w:rsid w:val="00B91DEA"/>
    <w:rsid w:val="00B93863"/>
    <w:rsid w:val="00B948C6"/>
    <w:rsid w:val="00B9603A"/>
    <w:rsid w:val="00B96121"/>
    <w:rsid w:val="00B96392"/>
    <w:rsid w:val="00B97152"/>
    <w:rsid w:val="00BA0DF6"/>
    <w:rsid w:val="00BA117C"/>
    <w:rsid w:val="00BA1474"/>
    <w:rsid w:val="00BA1F69"/>
    <w:rsid w:val="00BA2626"/>
    <w:rsid w:val="00BA3A86"/>
    <w:rsid w:val="00BA46E2"/>
    <w:rsid w:val="00BA47FA"/>
    <w:rsid w:val="00BA5094"/>
    <w:rsid w:val="00BA52F3"/>
    <w:rsid w:val="00BA630D"/>
    <w:rsid w:val="00BA6DC4"/>
    <w:rsid w:val="00BB08CE"/>
    <w:rsid w:val="00BB10AA"/>
    <w:rsid w:val="00BB26F6"/>
    <w:rsid w:val="00BB2FE8"/>
    <w:rsid w:val="00BB40C0"/>
    <w:rsid w:val="00BB4146"/>
    <w:rsid w:val="00BB4699"/>
    <w:rsid w:val="00BB5A70"/>
    <w:rsid w:val="00BB645D"/>
    <w:rsid w:val="00BB6CBA"/>
    <w:rsid w:val="00BC09BA"/>
    <w:rsid w:val="00BC0C95"/>
    <w:rsid w:val="00BC0F6A"/>
    <w:rsid w:val="00BC22F8"/>
    <w:rsid w:val="00BC2598"/>
    <w:rsid w:val="00BC3F04"/>
    <w:rsid w:val="00BC4A05"/>
    <w:rsid w:val="00BC5722"/>
    <w:rsid w:val="00BC727A"/>
    <w:rsid w:val="00BC7770"/>
    <w:rsid w:val="00BC7963"/>
    <w:rsid w:val="00BD080D"/>
    <w:rsid w:val="00BD1B2B"/>
    <w:rsid w:val="00BD1CC7"/>
    <w:rsid w:val="00BD2469"/>
    <w:rsid w:val="00BD2F87"/>
    <w:rsid w:val="00BD353B"/>
    <w:rsid w:val="00BD4164"/>
    <w:rsid w:val="00BD528E"/>
    <w:rsid w:val="00BD538E"/>
    <w:rsid w:val="00BD5791"/>
    <w:rsid w:val="00BD6E94"/>
    <w:rsid w:val="00BD6F32"/>
    <w:rsid w:val="00BD7820"/>
    <w:rsid w:val="00BD7947"/>
    <w:rsid w:val="00BD7AED"/>
    <w:rsid w:val="00BD7F6E"/>
    <w:rsid w:val="00BE0238"/>
    <w:rsid w:val="00BE0379"/>
    <w:rsid w:val="00BE0864"/>
    <w:rsid w:val="00BE155E"/>
    <w:rsid w:val="00BE1B87"/>
    <w:rsid w:val="00BE261B"/>
    <w:rsid w:val="00BE2B53"/>
    <w:rsid w:val="00BE2E93"/>
    <w:rsid w:val="00BE2F43"/>
    <w:rsid w:val="00BE3133"/>
    <w:rsid w:val="00BE3AA4"/>
    <w:rsid w:val="00BE4340"/>
    <w:rsid w:val="00BE4AF4"/>
    <w:rsid w:val="00BE6659"/>
    <w:rsid w:val="00BE6999"/>
    <w:rsid w:val="00BE6A78"/>
    <w:rsid w:val="00BE6EA6"/>
    <w:rsid w:val="00BE780F"/>
    <w:rsid w:val="00BE7AD4"/>
    <w:rsid w:val="00BF0BDB"/>
    <w:rsid w:val="00BF140B"/>
    <w:rsid w:val="00BF1F99"/>
    <w:rsid w:val="00BF1FFB"/>
    <w:rsid w:val="00BF2FEE"/>
    <w:rsid w:val="00BF7D1B"/>
    <w:rsid w:val="00C001ED"/>
    <w:rsid w:val="00C00867"/>
    <w:rsid w:val="00C01988"/>
    <w:rsid w:val="00C0254F"/>
    <w:rsid w:val="00C03092"/>
    <w:rsid w:val="00C04AD3"/>
    <w:rsid w:val="00C04B13"/>
    <w:rsid w:val="00C0506E"/>
    <w:rsid w:val="00C052A3"/>
    <w:rsid w:val="00C05532"/>
    <w:rsid w:val="00C05738"/>
    <w:rsid w:val="00C063F3"/>
    <w:rsid w:val="00C07487"/>
    <w:rsid w:val="00C074CE"/>
    <w:rsid w:val="00C07D97"/>
    <w:rsid w:val="00C11FEF"/>
    <w:rsid w:val="00C1253A"/>
    <w:rsid w:val="00C15028"/>
    <w:rsid w:val="00C16328"/>
    <w:rsid w:val="00C165BC"/>
    <w:rsid w:val="00C16CDE"/>
    <w:rsid w:val="00C16D14"/>
    <w:rsid w:val="00C17EFA"/>
    <w:rsid w:val="00C213A6"/>
    <w:rsid w:val="00C219B4"/>
    <w:rsid w:val="00C22625"/>
    <w:rsid w:val="00C235CD"/>
    <w:rsid w:val="00C24171"/>
    <w:rsid w:val="00C248D4"/>
    <w:rsid w:val="00C27322"/>
    <w:rsid w:val="00C277F7"/>
    <w:rsid w:val="00C27A5B"/>
    <w:rsid w:val="00C27FEB"/>
    <w:rsid w:val="00C30185"/>
    <w:rsid w:val="00C3020F"/>
    <w:rsid w:val="00C3037B"/>
    <w:rsid w:val="00C3084A"/>
    <w:rsid w:val="00C3155A"/>
    <w:rsid w:val="00C32923"/>
    <w:rsid w:val="00C34C7A"/>
    <w:rsid w:val="00C353A3"/>
    <w:rsid w:val="00C35507"/>
    <w:rsid w:val="00C3728C"/>
    <w:rsid w:val="00C400CC"/>
    <w:rsid w:val="00C40B36"/>
    <w:rsid w:val="00C415D3"/>
    <w:rsid w:val="00C41B6B"/>
    <w:rsid w:val="00C422B5"/>
    <w:rsid w:val="00C42491"/>
    <w:rsid w:val="00C42B2E"/>
    <w:rsid w:val="00C42D37"/>
    <w:rsid w:val="00C440C3"/>
    <w:rsid w:val="00C44D1C"/>
    <w:rsid w:val="00C45A6F"/>
    <w:rsid w:val="00C45ABD"/>
    <w:rsid w:val="00C46198"/>
    <w:rsid w:val="00C46C3B"/>
    <w:rsid w:val="00C46DC1"/>
    <w:rsid w:val="00C47BC4"/>
    <w:rsid w:val="00C50FF7"/>
    <w:rsid w:val="00C5104E"/>
    <w:rsid w:val="00C51054"/>
    <w:rsid w:val="00C5173F"/>
    <w:rsid w:val="00C523F3"/>
    <w:rsid w:val="00C52D28"/>
    <w:rsid w:val="00C53C44"/>
    <w:rsid w:val="00C53FA7"/>
    <w:rsid w:val="00C5478F"/>
    <w:rsid w:val="00C54D5F"/>
    <w:rsid w:val="00C553EC"/>
    <w:rsid w:val="00C56DE1"/>
    <w:rsid w:val="00C601D3"/>
    <w:rsid w:val="00C60FEC"/>
    <w:rsid w:val="00C6166A"/>
    <w:rsid w:val="00C618B0"/>
    <w:rsid w:val="00C64E85"/>
    <w:rsid w:val="00C650FA"/>
    <w:rsid w:val="00C674E0"/>
    <w:rsid w:val="00C71309"/>
    <w:rsid w:val="00C71724"/>
    <w:rsid w:val="00C72112"/>
    <w:rsid w:val="00C72D18"/>
    <w:rsid w:val="00C74571"/>
    <w:rsid w:val="00C7485E"/>
    <w:rsid w:val="00C75D5D"/>
    <w:rsid w:val="00C761AC"/>
    <w:rsid w:val="00C76E93"/>
    <w:rsid w:val="00C80259"/>
    <w:rsid w:val="00C81929"/>
    <w:rsid w:val="00C82029"/>
    <w:rsid w:val="00C838E9"/>
    <w:rsid w:val="00C83C33"/>
    <w:rsid w:val="00C84A02"/>
    <w:rsid w:val="00C84DE5"/>
    <w:rsid w:val="00C85F9E"/>
    <w:rsid w:val="00C86126"/>
    <w:rsid w:val="00C901E5"/>
    <w:rsid w:val="00C90DAA"/>
    <w:rsid w:val="00C9221F"/>
    <w:rsid w:val="00C938B2"/>
    <w:rsid w:val="00C939B0"/>
    <w:rsid w:val="00C93DAE"/>
    <w:rsid w:val="00C94597"/>
    <w:rsid w:val="00C94BFE"/>
    <w:rsid w:val="00C94D2E"/>
    <w:rsid w:val="00C94DC6"/>
    <w:rsid w:val="00C95331"/>
    <w:rsid w:val="00C958C7"/>
    <w:rsid w:val="00C96A1C"/>
    <w:rsid w:val="00C9775E"/>
    <w:rsid w:val="00CA1E68"/>
    <w:rsid w:val="00CA203A"/>
    <w:rsid w:val="00CA25E6"/>
    <w:rsid w:val="00CA2F3C"/>
    <w:rsid w:val="00CA75E0"/>
    <w:rsid w:val="00CA7777"/>
    <w:rsid w:val="00CA7D07"/>
    <w:rsid w:val="00CA7D71"/>
    <w:rsid w:val="00CB0078"/>
    <w:rsid w:val="00CB2A51"/>
    <w:rsid w:val="00CB2B96"/>
    <w:rsid w:val="00CB3471"/>
    <w:rsid w:val="00CB3643"/>
    <w:rsid w:val="00CB3D07"/>
    <w:rsid w:val="00CB4739"/>
    <w:rsid w:val="00CC06DA"/>
    <w:rsid w:val="00CC1539"/>
    <w:rsid w:val="00CC1A42"/>
    <w:rsid w:val="00CC1E9D"/>
    <w:rsid w:val="00CC220A"/>
    <w:rsid w:val="00CC2567"/>
    <w:rsid w:val="00CC2F5A"/>
    <w:rsid w:val="00CC31D4"/>
    <w:rsid w:val="00CC41F8"/>
    <w:rsid w:val="00CC49D9"/>
    <w:rsid w:val="00CC7BF1"/>
    <w:rsid w:val="00CD000D"/>
    <w:rsid w:val="00CD2809"/>
    <w:rsid w:val="00CD358F"/>
    <w:rsid w:val="00CD3B66"/>
    <w:rsid w:val="00CD4751"/>
    <w:rsid w:val="00CD4EE3"/>
    <w:rsid w:val="00CD5C80"/>
    <w:rsid w:val="00CD7285"/>
    <w:rsid w:val="00CD7401"/>
    <w:rsid w:val="00CD74B0"/>
    <w:rsid w:val="00CE042C"/>
    <w:rsid w:val="00CE07E9"/>
    <w:rsid w:val="00CE0F5C"/>
    <w:rsid w:val="00CE17A5"/>
    <w:rsid w:val="00CE18C2"/>
    <w:rsid w:val="00CE1BDE"/>
    <w:rsid w:val="00CE3424"/>
    <w:rsid w:val="00CE5303"/>
    <w:rsid w:val="00CE61F0"/>
    <w:rsid w:val="00CF01BA"/>
    <w:rsid w:val="00CF0F02"/>
    <w:rsid w:val="00CF11A6"/>
    <w:rsid w:val="00CF26BA"/>
    <w:rsid w:val="00CF26EB"/>
    <w:rsid w:val="00CF4503"/>
    <w:rsid w:val="00CF47CA"/>
    <w:rsid w:val="00CF5751"/>
    <w:rsid w:val="00CF66B2"/>
    <w:rsid w:val="00CF6F14"/>
    <w:rsid w:val="00D0013E"/>
    <w:rsid w:val="00D001FD"/>
    <w:rsid w:val="00D00783"/>
    <w:rsid w:val="00D00AC7"/>
    <w:rsid w:val="00D010A1"/>
    <w:rsid w:val="00D010C2"/>
    <w:rsid w:val="00D01376"/>
    <w:rsid w:val="00D01A8B"/>
    <w:rsid w:val="00D0242E"/>
    <w:rsid w:val="00D02820"/>
    <w:rsid w:val="00D03E1E"/>
    <w:rsid w:val="00D060EF"/>
    <w:rsid w:val="00D062C6"/>
    <w:rsid w:val="00D07061"/>
    <w:rsid w:val="00D07412"/>
    <w:rsid w:val="00D0781A"/>
    <w:rsid w:val="00D07EB2"/>
    <w:rsid w:val="00D13092"/>
    <w:rsid w:val="00D135AC"/>
    <w:rsid w:val="00D14FAB"/>
    <w:rsid w:val="00D15143"/>
    <w:rsid w:val="00D15A56"/>
    <w:rsid w:val="00D20015"/>
    <w:rsid w:val="00D2028F"/>
    <w:rsid w:val="00D206BA"/>
    <w:rsid w:val="00D20918"/>
    <w:rsid w:val="00D2136D"/>
    <w:rsid w:val="00D2162B"/>
    <w:rsid w:val="00D21A21"/>
    <w:rsid w:val="00D22B72"/>
    <w:rsid w:val="00D22F93"/>
    <w:rsid w:val="00D240FB"/>
    <w:rsid w:val="00D25666"/>
    <w:rsid w:val="00D256E8"/>
    <w:rsid w:val="00D26A90"/>
    <w:rsid w:val="00D26D8A"/>
    <w:rsid w:val="00D270F4"/>
    <w:rsid w:val="00D305D0"/>
    <w:rsid w:val="00D309AF"/>
    <w:rsid w:val="00D31660"/>
    <w:rsid w:val="00D32C5D"/>
    <w:rsid w:val="00D33D96"/>
    <w:rsid w:val="00D344E5"/>
    <w:rsid w:val="00D3781D"/>
    <w:rsid w:val="00D37C61"/>
    <w:rsid w:val="00D4001E"/>
    <w:rsid w:val="00D407F0"/>
    <w:rsid w:val="00D4148A"/>
    <w:rsid w:val="00D45592"/>
    <w:rsid w:val="00D46625"/>
    <w:rsid w:val="00D4692C"/>
    <w:rsid w:val="00D46987"/>
    <w:rsid w:val="00D47324"/>
    <w:rsid w:val="00D47D6A"/>
    <w:rsid w:val="00D47E1B"/>
    <w:rsid w:val="00D500E3"/>
    <w:rsid w:val="00D51A45"/>
    <w:rsid w:val="00D51E82"/>
    <w:rsid w:val="00D53569"/>
    <w:rsid w:val="00D54E8B"/>
    <w:rsid w:val="00D550D5"/>
    <w:rsid w:val="00D55B79"/>
    <w:rsid w:val="00D55FE8"/>
    <w:rsid w:val="00D564EC"/>
    <w:rsid w:val="00D572D1"/>
    <w:rsid w:val="00D57AAD"/>
    <w:rsid w:val="00D57E3B"/>
    <w:rsid w:val="00D603C0"/>
    <w:rsid w:val="00D60EA1"/>
    <w:rsid w:val="00D61365"/>
    <w:rsid w:val="00D61C07"/>
    <w:rsid w:val="00D62540"/>
    <w:rsid w:val="00D63B99"/>
    <w:rsid w:val="00D64DEB"/>
    <w:rsid w:val="00D65255"/>
    <w:rsid w:val="00D654E7"/>
    <w:rsid w:val="00D656A5"/>
    <w:rsid w:val="00D65AC3"/>
    <w:rsid w:val="00D66F6E"/>
    <w:rsid w:val="00D67B46"/>
    <w:rsid w:val="00D70E7E"/>
    <w:rsid w:val="00D717E5"/>
    <w:rsid w:val="00D73FB7"/>
    <w:rsid w:val="00D74542"/>
    <w:rsid w:val="00D74F2C"/>
    <w:rsid w:val="00D75697"/>
    <w:rsid w:val="00D761D4"/>
    <w:rsid w:val="00D766E3"/>
    <w:rsid w:val="00D76F9B"/>
    <w:rsid w:val="00D77745"/>
    <w:rsid w:val="00D8037A"/>
    <w:rsid w:val="00D8144C"/>
    <w:rsid w:val="00D81ED5"/>
    <w:rsid w:val="00D82874"/>
    <w:rsid w:val="00D831A3"/>
    <w:rsid w:val="00D83BDE"/>
    <w:rsid w:val="00D83D08"/>
    <w:rsid w:val="00D8410A"/>
    <w:rsid w:val="00D84DD1"/>
    <w:rsid w:val="00D85312"/>
    <w:rsid w:val="00D86FBE"/>
    <w:rsid w:val="00D87128"/>
    <w:rsid w:val="00D879FE"/>
    <w:rsid w:val="00D87F01"/>
    <w:rsid w:val="00D900F3"/>
    <w:rsid w:val="00D925BE"/>
    <w:rsid w:val="00D9274B"/>
    <w:rsid w:val="00D92FB7"/>
    <w:rsid w:val="00D94D7B"/>
    <w:rsid w:val="00D94E31"/>
    <w:rsid w:val="00D95998"/>
    <w:rsid w:val="00D95D2D"/>
    <w:rsid w:val="00D95FD5"/>
    <w:rsid w:val="00D96692"/>
    <w:rsid w:val="00D96B05"/>
    <w:rsid w:val="00D96BB5"/>
    <w:rsid w:val="00D97A69"/>
    <w:rsid w:val="00DA006B"/>
    <w:rsid w:val="00DA0281"/>
    <w:rsid w:val="00DA0C88"/>
    <w:rsid w:val="00DA1A92"/>
    <w:rsid w:val="00DA2018"/>
    <w:rsid w:val="00DA344D"/>
    <w:rsid w:val="00DA3E59"/>
    <w:rsid w:val="00DA4F0C"/>
    <w:rsid w:val="00DA5097"/>
    <w:rsid w:val="00DA5312"/>
    <w:rsid w:val="00DA69BC"/>
    <w:rsid w:val="00DA6C33"/>
    <w:rsid w:val="00DA7F0A"/>
    <w:rsid w:val="00DB03D3"/>
    <w:rsid w:val="00DB1568"/>
    <w:rsid w:val="00DB1A00"/>
    <w:rsid w:val="00DB5501"/>
    <w:rsid w:val="00DB6FC1"/>
    <w:rsid w:val="00DC02AB"/>
    <w:rsid w:val="00DC0B00"/>
    <w:rsid w:val="00DC26B3"/>
    <w:rsid w:val="00DC3239"/>
    <w:rsid w:val="00DC3495"/>
    <w:rsid w:val="00DC34C5"/>
    <w:rsid w:val="00DC41B5"/>
    <w:rsid w:val="00DC4627"/>
    <w:rsid w:val="00DC4E96"/>
    <w:rsid w:val="00DC59C6"/>
    <w:rsid w:val="00DC6A03"/>
    <w:rsid w:val="00DC6CC0"/>
    <w:rsid w:val="00DC7659"/>
    <w:rsid w:val="00DC7706"/>
    <w:rsid w:val="00DC7A7C"/>
    <w:rsid w:val="00DD1D24"/>
    <w:rsid w:val="00DD3284"/>
    <w:rsid w:val="00DD363F"/>
    <w:rsid w:val="00DD3732"/>
    <w:rsid w:val="00DD3EA3"/>
    <w:rsid w:val="00DD4642"/>
    <w:rsid w:val="00DD475B"/>
    <w:rsid w:val="00DD47C6"/>
    <w:rsid w:val="00DD47D3"/>
    <w:rsid w:val="00DD493D"/>
    <w:rsid w:val="00DD5283"/>
    <w:rsid w:val="00DD5B2A"/>
    <w:rsid w:val="00DD5D60"/>
    <w:rsid w:val="00DD728F"/>
    <w:rsid w:val="00DE040E"/>
    <w:rsid w:val="00DE0EB9"/>
    <w:rsid w:val="00DE0EDF"/>
    <w:rsid w:val="00DE1FA8"/>
    <w:rsid w:val="00DE3B3E"/>
    <w:rsid w:val="00DE42F8"/>
    <w:rsid w:val="00DE5110"/>
    <w:rsid w:val="00DE5293"/>
    <w:rsid w:val="00DE55FA"/>
    <w:rsid w:val="00DE570B"/>
    <w:rsid w:val="00DE6845"/>
    <w:rsid w:val="00DE70C4"/>
    <w:rsid w:val="00DE7148"/>
    <w:rsid w:val="00DE7646"/>
    <w:rsid w:val="00DF0E12"/>
    <w:rsid w:val="00DF1077"/>
    <w:rsid w:val="00DF16AF"/>
    <w:rsid w:val="00DF19CF"/>
    <w:rsid w:val="00DF3242"/>
    <w:rsid w:val="00DF3BD1"/>
    <w:rsid w:val="00DF46D1"/>
    <w:rsid w:val="00DF4B94"/>
    <w:rsid w:val="00DF65B2"/>
    <w:rsid w:val="00DF681D"/>
    <w:rsid w:val="00DF74CE"/>
    <w:rsid w:val="00E00E77"/>
    <w:rsid w:val="00E0100C"/>
    <w:rsid w:val="00E02415"/>
    <w:rsid w:val="00E027C9"/>
    <w:rsid w:val="00E035BC"/>
    <w:rsid w:val="00E038D2"/>
    <w:rsid w:val="00E0459D"/>
    <w:rsid w:val="00E05DAB"/>
    <w:rsid w:val="00E065EA"/>
    <w:rsid w:val="00E06AD7"/>
    <w:rsid w:val="00E07205"/>
    <w:rsid w:val="00E110CB"/>
    <w:rsid w:val="00E113BB"/>
    <w:rsid w:val="00E12996"/>
    <w:rsid w:val="00E12FF5"/>
    <w:rsid w:val="00E13A52"/>
    <w:rsid w:val="00E13DDD"/>
    <w:rsid w:val="00E1440C"/>
    <w:rsid w:val="00E14AED"/>
    <w:rsid w:val="00E157AF"/>
    <w:rsid w:val="00E162ED"/>
    <w:rsid w:val="00E17723"/>
    <w:rsid w:val="00E209B9"/>
    <w:rsid w:val="00E210FC"/>
    <w:rsid w:val="00E213A2"/>
    <w:rsid w:val="00E221CB"/>
    <w:rsid w:val="00E233EA"/>
    <w:rsid w:val="00E235D4"/>
    <w:rsid w:val="00E25491"/>
    <w:rsid w:val="00E25857"/>
    <w:rsid w:val="00E26373"/>
    <w:rsid w:val="00E26441"/>
    <w:rsid w:val="00E26CCD"/>
    <w:rsid w:val="00E26F31"/>
    <w:rsid w:val="00E27C31"/>
    <w:rsid w:val="00E30468"/>
    <w:rsid w:val="00E30605"/>
    <w:rsid w:val="00E3066B"/>
    <w:rsid w:val="00E30D13"/>
    <w:rsid w:val="00E30D28"/>
    <w:rsid w:val="00E30DED"/>
    <w:rsid w:val="00E30E20"/>
    <w:rsid w:val="00E31966"/>
    <w:rsid w:val="00E326A7"/>
    <w:rsid w:val="00E3360F"/>
    <w:rsid w:val="00E33C82"/>
    <w:rsid w:val="00E33DF8"/>
    <w:rsid w:val="00E353F5"/>
    <w:rsid w:val="00E36253"/>
    <w:rsid w:val="00E37161"/>
    <w:rsid w:val="00E37540"/>
    <w:rsid w:val="00E40076"/>
    <w:rsid w:val="00E41751"/>
    <w:rsid w:val="00E41A43"/>
    <w:rsid w:val="00E41D94"/>
    <w:rsid w:val="00E41EB1"/>
    <w:rsid w:val="00E43029"/>
    <w:rsid w:val="00E4360E"/>
    <w:rsid w:val="00E438F6"/>
    <w:rsid w:val="00E43B8C"/>
    <w:rsid w:val="00E44E2D"/>
    <w:rsid w:val="00E44EC4"/>
    <w:rsid w:val="00E4516D"/>
    <w:rsid w:val="00E46F23"/>
    <w:rsid w:val="00E47516"/>
    <w:rsid w:val="00E50933"/>
    <w:rsid w:val="00E519C1"/>
    <w:rsid w:val="00E55629"/>
    <w:rsid w:val="00E55B35"/>
    <w:rsid w:val="00E5700D"/>
    <w:rsid w:val="00E57FB1"/>
    <w:rsid w:val="00E60A89"/>
    <w:rsid w:val="00E6178B"/>
    <w:rsid w:val="00E61A09"/>
    <w:rsid w:val="00E61F1C"/>
    <w:rsid w:val="00E6353A"/>
    <w:rsid w:val="00E635F9"/>
    <w:rsid w:val="00E64A1A"/>
    <w:rsid w:val="00E663C1"/>
    <w:rsid w:val="00E6660F"/>
    <w:rsid w:val="00E67FA8"/>
    <w:rsid w:val="00E70FF3"/>
    <w:rsid w:val="00E71022"/>
    <w:rsid w:val="00E723A3"/>
    <w:rsid w:val="00E734C3"/>
    <w:rsid w:val="00E75804"/>
    <w:rsid w:val="00E76421"/>
    <w:rsid w:val="00E76BE6"/>
    <w:rsid w:val="00E76C08"/>
    <w:rsid w:val="00E77976"/>
    <w:rsid w:val="00E77BC3"/>
    <w:rsid w:val="00E801CA"/>
    <w:rsid w:val="00E80DC7"/>
    <w:rsid w:val="00E81A9C"/>
    <w:rsid w:val="00E81E3C"/>
    <w:rsid w:val="00E82494"/>
    <w:rsid w:val="00E82724"/>
    <w:rsid w:val="00E8329E"/>
    <w:rsid w:val="00E83DEE"/>
    <w:rsid w:val="00E84FFB"/>
    <w:rsid w:val="00E856D6"/>
    <w:rsid w:val="00E8601E"/>
    <w:rsid w:val="00E866CB"/>
    <w:rsid w:val="00E866CC"/>
    <w:rsid w:val="00E86AD8"/>
    <w:rsid w:val="00E86E49"/>
    <w:rsid w:val="00E909EC"/>
    <w:rsid w:val="00E912FE"/>
    <w:rsid w:val="00E92311"/>
    <w:rsid w:val="00E927BA"/>
    <w:rsid w:val="00E92D9F"/>
    <w:rsid w:val="00E92F0A"/>
    <w:rsid w:val="00E93867"/>
    <w:rsid w:val="00E93A05"/>
    <w:rsid w:val="00E94351"/>
    <w:rsid w:val="00E94774"/>
    <w:rsid w:val="00E94DA6"/>
    <w:rsid w:val="00E95703"/>
    <w:rsid w:val="00E9713A"/>
    <w:rsid w:val="00E97868"/>
    <w:rsid w:val="00E97EA5"/>
    <w:rsid w:val="00EA09CE"/>
    <w:rsid w:val="00EA5B1B"/>
    <w:rsid w:val="00EA6C82"/>
    <w:rsid w:val="00EA7326"/>
    <w:rsid w:val="00EA7B0D"/>
    <w:rsid w:val="00EB013E"/>
    <w:rsid w:val="00EB060D"/>
    <w:rsid w:val="00EB1113"/>
    <w:rsid w:val="00EB20A4"/>
    <w:rsid w:val="00EB3BB0"/>
    <w:rsid w:val="00EB3DB3"/>
    <w:rsid w:val="00EB3E55"/>
    <w:rsid w:val="00EB4653"/>
    <w:rsid w:val="00EB4C28"/>
    <w:rsid w:val="00EB6252"/>
    <w:rsid w:val="00EB66AB"/>
    <w:rsid w:val="00EB689C"/>
    <w:rsid w:val="00EB7709"/>
    <w:rsid w:val="00EC04C5"/>
    <w:rsid w:val="00EC06BE"/>
    <w:rsid w:val="00EC151A"/>
    <w:rsid w:val="00EC1575"/>
    <w:rsid w:val="00EC2C0A"/>
    <w:rsid w:val="00EC3FF7"/>
    <w:rsid w:val="00EC484E"/>
    <w:rsid w:val="00EC4907"/>
    <w:rsid w:val="00EC4E64"/>
    <w:rsid w:val="00EC543A"/>
    <w:rsid w:val="00EC60A9"/>
    <w:rsid w:val="00EC660B"/>
    <w:rsid w:val="00EC669B"/>
    <w:rsid w:val="00EC66B5"/>
    <w:rsid w:val="00EC6A72"/>
    <w:rsid w:val="00EC7476"/>
    <w:rsid w:val="00ED0FB7"/>
    <w:rsid w:val="00ED29AB"/>
    <w:rsid w:val="00ED3D3D"/>
    <w:rsid w:val="00ED4DAB"/>
    <w:rsid w:val="00ED5A70"/>
    <w:rsid w:val="00ED5B29"/>
    <w:rsid w:val="00ED6584"/>
    <w:rsid w:val="00ED67B9"/>
    <w:rsid w:val="00ED7EAB"/>
    <w:rsid w:val="00EE1970"/>
    <w:rsid w:val="00EE1AF3"/>
    <w:rsid w:val="00EE2325"/>
    <w:rsid w:val="00EE52B5"/>
    <w:rsid w:val="00EE5409"/>
    <w:rsid w:val="00EE57CA"/>
    <w:rsid w:val="00EE60AB"/>
    <w:rsid w:val="00EE650D"/>
    <w:rsid w:val="00EE779F"/>
    <w:rsid w:val="00EF04AD"/>
    <w:rsid w:val="00EF19D8"/>
    <w:rsid w:val="00EF24C0"/>
    <w:rsid w:val="00EF4472"/>
    <w:rsid w:val="00EF49A8"/>
    <w:rsid w:val="00EF6138"/>
    <w:rsid w:val="00EF697E"/>
    <w:rsid w:val="00EF7047"/>
    <w:rsid w:val="00EF751C"/>
    <w:rsid w:val="00EF7933"/>
    <w:rsid w:val="00F00BEA"/>
    <w:rsid w:val="00F01016"/>
    <w:rsid w:val="00F01190"/>
    <w:rsid w:val="00F02435"/>
    <w:rsid w:val="00F028D8"/>
    <w:rsid w:val="00F029CE"/>
    <w:rsid w:val="00F032F3"/>
    <w:rsid w:val="00F03781"/>
    <w:rsid w:val="00F047C4"/>
    <w:rsid w:val="00F0579C"/>
    <w:rsid w:val="00F05A24"/>
    <w:rsid w:val="00F060AA"/>
    <w:rsid w:val="00F112B6"/>
    <w:rsid w:val="00F134F9"/>
    <w:rsid w:val="00F13DCA"/>
    <w:rsid w:val="00F14DD3"/>
    <w:rsid w:val="00F1522C"/>
    <w:rsid w:val="00F159D7"/>
    <w:rsid w:val="00F16008"/>
    <w:rsid w:val="00F16447"/>
    <w:rsid w:val="00F20D64"/>
    <w:rsid w:val="00F2150D"/>
    <w:rsid w:val="00F2209E"/>
    <w:rsid w:val="00F22A9C"/>
    <w:rsid w:val="00F23FFD"/>
    <w:rsid w:val="00F25632"/>
    <w:rsid w:val="00F25BE3"/>
    <w:rsid w:val="00F25CB3"/>
    <w:rsid w:val="00F25F0C"/>
    <w:rsid w:val="00F2604C"/>
    <w:rsid w:val="00F271B8"/>
    <w:rsid w:val="00F31527"/>
    <w:rsid w:val="00F31638"/>
    <w:rsid w:val="00F3385F"/>
    <w:rsid w:val="00F33C8B"/>
    <w:rsid w:val="00F34A9E"/>
    <w:rsid w:val="00F3675F"/>
    <w:rsid w:val="00F36880"/>
    <w:rsid w:val="00F40B6B"/>
    <w:rsid w:val="00F415BA"/>
    <w:rsid w:val="00F4266B"/>
    <w:rsid w:val="00F428F6"/>
    <w:rsid w:val="00F4321F"/>
    <w:rsid w:val="00F439CF"/>
    <w:rsid w:val="00F44B6E"/>
    <w:rsid w:val="00F44BF0"/>
    <w:rsid w:val="00F47761"/>
    <w:rsid w:val="00F50540"/>
    <w:rsid w:val="00F50553"/>
    <w:rsid w:val="00F51D36"/>
    <w:rsid w:val="00F522BD"/>
    <w:rsid w:val="00F531AC"/>
    <w:rsid w:val="00F5370D"/>
    <w:rsid w:val="00F545EB"/>
    <w:rsid w:val="00F547D5"/>
    <w:rsid w:val="00F551E8"/>
    <w:rsid w:val="00F55317"/>
    <w:rsid w:val="00F55761"/>
    <w:rsid w:val="00F559B2"/>
    <w:rsid w:val="00F56E67"/>
    <w:rsid w:val="00F5703C"/>
    <w:rsid w:val="00F57B75"/>
    <w:rsid w:val="00F57D12"/>
    <w:rsid w:val="00F57F68"/>
    <w:rsid w:val="00F60183"/>
    <w:rsid w:val="00F60291"/>
    <w:rsid w:val="00F602ED"/>
    <w:rsid w:val="00F606A2"/>
    <w:rsid w:val="00F6119F"/>
    <w:rsid w:val="00F61497"/>
    <w:rsid w:val="00F61B40"/>
    <w:rsid w:val="00F6319A"/>
    <w:rsid w:val="00F6377A"/>
    <w:rsid w:val="00F640F6"/>
    <w:rsid w:val="00F66E48"/>
    <w:rsid w:val="00F67CD6"/>
    <w:rsid w:val="00F70986"/>
    <w:rsid w:val="00F7214A"/>
    <w:rsid w:val="00F72B05"/>
    <w:rsid w:val="00F74C59"/>
    <w:rsid w:val="00F75426"/>
    <w:rsid w:val="00F75431"/>
    <w:rsid w:val="00F754C0"/>
    <w:rsid w:val="00F76117"/>
    <w:rsid w:val="00F76A25"/>
    <w:rsid w:val="00F77B64"/>
    <w:rsid w:val="00F80288"/>
    <w:rsid w:val="00F80C0F"/>
    <w:rsid w:val="00F80E14"/>
    <w:rsid w:val="00F80EB0"/>
    <w:rsid w:val="00F810C8"/>
    <w:rsid w:val="00F81388"/>
    <w:rsid w:val="00F814E0"/>
    <w:rsid w:val="00F826EF"/>
    <w:rsid w:val="00F82BA9"/>
    <w:rsid w:val="00F84B47"/>
    <w:rsid w:val="00F86436"/>
    <w:rsid w:val="00F86DA7"/>
    <w:rsid w:val="00F87563"/>
    <w:rsid w:val="00F87CCA"/>
    <w:rsid w:val="00F87D73"/>
    <w:rsid w:val="00F90770"/>
    <w:rsid w:val="00F92923"/>
    <w:rsid w:val="00F92D5C"/>
    <w:rsid w:val="00F92F11"/>
    <w:rsid w:val="00F947D8"/>
    <w:rsid w:val="00F95B63"/>
    <w:rsid w:val="00F95DB4"/>
    <w:rsid w:val="00F966AB"/>
    <w:rsid w:val="00F96722"/>
    <w:rsid w:val="00F96B9F"/>
    <w:rsid w:val="00F976AE"/>
    <w:rsid w:val="00F97EE6"/>
    <w:rsid w:val="00FA013A"/>
    <w:rsid w:val="00FA1828"/>
    <w:rsid w:val="00FA1DD2"/>
    <w:rsid w:val="00FA1EE0"/>
    <w:rsid w:val="00FA2A7A"/>
    <w:rsid w:val="00FA32EF"/>
    <w:rsid w:val="00FA3BA2"/>
    <w:rsid w:val="00FA486A"/>
    <w:rsid w:val="00FA5330"/>
    <w:rsid w:val="00FA562B"/>
    <w:rsid w:val="00FA5D6C"/>
    <w:rsid w:val="00FA5F9A"/>
    <w:rsid w:val="00FA61EF"/>
    <w:rsid w:val="00FA6AF1"/>
    <w:rsid w:val="00FA6F57"/>
    <w:rsid w:val="00FB0C1D"/>
    <w:rsid w:val="00FB1378"/>
    <w:rsid w:val="00FB1575"/>
    <w:rsid w:val="00FB17E9"/>
    <w:rsid w:val="00FB2586"/>
    <w:rsid w:val="00FB3040"/>
    <w:rsid w:val="00FB3ABF"/>
    <w:rsid w:val="00FB3EBC"/>
    <w:rsid w:val="00FB3ECC"/>
    <w:rsid w:val="00FB3FF8"/>
    <w:rsid w:val="00FB53C9"/>
    <w:rsid w:val="00FB676A"/>
    <w:rsid w:val="00FB7853"/>
    <w:rsid w:val="00FB78E3"/>
    <w:rsid w:val="00FC00A7"/>
    <w:rsid w:val="00FC03E5"/>
    <w:rsid w:val="00FC046C"/>
    <w:rsid w:val="00FC0FFC"/>
    <w:rsid w:val="00FC1222"/>
    <w:rsid w:val="00FC1F52"/>
    <w:rsid w:val="00FC2325"/>
    <w:rsid w:val="00FC2AC9"/>
    <w:rsid w:val="00FC38EE"/>
    <w:rsid w:val="00FC48F0"/>
    <w:rsid w:val="00FC6B4B"/>
    <w:rsid w:val="00FC6C1F"/>
    <w:rsid w:val="00FC7BA3"/>
    <w:rsid w:val="00FD14A7"/>
    <w:rsid w:val="00FD16F0"/>
    <w:rsid w:val="00FD1726"/>
    <w:rsid w:val="00FD17D4"/>
    <w:rsid w:val="00FD1B80"/>
    <w:rsid w:val="00FD1D66"/>
    <w:rsid w:val="00FD1DCC"/>
    <w:rsid w:val="00FD2894"/>
    <w:rsid w:val="00FD294F"/>
    <w:rsid w:val="00FD3A35"/>
    <w:rsid w:val="00FD3D94"/>
    <w:rsid w:val="00FD4856"/>
    <w:rsid w:val="00FD5805"/>
    <w:rsid w:val="00FD5BB9"/>
    <w:rsid w:val="00FD5DEF"/>
    <w:rsid w:val="00FD624D"/>
    <w:rsid w:val="00FD6284"/>
    <w:rsid w:val="00FD6715"/>
    <w:rsid w:val="00FD6E0C"/>
    <w:rsid w:val="00FD70B9"/>
    <w:rsid w:val="00FD7150"/>
    <w:rsid w:val="00FD7540"/>
    <w:rsid w:val="00FD7848"/>
    <w:rsid w:val="00FE0BAE"/>
    <w:rsid w:val="00FE39AC"/>
    <w:rsid w:val="00FE4095"/>
    <w:rsid w:val="00FE4B3D"/>
    <w:rsid w:val="00FE5575"/>
    <w:rsid w:val="00FE5A4D"/>
    <w:rsid w:val="00FE6069"/>
    <w:rsid w:val="00FE67CE"/>
    <w:rsid w:val="00FE6CC4"/>
    <w:rsid w:val="00FE7511"/>
    <w:rsid w:val="00FE759B"/>
    <w:rsid w:val="00FF0C53"/>
    <w:rsid w:val="00FF0D3A"/>
    <w:rsid w:val="00FF230A"/>
    <w:rsid w:val="00FF3117"/>
    <w:rsid w:val="00FF35BB"/>
    <w:rsid w:val="00FF4338"/>
    <w:rsid w:val="00FF5231"/>
    <w:rsid w:val="00F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B20BB"/>
  <w15:docId w15:val="{0595CEB1-1D57-45FD-9610-52265B4C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6E2"/>
    <w:rPr>
      <w:sz w:val="24"/>
      <w:szCs w:val="24"/>
      <w:lang w:eastAsia="en-US"/>
    </w:rPr>
  </w:style>
  <w:style w:type="paragraph" w:styleId="Heading1">
    <w:name w:val="heading 1"/>
    <w:next w:val="-SEText"/>
    <w:qFormat/>
    <w:rsid w:val="002E06E2"/>
    <w:pPr>
      <w:keepNext/>
      <w:spacing w:before="240" w:after="60"/>
      <w:jc w:val="center"/>
      <w:outlineLvl w:val="0"/>
    </w:pPr>
    <w:rPr>
      <w:rFonts w:ascii="Comic Sans MS" w:hAnsi="Comic Sans MS" w:cs="Arial"/>
      <w:b/>
      <w:bCs/>
      <w:kern w:val="32"/>
      <w:sz w:val="44"/>
      <w:szCs w:val="32"/>
      <w:lang w:eastAsia="en-US"/>
    </w:rPr>
  </w:style>
  <w:style w:type="paragraph" w:styleId="Heading2">
    <w:name w:val="heading 2"/>
    <w:next w:val="-SEText"/>
    <w:qFormat/>
    <w:rsid w:val="002E06E2"/>
    <w:pPr>
      <w:keepNext/>
      <w:numPr>
        <w:ilvl w:val="1"/>
        <w:numId w:val="1"/>
      </w:numPr>
      <w:spacing w:before="240" w:after="480"/>
      <w:outlineLvl w:val="1"/>
    </w:pPr>
    <w:rPr>
      <w:rFonts w:ascii="ZapfEllipt BT" w:hAnsi="ZapfEllipt BT" w:cs="Arial"/>
      <w:b/>
      <w:bCs/>
      <w:iCs/>
      <w:sz w:val="36"/>
      <w:szCs w:val="28"/>
      <w:lang w:eastAsia="en-US"/>
    </w:rPr>
  </w:style>
  <w:style w:type="paragraph" w:styleId="Heading3">
    <w:name w:val="heading 3"/>
    <w:aliases w:val="Heading 3 Topic"/>
    <w:next w:val="-SEText"/>
    <w:qFormat/>
    <w:rsid w:val="002E06E2"/>
    <w:pPr>
      <w:keepNext/>
      <w:spacing w:before="240" w:after="60"/>
      <w:outlineLvl w:val="2"/>
    </w:pPr>
    <w:rPr>
      <w:rFonts w:ascii="Comic Sans MS" w:hAnsi="Comic Sans MS" w:cs="Arial"/>
      <w:b/>
      <w:bCs/>
      <w:i/>
      <w:sz w:val="28"/>
      <w:szCs w:val="26"/>
      <w:lang w:eastAsia="en-US"/>
    </w:rPr>
  </w:style>
  <w:style w:type="character" w:default="1" w:styleId="DefaultParagraphFont">
    <w:name w:val="Default Paragraph Font"/>
    <w:semiHidden/>
    <w:rsid w:val="002E06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E06E2"/>
  </w:style>
  <w:style w:type="paragraph" w:customStyle="1" w:styleId="Titles">
    <w:name w:val="Titles"/>
    <w:rsid w:val="002E06E2"/>
    <w:pPr>
      <w:spacing w:after="120" w:line="300" w:lineRule="exact"/>
      <w:jc w:val="center"/>
    </w:pPr>
    <w:rPr>
      <w:rFonts w:ascii="Comic Sans MS" w:hAnsi="Comic Sans MS"/>
      <w:b/>
      <w:sz w:val="32"/>
      <w:szCs w:val="24"/>
      <w:lang w:val="en-US" w:eastAsia="en-US"/>
    </w:rPr>
  </w:style>
  <w:style w:type="paragraph" w:styleId="Header">
    <w:name w:val="header"/>
    <w:link w:val="HeaderChar"/>
    <w:rsid w:val="002E06E2"/>
    <w:pPr>
      <w:tabs>
        <w:tab w:val="center" w:pos="4153"/>
        <w:tab w:val="right" w:pos="8306"/>
      </w:tabs>
      <w:spacing w:after="120"/>
    </w:pPr>
    <w:rPr>
      <w:rFonts w:ascii="Arial" w:hAnsi="Arial"/>
      <w:b/>
      <w:lang w:eastAsia="en-US"/>
    </w:rPr>
  </w:style>
  <w:style w:type="paragraph" w:customStyle="1" w:styleId="-SEText">
    <w:name w:val="-SEText"/>
    <w:rsid w:val="002E06E2"/>
    <w:pPr>
      <w:spacing w:after="180"/>
    </w:pPr>
    <w:rPr>
      <w:rFonts w:ascii="Comic Sans MS" w:hAnsi="Comic Sans MS"/>
      <w:sz w:val="24"/>
      <w:szCs w:val="24"/>
      <w:lang w:val="en-US" w:eastAsia="en-US"/>
    </w:rPr>
  </w:style>
  <w:style w:type="paragraph" w:customStyle="1" w:styleId="StyleHeading1">
    <w:name w:val="Style Heading 1"/>
    <w:basedOn w:val="Heading1"/>
    <w:rsid w:val="002E06E2"/>
  </w:style>
  <w:style w:type="paragraph" w:styleId="Footer">
    <w:name w:val="footer"/>
    <w:basedOn w:val="Normal"/>
    <w:link w:val="FooterChar"/>
    <w:rsid w:val="002E06E2"/>
    <w:pPr>
      <w:tabs>
        <w:tab w:val="center" w:pos="4320"/>
        <w:tab w:val="right" w:pos="8640"/>
      </w:tabs>
    </w:pPr>
  </w:style>
  <w:style w:type="paragraph" w:customStyle="1" w:styleId="COMPETITIONTEXT">
    <w:name w:val="COMPETITION_TEXT"/>
    <w:rsid w:val="002E06E2"/>
    <w:rPr>
      <w:rFonts w:ascii="Courier New" w:hAnsi="Courier New"/>
      <w:sz w:val="22"/>
      <w:szCs w:val="24"/>
      <w:lang w:val="en-US" w:eastAsia="en-US"/>
    </w:rPr>
  </w:style>
  <w:style w:type="table" w:styleId="TableGrid">
    <w:name w:val="Table Grid"/>
    <w:basedOn w:val="TableNormal"/>
    <w:rsid w:val="002E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pp-headline-address">
    <w:name w:val="pp-headline-item pp-headline-address"/>
    <w:rsid w:val="002E06E2"/>
  </w:style>
  <w:style w:type="paragraph" w:customStyle="1" w:styleId="para1">
    <w:name w:val="para(1)"/>
    <w:rsid w:val="002E06E2"/>
    <w:pPr>
      <w:numPr>
        <w:numId w:val="2"/>
      </w:numPr>
      <w:autoSpaceDE w:val="0"/>
      <w:autoSpaceDN w:val="0"/>
      <w:adjustRightInd w:val="0"/>
    </w:pPr>
    <w:rPr>
      <w:rFonts w:ascii="Courier New" w:hAnsi="Courier New" w:cs="Courier New"/>
      <w:color w:val="000000"/>
      <w:sz w:val="22"/>
      <w:szCs w:val="22"/>
      <w:lang w:val="en-US" w:eastAsia="en-US"/>
    </w:rPr>
  </w:style>
  <w:style w:type="paragraph" w:styleId="BalloonText">
    <w:name w:val="Balloon Text"/>
    <w:basedOn w:val="Normal"/>
    <w:link w:val="BalloonTextChar"/>
    <w:rsid w:val="002E06E2"/>
    <w:rPr>
      <w:rFonts w:ascii="Tahoma" w:hAnsi="Tahoma" w:cs="Tahoma"/>
      <w:sz w:val="16"/>
      <w:szCs w:val="16"/>
    </w:rPr>
  </w:style>
  <w:style w:type="character" w:customStyle="1" w:styleId="BalloonTextChar">
    <w:name w:val="Balloon Text Char"/>
    <w:link w:val="BalloonText"/>
    <w:rsid w:val="002E06E2"/>
    <w:rPr>
      <w:rFonts w:ascii="Tahoma" w:hAnsi="Tahoma" w:cs="Tahoma"/>
      <w:sz w:val="16"/>
      <w:szCs w:val="16"/>
      <w:lang w:eastAsia="en-US"/>
    </w:rPr>
  </w:style>
  <w:style w:type="character" w:styleId="Hyperlink">
    <w:name w:val="Hyperlink"/>
    <w:uiPriority w:val="99"/>
    <w:rsid w:val="002E06E2"/>
    <w:rPr>
      <w:color w:val="0000FF"/>
      <w:u w:val="single"/>
    </w:rPr>
  </w:style>
  <w:style w:type="character" w:styleId="Strong">
    <w:name w:val="Strong"/>
    <w:qFormat/>
    <w:rsid w:val="002E06E2"/>
    <w:rPr>
      <w:b/>
      <w:bCs/>
    </w:rPr>
  </w:style>
  <w:style w:type="character" w:customStyle="1" w:styleId="FooterChar">
    <w:name w:val="Footer Char"/>
    <w:link w:val="Footer"/>
    <w:rsid w:val="002E06E2"/>
    <w:rPr>
      <w:sz w:val="24"/>
      <w:szCs w:val="24"/>
      <w:lang w:eastAsia="en-US"/>
    </w:rPr>
  </w:style>
  <w:style w:type="paragraph" w:customStyle="1" w:styleId="List-a">
    <w:name w:val="List-a"/>
    <w:rsid w:val="002E06E2"/>
    <w:pPr>
      <w:numPr>
        <w:ilvl w:val="1"/>
        <w:numId w:val="3"/>
      </w:numPr>
      <w:autoSpaceDE w:val="0"/>
      <w:autoSpaceDN w:val="0"/>
      <w:adjustRightInd w:val="0"/>
    </w:pPr>
    <w:rPr>
      <w:rFonts w:ascii="Courier New" w:hAnsi="Courier New" w:cs="Courier New"/>
      <w:color w:val="000000"/>
      <w:sz w:val="22"/>
      <w:szCs w:val="22"/>
      <w:lang w:val="en-US" w:eastAsia="en-US"/>
    </w:rPr>
  </w:style>
  <w:style w:type="paragraph" w:customStyle="1" w:styleId="List-1">
    <w:name w:val="List-1"/>
    <w:rsid w:val="002E06E2"/>
    <w:pPr>
      <w:numPr>
        <w:numId w:val="3"/>
      </w:numPr>
      <w:autoSpaceDE w:val="0"/>
      <w:autoSpaceDN w:val="0"/>
      <w:adjustRightInd w:val="0"/>
      <w:spacing w:before="240"/>
    </w:pPr>
    <w:rPr>
      <w:rFonts w:ascii="Courier New" w:hAnsi="Courier New" w:cs="Courier New"/>
      <w:b/>
      <w:caps/>
      <w:color w:val="000000"/>
      <w:sz w:val="22"/>
      <w:szCs w:val="22"/>
      <w:lang w:val="en-US" w:eastAsia="en-US"/>
    </w:rPr>
  </w:style>
  <w:style w:type="paragraph" w:customStyle="1" w:styleId="List-10">
    <w:name w:val="List-(1)"/>
    <w:rsid w:val="002E06E2"/>
    <w:pPr>
      <w:numPr>
        <w:ilvl w:val="2"/>
        <w:numId w:val="3"/>
      </w:numPr>
      <w:autoSpaceDE w:val="0"/>
      <w:autoSpaceDN w:val="0"/>
      <w:adjustRightInd w:val="0"/>
    </w:pPr>
    <w:rPr>
      <w:rFonts w:ascii="Courier New" w:hAnsi="Courier New" w:cs="Courier New"/>
      <w:color w:val="000000"/>
      <w:sz w:val="22"/>
      <w:szCs w:val="22"/>
      <w:lang w:val="en-US" w:eastAsia="en-US"/>
    </w:rPr>
  </w:style>
  <w:style w:type="character" w:styleId="FollowedHyperlink">
    <w:name w:val="FollowedHyperlink"/>
    <w:rsid w:val="002E06E2"/>
    <w:rPr>
      <w:color w:val="800080"/>
      <w:u w:val="single"/>
    </w:rPr>
  </w:style>
  <w:style w:type="paragraph" w:customStyle="1" w:styleId="List-a0">
    <w:name w:val="List-(a)"/>
    <w:basedOn w:val="List-10"/>
    <w:rsid w:val="002E06E2"/>
    <w:pPr>
      <w:numPr>
        <w:ilvl w:val="3"/>
      </w:numPr>
    </w:pPr>
  </w:style>
  <w:style w:type="paragraph" w:customStyle="1" w:styleId="l">
    <w:name w:val="l"/>
    <w:basedOn w:val="Normal"/>
    <w:rsid w:val="002E06E2"/>
  </w:style>
  <w:style w:type="paragraph" w:customStyle="1" w:styleId="Listi">
    <w:name w:val="List (i)"/>
    <w:basedOn w:val="Normal"/>
    <w:rsid w:val="002E06E2"/>
    <w:pPr>
      <w:numPr>
        <w:ilvl w:val="4"/>
        <w:numId w:val="4"/>
      </w:numPr>
    </w:pPr>
  </w:style>
  <w:style w:type="paragraph" w:customStyle="1" w:styleId="List-i">
    <w:name w:val="List-(i)"/>
    <w:rsid w:val="002E06E2"/>
    <w:pPr>
      <w:numPr>
        <w:ilvl w:val="4"/>
        <w:numId w:val="3"/>
      </w:numPr>
    </w:pPr>
    <w:rPr>
      <w:rFonts w:ascii="Courier New" w:hAnsi="Courier New" w:cs="Courier New"/>
      <w:color w:val="000000"/>
      <w:sz w:val="22"/>
      <w:szCs w:val="22"/>
      <w:lang w:val="en-US" w:eastAsia="en-US"/>
    </w:rPr>
  </w:style>
  <w:style w:type="character" w:customStyle="1" w:styleId="HeaderChar">
    <w:name w:val="Header Char"/>
    <w:link w:val="Header"/>
    <w:rsid w:val="00E80DC7"/>
    <w:rPr>
      <w:rFonts w:ascii="Arial" w:hAnsi="Arial"/>
      <w:b/>
      <w:lang w:eastAsia="en-US"/>
    </w:rPr>
  </w:style>
  <w:style w:type="character" w:styleId="UnresolvedMention">
    <w:name w:val="Unresolved Mention"/>
    <w:uiPriority w:val="99"/>
    <w:semiHidden/>
    <w:unhideWhenUsed/>
    <w:rsid w:val="002C300E"/>
    <w:rPr>
      <w:color w:val="605E5C"/>
      <w:shd w:val="clear" w:color="auto" w:fill="E1DFDD"/>
    </w:rPr>
  </w:style>
  <w:style w:type="paragraph" w:styleId="ListParagraph">
    <w:name w:val="List Paragraph"/>
    <w:basedOn w:val="Normal"/>
    <w:uiPriority w:val="34"/>
    <w:qFormat/>
    <w:rsid w:val="006558BB"/>
    <w:pPr>
      <w:ind w:left="720"/>
      <w:contextualSpacing/>
    </w:pPr>
    <w:rPr>
      <w:rFonts w:eastAsiaTheme="min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4446">
      <w:bodyDiv w:val="1"/>
      <w:marLeft w:val="0"/>
      <w:marRight w:val="0"/>
      <w:marTop w:val="0"/>
      <w:marBottom w:val="0"/>
      <w:divBdr>
        <w:top w:val="none" w:sz="0" w:space="0" w:color="auto"/>
        <w:left w:val="none" w:sz="0" w:space="0" w:color="auto"/>
        <w:bottom w:val="none" w:sz="0" w:space="0" w:color="auto"/>
        <w:right w:val="none" w:sz="0" w:space="0" w:color="auto"/>
      </w:divBdr>
      <w:divsChild>
        <w:div w:id="1444231759">
          <w:marLeft w:val="0"/>
          <w:marRight w:val="0"/>
          <w:marTop w:val="0"/>
          <w:marBottom w:val="0"/>
          <w:divBdr>
            <w:top w:val="none" w:sz="0" w:space="0" w:color="auto"/>
            <w:left w:val="none" w:sz="0" w:space="0" w:color="auto"/>
            <w:bottom w:val="none" w:sz="0" w:space="0" w:color="auto"/>
            <w:right w:val="none" w:sz="0" w:space="0" w:color="auto"/>
          </w:divBdr>
          <w:divsChild>
            <w:div w:id="645858153">
              <w:marLeft w:val="0"/>
              <w:marRight w:val="0"/>
              <w:marTop w:val="0"/>
              <w:marBottom w:val="0"/>
              <w:divBdr>
                <w:top w:val="none" w:sz="0" w:space="0" w:color="auto"/>
                <w:left w:val="none" w:sz="0" w:space="0" w:color="auto"/>
                <w:bottom w:val="none" w:sz="0" w:space="0" w:color="auto"/>
                <w:right w:val="none" w:sz="0" w:space="0" w:color="auto"/>
              </w:divBdr>
              <w:divsChild>
                <w:div w:id="887959042">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sChild>
                        <w:div w:id="14620346">
                          <w:marLeft w:val="0"/>
                          <w:marRight w:val="0"/>
                          <w:marTop w:val="0"/>
                          <w:marBottom w:val="0"/>
                          <w:divBdr>
                            <w:top w:val="none" w:sz="0" w:space="0" w:color="auto"/>
                            <w:left w:val="none" w:sz="0" w:space="0" w:color="auto"/>
                            <w:bottom w:val="none" w:sz="0" w:space="0" w:color="auto"/>
                            <w:right w:val="none" w:sz="0" w:space="0" w:color="auto"/>
                          </w:divBdr>
                          <w:divsChild>
                            <w:div w:id="734473342">
                              <w:marLeft w:val="0"/>
                              <w:marRight w:val="0"/>
                              <w:marTop w:val="0"/>
                              <w:marBottom w:val="0"/>
                              <w:divBdr>
                                <w:top w:val="none" w:sz="0" w:space="0" w:color="auto"/>
                                <w:left w:val="none" w:sz="0" w:space="0" w:color="auto"/>
                                <w:bottom w:val="none" w:sz="0" w:space="0" w:color="auto"/>
                                <w:right w:val="none" w:sz="0" w:space="0" w:color="auto"/>
                              </w:divBdr>
                              <w:divsChild>
                                <w:div w:id="554580924">
                                  <w:marLeft w:val="0"/>
                                  <w:marRight w:val="0"/>
                                  <w:marTop w:val="0"/>
                                  <w:marBottom w:val="0"/>
                                  <w:divBdr>
                                    <w:top w:val="none" w:sz="0" w:space="0" w:color="auto"/>
                                    <w:left w:val="none" w:sz="0" w:space="0" w:color="auto"/>
                                    <w:bottom w:val="none" w:sz="0" w:space="0" w:color="auto"/>
                                    <w:right w:val="none" w:sz="0" w:space="0" w:color="auto"/>
                                  </w:divBdr>
                                  <w:divsChild>
                                    <w:div w:id="2053193316">
                                      <w:marLeft w:val="0"/>
                                      <w:marRight w:val="0"/>
                                      <w:marTop w:val="0"/>
                                      <w:marBottom w:val="0"/>
                                      <w:divBdr>
                                        <w:top w:val="none" w:sz="0" w:space="0" w:color="auto"/>
                                        <w:left w:val="none" w:sz="0" w:space="0" w:color="auto"/>
                                        <w:bottom w:val="none" w:sz="0" w:space="0" w:color="auto"/>
                                        <w:right w:val="none" w:sz="0" w:space="0" w:color="auto"/>
                                      </w:divBdr>
                                      <w:divsChild>
                                        <w:div w:id="279991488">
                                          <w:marLeft w:val="0"/>
                                          <w:marRight w:val="0"/>
                                          <w:marTop w:val="0"/>
                                          <w:marBottom w:val="0"/>
                                          <w:divBdr>
                                            <w:top w:val="none" w:sz="0" w:space="0" w:color="auto"/>
                                            <w:left w:val="none" w:sz="0" w:space="0" w:color="auto"/>
                                            <w:bottom w:val="none" w:sz="0" w:space="0" w:color="auto"/>
                                            <w:right w:val="none" w:sz="0" w:space="0" w:color="auto"/>
                                          </w:divBdr>
                                          <w:divsChild>
                                            <w:div w:id="1376851443">
                                              <w:marLeft w:val="0"/>
                                              <w:marRight w:val="0"/>
                                              <w:marTop w:val="0"/>
                                              <w:marBottom w:val="0"/>
                                              <w:divBdr>
                                                <w:top w:val="single" w:sz="12" w:space="2" w:color="FFFFCC"/>
                                                <w:left w:val="single" w:sz="12" w:space="2" w:color="FFFFCC"/>
                                                <w:bottom w:val="single" w:sz="12" w:space="2" w:color="FFFFCC"/>
                                                <w:right w:val="single" w:sz="12" w:space="0" w:color="FFFFCC"/>
                                              </w:divBdr>
                                              <w:divsChild>
                                                <w:div w:id="826357312">
                                                  <w:marLeft w:val="0"/>
                                                  <w:marRight w:val="0"/>
                                                  <w:marTop w:val="0"/>
                                                  <w:marBottom w:val="0"/>
                                                  <w:divBdr>
                                                    <w:top w:val="none" w:sz="0" w:space="0" w:color="auto"/>
                                                    <w:left w:val="none" w:sz="0" w:space="0" w:color="auto"/>
                                                    <w:bottom w:val="none" w:sz="0" w:space="0" w:color="auto"/>
                                                    <w:right w:val="none" w:sz="0" w:space="0" w:color="auto"/>
                                                  </w:divBdr>
                                                  <w:divsChild>
                                                    <w:div w:id="1063214274">
                                                      <w:marLeft w:val="0"/>
                                                      <w:marRight w:val="0"/>
                                                      <w:marTop w:val="0"/>
                                                      <w:marBottom w:val="0"/>
                                                      <w:divBdr>
                                                        <w:top w:val="none" w:sz="0" w:space="0" w:color="auto"/>
                                                        <w:left w:val="none" w:sz="0" w:space="0" w:color="auto"/>
                                                        <w:bottom w:val="none" w:sz="0" w:space="0" w:color="auto"/>
                                                        <w:right w:val="none" w:sz="0" w:space="0" w:color="auto"/>
                                                      </w:divBdr>
                                                      <w:divsChild>
                                                        <w:div w:id="425927490">
                                                          <w:marLeft w:val="0"/>
                                                          <w:marRight w:val="0"/>
                                                          <w:marTop w:val="0"/>
                                                          <w:marBottom w:val="0"/>
                                                          <w:divBdr>
                                                            <w:top w:val="none" w:sz="0" w:space="0" w:color="auto"/>
                                                            <w:left w:val="none" w:sz="0" w:space="0" w:color="auto"/>
                                                            <w:bottom w:val="none" w:sz="0" w:space="0" w:color="auto"/>
                                                            <w:right w:val="none" w:sz="0" w:space="0" w:color="auto"/>
                                                          </w:divBdr>
                                                          <w:divsChild>
                                                            <w:div w:id="1904178795">
                                                              <w:marLeft w:val="0"/>
                                                              <w:marRight w:val="0"/>
                                                              <w:marTop w:val="0"/>
                                                              <w:marBottom w:val="0"/>
                                                              <w:divBdr>
                                                                <w:top w:val="none" w:sz="0" w:space="0" w:color="auto"/>
                                                                <w:left w:val="none" w:sz="0" w:space="0" w:color="auto"/>
                                                                <w:bottom w:val="none" w:sz="0" w:space="0" w:color="auto"/>
                                                                <w:right w:val="none" w:sz="0" w:space="0" w:color="auto"/>
                                                              </w:divBdr>
                                                              <w:divsChild>
                                                                <w:div w:id="965620666">
                                                                  <w:marLeft w:val="0"/>
                                                                  <w:marRight w:val="0"/>
                                                                  <w:marTop w:val="0"/>
                                                                  <w:marBottom w:val="0"/>
                                                                  <w:divBdr>
                                                                    <w:top w:val="none" w:sz="0" w:space="0" w:color="auto"/>
                                                                    <w:left w:val="none" w:sz="0" w:space="0" w:color="auto"/>
                                                                    <w:bottom w:val="none" w:sz="0" w:space="0" w:color="auto"/>
                                                                    <w:right w:val="none" w:sz="0" w:space="0" w:color="auto"/>
                                                                  </w:divBdr>
                                                                  <w:divsChild>
                                                                    <w:div w:id="1811744967">
                                                                      <w:marLeft w:val="0"/>
                                                                      <w:marRight w:val="0"/>
                                                                      <w:marTop w:val="0"/>
                                                                      <w:marBottom w:val="0"/>
                                                                      <w:divBdr>
                                                                        <w:top w:val="none" w:sz="0" w:space="0" w:color="auto"/>
                                                                        <w:left w:val="none" w:sz="0" w:space="0" w:color="auto"/>
                                                                        <w:bottom w:val="none" w:sz="0" w:space="0" w:color="auto"/>
                                                                        <w:right w:val="none" w:sz="0" w:space="0" w:color="auto"/>
                                                                      </w:divBdr>
                                                                      <w:divsChild>
                                                                        <w:div w:id="1117144127">
                                                                          <w:marLeft w:val="0"/>
                                                                          <w:marRight w:val="0"/>
                                                                          <w:marTop w:val="0"/>
                                                                          <w:marBottom w:val="0"/>
                                                                          <w:divBdr>
                                                                            <w:top w:val="none" w:sz="0" w:space="0" w:color="auto"/>
                                                                            <w:left w:val="none" w:sz="0" w:space="0" w:color="auto"/>
                                                                            <w:bottom w:val="none" w:sz="0" w:space="0" w:color="auto"/>
                                                                            <w:right w:val="none" w:sz="0" w:space="0" w:color="auto"/>
                                                                          </w:divBdr>
                                                                          <w:divsChild>
                                                                            <w:div w:id="324942897">
                                                                              <w:marLeft w:val="0"/>
                                                                              <w:marRight w:val="0"/>
                                                                              <w:marTop w:val="0"/>
                                                                              <w:marBottom w:val="0"/>
                                                                              <w:divBdr>
                                                                                <w:top w:val="none" w:sz="0" w:space="0" w:color="auto"/>
                                                                                <w:left w:val="none" w:sz="0" w:space="0" w:color="auto"/>
                                                                                <w:bottom w:val="none" w:sz="0" w:space="0" w:color="auto"/>
                                                                                <w:right w:val="none" w:sz="0" w:space="0" w:color="auto"/>
                                                                              </w:divBdr>
                                                                              <w:divsChild>
                                                                                <w:div w:id="306320102">
                                                                                  <w:marLeft w:val="0"/>
                                                                                  <w:marRight w:val="0"/>
                                                                                  <w:marTop w:val="0"/>
                                                                                  <w:marBottom w:val="0"/>
                                                                                  <w:divBdr>
                                                                                    <w:top w:val="none" w:sz="0" w:space="0" w:color="auto"/>
                                                                                    <w:left w:val="none" w:sz="0" w:space="0" w:color="auto"/>
                                                                                    <w:bottom w:val="none" w:sz="0" w:space="0" w:color="auto"/>
                                                                                    <w:right w:val="none" w:sz="0" w:space="0" w:color="auto"/>
                                                                                  </w:divBdr>
                                                                                  <w:divsChild>
                                                                                    <w:div w:id="244219903">
                                                                                      <w:marLeft w:val="0"/>
                                                                                      <w:marRight w:val="0"/>
                                                                                      <w:marTop w:val="0"/>
                                                                                      <w:marBottom w:val="0"/>
                                                                                      <w:divBdr>
                                                                                        <w:top w:val="none" w:sz="0" w:space="0" w:color="auto"/>
                                                                                        <w:left w:val="none" w:sz="0" w:space="0" w:color="auto"/>
                                                                                        <w:bottom w:val="none" w:sz="0" w:space="0" w:color="auto"/>
                                                                                        <w:right w:val="none" w:sz="0" w:space="0" w:color="auto"/>
                                                                                      </w:divBdr>
                                                                                      <w:divsChild>
                                                                                        <w:div w:id="67729754">
                                                                                          <w:marLeft w:val="0"/>
                                                                                          <w:marRight w:val="0"/>
                                                                                          <w:marTop w:val="0"/>
                                                                                          <w:marBottom w:val="0"/>
                                                                                          <w:divBdr>
                                                                                            <w:top w:val="none" w:sz="0" w:space="0" w:color="auto"/>
                                                                                            <w:left w:val="none" w:sz="0" w:space="0" w:color="auto"/>
                                                                                            <w:bottom w:val="none" w:sz="0" w:space="0" w:color="auto"/>
                                                                                            <w:right w:val="none" w:sz="0" w:space="0" w:color="auto"/>
                                                                                          </w:divBdr>
                                                                                          <w:divsChild>
                                                                                            <w:div w:id="705522255">
                                                                                              <w:marLeft w:val="0"/>
                                                                                              <w:marRight w:val="120"/>
                                                                                              <w:marTop w:val="0"/>
                                                                                              <w:marBottom w:val="150"/>
                                                                                              <w:divBdr>
                                                                                                <w:top w:val="single" w:sz="2" w:space="0" w:color="EFEFEF"/>
                                                                                                <w:left w:val="single" w:sz="6" w:space="0" w:color="EFEFEF"/>
                                                                                                <w:bottom w:val="single" w:sz="6" w:space="0" w:color="E2E2E2"/>
                                                                                                <w:right w:val="single" w:sz="6" w:space="0" w:color="EFEFEF"/>
                                                                                              </w:divBdr>
                                                                                              <w:divsChild>
                                                                                                <w:div w:id="407070314">
                                                                                                  <w:marLeft w:val="0"/>
                                                                                                  <w:marRight w:val="0"/>
                                                                                                  <w:marTop w:val="0"/>
                                                                                                  <w:marBottom w:val="0"/>
                                                                                                  <w:divBdr>
                                                                                                    <w:top w:val="none" w:sz="0" w:space="0" w:color="auto"/>
                                                                                                    <w:left w:val="none" w:sz="0" w:space="0" w:color="auto"/>
                                                                                                    <w:bottom w:val="none" w:sz="0" w:space="0" w:color="auto"/>
                                                                                                    <w:right w:val="none" w:sz="0" w:space="0" w:color="auto"/>
                                                                                                  </w:divBdr>
                                                                                                  <w:divsChild>
                                                                                                    <w:div w:id="913903047">
                                                                                                      <w:marLeft w:val="0"/>
                                                                                                      <w:marRight w:val="0"/>
                                                                                                      <w:marTop w:val="0"/>
                                                                                                      <w:marBottom w:val="0"/>
                                                                                                      <w:divBdr>
                                                                                                        <w:top w:val="none" w:sz="0" w:space="0" w:color="auto"/>
                                                                                                        <w:left w:val="none" w:sz="0" w:space="0" w:color="auto"/>
                                                                                                        <w:bottom w:val="none" w:sz="0" w:space="0" w:color="auto"/>
                                                                                                        <w:right w:val="none" w:sz="0" w:space="0" w:color="auto"/>
                                                                                                      </w:divBdr>
                                                                                                      <w:divsChild>
                                                                                                        <w:div w:id="1130975993">
                                                                                                          <w:marLeft w:val="0"/>
                                                                                                          <w:marRight w:val="0"/>
                                                                                                          <w:marTop w:val="0"/>
                                                                                                          <w:marBottom w:val="0"/>
                                                                                                          <w:divBdr>
                                                                                                            <w:top w:val="none" w:sz="0" w:space="0" w:color="auto"/>
                                                                                                            <w:left w:val="none" w:sz="0" w:space="0" w:color="auto"/>
                                                                                                            <w:bottom w:val="none" w:sz="0" w:space="0" w:color="auto"/>
                                                                                                            <w:right w:val="none" w:sz="0" w:space="0" w:color="auto"/>
                                                                                                          </w:divBdr>
                                                                                                          <w:divsChild>
                                                                                                            <w:div w:id="735277022">
                                                                                                              <w:marLeft w:val="0"/>
                                                                                                              <w:marRight w:val="0"/>
                                                                                                              <w:marTop w:val="0"/>
                                                                                                              <w:marBottom w:val="0"/>
                                                                                                              <w:divBdr>
                                                                                                                <w:top w:val="none" w:sz="0" w:space="0" w:color="auto"/>
                                                                                                                <w:left w:val="none" w:sz="0" w:space="0" w:color="auto"/>
                                                                                                                <w:bottom w:val="none" w:sz="0" w:space="0" w:color="auto"/>
                                                                                                                <w:right w:val="none" w:sz="0" w:space="0" w:color="auto"/>
                                                                                                              </w:divBdr>
                                                                                                              <w:divsChild>
                                                                                                                <w:div w:id="1322613873">
                                                                                                                  <w:marLeft w:val="0"/>
                                                                                                                  <w:marRight w:val="0"/>
                                                                                                                  <w:marTop w:val="0"/>
                                                                                                                  <w:marBottom w:val="0"/>
                                                                                                                  <w:divBdr>
                                                                                                                    <w:top w:val="none" w:sz="0" w:space="0" w:color="auto"/>
                                                                                                                    <w:left w:val="none" w:sz="0" w:space="0" w:color="auto"/>
                                                                                                                    <w:bottom w:val="none" w:sz="0" w:space="0" w:color="auto"/>
                                                                                                                    <w:right w:val="none" w:sz="0" w:space="0" w:color="auto"/>
                                                                                                                  </w:divBdr>
                                                                                                                  <w:divsChild>
                                                                                                                    <w:div w:id="1174220138">
                                                                                                                      <w:marLeft w:val="0"/>
                                                                                                                      <w:marRight w:val="0"/>
                                                                                                                      <w:marTop w:val="0"/>
                                                                                                                      <w:marBottom w:val="0"/>
                                                                                                                      <w:divBdr>
                                                                                                                        <w:top w:val="single" w:sz="2" w:space="4" w:color="D8D8D8"/>
                                                                                                                        <w:left w:val="single" w:sz="2" w:space="0" w:color="D8D8D8"/>
                                                                                                                        <w:bottom w:val="single" w:sz="2" w:space="4" w:color="D8D8D8"/>
                                                                                                                        <w:right w:val="single" w:sz="2" w:space="0" w:color="D8D8D8"/>
                                                                                                                      </w:divBdr>
                                                                                                                      <w:divsChild>
                                                                                                                        <w:div w:id="1166869916">
                                                                                                                          <w:marLeft w:val="225"/>
                                                                                                                          <w:marRight w:val="225"/>
                                                                                                                          <w:marTop w:val="75"/>
                                                                                                                          <w:marBottom w:val="75"/>
                                                                                                                          <w:divBdr>
                                                                                                                            <w:top w:val="none" w:sz="0" w:space="0" w:color="auto"/>
                                                                                                                            <w:left w:val="none" w:sz="0" w:space="0" w:color="auto"/>
                                                                                                                            <w:bottom w:val="none" w:sz="0" w:space="0" w:color="auto"/>
                                                                                                                            <w:right w:val="none" w:sz="0" w:space="0" w:color="auto"/>
                                                                                                                          </w:divBdr>
                                                                                                                          <w:divsChild>
                                                                                                                            <w:div w:id="1609316057">
                                                                                                                              <w:marLeft w:val="0"/>
                                                                                                                              <w:marRight w:val="0"/>
                                                                                                                              <w:marTop w:val="0"/>
                                                                                                                              <w:marBottom w:val="0"/>
                                                                                                                              <w:divBdr>
                                                                                                                                <w:top w:val="single" w:sz="6" w:space="0" w:color="auto"/>
                                                                                                                                <w:left w:val="single" w:sz="6" w:space="0" w:color="auto"/>
                                                                                                                                <w:bottom w:val="single" w:sz="6" w:space="0" w:color="auto"/>
                                                                                                                                <w:right w:val="single" w:sz="6" w:space="0" w:color="auto"/>
                                                                                                                              </w:divBdr>
                                                                                                                              <w:divsChild>
                                                                                                                                <w:div w:id="188841171">
                                                                                                                                  <w:marLeft w:val="0"/>
                                                                                                                                  <w:marRight w:val="0"/>
                                                                                                                                  <w:marTop w:val="0"/>
                                                                                                                                  <w:marBottom w:val="0"/>
                                                                                                                                  <w:divBdr>
                                                                                                                                    <w:top w:val="none" w:sz="0" w:space="0" w:color="auto"/>
                                                                                                                                    <w:left w:val="none" w:sz="0" w:space="0" w:color="auto"/>
                                                                                                                                    <w:bottom w:val="none" w:sz="0" w:space="0" w:color="auto"/>
                                                                                                                                    <w:right w:val="none" w:sz="0" w:space="0" w:color="auto"/>
                                                                                                                                  </w:divBdr>
                                                                                                                                  <w:divsChild>
                                                                                                                                    <w:div w:id="523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471872">
      <w:bodyDiv w:val="1"/>
      <w:marLeft w:val="0"/>
      <w:marRight w:val="0"/>
      <w:marTop w:val="0"/>
      <w:marBottom w:val="0"/>
      <w:divBdr>
        <w:top w:val="none" w:sz="0" w:space="0" w:color="auto"/>
        <w:left w:val="none" w:sz="0" w:space="0" w:color="auto"/>
        <w:bottom w:val="none" w:sz="0" w:space="0" w:color="auto"/>
        <w:right w:val="none" w:sz="0" w:space="0" w:color="auto"/>
      </w:divBdr>
    </w:div>
    <w:div w:id="1103764806">
      <w:bodyDiv w:val="1"/>
      <w:marLeft w:val="0"/>
      <w:marRight w:val="0"/>
      <w:marTop w:val="0"/>
      <w:marBottom w:val="0"/>
      <w:divBdr>
        <w:top w:val="none" w:sz="0" w:space="0" w:color="auto"/>
        <w:left w:val="none" w:sz="0" w:space="0" w:color="auto"/>
        <w:bottom w:val="none" w:sz="0" w:space="0" w:color="auto"/>
        <w:right w:val="none" w:sz="0" w:space="0" w:color="auto"/>
      </w:divBdr>
      <w:divsChild>
        <w:div w:id="1709136497">
          <w:marLeft w:val="0"/>
          <w:marRight w:val="0"/>
          <w:marTop w:val="0"/>
          <w:marBottom w:val="0"/>
          <w:divBdr>
            <w:top w:val="none" w:sz="0" w:space="0" w:color="auto"/>
            <w:left w:val="none" w:sz="0" w:space="0" w:color="auto"/>
            <w:bottom w:val="none" w:sz="0" w:space="0" w:color="auto"/>
            <w:right w:val="none" w:sz="0" w:space="0" w:color="auto"/>
          </w:divBdr>
          <w:divsChild>
            <w:div w:id="15079895">
              <w:marLeft w:val="0"/>
              <w:marRight w:val="0"/>
              <w:marTop w:val="0"/>
              <w:marBottom w:val="0"/>
              <w:divBdr>
                <w:top w:val="none" w:sz="0" w:space="0" w:color="auto"/>
                <w:left w:val="none" w:sz="0" w:space="0" w:color="auto"/>
                <w:bottom w:val="none" w:sz="0" w:space="0" w:color="auto"/>
                <w:right w:val="none" w:sz="0" w:space="0" w:color="auto"/>
              </w:divBdr>
              <w:divsChild>
                <w:div w:id="1623072460">
                  <w:marLeft w:val="0"/>
                  <w:marRight w:val="0"/>
                  <w:marTop w:val="0"/>
                  <w:marBottom w:val="0"/>
                  <w:divBdr>
                    <w:top w:val="none" w:sz="0" w:space="0" w:color="auto"/>
                    <w:left w:val="none" w:sz="0" w:space="0" w:color="auto"/>
                    <w:bottom w:val="none" w:sz="0" w:space="0" w:color="auto"/>
                    <w:right w:val="none" w:sz="0" w:space="0" w:color="auto"/>
                  </w:divBdr>
                  <w:divsChild>
                    <w:div w:id="1799225837">
                      <w:marLeft w:val="0"/>
                      <w:marRight w:val="0"/>
                      <w:marTop w:val="0"/>
                      <w:marBottom w:val="0"/>
                      <w:divBdr>
                        <w:top w:val="none" w:sz="0" w:space="0" w:color="auto"/>
                        <w:left w:val="none" w:sz="0" w:space="0" w:color="auto"/>
                        <w:bottom w:val="none" w:sz="0" w:space="0" w:color="auto"/>
                        <w:right w:val="none" w:sz="0" w:space="0" w:color="auto"/>
                      </w:divBdr>
                      <w:divsChild>
                        <w:div w:id="876822101">
                          <w:marLeft w:val="0"/>
                          <w:marRight w:val="0"/>
                          <w:marTop w:val="0"/>
                          <w:marBottom w:val="0"/>
                          <w:divBdr>
                            <w:top w:val="none" w:sz="0" w:space="0" w:color="auto"/>
                            <w:left w:val="none" w:sz="0" w:space="0" w:color="auto"/>
                            <w:bottom w:val="none" w:sz="0" w:space="0" w:color="auto"/>
                            <w:right w:val="none" w:sz="0" w:space="0" w:color="auto"/>
                          </w:divBdr>
                          <w:divsChild>
                            <w:div w:id="1471512159">
                              <w:marLeft w:val="0"/>
                              <w:marRight w:val="0"/>
                              <w:marTop w:val="0"/>
                              <w:marBottom w:val="0"/>
                              <w:divBdr>
                                <w:top w:val="none" w:sz="0" w:space="0" w:color="auto"/>
                                <w:left w:val="none" w:sz="0" w:space="0" w:color="auto"/>
                                <w:bottom w:val="none" w:sz="0" w:space="0" w:color="auto"/>
                                <w:right w:val="none" w:sz="0" w:space="0" w:color="auto"/>
                              </w:divBdr>
                              <w:divsChild>
                                <w:div w:id="530265534">
                                  <w:marLeft w:val="0"/>
                                  <w:marRight w:val="0"/>
                                  <w:marTop w:val="0"/>
                                  <w:marBottom w:val="0"/>
                                  <w:divBdr>
                                    <w:top w:val="none" w:sz="0" w:space="0" w:color="auto"/>
                                    <w:left w:val="none" w:sz="0" w:space="0" w:color="auto"/>
                                    <w:bottom w:val="none" w:sz="0" w:space="0" w:color="auto"/>
                                    <w:right w:val="none" w:sz="0" w:space="0" w:color="auto"/>
                                  </w:divBdr>
                                  <w:divsChild>
                                    <w:div w:id="149953098">
                                      <w:marLeft w:val="0"/>
                                      <w:marRight w:val="0"/>
                                      <w:marTop w:val="0"/>
                                      <w:marBottom w:val="0"/>
                                      <w:divBdr>
                                        <w:top w:val="none" w:sz="0" w:space="0" w:color="auto"/>
                                        <w:left w:val="none" w:sz="0" w:space="0" w:color="auto"/>
                                        <w:bottom w:val="none" w:sz="0" w:space="0" w:color="auto"/>
                                        <w:right w:val="none" w:sz="0" w:space="0" w:color="auto"/>
                                      </w:divBdr>
                                      <w:divsChild>
                                        <w:div w:id="284191658">
                                          <w:marLeft w:val="0"/>
                                          <w:marRight w:val="0"/>
                                          <w:marTop w:val="0"/>
                                          <w:marBottom w:val="0"/>
                                          <w:divBdr>
                                            <w:top w:val="none" w:sz="0" w:space="0" w:color="auto"/>
                                            <w:left w:val="none" w:sz="0" w:space="0" w:color="auto"/>
                                            <w:bottom w:val="none" w:sz="0" w:space="0" w:color="auto"/>
                                            <w:right w:val="none" w:sz="0" w:space="0" w:color="auto"/>
                                          </w:divBdr>
                                          <w:divsChild>
                                            <w:div w:id="1773747722">
                                              <w:marLeft w:val="0"/>
                                              <w:marRight w:val="0"/>
                                              <w:marTop w:val="0"/>
                                              <w:marBottom w:val="0"/>
                                              <w:divBdr>
                                                <w:top w:val="single" w:sz="12" w:space="2" w:color="FFFFCC"/>
                                                <w:left w:val="single" w:sz="12" w:space="2" w:color="FFFFCC"/>
                                                <w:bottom w:val="single" w:sz="12" w:space="2" w:color="FFFFCC"/>
                                                <w:right w:val="single" w:sz="12" w:space="0" w:color="FFFFCC"/>
                                              </w:divBdr>
                                              <w:divsChild>
                                                <w:div w:id="840656035">
                                                  <w:marLeft w:val="0"/>
                                                  <w:marRight w:val="0"/>
                                                  <w:marTop w:val="0"/>
                                                  <w:marBottom w:val="0"/>
                                                  <w:divBdr>
                                                    <w:top w:val="none" w:sz="0" w:space="0" w:color="auto"/>
                                                    <w:left w:val="none" w:sz="0" w:space="0" w:color="auto"/>
                                                    <w:bottom w:val="none" w:sz="0" w:space="0" w:color="auto"/>
                                                    <w:right w:val="none" w:sz="0" w:space="0" w:color="auto"/>
                                                  </w:divBdr>
                                                  <w:divsChild>
                                                    <w:div w:id="1290168886">
                                                      <w:marLeft w:val="0"/>
                                                      <w:marRight w:val="0"/>
                                                      <w:marTop w:val="0"/>
                                                      <w:marBottom w:val="0"/>
                                                      <w:divBdr>
                                                        <w:top w:val="none" w:sz="0" w:space="0" w:color="auto"/>
                                                        <w:left w:val="none" w:sz="0" w:space="0" w:color="auto"/>
                                                        <w:bottom w:val="none" w:sz="0" w:space="0" w:color="auto"/>
                                                        <w:right w:val="none" w:sz="0" w:space="0" w:color="auto"/>
                                                      </w:divBdr>
                                                      <w:divsChild>
                                                        <w:div w:id="733091350">
                                                          <w:marLeft w:val="0"/>
                                                          <w:marRight w:val="0"/>
                                                          <w:marTop w:val="0"/>
                                                          <w:marBottom w:val="0"/>
                                                          <w:divBdr>
                                                            <w:top w:val="none" w:sz="0" w:space="0" w:color="auto"/>
                                                            <w:left w:val="none" w:sz="0" w:space="0" w:color="auto"/>
                                                            <w:bottom w:val="none" w:sz="0" w:space="0" w:color="auto"/>
                                                            <w:right w:val="none" w:sz="0" w:space="0" w:color="auto"/>
                                                          </w:divBdr>
                                                          <w:divsChild>
                                                            <w:div w:id="532500433">
                                                              <w:marLeft w:val="0"/>
                                                              <w:marRight w:val="0"/>
                                                              <w:marTop w:val="0"/>
                                                              <w:marBottom w:val="0"/>
                                                              <w:divBdr>
                                                                <w:top w:val="none" w:sz="0" w:space="0" w:color="auto"/>
                                                                <w:left w:val="none" w:sz="0" w:space="0" w:color="auto"/>
                                                                <w:bottom w:val="none" w:sz="0" w:space="0" w:color="auto"/>
                                                                <w:right w:val="none" w:sz="0" w:space="0" w:color="auto"/>
                                                              </w:divBdr>
                                                              <w:divsChild>
                                                                <w:div w:id="1697610084">
                                                                  <w:marLeft w:val="0"/>
                                                                  <w:marRight w:val="0"/>
                                                                  <w:marTop w:val="0"/>
                                                                  <w:marBottom w:val="0"/>
                                                                  <w:divBdr>
                                                                    <w:top w:val="none" w:sz="0" w:space="0" w:color="auto"/>
                                                                    <w:left w:val="none" w:sz="0" w:space="0" w:color="auto"/>
                                                                    <w:bottom w:val="none" w:sz="0" w:space="0" w:color="auto"/>
                                                                    <w:right w:val="none" w:sz="0" w:space="0" w:color="auto"/>
                                                                  </w:divBdr>
                                                                  <w:divsChild>
                                                                    <w:div w:id="486433057">
                                                                      <w:marLeft w:val="0"/>
                                                                      <w:marRight w:val="0"/>
                                                                      <w:marTop w:val="0"/>
                                                                      <w:marBottom w:val="0"/>
                                                                      <w:divBdr>
                                                                        <w:top w:val="none" w:sz="0" w:space="0" w:color="auto"/>
                                                                        <w:left w:val="none" w:sz="0" w:space="0" w:color="auto"/>
                                                                        <w:bottom w:val="none" w:sz="0" w:space="0" w:color="auto"/>
                                                                        <w:right w:val="none" w:sz="0" w:space="0" w:color="auto"/>
                                                                      </w:divBdr>
                                                                      <w:divsChild>
                                                                        <w:div w:id="1786000027">
                                                                          <w:marLeft w:val="0"/>
                                                                          <w:marRight w:val="0"/>
                                                                          <w:marTop w:val="0"/>
                                                                          <w:marBottom w:val="0"/>
                                                                          <w:divBdr>
                                                                            <w:top w:val="none" w:sz="0" w:space="0" w:color="auto"/>
                                                                            <w:left w:val="none" w:sz="0" w:space="0" w:color="auto"/>
                                                                            <w:bottom w:val="none" w:sz="0" w:space="0" w:color="auto"/>
                                                                            <w:right w:val="none" w:sz="0" w:space="0" w:color="auto"/>
                                                                          </w:divBdr>
                                                                          <w:divsChild>
                                                                            <w:div w:id="1973750918">
                                                                              <w:marLeft w:val="0"/>
                                                                              <w:marRight w:val="0"/>
                                                                              <w:marTop w:val="0"/>
                                                                              <w:marBottom w:val="0"/>
                                                                              <w:divBdr>
                                                                                <w:top w:val="none" w:sz="0" w:space="0" w:color="auto"/>
                                                                                <w:left w:val="none" w:sz="0" w:space="0" w:color="auto"/>
                                                                                <w:bottom w:val="none" w:sz="0" w:space="0" w:color="auto"/>
                                                                                <w:right w:val="none" w:sz="0" w:space="0" w:color="auto"/>
                                                                              </w:divBdr>
                                                                              <w:divsChild>
                                                                                <w:div w:id="1161315029">
                                                                                  <w:marLeft w:val="0"/>
                                                                                  <w:marRight w:val="0"/>
                                                                                  <w:marTop w:val="0"/>
                                                                                  <w:marBottom w:val="0"/>
                                                                                  <w:divBdr>
                                                                                    <w:top w:val="none" w:sz="0" w:space="0" w:color="auto"/>
                                                                                    <w:left w:val="none" w:sz="0" w:space="0" w:color="auto"/>
                                                                                    <w:bottom w:val="none" w:sz="0" w:space="0" w:color="auto"/>
                                                                                    <w:right w:val="none" w:sz="0" w:space="0" w:color="auto"/>
                                                                                  </w:divBdr>
                                                                                  <w:divsChild>
                                                                                    <w:div w:id="600258852">
                                                                                      <w:marLeft w:val="0"/>
                                                                                      <w:marRight w:val="0"/>
                                                                                      <w:marTop w:val="0"/>
                                                                                      <w:marBottom w:val="0"/>
                                                                                      <w:divBdr>
                                                                                        <w:top w:val="none" w:sz="0" w:space="0" w:color="auto"/>
                                                                                        <w:left w:val="none" w:sz="0" w:space="0" w:color="auto"/>
                                                                                        <w:bottom w:val="none" w:sz="0" w:space="0" w:color="auto"/>
                                                                                        <w:right w:val="none" w:sz="0" w:space="0" w:color="auto"/>
                                                                                      </w:divBdr>
                                                                                      <w:divsChild>
                                                                                        <w:div w:id="1894195737">
                                                                                          <w:marLeft w:val="0"/>
                                                                                          <w:marRight w:val="0"/>
                                                                                          <w:marTop w:val="0"/>
                                                                                          <w:marBottom w:val="0"/>
                                                                                          <w:divBdr>
                                                                                            <w:top w:val="none" w:sz="0" w:space="0" w:color="auto"/>
                                                                                            <w:left w:val="none" w:sz="0" w:space="0" w:color="auto"/>
                                                                                            <w:bottom w:val="none" w:sz="0" w:space="0" w:color="auto"/>
                                                                                            <w:right w:val="none" w:sz="0" w:space="0" w:color="auto"/>
                                                                                          </w:divBdr>
                                                                                          <w:divsChild>
                                                                                            <w:div w:id="1909461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9763482">
                                                                                                  <w:marLeft w:val="0"/>
                                                                                                  <w:marRight w:val="0"/>
                                                                                                  <w:marTop w:val="0"/>
                                                                                                  <w:marBottom w:val="0"/>
                                                                                                  <w:divBdr>
                                                                                                    <w:top w:val="none" w:sz="0" w:space="0" w:color="auto"/>
                                                                                                    <w:left w:val="none" w:sz="0" w:space="0" w:color="auto"/>
                                                                                                    <w:bottom w:val="none" w:sz="0" w:space="0" w:color="auto"/>
                                                                                                    <w:right w:val="none" w:sz="0" w:space="0" w:color="auto"/>
                                                                                                  </w:divBdr>
                                                                                                  <w:divsChild>
                                                                                                    <w:div w:id="1634141691">
                                                                                                      <w:marLeft w:val="0"/>
                                                                                                      <w:marRight w:val="0"/>
                                                                                                      <w:marTop w:val="0"/>
                                                                                                      <w:marBottom w:val="0"/>
                                                                                                      <w:divBdr>
                                                                                                        <w:top w:val="none" w:sz="0" w:space="0" w:color="auto"/>
                                                                                                        <w:left w:val="none" w:sz="0" w:space="0" w:color="auto"/>
                                                                                                        <w:bottom w:val="none" w:sz="0" w:space="0" w:color="auto"/>
                                                                                                        <w:right w:val="none" w:sz="0" w:space="0" w:color="auto"/>
                                                                                                      </w:divBdr>
                                                                                                      <w:divsChild>
                                                                                                        <w:div w:id="805969307">
                                                                                                          <w:marLeft w:val="0"/>
                                                                                                          <w:marRight w:val="0"/>
                                                                                                          <w:marTop w:val="0"/>
                                                                                                          <w:marBottom w:val="0"/>
                                                                                                          <w:divBdr>
                                                                                                            <w:top w:val="none" w:sz="0" w:space="0" w:color="auto"/>
                                                                                                            <w:left w:val="none" w:sz="0" w:space="0" w:color="auto"/>
                                                                                                            <w:bottom w:val="none" w:sz="0" w:space="0" w:color="auto"/>
                                                                                                            <w:right w:val="none" w:sz="0" w:space="0" w:color="auto"/>
                                                                                                          </w:divBdr>
                                                                                                          <w:divsChild>
                                                                                                            <w:div w:id="2000302238">
                                                                                                              <w:marLeft w:val="0"/>
                                                                                                              <w:marRight w:val="0"/>
                                                                                                              <w:marTop w:val="0"/>
                                                                                                              <w:marBottom w:val="0"/>
                                                                                                              <w:divBdr>
                                                                                                                <w:top w:val="none" w:sz="0" w:space="0" w:color="auto"/>
                                                                                                                <w:left w:val="none" w:sz="0" w:space="0" w:color="auto"/>
                                                                                                                <w:bottom w:val="none" w:sz="0" w:space="0" w:color="auto"/>
                                                                                                                <w:right w:val="none" w:sz="0" w:space="0" w:color="auto"/>
                                                                                                              </w:divBdr>
                                                                                                              <w:divsChild>
                                                                                                                <w:div w:id="1138258865">
                                                                                                                  <w:marLeft w:val="0"/>
                                                                                                                  <w:marRight w:val="0"/>
                                                                                                                  <w:marTop w:val="0"/>
                                                                                                                  <w:marBottom w:val="0"/>
                                                                                                                  <w:divBdr>
                                                                                                                    <w:top w:val="none" w:sz="0" w:space="0" w:color="auto"/>
                                                                                                                    <w:left w:val="none" w:sz="0" w:space="0" w:color="auto"/>
                                                                                                                    <w:bottom w:val="none" w:sz="0" w:space="0" w:color="auto"/>
                                                                                                                    <w:right w:val="none" w:sz="0" w:space="0" w:color="auto"/>
                                                                                                                  </w:divBdr>
                                                                                                                  <w:divsChild>
                                                                                                                    <w:div w:id="659190634">
                                                                                                                      <w:marLeft w:val="0"/>
                                                                                                                      <w:marRight w:val="0"/>
                                                                                                                      <w:marTop w:val="0"/>
                                                                                                                      <w:marBottom w:val="0"/>
                                                                                                                      <w:divBdr>
                                                                                                                        <w:top w:val="single" w:sz="2" w:space="4" w:color="D8D8D8"/>
                                                                                                                        <w:left w:val="single" w:sz="2" w:space="0" w:color="D8D8D8"/>
                                                                                                                        <w:bottom w:val="single" w:sz="2" w:space="4" w:color="D8D8D8"/>
                                                                                                                        <w:right w:val="single" w:sz="2" w:space="0" w:color="D8D8D8"/>
                                                                                                                      </w:divBdr>
                                                                                                                      <w:divsChild>
                                                                                                                        <w:div w:id="719207099">
                                                                                                                          <w:marLeft w:val="225"/>
                                                                                                                          <w:marRight w:val="225"/>
                                                                                                                          <w:marTop w:val="75"/>
                                                                                                                          <w:marBottom w:val="75"/>
                                                                                                                          <w:divBdr>
                                                                                                                            <w:top w:val="none" w:sz="0" w:space="0" w:color="auto"/>
                                                                                                                            <w:left w:val="none" w:sz="0" w:space="0" w:color="auto"/>
                                                                                                                            <w:bottom w:val="none" w:sz="0" w:space="0" w:color="auto"/>
                                                                                                                            <w:right w:val="none" w:sz="0" w:space="0" w:color="auto"/>
                                                                                                                          </w:divBdr>
                                                                                                                          <w:divsChild>
                                                                                                                            <w:div w:id="809984572">
                                                                                                                              <w:marLeft w:val="0"/>
                                                                                                                              <w:marRight w:val="0"/>
                                                                                                                              <w:marTop w:val="0"/>
                                                                                                                              <w:marBottom w:val="0"/>
                                                                                                                              <w:divBdr>
                                                                                                                                <w:top w:val="single" w:sz="6" w:space="0" w:color="auto"/>
                                                                                                                                <w:left w:val="single" w:sz="6" w:space="0" w:color="auto"/>
                                                                                                                                <w:bottom w:val="single" w:sz="6" w:space="0" w:color="auto"/>
                                                                                                                                <w:right w:val="single" w:sz="6" w:space="0" w:color="auto"/>
                                                                                                                              </w:divBdr>
                                                                                                                              <w:divsChild>
                                                                                                                                <w:div w:id="1856115074">
                                                                                                                                  <w:marLeft w:val="0"/>
                                                                                                                                  <w:marRight w:val="0"/>
                                                                                                                                  <w:marTop w:val="0"/>
                                                                                                                                  <w:marBottom w:val="0"/>
                                                                                                                                  <w:divBdr>
                                                                                                                                    <w:top w:val="none" w:sz="0" w:space="0" w:color="auto"/>
                                                                                                                                    <w:left w:val="none" w:sz="0" w:space="0" w:color="auto"/>
                                                                                                                                    <w:bottom w:val="none" w:sz="0" w:space="0" w:color="auto"/>
                                                                                                                                    <w:right w:val="none" w:sz="0" w:space="0" w:color="auto"/>
                                                                                                                                  </w:divBdr>
                                                                                                                                  <w:divsChild>
                                                                                                                                    <w:div w:id="1704401394">
                                                                                                                                      <w:marLeft w:val="0"/>
                                                                                                                                      <w:marRight w:val="0"/>
                                                                                                                                      <w:marTop w:val="0"/>
                                                                                                                                      <w:marBottom w:val="0"/>
                                                                                                                                      <w:divBdr>
                                                                                                                                        <w:top w:val="none" w:sz="0" w:space="0" w:color="auto"/>
                                                                                                                                        <w:left w:val="none" w:sz="0" w:space="0" w:color="auto"/>
                                                                                                                                        <w:bottom w:val="none" w:sz="0" w:space="0" w:color="auto"/>
                                                                                                                                        <w:right w:val="none" w:sz="0" w:space="0" w:color="auto"/>
                                                                                                                                      </w:divBdr>
                                                                                                                                    </w:div>
                                                                                                                                    <w:div w:id="18698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325425">
      <w:bodyDiv w:val="1"/>
      <w:marLeft w:val="0"/>
      <w:marRight w:val="0"/>
      <w:marTop w:val="0"/>
      <w:marBottom w:val="0"/>
      <w:divBdr>
        <w:top w:val="none" w:sz="0" w:space="0" w:color="auto"/>
        <w:left w:val="none" w:sz="0" w:space="0" w:color="auto"/>
        <w:bottom w:val="none" w:sz="0" w:space="0" w:color="auto"/>
        <w:right w:val="none" w:sz="0" w:space="0" w:color="auto"/>
      </w:divBdr>
      <w:divsChild>
        <w:div w:id="1518077801">
          <w:marLeft w:val="0"/>
          <w:marRight w:val="0"/>
          <w:marTop w:val="0"/>
          <w:marBottom w:val="0"/>
          <w:divBdr>
            <w:top w:val="none" w:sz="0" w:space="0" w:color="auto"/>
            <w:left w:val="none" w:sz="0" w:space="0" w:color="auto"/>
            <w:bottom w:val="none" w:sz="0" w:space="0" w:color="auto"/>
            <w:right w:val="none" w:sz="0" w:space="0" w:color="auto"/>
          </w:divBdr>
          <w:divsChild>
            <w:div w:id="501435763">
              <w:marLeft w:val="0"/>
              <w:marRight w:val="0"/>
              <w:marTop w:val="0"/>
              <w:marBottom w:val="0"/>
              <w:divBdr>
                <w:top w:val="none" w:sz="0" w:space="0" w:color="auto"/>
                <w:left w:val="none" w:sz="0" w:space="0" w:color="auto"/>
                <w:bottom w:val="none" w:sz="0" w:space="0" w:color="auto"/>
                <w:right w:val="none" w:sz="0" w:space="0" w:color="auto"/>
              </w:divBdr>
              <w:divsChild>
                <w:div w:id="2023579912">
                  <w:marLeft w:val="0"/>
                  <w:marRight w:val="0"/>
                  <w:marTop w:val="0"/>
                  <w:marBottom w:val="0"/>
                  <w:divBdr>
                    <w:top w:val="none" w:sz="0" w:space="0" w:color="auto"/>
                    <w:left w:val="none" w:sz="0" w:space="0" w:color="auto"/>
                    <w:bottom w:val="none" w:sz="0" w:space="0" w:color="auto"/>
                    <w:right w:val="none" w:sz="0" w:space="0" w:color="auto"/>
                  </w:divBdr>
                  <w:divsChild>
                    <w:div w:id="1989896519">
                      <w:marLeft w:val="0"/>
                      <w:marRight w:val="0"/>
                      <w:marTop w:val="0"/>
                      <w:marBottom w:val="0"/>
                      <w:divBdr>
                        <w:top w:val="none" w:sz="0" w:space="0" w:color="auto"/>
                        <w:left w:val="none" w:sz="0" w:space="0" w:color="auto"/>
                        <w:bottom w:val="none" w:sz="0" w:space="0" w:color="auto"/>
                        <w:right w:val="none" w:sz="0" w:space="0" w:color="auto"/>
                      </w:divBdr>
                      <w:divsChild>
                        <w:div w:id="212498900">
                          <w:marLeft w:val="0"/>
                          <w:marRight w:val="0"/>
                          <w:marTop w:val="0"/>
                          <w:marBottom w:val="0"/>
                          <w:divBdr>
                            <w:top w:val="none" w:sz="0" w:space="0" w:color="auto"/>
                            <w:left w:val="none" w:sz="0" w:space="0" w:color="auto"/>
                            <w:bottom w:val="none" w:sz="0" w:space="0" w:color="auto"/>
                            <w:right w:val="none" w:sz="0" w:space="0" w:color="auto"/>
                          </w:divBdr>
                          <w:divsChild>
                            <w:div w:id="1828282648">
                              <w:marLeft w:val="0"/>
                              <w:marRight w:val="0"/>
                              <w:marTop w:val="0"/>
                              <w:marBottom w:val="0"/>
                              <w:divBdr>
                                <w:top w:val="none" w:sz="0" w:space="0" w:color="auto"/>
                                <w:left w:val="none" w:sz="0" w:space="0" w:color="auto"/>
                                <w:bottom w:val="none" w:sz="0" w:space="0" w:color="auto"/>
                                <w:right w:val="none" w:sz="0" w:space="0" w:color="auto"/>
                              </w:divBdr>
                              <w:divsChild>
                                <w:div w:id="762919583">
                                  <w:marLeft w:val="0"/>
                                  <w:marRight w:val="0"/>
                                  <w:marTop w:val="0"/>
                                  <w:marBottom w:val="0"/>
                                  <w:divBdr>
                                    <w:top w:val="none" w:sz="0" w:space="0" w:color="auto"/>
                                    <w:left w:val="none" w:sz="0" w:space="0" w:color="auto"/>
                                    <w:bottom w:val="none" w:sz="0" w:space="0" w:color="auto"/>
                                    <w:right w:val="none" w:sz="0" w:space="0" w:color="auto"/>
                                  </w:divBdr>
                                  <w:divsChild>
                                    <w:div w:id="840051229">
                                      <w:marLeft w:val="0"/>
                                      <w:marRight w:val="0"/>
                                      <w:marTop w:val="0"/>
                                      <w:marBottom w:val="0"/>
                                      <w:divBdr>
                                        <w:top w:val="none" w:sz="0" w:space="0" w:color="auto"/>
                                        <w:left w:val="none" w:sz="0" w:space="0" w:color="auto"/>
                                        <w:bottom w:val="none" w:sz="0" w:space="0" w:color="auto"/>
                                        <w:right w:val="none" w:sz="0" w:space="0" w:color="auto"/>
                                      </w:divBdr>
                                      <w:divsChild>
                                        <w:div w:id="559176254">
                                          <w:marLeft w:val="0"/>
                                          <w:marRight w:val="0"/>
                                          <w:marTop w:val="0"/>
                                          <w:marBottom w:val="0"/>
                                          <w:divBdr>
                                            <w:top w:val="none" w:sz="0" w:space="0" w:color="auto"/>
                                            <w:left w:val="none" w:sz="0" w:space="0" w:color="auto"/>
                                            <w:bottom w:val="none" w:sz="0" w:space="0" w:color="auto"/>
                                            <w:right w:val="none" w:sz="0" w:space="0" w:color="auto"/>
                                          </w:divBdr>
                                          <w:divsChild>
                                            <w:div w:id="1062211259">
                                              <w:marLeft w:val="0"/>
                                              <w:marRight w:val="0"/>
                                              <w:marTop w:val="0"/>
                                              <w:marBottom w:val="0"/>
                                              <w:divBdr>
                                                <w:top w:val="single" w:sz="12" w:space="2" w:color="FFFFCC"/>
                                                <w:left w:val="single" w:sz="12" w:space="2" w:color="FFFFCC"/>
                                                <w:bottom w:val="single" w:sz="12" w:space="2" w:color="FFFFCC"/>
                                                <w:right w:val="single" w:sz="12" w:space="0" w:color="FFFFCC"/>
                                              </w:divBdr>
                                              <w:divsChild>
                                                <w:div w:id="480080075">
                                                  <w:marLeft w:val="0"/>
                                                  <w:marRight w:val="0"/>
                                                  <w:marTop w:val="0"/>
                                                  <w:marBottom w:val="0"/>
                                                  <w:divBdr>
                                                    <w:top w:val="none" w:sz="0" w:space="0" w:color="auto"/>
                                                    <w:left w:val="none" w:sz="0" w:space="0" w:color="auto"/>
                                                    <w:bottom w:val="none" w:sz="0" w:space="0" w:color="auto"/>
                                                    <w:right w:val="none" w:sz="0" w:space="0" w:color="auto"/>
                                                  </w:divBdr>
                                                  <w:divsChild>
                                                    <w:div w:id="1216551675">
                                                      <w:marLeft w:val="0"/>
                                                      <w:marRight w:val="0"/>
                                                      <w:marTop w:val="0"/>
                                                      <w:marBottom w:val="0"/>
                                                      <w:divBdr>
                                                        <w:top w:val="none" w:sz="0" w:space="0" w:color="auto"/>
                                                        <w:left w:val="none" w:sz="0" w:space="0" w:color="auto"/>
                                                        <w:bottom w:val="none" w:sz="0" w:space="0" w:color="auto"/>
                                                        <w:right w:val="none" w:sz="0" w:space="0" w:color="auto"/>
                                                      </w:divBdr>
                                                      <w:divsChild>
                                                        <w:div w:id="160658762">
                                                          <w:marLeft w:val="0"/>
                                                          <w:marRight w:val="0"/>
                                                          <w:marTop w:val="0"/>
                                                          <w:marBottom w:val="0"/>
                                                          <w:divBdr>
                                                            <w:top w:val="none" w:sz="0" w:space="0" w:color="auto"/>
                                                            <w:left w:val="none" w:sz="0" w:space="0" w:color="auto"/>
                                                            <w:bottom w:val="none" w:sz="0" w:space="0" w:color="auto"/>
                                                            <w:right w:val="none" w:sz="0" w:space="0" w:color="auto"/>
                                                          </w:divBdr>
                                                          <w:divsChild>
                                                            <w:div w:id="1392801784">
                                                              <w:marLeft w:val="0"/>
                                                              <w:marRight w:val="0"/>
                                                              <w:marTop w:val="0"/>
                                                              <w:marBottom w:val="0"/>
                                                              <w:divBdr>
                                                                <w:top w:val="none" w:sz="0" w:space="0" w:color="auto"/>
                                                                <w:left w:val="none" w:sz="0" w:space="0" w:color="auto"/>
                                                                <w:bottom w:val="none" w:sz="0" w:space="0" w:color="auto"/>
                                                                <w:right w:val="none" w:sz="0" w:space="0" w:color="auto"/>
                                                              </w:divBdr>
                                                              <w:divsChild>
                                                                <w:div w:id="1800566110">
                                                                  <w:marLeft w:val="0"/>
                                                                  <w:marRight w:val="0"/>
                                                                  <w:marTop w:val="0"/>
                                                                  <w:marBottom w:val="0"/>
                                                                  <w:divBdr>
                                                                    <w:top w:val="none" w:sz="0" w:space="0" w:color="auto"/>
                                                                    <w:left w:val="none" w:sz="0" w:space="0" w:color="auto"/>
                                                                    <w:bottom w:val="none" w:sz="0" w:space="0" w:color="auto"/>
                                                                    <w:right w:val="none" w:sz="0" w:space="0" w:color="auto"/>
                                                                  </w:divBdr>
                                                                  <w:divsChild>
                                                                    <w:div w:id="1733238092">
                                                                      <w:marLeft w:val="0"/>
                                                                      <w:marRight w:val="0"/>
                                                                      <w:marTop w:val="0"/>
                                                                      <w:marBottom w:val="0"/>
                                                                      <w:divBdr>
                                                                        <w:top w:val="none" w:sz="0" w:space="0" w:color="auto"/>
                                                                        <w:left w:val="none" w:sz="0" w:space="0" w:color="auto"/>
                                                                        <w:bottom w:val="none" w:sz="0" w:space="0" w:color="auto"/>
                                                                        <w:right w:val="none" w:sz="0" w:space="0" w:color="auto"/>
                                                                      </w:divBdr>
                                                                      <w:divsChild>
                                                                        <w:div w:id="809176602">
                                                                          <w:marLeft w:val="0"/>
                                                                          <w:marRight w:val="0"/>
                                                                          <w:marTop w:val="0"/>
                                                                          <w:marBottom w:val="0"/>
                                                                          <w:divBdr>
                                                                            <w:top w:val="none" w:sz="0" w:space="0" w:color="auto"/>
                                                                            <w:left w:val="none" w:sz="0" w:space="0" w:color="auto"/>
                                                                            <w:bottom w:val="none" w:sz="0" w:space="0" w:color="auto"/>
                                                                            <w:right w:val="none" w:sz="0" w:space="0" w:color="auto"/>
                                                                          </w:divBdr>
                                                                          <w:divsChild>
                                                                            <w:div w:id="1496339733">
                                                                              <w:marLeft w:val="0"/>
                                                                              <w:marRight w:val="0"/>
                                                                              <w:marTop w:val="0"/>
                                                                              <w:marBottom w:val="0"/>
                                                                              <w:divBdr>
                                                                                <w:top w:val="none" w:sz="0" w:space="0" w:color="auto"/>
                                                                                <w:left w:val="none" w:sz="0" w:space="0" w:color="auto"/>
                                                                                <w:bottom w:val="none" w:sz="0" w:space="0" w:color="auto"/>
                                                                                <w:right w:val="none" w:sz="0" w:space="0" w:color="auto"/>
                                                                              </w:divBdr>
                                                                              <w:divsChild>
                                                                                <w:div w:id="1798183757">
                                                                                  <w:marLeft w:val="0"/>
                                                                                  <w:marRight w:val="0"/>
                                                                                  <w:marTop w:val="0"/>
                                                                                  <w:marBottom w:val="0"/>
                                                                                  <w:divBdr>
                                                                                    <w:top w:val="none" w:sz="0" w:space="0" w:color="auto"/>
                                                                                    <w:left w:val="none" w:sz="0" w:space="0" w:color="auto"/>
                                                                                    <w:bottom w:val="none" w:sz="0" w:space="0" w:color="auto"/>
                                                                                    <w:right w:val="none" w:sz="0" w:space="0" w:color="auto"/>
                                                                                  </w:divBdr>
                                                                                  <w:divsChild>
                                                                                    <w:div w:id="196771134">
                                                                                      <w:marLeft w:val="0"/>
                                                                                      <w:marRight w:val="0"/>
                                                                                      <w:marTop w:val="0"/>
                                                                                      <w:marBottom w:val="0"/>
                                                                                      <w:divBdr>
                                                                                        <w:top w:val="none" w:sz="0" w:space="0" w:color="auto"/>
                                                                                        <w:left w:val="none" w:sz="0" w:space="0" w:color="auto"/>
                                                                                        <w:bottom w:val="none" w:sz="0" w:space="0" w:color="auto"/>
                                                                                        <w:right w:val="none" w:sz="0" w:space="0" w:color="auto"/>
                                                                                      </w:divBdr>
                                                                                      <w:divsChild>
                                                                                        <w:div w:id="700714292">
                                                                                          <w:marLeft w:val="0"/>
                                                                                          <w:marRight w:val="0"/>
                                                                                          <w:marTop w:val="0"/>
                                                                                          <w:marBottom w:val="0"/>
                                                                                          <w:divBdr>
                                                                                            <w:top w:val="none" w:sz="0" w:space="0" w:color="auto"/>
                                                                                            <w:left w:val="none" w:sz="0" w:space="0" w:color="auto"/>
                                                                                            <w:bottom w:val="none" w:sz="0" w:space="0" w:color="auto"/>
                                                                                            <w:right w:val="none" w:sz="0" w:space="0" w:color="auto"/>
                                                                                          </w:divBdr>
                                                                                          <w:divsChild>
                                                                                            <w:div w:id="14774078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988825">
                                                                                                  <w:marLeft w:val="0"/>
                                                                                                  <w:marRight w:val="0"/>
                                                                                                  <w:marTop w:val="0"/>
                                                                                                  <w:marBottom w:val="0"/>
                                                                                                  <w:divBdr>
                                                                                                    <w:top w:val="none" w:sz="0" w:space="0" w:color="auto"/>
                                                                                                    <w:left w:val="none" w:sz="0" w:space="0" w:color="auto"/>
                                                                                                    <w:bottom w:val="none" w:sz="0" w:space="0" w:color="auto"/>
                                                                                                    <w:right w:val="none" w:sz="0" w:space="0" w:color="auto"/>
                                                                                                  </w:divBdr>
                                                                                                  <w:divsChild>
                                                                                                    <w:div w:id="312685514">
                                                                                                      <w:marLeft w:val="0"/>
                                                                                                      <w:marRight w:val="0"/>
                                                                                                      <w:marTop w:val="0"/>
                                                                                                      <w:marBottom w:val="0"/>
                                                                                                      <w:divBdr>
                                                                                                        <w:top w:val="none" w:sz="0" w:space="0" w:color="auto"/>
                                                                                                        <w:left w:val="none" w:sz="0" w:space="0" w:color="auto"/>
                                                                                                        <w:bottom w:val="none" w:sz="0" w:space="0" w:color="auto"/>
                                                                                                        <w:right w:val="none" w:sz="0" w:space="0" w:color="auto"/>
                                                                                                      </w:divBdr>
                                                                                                      <w:divsChild>
                                                                                                        <w:div w:id="1959023409">
                                                                                                          <w:marLeft w:val="0"/>
                                                                                                          <w:marRight w:val="0"/>
                                                                                                          <w:marTop w:val="0"/>
                                                                                                          <w:marBottom w:val="0"/>
                                                                                                          <w:divBdr>
                                                                                                            <w:top w:val="none" w:sz="0" w:space="0" w:color="auto"/>
                                                                                                            <w:left w:val="none" w:sz="0" w:space="0" w:color="auto"/>
                                                                                                            <w:bottom w:val="none" w:sz="0" w:space="0" w:color="auto"/>
                                                                                                            <w:right w:val="none" w:sz="0" w:space="0" w:color="auto"/>
                                                                                                          </w:divBdr>
                                                                                                          <w:divsChild>
                                                                                                            <w:div w:id="1843012743">
                                                                                                              <w:marLeft w:val="0"/>
                                                                                                              <w:marRight w:val="0"/>
                                                                                                              <w:marTop w:val="0"/>
                                                                                                              <w:marBottom w:val="0"/>
                                                                                                              <w:divBdr>
                                                                                                                <w:top w:val="none" w:sz="0" w:space="0" w:color="auto"/>
                                                                                                                <w:left w:val="none" w:sz="0" w:space="0" w:color="auto"/>
                                                                                                                <w:bottom w:val="none" w:sz="0" w:space="0" w:color="auto"/>
                                                                                                                <w:right w:val="none" w:sz="0" w:space="0" w:color="auto"/>
                                                                                                              </w:divBdr>
                                                                                                              <w:divsChild>
                                                                                                                <w:div w:id="1182625999">
                                                                                                                  <w:marLeft w:val="0"/>
                                                                                                                  <w:marRight w:val="0"/>
                                                                                                                  <w:marTop w:val="0"/>
                                                                                                                  <w:marBottom w:val="0"/>
                                                                                                                  <w:divBdr>
                                                                                                                    <w:top w:val="single" w:sz="2" w:space="4" w:color="D8D8D8"/>
                                                                                                                    <w:left w:val="single" w:sz="2" w:space="0" w:color="D8D8D8"/>
                                                                                                                    <w:bottom w:val="single" w:sz="2" w:space="4" w:color="D8D8D8"/>
                                                                                                                    <w:right w:val="single" w:sz="2" w:space="0" w:color="D8D8D8"/>
                                                                                                                  </w:divBdr>
                                                                                                                  <w:divsChild>
                                                                                                                    <w:div w:id="1018459963">
                                                                                                                      <w:marLeft w:val="225"/>
                                                                                                                      <w:marRight w:val="225"/>
                                                                                                                      <w:marTop w:val="75"/>
                                                                                                                      <w:marBottom w:val="75"/>
                                                                                                                      <w:divBdr>
                                                                                                                        <w:top w:val="none" w:sz="0" w:space="0" w:color="auto"/>
                                                                                                                        <w:left w:val="none" w:sz="0" w:space="0" w:color="auto"/>
                                                                                                                        <w:bottom w:val="none" w:sz="0" w:space="0" w:color="auto"/>
                                                                                                                        <w:right w:val="none" w:sz="0" w:space="0" w:color="auto"/>
                                                                                                                      </w:divBdr>
                                                                                                                      <w:divsChild>
                                                                                                                        <w:div w:id="1864633533">
                                                                                                                          <w:marLeft w:val="0"/>
                                                                                                                          <w:marRight w:val="0"/>
                                                                                                                          <w:marTop w:val="0"/>
                                                                                                                          <w:marBottom w:val="0"/>
                                                                                                                          <w:divBdr>
                                                                                                                            <w:top w:val="single" w:sz="6" w:space="0" w:color="auto"/>
                                                                                                                            <w:left w:val="single" w:sz="6" w:space="0" w:color="auto"/>
                                                                                                                            <w:bottom w:val="single" w:sz="6" w:space="0" w:color="auto"/>
                                                                                                                            <w:right w:val="single" w:sz="6" w:space="0" w:color="auto"/>
                                                                                                                          </w:divBdr>
                                                                                                                          <w:divsChild>
                                                                                                                            <w:div w:id="1260020095">
                                                                                                                              <w:marLeft w:val="0"/>
                                                                                                                              <w:marRight w:val="0"/>
                                                                                                                              <w:marTop w:val="0"/>
                                                                                                                              <w:marBottom w:val="0"/>
                                                                                                                              <w:divBdr>
                                                                                                                                <w:top w:val="none" w:sz="0" w:space="0" w:color="auto"/>
                                                                                                                                <w:left w:val="none" w:sz="0" w:space="0" w:color="auto"/>
                                                                                                                                <w:bottom w:val="none" w:sz="0" w:space="0" w:color="auto"/>
                                                                                                                                <w:right w:val="none" w:sz="0" w:space="0" w:color="auto"/>
                                                                                                                              </w:divBdr>
                                                                                                                              <w:divsChild>
                                                                                                                                <w:div w:id="245968030">
                                                                                                                                  <w:marLeft w:val="0"/>
                                                                                                                                  <w:marRight w:val="0"/>
                                                                                                                                  <w:marTop w:val="0"/>
                                                                                                                                  <w:marBottom w:val="0"/>
                                                                                                                                  <w:divBdr>
                                                                                                                                    <w:top w:val="none" w:sz="0" w:space="0" w:color="auto"/>
                                                                                                                                    <w:left w:val="none" w:sz="0" w:space="0" w:color="auto"/>
                                                                                                                                    <w:bottom w:val="none" w:sz="0" w:space="0" w:color="auto"/>
                                                                                                                                    <w:right w:val="none" w:sz="0" w:space="0" w:color="auto"/>
                                                                                                                                  </w:divBdr>
                                                                                                                                </w:div>
                                                                                                                                <w:div w:id="372923285">
                                                                                                                                  <w:marLeft w:val="0"/>
                                                                                                                                  <w:marRight w:val="0"/>
                                                                                                                                  <w:marTop w:val="0"/>
                                                                                                                                  <w:marBottom w:val="0"/>
                                                                                                                                  <w:divBdr>
                                                                                                                                    <w:top w:val="none" w:sz="0" w:space="0" w:color="auto"/>
                                                                                                                                    <w:left w:val="none" w:sz="0" w:space="0" w:color="auto"/>
                                                                                                                                    <w:bottom w:val="none" w:sz="0" w:space="0" w:color="auto"/>
                                                                                                                                    <w:right w:val="none" w:sz="0" w:space="0" w:color="auto"/>
                                                                                                                                  </w:divBdr>
                                                                                                                                </w:div>
                                                                                                                                <w:div w:id="1361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3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anmin+24+forms&amp;rlz=1C1GCEA_enAU967AU967&amp;sxsrf=AJOqlzU2F1IYaa1F1dNDIKrl8_xEwMNCjw%3A1673332254583&amp;ei=Hga9Y_ScI7Lk4-EPw_uGgAc&amp;ved=0ahUKEwj0o4C1sLz8AhUy8jgGHcO9AXAQ4dUDCA8&amp;oq=anmin+24+forms&amp;gs_lcp=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&amp;sclient=gws-wiz-serp"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taichiaustralia.com/docs/TCAA-Taolu-Competition-1999.pdf" TargetMode="External"/><Relationship Id="rId2" Type="http://schemas.openxmlformats.org/officeDocument/2006/relationships/numbering" Target="numbering.xml"/><Relationship Id="rId16" Type="http://schemas.openxmlformats.org/officeDocument/2006/relationships/hyperlink" Target="mailto:gohkeny@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vHXidsm9x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nrGZXgTP-ZA&amp;t=66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jho6p_9e2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gohken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TaiChi\Competition\RulesTemplate\TCAAChampionshipsRegulationsTemplate2019-03-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A9BB-A005-4E76-80CD-9FC3330F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TCAAChampionshipsRegulationsTemplate2019-03-03.dot</Template>
  <TotalTime>72</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TCAAChampionship</vt:lpstr>
    </vt:vector>
  </TitlesOfParts>
  <Company>TCAA</Company>
  <LinksUpToDate>false</LinksUpToDate>
  <CharactersWithSpaces>13769</CharactersWithSpaces>
  <SharedDoc>false</SharedDoc>
  <HLinks>
    <vt:vector size="12" baseType="variant">
      <vt:variant>
        <vt:i4>4063276</vt:i4>
      </vt:variant>
      <vt:variant>
        <vt:i4>3</vt:i4>
      </vt:variant>
      <vt:variant>
        <vt:i4>0</vt:i4>
      </vt:variant>
      <vt:variant>
        <vt:i4>5</vt:i4>
      </vt:variant>
      <vt:variant>
        <vt:lpwstr>http://taichiaustralia.com/docs/TCAA-Taolu-Competition-1999.pdf</vt:lpwstr>
      </vt:variant>
      <vt:variant>
        <vt:lpwstr/>
      </vt:variant>
      <vt:variant>
        <vt:i4>1376293</vt:i4>
      </vt:variant>
      <vt:variant>
        <vt:i4>0</vt:i4>
      </vt:variant>
      <vt:variant>
        <vt:i4>0</vt:i4>
      </vt:variant>
      <vt:variant>
        <vt:i4>5</vt:i4>
      </vt:variant>
      <vt:variant>
        <vt:lpwstr>mailto:gohkeny@gmail.com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TCAAChampionship</dc:title>
  <dc:subject/>
  <dc:creator>kgoh</dc:creator>
  <cp:keywords/>
  <dc:description/>
  <cp:lastModifiedBy>Ken</cp:lastModifiedBy>
  <cp:revision>7</cp:revision>
  <cp:lastPrinted>2020-02-29T12:59:00Z</cp:lastPrinted>
  <dcterms:created xsi:type="dcterms:W3CDTF">2023-01-13T06:44:00Z</dcterms:created>
  <dcterms:modified xsi:type="dcterms:W3CDTF">2023-01-24T10:58:00Z</dcterms:modified>
</cp:coreProperties>
</file>