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6CDD" w14:textId="77777777" w:rsidR="00E76722" w:rsidRDefault="00E76722"/>
    <w:tbl>
      <w:tblPr>
        <w:tblW w:w="10387" w:type="dxa"/>
        <w:tblCellSpacing w:w="0" w:type="dxa"/>
        <w:tblInd w:w="-7" w:type="dxa"/>
        <w:tblBorders>
          <w:top w:val="single" w:sz="8" w:space="0" w:color="auto"/>
          <w:insideH w:val="single" w:sz="8" w:space="0" w:color="auto"/>
          <w:insideV w:val="single" w:sz="8"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32"/>
        <w:gridCol w:w="1278"/>
        <w:gridCol w:w="1242"/>
        <w:gridCol w:w="970"/>
        <w:gridCol w:w="765"/>
        <w:gridCol w:w="709"/>
        <w:gridCol w:w="1134"/>
        <w:gridCol w:w="1559"/>
        <w:gridCol w:w="1598"/>
      </w:tblGrid>
      <w:tr w:rsidR="00D52432" w:rsidRPr="003C598B" w14:paraId="05A9B027" w14:textId="77777777" w:rsidTr="00D52432">
        <w:trPr>
          <w:trHeight w:val="260"/>
          <w:tblHeader/>
          <w:tblCellSpacing w:w="0" w:type="dxa"/>
        </w:trPr>
        <w:tc>
          <w:tcPr>
            <w:tcW w:w="10387" w:type="dxa"/>
            <w:gridSpan w:val="9"/>
            <w:tcBorders>
              <w:left w:val="single" w:sz="8" w:space="0" w:color="auto"/>
              <w:right w:val="single" w:sz="8" w:space="0" w:color="auto"/>
            </w:tcBorders>
            <w:shd w:val="clear" w:color="auto" w:fill="B9FDFD"/>
            <w:vAlign w:val="bottom"/>
          </w:tcPr>
          <w:p w14:paraId="3E094BB2" w14:textId="04A72D02" w:rsidR="00D52432" w:rsidRPr="003C598B" w:rsidRDefault="00D52432" w:rsidP="009A1E46">
            <w:pPr>
              <w:pStyle w:val="COMPETITIONTEXT"/>
              <w:ind w:left="-108" w:right="-108"/>
              <w:jc w:val="center"/>
              <w:rPr>
                <w:b/>
                <w:color w:val="000000"/>
              </w:rPr>
            </w:pPr>
            <w:r>
              <w:rPr>
                <w:rFonts w:ascii="Arial" w:hAnsi="Arial" w:cs="Arial"/>
                <w:b/>
                <w:color w:val="000000"/>
                <w:sz w:val="24"/>
              </w:rPr>
              <w:t>TEAM ORGANISER DETAILS</w:t>
            </w:r>
          </w:p>
        </w:tc>
      </w:tr>
      <w:tr w:rsidR="00D52432" w:rsidRPr="003973DA" w14:paraId="2D2CA8FF" w14:textId="77777777" w:rsidTr="00D52432">
        <w:trPr>
          <w:tblHeader/>
          <w:tblCellSpacing w:w="0" w:type="dxa"/>
        </w:trPr>
        <w:tc>
          <w:tcPr>
            <w:tcW w:w="1132" w:type="dxa"/>
            <w:tcBorders>
              <w:top w:val="single" w:sz="6" w:space="0" w:color="auto"/>
              <w:left w:val="single" w:sz="8" w:space="0" w:color="auto"/>
              <w:bottom w:val="single" w:sz="6" w:space="0" w:color="auto"/>
              <w:right w:val="single" w:sz="6" w:space="0" w:color="auto"/>
            </w:tcBorders>
            <w:shd w:val="clear" w:color="auto" w:fill="C0C0C0"/>
            <w:vAlign w:val="center"/>
            <w:hideMark/>
          </w:tcPr>
          <w:p w14:paraId="59D77C64" w14:textId="77777777" w:rsidR="00D52432" w:rsidRPr="003973DA" w:rsidRDefault="00D52432" w:rsidP="009A1E46">
            <w:pPr>
              <w:ind w:right="-69"/>
              <w:jc w:val="center"/>
              <w:rPr>
                <w:bCs/>
                <w:sz w:val="18"/>
                <w:szCs w:val="18"/>
              </w:rPr>
            </w:pPr>
            <w:r w:rsidRPr="003973DA">
              <w:rPr>
                <w:rFonts w:ascii="Arial" w:hAnsi="Arial" w:cs="Arial"/>
                <w:bCs/>
                <w:color w:val="000000"/>
                <w:sz w:val="18"/>
                <w:szCs w:val="18"/>
              </w:rPr>
              <w:t>Given Name</w:t>
            </w:r>
          </w:p>
        </w:tc>
        <w:tc>
          <w:tcPr>
            <w:tcW w:w="1278"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ACBF952" w14:textId="77777777" w:rsidR="00D52432" w:rsidRPr="003973DA" w:rsidRDefault="00D52432" w:rsidP="009A1E46">
            <w:pPr>
              <w:ind w:left="-144" w:right="-144"/>
              <w:jc w:val="center"/>
              <w:rPr>
                <w:bCs/>
                <w:sz w:val="18"/>
                <w:szCs w:val="18"/>
              </w:rPr>
            </w:pPr>
            <w:r w:rsidRPr="002C4F4E">
              <w:rPr>
                <w:rFonts w:ascii="Arial" w:hAnsi="Arial" w:cs="Arial"/>
                <w:bCs/>
                <w:color w:val="000000"/>
                <w:sz w:val="18"/>
                <w:szCs w:val="18"/>
              </w:rPr>
              <w:t>Family</w:t>
            </w:r>
            <w:r w:rsidRPr="003973DA">
              <w:rPr>
                <w:rFonts w:ascii="Arial" w:hAnsi="Arial" w:cs="Arial"/>
                <w:bCs/>
                <w:color w:val="000000"/>
                <w:sz w:val="18"/>
                <w:szCs w:val="18"/>
              </w:rPr>
              <w:t xml:space="preserve"> Name</w:t>
            </w:r>
          </w:p>
        </w:tc>
        <w:tc>
          <w:tcPr>
            <w:tcW w:w="124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E289555" w14:textId="77777777" w:rsidR="00D52432" w:rsidRPr="003973DA" w:rsidRDefault="00D52432" w:rsidP="009A1E46">
            <w:pPr>
              <w:ind w:left="-144" w:right="-144"/>
              <w:jc w:val="center"/>
              <w:rPr>
                <w:bCs/>
                <w:sz w:val="18"/>
                <w:szCs w:val="18"/>
              </w:rPr>
            </w:pPr>
            <w:r w:rsidRPr="003973DA">
              <w:rPr>
                <w:rFonts w:ascii="Arial" w:hAnsi="Arial" w:cs="Arial"/>
                <w:bCs/>
                <w:color w:val="000000"/>
                <w:sz w:val="18"/>
                <w:szCs w:val="18"/>
              </w:rPr>
              <w:t>Num &amp;</w:t>
            </w:r>
            <w:r>
              <w:rPr>
                <w:rFonts w:ascii="Arial" w:hAnsi="Arial" w:cs="Arial"/>
                <w:bCs/>
                <w:color w:val="000000"/>
                <w:sz w:val="18"/>
                <w:szCs w:val="18"/>
              </w:rPr>
              <w:t xml:space="preserve"> </w:t>
            </w:r>
            <w:r w:rsidRPr="003973DA">
              <w:rPr>
                <w:rFonts w:ascii="Arial" w:hAnsi="Arial" w:cs="Arial"/>
                <w:bCs/>
                <w:color w:val="000000"/>
                <w:sz w:val="18"/>
                <w:szCs w:val="18"/>
              </w:rPr>
              <w:t>Street</w:t>
            </w:r>
          </w:p>
        </w:tc>
        <w:tc>
          <w:tcPr>
            <w:tcW w:w="97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5F5AFDA" w14:textId="77777777" w:rsidR="00D52432" w:rsidRPr="003973DA" w:rsidRDefault="00D52432" w:rsidP="009A1E46">
            <w:pPr>
              <w:ind w:left="-144" w:right="-144"/>
              <w:jc w:val="center"/>
              <w:rPr>
                <w:bCs/>
                <w:sz w:val="18"/>
                <w:szCs w:val="18"/>
              </w:rPr>
            </w:pPr>
            <w:r w:rsidRPr="003973DA">
              <w:rPr>
                <w:rFonts w:ascii="Arial" w:hAnsi="Arial" w:cs="Arial"/>
                <w:bCs/>
                <w:color w:val="000000"/>
                <w:sz w:val="18"/>
                <w:szCs w:val="18"/>
              </w:rPr>
              <w:t>City/Suburb</w:t>
            </w:r>
          </w:p>
        </w:tc>
        <w:tc>
          <w:tcPr>
            <w:tcW w:w="76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D680D19" w14:textId="77777777" w:rsidR="00D52432" w:rsidRPr="003973DA" w:rsidRDefault="00D52432" w:rsidP="009A1E46">
            <w:pPr>
              <w:ind w:left="-144" w:right="-144"/>
              <w:jc w:val="center"/>
              <w:rPr>
                <w:bCs/>
                <w:sz w:val="18"/>
                <w:szCs w:val="18"/>
              </w:rPr>
            </w:pPr>
            <w:r w:rsidRPr="003973DA">
              <w:rPr>
                <w:rFonts w:ascii="Arial" w:hAnsi="Arial" w:cs="Arial"/>
                <w:bCs/>
                <w:color w:val="000000"/>
                <w:sz w:val="18"/>
                <w:szCs w:val="18"/>
              </w:rPr>
              <w:t>State</w:t>
            </w:r>
          </w:p>
        </w:tc>
        <w:tc>
          <w:tcPr>
            <w:tcW w:w="70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BCB35D4" w14:textId="77777777" w:rsidR="00D52432" w:rsidRPr="003973DA" w:rsidRDefault="00D52432" w:rsidP="009A1E46">
            <w:pPr>
              <w:ind w:left="-144" w:right="-144"/>
              <w:jc w:val="center"/>
              <w:rPr>
                <w:bCs/>
                <w:sz w:val="18"/>
                <w:szCs w:val="18"/>
              </w:rPr>
            </w:pPr>
            <w:r w:rsidRPr="003973DA">
              <w:rPr>
                <w:rFonts w:ascii="Arial" w:hAnsi="Arial" w:cs="Arial"/>
                <w:bCs/>
                <w:color w:val="000000"/>
                <w:sz w:val="18"/>
                <w:szCs w:val="18"/>
              </w:rPr>
              <w:t>Post</w:t>
            </w:r>
            <w:r>
              <w:rPr>
                <w:rFonts w:ascii="Arial" w:hAnsi="Arial" w:cs="Arial"/>
                <w:bCs/>
                <w:color w:val="000000"/>
                <w:sz w:val="18"/>
                <w:szCs w:val="18"/>
              </w:rPr>
              <w:t>-</w:t>
            </w:r>
            <w:r w:rsidRPr="003973DA">
              <w:rPr>
                <w:rFonts w:ascii="Arial" w:hAnsi="Arial" w:cs="Arial"/>
                <w:bCs/>
                <w:color w:val="000000"/>
                <w:sz w:val="18"/>
                <w:szCs w:val="18"/>
              </w:rPr>
              <w:t>code</w:t>
            </w:r>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DDCACE8" w14:textId="77777777" w:rsidR="00D52432" w:rsidRPr="003973DA" w:rsidRDefault="00D52432" w:rsidP="009A1E46">
            <w:pPr>
              <w:ind w:left="-144" w:right="-144"/>
              <w:jc w:val="center"/>
              <w:rPr>
                <w:bCs/>
                <w:sz w:val="18"/>
                <w:szCs w:val="18"/>
              </w:rPr>
            </w:pPr>
            <w:r w:rsidRPr="003973DA">
              <w:rPr>
                <w:rFonts w:ascii="Arial" w:hAnsi="Arial" w:cs="Arial"/>
                <w:bCs/>
                <w:color w:val="000000"/>
                <w:sz w:val="18"/>
                <w:szCs w:val="18"/>
              </w:rPr>
              <w:t>Country</w:t>
            </w:r>
          </w:p>
        </w:tc>
        <w:tc>
          <w:tcPr>
            <w:tcW w:w="155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5E1FE2C" w14:textId="77777777" w:rsidR="00D52432" w:rsidRPr="003973DA" w:rsidRDefault="00D52432" w:rsidP="009A1E46">
            <w:pPr>
              <w:ind w:left="-144" w:right="-144"/>
              <w:jc w:val="center"/>
              <w:rPr>
                <w:bCs/>
                <w:sz w:val="18"/>
                <w:szCs w:val="18"/>
              </w:rPr>
            </w:pPr>
            <w:r w:rsidRPr="003973DA">
              <w:rPr>
                <w:rFonts w:ascii="Arial" w:hAnsi="Arial" w:cs="Arial"/>
                <w:bCs/>
                <w:color w:val="000000"/>
                <w:sz w:val="18"/>
                <w:szCs w:val="18"/>
              </w:rPr>
              <w:t>Phone #</w:t>
            </w:r>
          </w:p>
        </w:tc>
        <w:tc>
          <w:tcPr>
            <w:tcW w:w="1598"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9E0B92C" w14:textId="77777777" w:rsidR="00D52432" w:rsidRPr="003973DA" w:rsidRDefault="00D52432" w:rsidP="009A1E46">
            <w:pPr>
              <w:ind w:left="-144" w:right="-144"/>
              <w:jc w:val="center"/>
              <w:rPr>
                <w:bCs/>
                <w:sz w:val="18"/>
                <w:szCs w:val="18"/>
              </w:rPr>
            </w:pPr>
            <w:r w:rsidRPr="003973DA">
              <w:rPr>
                <w:rFonts w:ascii="Arial" w:hAnsi="Arial" w:cs="Arial"/>
                <w:bCs/>
                <w:color w:val="000000"/>
                <w:sz w:val="18"/>
                <w:szCs w:val="18"/>
              </w:rPr>
              <w:t>Email</w:t>
            </w:r>
          </w:p>
        </w:tc>
      </w:tr>
      <w:tr w:rsidR="00D52432" w:rsidRPr="003973DA" w14:paraId="1967158F" w14:textId="77777777" w:rsidTr="00D52432">
        <w:trPr>
          <w:trHeight w:val="618"/>
          <w:tblCellSpacing w:w="0" w:type="dxa"/>
        </w:trPr>
        <w:tc>
          <w:tcPr>
            <w:tcW w:w="1132" w:type="dxa"/>
            <w:tcBorders>
              <w:top w:val="single" w:sz="6" w:space="0" w:color="auto"/>
              <w:left w:val="single" w:sz="8" w:space="0" w:color="auto"/>
              <w:bottom w:val="single" w:sz="6" w:space="0" w:color="auto"/>
              <w:right w:val="single" w:sz="6" w:space="0" w:color="auto"/>
            </w:tcBorders>
            <w:shd w:val="clear" w:color="auto" w:fill="FFFF00"/>
          </w:tcPr>
          <w:p w14:paraId="255C1A93" w14:textId="77777777" w:rsidR="00D52432" w:rsidRPr="007062E0" w:rsidRDefault="00D52432" w:rsidP="009A1E46">
            <w:pPr>
              <w:jc w:val="center"/>
              <w:rPr>
                <w:rFonts w:ascii="Arial Narrow" w:hAnsi="Arial Narrow"/>
                <w:color w:val="0070C0"/>
                <w:sz w:val="18"/>
                <w:szCs w:val="18"/>
              </w:rPr>
            </w:pPr>
          </w:p>
        </w:tc>
        <w:tc>
          <w:tcPr>
            <w:tcW w:w="1278" w:type="dxa"/>
            <w:tcBorders>
              <w:top w:val="single" w:sz="6" w:space="0" w:color="auto"/>
              <w:left w:val="single" w:sz="6" w:space="0" w:color="auto"/>
              <w:bottom w:val="single" w:sz="6" w:space="0" w:color="auto"/>
              <w:right w:val="single" w:sz="6" w:space="0" w:color="auto"/>
            </w:tcBorders>
            <w:shd w:val="clear" w:color="auto" w:fill="FFFF00"/>
          </w:tcPr>
          <w:p w14:paraId="59744E5F" w14:textId="77777777" w:rsidR="00D52432" w:rsidRPr="007062E0" w:rsidRDefault="00D52432" w:rsidP="009A1E46">
            <w:pPr>
              <w:jc w:val="center"/>
              <w:rPr>
                <w:rFonts w:ascii="Arial Narrow" w:hAnsi="Arial Narrow"/>
                <w:color w:val="0070C0"/>
                <w:sz w:val="18"/>
                <w:szCs w:val="18"/>
              </w:rPr>
            </w:pPr>
          </w:p>
        </w:tc>
        <w:tc>
          <w:tcPr>
            <w:tcW w:w="1242" w:type="dxa"/>
            <w:tcBorders>
              <w:top w:val="single" w:sz="6" w:space="0" w:color="auto"/>
              <w:left w:val="single" w:sz="6" w:space="0" w:color="auto"/>
              <w:bottom w:val="single" w:sz="6" w:space="0" w:color="auto"/>
              <w:right w:val="single" w:sz="6" w:space="0" w:color="auto"/>
            </w:tcBorders>
            <w:shd w:val="clear" w:color="auto" w:fill="FFFF00"/>
          </w:tcPr>
          <w:p w14:paraId="5DEF6B9A" w14:textId="77777777" w:rsidR="00D52432" w:rsidRPr="007062E0" w:rsidRDefault="00D52432" w:rsidP="009A1E46">
            <w:pPr>
              <w:jc w:val="center"/>
              <w:rPr>
                <w:rFonts w:ascii="Arial Narrow" w:hAnsi="Arial Narrow"/>
                <w:color w:val="0070C0"/>
                <w:sz w:val="18"/>
                <w:szCs w:val="18"/>
              </w:rPr>
            </w:pPr>
          </w:p>
        </w:tc>
        <w:tc>
          <w:tcPr>
            <w:tcW w:w="970" w:type="dxa"/>
            <w:tcBorders>
              <w:top w:val="single" w:sz="6" w:space="0" w:color="auto"/>
              <w:left w:val="single" w:sz="6" w:space="0" w:color="auto"/>
              <w:bottom w:val="single" w:sz="6" w:space="0" w:color="auto"/>
              <w:right w:val="single" w:sz="6" w:space="0" w:color="auto"/>
            </w:tcBorders>
            <w:shd w:val="clear" w:color="auto" w:fill="FFFF00"/>
          </w:tcPr>
          <w:p w14:paraId="44FFCBA9" w14:textId="77777777" w:rsidR="00D52432" w:rsidRPr="007062E0" w:rsidRDefault="00D52432" w:rsidP="009A1E46">
            <w:pPr>
              <w:jc w:val="center"/>
              <w:rPr>
                <w:rFonts w:ascii="Arial Narrow" w:hAnsi="Arial Narrow"/>
                <w:color w:val="0070C0"/>
                <w:sz w:val="18"/>
                <w:szCs w:val="18"/>
              </w:rPr>
            </w:pPr>
          </w:p>
        </w:tc>
        <w:tc>
          <w:tcPr>
            <w:tcW w:w="765" w:type="dxa"/>
            <w:tcBorders>
              <w:top w:val="single" w:sz="6" w:space="0" w:color="auto"/>
              <w:left w:val="single" w:sz="6" w:space="0" w:color="auto"/>
              <w:bottom w:val="single" w:sz="6" w:space="0" w:color="auto"/>
              <w:right w:val="single" w:sz="6" w:space="0" w:color="auto"/>
            </w:tcBorders>
            <w:shd w:val="clear" w:color="auto" w:fill="FFFF00"/>
          </w:tcPr>
          <w:p w14:paraId="2434EEA2" w14:textId="77777777" w:rsidR="00D52432" w:rsidRPr="007062E0" w:rsidRDefault="00D52432" w:rsidP="009A1E46">
            <w:pPr>
              <w:jc w:val="center"/>
              <w:rPr>
                <w:rFonts w:ascii="Arial Narrow" w:hAnsi="Arial Narrow"/>
                <w:color w:val="0070C0"/>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00"/>
          </w:tcPr>
          <w:p w14:paraId="1DB38755" w14:textId="77777777" w:rsidR="00D52432" w:rsidRPr="007062E0" w:rsidRDefault="00D52432" w:rsidP="009A1E46">
            <w:pPr>
              <w:jc w:val="center"/>
              <w:rPr>
                <w:rFonts w:ascii="Arial Narrow" w:hAnsi="Arial Narrow"/>
                <w:color w:val="0070C0"/>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FFFF00"/>
          </w:tcPr>
          <w:p w14:paraId="0B5B907D" w14:textId="77777777" w:rsidR="00D52432" w:rsidRPr="007062E0" w:rsidRDefault="00D52432" w:rsidP="009A1E46">
            <w:pPr>
              <w:jc w:val="center"/>
              <w:rPr>
                <w:rFonts w:ascii="Arial Narrow" w:hAnsi="Arial Narrow"/>
                <w:color w:val="0070C0"/>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FFFF00"/>
          </w:tcPr>
          <w:p w14:paraId="52C2BF42" w14:textId="77777777" w:rsidR="00D52432" w:rsidRPr="007062E0" w:rsidRDefault="00D52432" w:rsidP="009A1E46">
            <w:pPr>
              <w:jc w:val="center"/>
              <w:rPr>
                <w:rFonts w:ascii="Arial Narrow" w:hAnsi="Arial Narrow"/>
                <w:color w:val="0070C0"/>
                <w:sz w:val="18"/>
                <w:szCs w:val="18"/>
              </w:rPr>
            </w:pPr>
          </w:p>
        </w:tc>
        <w:tc>
          <w:tcPr>
            <w:tcW w:w="1598" w:type="dxa"/>
            <w:tcBorders>
              <w:top w:val="single" w:sz="6" w:space="0" w:color="auto"/>
              <w:left w:val="single" w:sz="6" w:space="0" w:color="auto"/>
              <w:bottom w:val="single" w:sz="6" w:space="0" w:color="auto"/>
              <w:right w:val="single" w:sz="6" w:space="0" w:color="auto"/>
            </w:tcBorders>
            <w:shd w:val="clear" w:color="auto" w:fill="FFFF00"/>
          </w:tcPr>
          <w:p w14:paraId="14303B7E" w14:textId="77777777" w:rsidR="00D52432" w:rsidRPr="007062E0" w:rsidRDefault="00D52432" w:rsidP="009A1E46">
            <w:pPr>
              <w:jc w:val="center"/>
              <w:rPr>
                <w:rFonts w:ascii="Arial Narrow" w:hAnsi="Arial Narrow"/>
                <w:color w:val="0070C0"/>
                <w:sz w:val="18"/>
                <w:szCs w:val="18"/>
              </w:rPr>
            </w:pPr>
          </w:p>
        </w:tc>
      </w:tr>
    </w:tbl>
    <w:p w14:paraId="12659ACC" w14:textId="77777777" w:rsidR="00083D2E" w:rsidRDefault="00083D2E" w:rsidP="00E80DC7">
      <w:pPr>
        <w:pStyle w:val="COMPETITIONTEXT"/>
        <w:ind w:left="360"/>
        <w:rPr>
          <w:b/>
          <w:i/>
          <w:color w:val="000000"/>
          <w:sz w:val="8"/>
          <w:szCs w:val="8"/>
        </w:rPr>
      </w:pPr>
    </w:p>
    <w:p w14:paraId="7C5FFDFC" w14:textId="77777777" w:rsidR="008B7668" w:rsidRDefault="000B541B" w:rsidP="000B541B">
      <w:pPr>
        <w:pStyle w:val="COMPETITIONTEXT"/>
        <w:rPr>
          <w:iCs/>
          <w:color w:val="000000"/>
          <w:sz w:val="20"/>
          <w:szCs w:val="20"/>
        </w:rPr>
      </w:pPr>
      <w:r w:rsidRPr="004C0CC2">
        <w:rPr>
          <w:b/>
          <w:iCs/>
          <w:color w:val="000000"/>
          <w:sz w:val="20"/>
          <w:szCs w:val="20"/>
          <w:u w:val="single"/>
        </w:rPr>
        <w:t>Team Event Registration</w:t>
      </w:r>
      <w:r w:rsidRPr="004C0CC2">
        <w:rPr>
          <w:b/>
          <w:iCs/>
          <w:color w:val="000000"/>
          <w:sz w:val="20"/>
          <w:szCs w:val="20"/>
        </w:rPr>
        <w:t>:</w:t>
      </w:r>
      <w:r w:rsidRPr="004C0CC2">
        <w:rPr>
          <w:iCs/>
          <w:color w:val="000000"/>
          <w:sz w:val="20"/>
          <w:szCs w:val="20"/>
        </w:rPr>
        <w:t xml:space="preserve"> </w:t>
      </w:r>
    </w:p>
    <w:p w14:paraId="6D9D2708" w14:textId="77777777" w:rsidR="002D0581" w:rsidRDefault="000B541B" w:rsidP="008B7668">
      <w:pPr>
        <w:pStyle w:val="COMPETITIONTEXT"/>
        <w:numPr>
          <w:ilvl w:val="0"/>
          <w:numId w:val="10"/>
        </w:numPr>
        <w:rPr>
          <w:iCs/>
          <w:color w:val="000000"/>
          <w:sz w:val="20"/>
          <w:szCs w:val="20"/>
        </w:rPr>
      </w:pPr>
      <w:r w:rsidRPr="004C0CC2">
        <w:rPr>
          <w:iCs/>
          <w:color w:val="000000"/>
          <w:sz w:val="20"/>
          <w:szCs w:val="20"/>
        </w:rPr>
        <w:t xml:space="preserve">Registered by Team </w:t>
      </w:r>
      <w:proofErr w:type="spellStart"/>
      <w:r w:rsidRPr="004C0CC2">
        <w:rPr>
          <w:iCs/>
          <w:color w:val="000000"/>
          <w:sz w:val="20"/>
          <w:szCs w:val="20"/>
        </w:rPr>
        <w:t>Organiser</w:t>
      </w:r>
      <w:proofErr w:type="spellEnd"/>
      <w:r w:rsidRPr="004C0CC2">
        <w:rPr>
          <w:iCs/>
          <w:color w:val="000000"/>
          <w:sz w:val="20"/>
          <w:szCs w:val="20"/>
        </w:rPr>
        <w:t xml:space="preserve"> only. </w:t>
      </w:r>
    </w:p>
    <w:p w14:paraId="3878FB40" w14:textId="0E385AB8" w:rsidR="002D0581" w:rsidRDefault="000B541B" w:rsidP="008B7668">
      <w:pPr>
        <w:pStyle w:val="COMPETITIONTEXT"/>
        <w:numPr>
          <w:ilvl w:val="0"/>
          <w:numId w:val="10"/>
        </w:numPr>
        <w:rPr>
          <w:iCs/>
          <w:color w:val="000000"/>
          <w:sz w:val="20"/>
          <w:szCs w:val="20"/>
        </w:rPr>
      </w:pPr>
      <w:r w:rsidRPr="004C0CC2">
        <w:rPr>
          <w:iCs/>
          <w:color w:val="000000"/>
          <w:sz w:val="20"/>
          <w:szCs w:val="20"/>
        </w:rPr>
        <w:t xml:space="preserve">Each </w:t>
      </w:r>
      <w:proofErr w:type="spellStart"/>
      <w:r w:rsidRPr="004C0CC2">
        <w:rPr>
          <w:iCs/>
          <w:color w:val="000000"/>
          <w:sz w:val="20"/>
          <w:szCs w:val="20"/>
        </w:rPr>
        <w:t>Organiser</w:t>
      </w:r>
      <w:proofErr w:type="spellEnd"/>
      <w:r w:rsidRPr="004C0CC2">
        <w:rPr>
          <w:iCs/>
          <w:color w:val="000000"/>
          <w:sz w:val="20"/>
          <w:szCs w:val="20"/>
        </w:rPr>
        <w:t xml:space="preserve"> </w:t>
      </w:r>
      <w:r w:rsidR="008B7668">
        <w:rPr>
          <w:iCs/>
          <w:color w:val="000000"/>
          <w:sz w:val="20"/>
          <w:szCs w:val="20"/>
        </w:rPr>
        <w:t xml:space="preserve">is </w:t>
      </w:r>
      <w:r w:rsidRPr="004C0CC2">
        <w:rPr>
          <w:iCs/>
          <w:color w:val="000000"/>
          <w:sz w:val="20"/>
          <w:szCs w:val="20"/>
        </w:rPr>
        <w:t xml:space="preserve">limited to </w:t>
      </w:r>
      <w:r w:rsidR="00EA7ECD" w:rsidRPr="004C0CC2">
        <w:rPr>
          <w:iCs/>
          <w:color w:val="000000"/>
          <w:sz w:val="20"/>
          <w:szCs w:val="20"/>
        </w:rPr>
        <w:t xml:space="preserve">maximum of </w:t>
      </w:r>
      <w:r w:rsidRPr="004C0CC2">
        <w:rPr>
          <w:iCs/>
          <w:color w:val="000000"/>
          <w:sz w:val="20"/>
          <w:szCs w:val="20"/>
        </w:rPr>
        <w:t>two teams only.</w:t>
      </w:r>
      <w:r w:rsidR="00EA7ECD" w:rsidRPr="004C0CC2">
        <w:rPr>
          <w:iCs/>
          <w:color w:val="000000"/>
          <w:sz w:val="20"/>
          <w:szCs w:val="20"/>
        </w:rPr>
        <w:t xml:space="preserve"> </w:t>
      </w:r>
      <w:r w:rsidR="00DB631A" w:rsidRPr="004C0CC2">
        <w:rPr>
          <w:iCs/>
          <w:color w:val="000000"/>
          <w:sz w:val="20"/>
          <w:szCs w:val="20"/>
        </w:rPr>
        <w:t xml:space="preserve">If two teams, they can be both Bare Hands, both Apparatus, or </w:t>
      </w:r>
      <w:r w:rsidR="005041EF">
        <w:rPr>
          <w:iCs/>
          <w:color w:val="000000"/>
          <w:sz w:val="20"/>
          <w:szCs w:val="20"/>
        </w:rPr>
        <w:t>one of each</w:t>
      </w:r>
      <w:r w:rsidR="00DB631A" w:rsidRPr="004C0CC2">
        <w:rPr>
          <w:iCs/>
          <w:color w:val="000000"/>
          <w:sz w:val="20"/>
          <w:szCs w:val="20"/>
        </w:rPr>
        <w:t>.</w:t>
      </w:r>
    </w:p>
    <w:p w14:paraId="4E81D16F" w14:textId="77777777" w:rsidR="00C16A6A" w:rsidRDefault="00EA7ECD" w:rsidP="002D0581">
      <w:pPr>
        <w:pStyle w:val="COMPETITIONTEXT"/>
        <w:rPr>
          <w:iCs/>
          <w:color w:val="000000"/>
          <w:sz w:val="20"/>
          <w:szCs w:val="20"/>
        </w:rPr>
      </w:pPr>
      <w:r w:rsidRPr="004C0CC2">
        <w:rPr>
          <w:b/>
          <w:iCs/>
          <w:color w:val="000000"/>
          <w:sz w:val="20"/>
          <w:szCs w:val="20"/>
          <w:u w:val="single"/>
        </w:rPr>
        <w:t xml:space="preserve">Team </w:t>
      </w:r>
      <w:proofErr w:type="spellStart"/>
      <w:r w:rsidRPr="004C0CC2">
        <w:rPr>
          <w:b/>
          <w:iCs/>
          <w:color w:val="000000"/>
          <w:sz w:val="20"/>
          <w:szCs w:val="20"/>
          <w:u w:val="single"/>
        </w:rPr>
        <w:t>Organiser</w:t>
      </w:r>
      <w:proofErr w:type="spellEnd"/>
      <w:r w:rsidRPr="004C0CC2">
        <w:rPr>
          <w:b/>
          <w:iCs/>
          <w:color w:val="000000"/>
          <w:sz w:val="20"/>
          <w:szCs w:val="20"/>
          <w:u w:val="single"/>
        </w:rPr>
        <w:t xml:space="preserve"> Responsibility</w:t>
      </w:r>
      <w:r w:rsidRPr="004C0CC2">
        <w:rPr>
          <w:iCs/>
          <w:color w:val="000000"/>
          <w:sz w:val="20"/>
          <w:szCs w:val="20"/>
        </w:rPr>
        <w:t xml:space="preserve">: </w:t>
      </w:r>
    </w:p>
    <w:p w14:paraId="72F42753" w14:textId="3F550ACC" w:rsidR="00C16A6A" w:rsidRDefault="00EA7ECD" w:rsidP="00FF475C">
      <w:pPr>
        <w:pStyle w:val="COMPETITIONTEXT"/>
        <w:numPr>
          <w:ilvl w:val="0"/>
          <w:numId w:val="11"/>
        </w:numPr>
        <w:rPr>
          <w:iCs/>
          <w:color w:val="000000"/>
          <w:sz w:val="20"/>
          <w:szCs w:val="20"/>
        </w:rPr>
      </w:pPr>
      <w:r w:rsidRPr="0009543E">
        <w:rPr>
          <w:iCs/>
          <w:color w:val="000000"/>
          <w:sz w:val="20"/>
          <w:szCs w:val="20"/>
        </w:rPr>
        <w:t xml:space="preserve">Team </w:t>
      </w:r>
      <w:proofErr w:type="spellStart"/>
      <w:r w:rsidRPr="0009543E">
        <w:rPr>
          <w:iCs/>
          <w:color w:val="000000"/>
          <w:sz w:val="20"/>
          <w:szCs w:val="20"/>
        </w:rPr>
        <w:t>Organiser</w:t>
      </w:r>
      <w:proofErr w:type="spellEnd"/>
      <w:r w:rsidRPr="0009543E">
        <w:rPr>
          <w:iCs/>
          <w:color w:val="000000"/>
          <w:sz w:val="20"/>
          <w:szCs w:val="20"/>
        </w:rPr>
        <w:t xml:space="preserve"> is responsible for conduct of team members</w:t>
      </w:r>
      <w:r w:rsidR="002D0581" w:rsidRPr="0009543E">
        <w:rPr>
          <w:iCs/>
          <w:color w:val="000000"/>
          <w:sz w:val="20"/>
          <w:szCs w:val="20"/>
        </w:rPr>
        <w:t>, and acceptance of the GENERAL WAIVER and INDEMNITY</w:t>
      </w:r>
      <w:r w:rsidR="00C16A6A" w:rsidRPr="0009543E">
        <w:rPr>
          <w:iCs/>
          <w:color w:val="000000"/>
          <w:sz w:val="20"/>
          <w:szCs w:val="20"/>
        </w:rPr>
        <w:t xml:space="preserve"> by each Team </w:t>
      </w:r>
      <w:r w:rsidR="003B5F3E" w:rsidRPr="0009543E">
        <w:rPr>
          <w:iCs/>
          <w:color w:val="000000"/>
          <w:sz w:val="20"/>
          <w:szCs w:val="20"/>
        </w:rPr>
        <w:t>member</w:t>
      </w:r>
      <w:r w:rsidR="002D0581" w:rsidRPr="0009543E">
        <w:rPr>
          <w:iCs/>
          <w:color w:val="000000"/>
          <w:sz w:val="20"/>
          <w:szCs w:val="20"/>
        </w:rPr>
        <w:t>.</w:t>
      </w:r>
    </w:p>
    <w:p w14:paraId="16F6F74A" w14:textId="5E3C94C3" w:rsidR="001144AA" w:rsidRPr="001144AA" w:rsidRDefault="001144AA" w:rsidP="001144AA">
      <w:pPr>
        <w:pStyle w:val="COMPETITIONTEXT"/>
        <w:rPr>
          <w:b/>
          <w:bCs/>
          <w:iCs/>
          <w:color w:val="000000"/>
          <w:sz w:val="20"/>
          <w:szCs w:val="20"/>
        </w:rPr>
      </w:pPr>
      <w:r w:rsidRPr="001144AA">
        <w:rPr>
          <w:b/>
          <w:bCs/>
          <w:iCs/>
          <w:color w:val="000000"/>
          <w:sz w:val="20"/>
          <w:szCs w:val="20"/>
          <w:u w:val="single"/>
        </w:rPr>
        <w:t>Safety</w:t>
      </w:r>
      <w:r w:rsidRPr="001144AA">
        <w:rPr>
          <w:b/>
          <w:bCs/>
          <w:iCs/>
          <w:color w:val="000000"/>
          <w:sz w:val="20"/>
          <w:szCs w:val="20"/>
        </w:rPr>
        <w:t>:</w:t>
      </w:r>
    </w:p>
    <w:p w14:paraId="3C8C1A16" w14:textId="3E6C7032" w:rsidR="0009543E" w:rsidRPr="0009543E" w:rsidRDefault="0009543E" w:rsidP="001144AA">
      <w:pPr>
        <w:pStyle w:val="COMPETITIONTEXT"/>
        <w:numPr>
          <w:ilvl w:val="0"/>
          <w:numId w:val="12"/>
        </w:numPr>
        <w:rPr>
          <w:iCs/>
          <w:color w:val="000000"/>
          <w:sz w:val="20"/>
          <w:szCs w:val="20"/>
        </w:rPr>
      </w:pPr>
      <w:r>
        <w:rPr>
          <w:iCs/>
          <w:color w:val="000000"/>
          <w:sz w:val="20"/>
          <w:szCs w:val="20"/>
        </w:rPr>
        <w:t xml:space="preserve">If the </w:t>
      </w:r>
      <w:r w:rsidR="001144AA">
        <w:rPr>
          <w:iCs/>
          <w:color w:val="000000"/>
          <w:sz w:val="20"/>
          <w:szCs w:val="20"/>
        </w:rPr>
        <w:t>performance</w:t>
      </w:r>
      <w:r>
        <w:rPr>
          <w:iCs/>
          <w:color w:val="000000"/>
          <w:sz w:val="20"/>
          <w:szCs w:val="20"/>
        </w:rPr>
        <w:t xml:space="preserve"> is</w:t>
      </w:r>
      <w:r w:rsidR="001144AA">
        <w:rPr>
          <w:iCs/>
          <w:color w:val="000000"/>
          <w:sz w:val="20"/>
          <w:szCs w:val="20"/>
        </w:rPr>
        <w:t xml:space="preserve"> with</w:t>
      </w:r>
      <w:r>
        <w:rPr>
          <w:iCs/>
          <w:color w:val="000000"/>
          <w:sz w:val="20"/>
          <w:szCs w:val="20"/>
        </w:rPr>
        <w:t xml:space="preserve"> </w:t>
      </w:r>
      <w:r w:rsidR="001144AA">
        <w:rPr>
          <w:iCs/>
          <w:color w:val="000000"/>
          <w:sz w:val="20"/>
          <w:szCs w:val="20"/>
        </w:rPr>
        <w:t>a</w:t>
      </w:r>
      <w:r>
        <w:rPr>
          <w:iCs/>
          <w:color w:val="000000"/>
          <w:sz w:val="20"/>
          <w:szCs w:val="20"/>
        </w:rPr>
        <w:t xml:space="preserve">pparatus, the </w:t>
      </w:r>
      <w:proofErr w:type="spellStart"/>
      <w:r>
        <w:rPr>
          <w:iCs/>
          <w:color w:val="000000"/>
          <w:sz w:val="20"/>
          <w:szCs w:val="20"/>
        </w:rPr>
        <w:t>Organiser</w:t>
      </w:r>
      <w:proofErr w:type="spellEnd"/>
      <w:r>
        <w:rPr>
          <w:iCs/>
          <w:color w:val="000000"/>
          <w:sz w:val="20"/>
          <w:szCs w:val="20"/>
        </w:rPr>
        <w:t xml:space="preserve"> assures that no </w:t>
      </w:r>
      <w:r w:rsidR="001144AA" w:rsidRPr="001144AA">
        <w:rPr>
          <w:iCs/>
          <w:color w:val="000000"/>
          <w:sz w:val="20"/>
          <w:szCs w:val="20"/>
        </w:rPr>
        <w:t>fast swinging or whirling actions</w:t>
      </w:r>
      <w:r w:rsidR="001144AA">
        <w:rPr>
          <w:iCs/>
          <w:color w:val="000000"/>
          <w:sz w:val="20"/>
          <w:szCs w:val="20"/>
        </w:rPr>
        <w:t xml:space="preserve"> of the apparatus will be in the sequence.</w:t>
      </w:r>
    </w:p>
    <w:p w14:paraId="16356806" w14:textId="77777777" w:rsidR="00254BDF" w:rsidRPr="00093E73" w:rsidRDefault="00254BDF" w:rsidP="00254BDF">
      <w:pPr>
        <w:pStyle w:val="COMPETITIONTEXT"/>
        <w:rPr>
          <w:sz w:val="20"/>
          <w:szCs w:val="20"/>
        </w:rPr>
      </w:pPr>
      <w:r w:rsidRPr="00254BDF">
        <w:rPr>
          <w:b/>
          <w:bCs/>
          <w:iCs/>
          <w:color w:val="000000"/>
          <w:sz w:val="20"/>
          <w:szCs w:val="20"/>
          <w:u w:val="single"/>
        </w:rPr>
        <w:t>Prizes</w:t>
      </w:r>
      <w:r w:rsidRPr="00093E73">
        <w:rPr>
          <w:sz w:val="20"/>
          <w:szCs w:val="20"/>
        </w:rPr>
        <w:t>:</w:t>
      </w:r>
      <w:r>
        <w:rPr>
          <w:sz w:val="20"/>
          <w:szCs w:val="20"/>
        </w:rPr>
        <w:t xml:space="preserve"> Prizes are applicable for each category: Quan, and Apparatus.</w:t>
      </w:r>
    </w:p>
    <w:p w14:paraId="19E45E23" w14:textId="77777777" w:rsidR="00254BDF" w:rsidRPr="00093E73" w:rsidRDefault="00254BDF" w:rsidP="00254BDF">
      <w:pPr>
        <w:pStyle w:val="List-10"/>
        <w:keepNext/>
        <w:keepLines/>
        <w:numPr>
          <w:ilvl w:val="0"/>
          <w:numId w:val="0"/>
        </w:numPr>
        <w:ind w:left="993"/>
        <w:rPr>
          <w:sz w:val="20"/>
          <w:szCs w:val="20"/>
        </w:rPr>
      </w:pPr>
      <w:r w:rsidRPr="00093E73">
        <w:rPr>
          <w:sz w:val="20"/>
          <w:szCs w:val="20"/>
        </w:rPr>
        <w:t>1st Prize (Gold medal).</w:t>
      </w:r>
    </w:p>
    <w:p w14:paraId="68FC21C7" w14:textId="77777777" w:rsidR="00254BDF" w:rsidRPr="00093E73" w:rsidRDefault="00254BDF" w:rsidP="00254BDF">
      <w:pPr>
        <w:pStyle w:val="List-10"/>
        <w:keepNext/>
        <w:keepLines/>
        <w:numPr>
          <w:ilvl w:val="0"/>
          <w:numId w:val="0"/>
        </w:numPr>
        <w:ind w:left="993"/>
        <w:rPr>
          <w:sz w:val="20"/>
          <w:szCs w:val="20"/>
        </w:rPr>
      </w:pPr>
      <w:r w:rsidRPr="00093E73">
        <w:rPr>
          <w:sz w:val="20"/>
          <w:szCs w:val="20"/>
        </w:rPr>
        <w:t>2nd Prize (Silver medal).</w:t>
      </w:r>
    </w:p>
    <w:p w14:paraId="2BA8D0EC" w14:textId="77777777" w:rsidR="00254BDF" w:rsidRPr="00093E73" w:rsidRDefault="00254BDF" w:rsidP="00254BDF">
      <w:pPr>
        <w:pStyle w:val="List-10"/>
        <w:keepNext/>
        <w:keepLines/>
        <w:numPr>
          <w:ilvl w:val="0"/>
          <w:numId w:val="0"/>
        </w:numPr>
        <w:ind w:left="993"/>
        <w:rPr>
          <w:sz w:val="20"/>
          <w:szCs w:val="20"/>
        </w:rPr>
      </w:pPr>
      <w:r w:rsidRPr="00093E73">
        <w:rPr>
          <w:sz w:val="20"/>
          <w:szCs w:val="20"/>
        </w:rPr>
        <w:t>3rd Prize (Bronze medal).</w:t>
      </w:r>
    </w:p>
    <w:p w14:paraId="0663AA5B" w14:textId="77777777" w:rsidR="00254BDF" w:rsidRPr="00093E73" w:rsidRDefault="00254BDF" w:rsidP="00254BDF">
      <w:pPr>
        <w:pStyle w:val="List-10"/>
        <w:keepNext/>
        <w:keepLines/>
        <w:numPr>
          <w:ilvl w:val="0"/>
          <w:numId w:val="0"/>
        </w:numPr>
        <w:ind w:left="1843" w:hanging="810"/>
        <w:rPr>
          <w:i/>
          <w:sz w:val="20"/>
          <w:szCs w:val="20"/>
        </w:rPr>
      </w:pPr>
      <w:r w:rsidRPr="00093E73">
        <w:rPr>
          <w:b/>
          <w:i/>
          <w:sz w:val="20"/>
          <w:szCs w:val="20"/>
        </w:rPr>
        <w:t>Note</w:t>
      </w:r>
      <w:r w:rsidRPr="00093E73">
        <w:rPr>
          <w:i/>
          <w:sz w:val="20"/>
          <w:szCs w:val="20"/>
        </w:rPr>
        <w:t>:  If a</w:t>
      </w:r>
      <w:r>
        <w:rPr>
          <w:i/>
          <w:sz w:val="20"/>
          <w:szCs w:val="20"/>
        </w:rPr>
        <w:t xml:space="preserve"> category </w:t>
      </w:r>
      <w:r w:rsidRPr="00093E73">
        <w:rPr>
          <w:i/>
          <w:sz w:val="20"/>
          <w:szCs w:val="20"/>
        </w:rPr>
        <w:t xml:space="preserve">has only 1 or 2 </w:t>
      </w:r>
      <w:r>
        <w:rPr>
          <w:i/>
          <w:sz w:val="20"/>
          <w:szCs w:val="20"/>
        </w:rPr>
        <w:t>team(s)</w:t>
      </w:r>
      <w:r w:rsidRPr="00093E73">
        <w:rPr>
          <w:i/>
          <w:sz w:val="20"/>
          <w:szCs w:val="20"/>
        </w:rPr>
        <w:t xml:space="preserve">, prize(s) will be </w:t>
      </w:r>
      <w:r>
        <w:rPr>
          <w:i/>
          <w:sz w:val="20"/>
          <w:szCs w:val="20"/>
        </w:rPr>
        <w:t xml:space="preserve">awarded </w:t>
      </w:r>
      <w:r w:rsidRPr="00093E73">
        <w:rPr>
          <w:i/>
          <w:sz w:val="20"/>
          <w:szCs w:val="20"/>
        </w:rPr>
        <w:t xml:space="preserve">according to the </w:t>
      </w:r>
      <w:r>
        <w:rPr>
          <w:i/>
          <w:sz w:val="20"/>
          <w:szCs w:val="20"/>
        </w:rPr>
        <w:t>score</w:t>
      </w:r>
      <w:r w:rsidRPr="00093E73">
        <w:rPr>
          <w:i/>
          <w:sz w:val="20"/>
          <w:szCs w:val="20"/>
        </w:rPr>
        <w:t xml:space="preserve"> attained: </w:t>
      </w:r>
      <w:r w:rsidRPr="00093E73">
        <w:rPr>
          <w:i/>
          <w:sz w:val="20"/>
          <w:szCs w:val="20"/>
        </w:rPr>
        <w:br/>
      </w:r>
      <w:r>
        <w:rPr>
          <w:b/>
          <w:i/>
          <w:sz w:val="20"/>
          <w:szCs w:val="20"/>
        </w:rPr>
        <w:t xml:space="preserve">score </w:t>
      </w:r>
      <w:r w:rsidRPr="00093E73">
        <w:rPr>
          <w:b/>
          <w:i/>
          <w:sz w:val="20"/>
          <w:szCs w:val="20"/>
        </w:rPr>
        <w:t>8.5</w:t>
      </w:r>
      <w:r>
        <w:rPr>
          <w:b/>
          <w:i/>
          <w:sz w:val="20"/>
          <w:szCs w:val="20"/>
        </w:rPr>
        <w:t xml:space="preserve"> &amp; above</w:t>
      </w:r>
      <w:r w:rsidRPr="00093E73">
        <w:rPr>
          <w:i/>
          <w:sz w:val="20"/>
          <w:szCs w:val="20"/>
        </w:rPr>
        <w:t xml:space="preserve"> 1st Prize; </w:t>
      </w:r>
      <w:r w:rsidRPr="00093E73">
        <w:rPr>
          <w:i/>
          <w:sz w:val="20"/>
          <w:szCs w:val="20"/>
        </w:rPr>
        <w:br/>
      </w:r>
      <w:r>
        <w:rPr>
          <w:b/>
          <w:i/>
          <w:sz w:val="20"/>
          <w:szCs w:val="20"/>
        </w:rPr>
        <w:t xml:space="preserve">score </w:t>
      </w:r>
      <w:r w:rsidRPr="00093E73">
        <w:rPr>
          <w:b/>
          <w:i/>
          <w:sz w:val="20"/>
          <w:szCs w:val="20"/>
        </w:rPr>
        <w:t>8.3</w:t>
      </w:r>
      <w:r>
        <w:rPr>
          <w:b/>
          <w:i/>
          <w:sz w:val="20"/>
          <w:szCs w:val="20"/>
        </w:rPr>
        <w:t xml:space="preserve"> &amp; above</w:t>
      </w:r>
      <w:r w:rsidRPr="00093E73">
        <w:rPr>
          <w:i/>
          <w:sz w:val="20"/>
          <w:szCs w:val="20"/>
        </w:rPr>
        <w:t xml:space="preserve"> 2nd Prize; </w:t>
      </w:r>
      <w:r w:rsidRPr="00093E73">
        <w:rPr>
          <w:i/>
          <w:sz w:val="20"/>
          <w:szCs w:val="20"/>
        </w:rPr>
        <w:br/>
      </w:r>
      <w:r>
        <w:rPr>
          <w:b/>
          <w:i/>
          <w:sz w:val="20"/>
          <w:szCs w:val="20"/>
        </w:rPr>
        <w:t xml:space="preserve">score </w:t>
      </w:r>
      <w:r w:rsidRPr="00093E73">
        <w:rPr>
          <w:b/>
          <w:i/>
          <w:sz w:val="20"/>
          <w:szCs w:val="20"/>
        </w:rPr>
        <w:t>7.8</w:t>
      </w:r>
      <w:r>
        <w:rPr>
          <w:b/>
          <w:i/>
          <w:sz w:val="20"/>
          <w:szCs w:val="20"/>
        </w:rPr>
        <w:t xml:space="preserve"> &amp; above</w:t>
      </w:r>
      <w:r w:rsidRPr="00093E73">
        <w:rPr>
          <w:i/>
          <w:sz w:val="20"/>
          <w:szCs w:val="20"/>
        </w:rPr>
        <w:t xml:space="preserve"> 3rd Prize;</w:t>
      </w:r>
      <w:r w:rsidRPr="00093E73">
        <w:rPr>
          <w:i/>
          <w:sz w:val="20"/>
          <w:szCs w:val="20"/>
        </w:rPr>
        <w:br/>
      </w:r>
      <w:r>
        <w:rPr>
          <w:b/>
          <w:i/>
          <w:sz w:val="20"/>
          <w:szCs w:val="20"/>
        </w:rPr>
        <w:t xml:space="preserve">score </w:t>
      </w:r>
      <w:r w:rsidRPr="00502746">
        <w:rPr>
          <w:b/>
          <w:i/>
          <w:sz w:val="20"/>
          <w:szCs w:val="20"/>
        </w:rPr>
        <w:t>below 7.8</w:t>
      </w:r>
      <w:r w:rsidRPr="00093E73">
        <w:rPr>
          <w:i/>
          <w:sz w:val="20"/>
          <w:szCs w:val="20"/>
        </w:rPr>
        <w:t xml:space="preserve"> no prize.</w:t>
      </w:r>
    </w:p>
    <w:p w14:paraId="5EF04093" w14:textId="0D1A9BC9" w:rsidR="000B541B" w:rsidRDefault="000B541B" w:rsidP="00C16A6A">
      <w:pPr>
        <w:pStyle w:val="COMPETITIONTEXT"/>
        <w:rPr>
          <w:iCs/>
          <w:color w:val="000000"/>
          <w:sz w:val="20"/>
          <w:szCs w:val="20"/>
        </w:rPr>
      </w:pPr>
      <w:r w:rsidRPr="004C0CC2">
        <w:rPr>
          <w:b/>
          <w:iCs/>
          <w:color w:val="000000"/>
          <w:sz w:val="20"/>
          <w:szCs w:val="20"/>
          <w:u w:val="single"/>
        </w:rPr>
        <w:t>Medals</w:t>
      </w:r>
      <w:r w:rsidRPr="004C0CC2">
        <w:rPr>
          <w:iCs/>
          <w:color w:val="000000"/>
          <w:sz w:val="20"/>
          <w:szCs w:val="20"/>
        </w:rPr>
        <w:t>: If placed 1</w:t>
      </w:r>
      <w:r w:rsidRPr="004C0CC2">
        <w:rPr>
          <w:iCs/>
          <w:color w:val="000000"/>
          <w:sz w:val="20"/>
          <w:szCs w:val="20"/>
          <w:vertAlign w:val="superscript"/>
        </w:rPr>
        <w:t>st</w:t>
      </w:r>
      <w:r w:rsidRPr="004C0CC2">
        <w:rPr>
          <w:iCs/>
          <w:color w:val="000000"/>
          <w:sz w:val="20"/>
          <w:szCs w:val="20"/>
        </w:rPr>
        <w:t>, 2</w:t>
      </w:r>
      <w:r w:rsidRPr="004C0CC2">
        <w:rPr>
          <w:iCs/>
          <w:color w:val="000000"/>
          <w:sz w:val="20"/>
          <w:szCs w:val="20"/>
          <w:vertAlign w:val="superscript"/>
        </w:rPr>
        <w:t>nd</w:t>
      </w:r>
      <w:r w:rsidRPr="004C0CC2">
        <w:rPr>
          <w:iCs/>
          <w:color w:val="000000"/>
          <w:sz w:val="20"/>
          <w:szCs w:val="20"/>
        </w:rPr>
        <w:t xml:space="preserve"> or 3</w:t>
      </w:r>
      <w:r w:rsidR="00DB631A" w:rsidRPr="004C0CC2">
        <w:rPr>
          <w:iCs/>
          <w:color w:val="000000"/>
          <w:sz w:val="20"/>
          <w:szCs w:val="20"/>
          <w:vertAlign w:val="superscript"/>
        </w:rPr>
        <w:t>rd</w:t>
      </w:r>
      <w:r w:rsidRPr="004C0CC2">
        <w:rPr>
          <w:iCs/>
          <w:color w:val="000000"/>
          <w:sz w:val="20"/>
          <w:szCs w:val="20"/>
        </w:rPr>
        <w:t xml:space="preserve">, </w:t>
      </w:r>
      <w:r w:rsidRPr="004C0CC2">
        <w:rPr>
          <w:b/>
          <w:iCs/>
          <w:color w:val="000000"/>
          <w:sz w:val="20"/>
          <w:szCs w:val="20"/>
        </w:rPr>
        <w:t>one</w:t>
      </w:r>
      <w:r w:rsidRPr="004C0CC2">
        <w:rPr>
          <w:iCs/>
          <w:color w:val="000000"/>
          <w:sz w:val="20"/>
          <w:szCs w:val="20"/>
        </w:rPr>
        <w:t xml:space="preserve"> medal </w:t>
      </w:r>
      <w:r w:rsidR="005E44E3">
        <w:rPr>
          <w:iCs/>
          <w:color w:val="000000"/>
          <w:sz w:val="20"/>
          <w:szCs w:val="20"/>
        </w:rPr>
        <w:t xml:space="preserve">is </w:t>
      </w:r>
      <w:r w:rsidR="00167DF7">
        <w:rPr>
          <w:iCs/>
          <w:color w:val="000000"/>
          <w:sz w:val="20"/>
          <w:szCs w:val="20"/>
        </w:rPr>
        <w:t xml:space="preserve">provided </w:t>
      </w:r>
      <w:r w:rsidRPr="004C0CC2">
        <w:rPr>
          <w:iCs/>
          <w:color w:val="000000"/>
          <w:sz w:val="20"/>
          <w:szCs w:val="20"/>
        </w:rPr>
        <w:t xml:space="preserve">for </w:t>
      </w:r>
      <w:r w:rsidR="005E44E3">
        <w:rPr>
          <w:iCs/>
          <w:color w:val="000000"/>
          <w:sz w:val="20"/>
          <w:szCs w:val="20"/>
        </w:rPr>
        <w:t xml:space="preserve">the </w:t>
      </w:r>
      <w:r w:rsidRPr="004C0CC2">
        <w:rPr>
          <w:iCs/>
          <w:color w:val="000000"/>
          <w:sz w:val="20"/>
          <w:szCs w:val="20"/>
        </w:rPr>
        <w:t>Team, and a certificate for every member.</w:t>
      </w:r>
    </w:p>
    <w:p w14:paraId="0B4FFD2E" w14:textId="2D62BBC9" w:rsidR="001B5937" w:rsidRPr="00B24202" w:rsidRDefault="004240EA" w:rsidP="001B5937">
      <w:pPr>
        <w:keepNext/>
        <w:autoSpaceDE w:val="0"/>
        <w:autoSpaceDN w:val="0"/>
        <w:adjustRightInd w:val="0"/>
        <w:spacing w:before="120"/>
        <w:jc w:val="center"/>
        <w:rPr>
          <w:rFonts w:ascii="Courier New" w:hAnsi="Courier New" w:cs="Courier New"/>
          <w:b/>
          <w:bCs/>
          <w:color w:val="000000"/>
          <w:lang w:val="en-US"/>
        </w:rPr>
      </w:pPr>
      <w:r>
        <w:rPr>
          <w:rFonts w:ascii="Courier New" w:hAnsi="Courier New" w:cs="Courier New"/>
          <w:b/>
          <w:bCs/>
          <w:color w:val="000000"/>
          <w:lang w:val="en-US"/>
        </w:rPr>
        <w:t>S</w:t>
      </w:r>
      <w:r w:rsidR="001B5937" w:rsidRPr="00B24202">
        <w:rPr>
          <w:rFonts w:ascii="Courier New" w:hAnsi="Courier New" w:cs="Courier New"/>
          <w:b/>
          <w:bCs/>
          <w:color w:val="000000"/>
          <w:lang w:val="en-US"/>
        </w:rPr>
        <w:t>TATEMENT OF AGREEMENT</w:t>
      </w:r>
    </w:p>
    <w:p w14:paraId="16B08D2E" w14:textId="44AB1D0A" w:rsidR="001B5937" w:rsidRDefault="001B5937" w:rsidP="001B5937">
      <w:pPr>
        <w:pStyle w:val="COMPETITIONTEXT"/>
        <w:rPr>
          <w:b/>
          <w:color w:val="000000"/>
          <w:sz w:val="20"/>
          <w:szCs w:val="20"/>
        </w:rPr>
      </w:pPr>
      <w:r>
        <w:rPr>
          <w:b/>
          <w:color w:val="000000"/>
          <w:sz w:val="20"/>
          <w:szCs w:val="20"/>
        </w:rPr>
        <w:t xml:space="preserve">I, the </w:t>
      </w:r>
      <w:r w:rsidR="00D115DE" w:rsidRPr="00D115DE">
        <w:rPr>
          <w:b/>
          <w:color w:val="000000"/>
          <w:sz w:val="20"/>
          <w:szCs w:val="20"/>
        </w:rPr>
        <w:t xml:space="preserve">Team </w:t>
      </w:r>
      <w:proofErr w:type="spellStart"/>
      <w:r w:rsidR="00D115DE" w:rsidRPr="00D115DE">
        <w:rPr>
          <w:b/>
          <w:color w:val="000000"/>
          <w:sz w:val="20"/>
          <w:szCs w:val="20"/>
        </w:rPr>
        <w:t>Organiser</w:t>
      </w:r>
      <w:proofErr w:type="spellEnd"/>
      <w:r>
        <w:rPr>
          <w:b/>
          <w:color w:val="000000"/>
          <w:sz w:val="20"/>
          <w:szCs w:val="20"/>
        </w:rPr>
        <w:t xml:space="preserve">, </w:t>
      </w:r>
      <w:r w:rsidRPr="00F23FFD">
        <w:rPr>
          <w:b/>
          <w:color w:val="000000"/>
          <w:sz w:val="20"/>
          <w:szCs w:val="20"/>
        </w:rPr>
        <w:t xml:space="preserve">have read </w:t>
      </w:r>
      <w:r>
        <w:rPr>
          <w:b/>
          <w:color w:val="000000"/>
          <w:sz w:val="20"/>
          <w:szCs w:val="20"/>
        </w:rPr>
        <w:t>(</w:t>
      </w:r>
      <w:r w:rsidRPr="00F23FFD">
        <w:rPr>
          <w:b/>
          <w:color w:val="000000"/>
          <w:sz w:val="20"/>
          <w:szCs w:val="20"/>
        </w:rPr>
        <w:t>or have had translated to me</w:t>
      </w:r>
      <w:r>
        <w:rPr>
          <w:b/>
          <w:color w:val="000000"/>
          <w:sz w:val="20"/>
          <w:szCs w:val="20"/>
        </w:rPr>
        <w:t>) and have understood and agree with</w:t>
      </w:r>
      <w:r w:rsidRPr="00F23FFD">
        <w:rPr>
          <w:b/>
          <w:color w:val="000000"/>
          <w:sz w:val="20"/>
          <w:szCs w:val="20"/>
        </w:rPr>
        <w:t xml:space="preserve"> the </w:t>
      </w:r>
      <w:r>
        <w:rPr>
          <w:b/>
          <w:color w:val="000000"/>
          <w:sz w:val="20"/>
          <w:szCs w:val="20"/>
        </w:rPr>
        <w:t xml:space="preserve">RULES OF </w:t>
      </w:r>
      <w:r w:rsidR="005E44E3">
        <w:rPr>
          <w:b/>
          <w:color w:val="000000"/>
          <w:sz w:val="20"/>
          <w:szCs w:val="20"/>
        </w:rPr>
        <w:t>TAOLU</w:t>
      </w:r>
      <w:r>
        <w:rPr>
          <w:b/>
          <w:color w:val="000000"/>
          <w:sz w:val="20"/>
          <w:szCs w:val="20"/>
        </w:rPr>
        <w:t xml:space="preserve"> and the GENERAL </w:t>
      </w:r>
      <w:r w:rsidRPr="00294409">
        <w:rPr>
          <w:rFonts w:cs="Courier New"/>
          <w:b/>
          <w:bCs/>
          <w:color w:val="000000"/>
          <w:sz w:val="20"/>
          <w:szCs w:val="20"/>
        </w:rPr>
        <w:t>WAIVER AND INDEMNITY</w:t>
      </w:r>
      <w:r w:rsidRPr="006D6CB8">
        <w:rPr>
          <w:b/>
          <w:color w:val="000000"/>
          <w:sz w:val="20"/>
          <w:szCs w:val="20"/>
        </w:rPr>
        <w:t>,</w:t>
      </w:r>
      <w:r>
        <w:rPr>
          <w:b/>
          <w:color w:val="000000"/>
          <w:sz w:val="20"/>
          <w:szCs w:val="20"/>
        </w:rPr>
        <w:t xml:space="preserve"> </w:t>
      </w:r>
      <w:r>
        <w:rPr>
          <w:rFonts w:cs="Courier New"/>
          <w:b/>
          <w:bCs/>
          <w:color w:val="000000"/>
          <w:sz w:val="20"/>
          <w:szCs w:val="20"/>
        </w:rPr>
        <w:t xml:space="preserve">and </w:t>
      </w:r>
      <w:r>
        <w:rPr>
          <w:b/>
          <w:color w:val="000000"/>
          <w:sz w:val="20"/>
          <w:szCs w:val="20"/>
        </w:rPr>
        <w:t xml:space="preserve">fully acknowledge that </w:t>
      </w:r>
      <w:r w:rsidRPr="0049415B">
        <w:rPr>
          <w:b/>
          <w:color w:val="000000"/>
          <w:sz w:val="20"/>
          <w:szCs w:val="20"/>
        </w:rPr>
        <w:t xml:space="preserve">participating in a martial arts </w:t>
      </w:r>
      <w:r>
        <w:rPr>
          <w:b/>
          <w:color w:val="000000"/>
          <w:sz w:val="20"/>
          <w:szCs w:val="20"/>
        </w:rPr>
        <w:t>competition event</w:t>
      </w:r>
      <w:r w:rsidRPr="0049415B">
        <w:rPr>
          <w:b/>
          <w:color w:val="000000"/>
          <w:sz w:val="20"/>
          <w:szCs w:val="20"/>
        </w:rPr>
        <w:t xml:space="preserve"> is dangerous</w:t>
      </w:r>
      <w:r>
        <w:rPr>
          <w:b/>
          <w:color w:val="000000"/>
          <w:sz w:val="20"/>
          <w:szCs w:val="20"/>
        </w:rPr>
        <w:t xml:space="preserve"> </w:t>
      </w:r>
      <w:r w:rsidRPr="0049415B">
        <w:rPr>
          <w:b/>
          <w:color w:val="000000"/>
          <w:sz w:val="20"/>
          <w:szCs w:val="20"/>
        </w:rPr>
        <w:t>and can cause serious injuries</w:t>
      </w:r>
      <w:r>
        <w:rPr>
          <w:b/>
          <w:color w:val="000000"/>
          <w:sz w:val="20"/>
          <w:szCs w:val="20"/>
        </w:rPr>
        <w:t>.</w:t>
      </w:r>
    </w:p>
    <w:p w14:paraId="0E24CB6C" w14:textId="0A0AA95F" w:rsidR="001B5937" w:rsidRDefault="001B5937" w:rsidP="001B5937">
      <w:pPr>
        <w:pStyle w:val="COMPETITIONTEXT"/>
        <w:spacing w:before="60"/>
        <w:rPr>
          <w:b/>
          <w:color w:val="000000"/>
          <w:sz w:val="20"/>
          <w:szCs w:val="20"/>
        </w:rPr>
      </w:pPr>
      <w:r w:rsidRPr="00B24F7D">
        <w:rPr>
          <w:b/>
          <w:color w:val="000000"/>
          <w:sz w:val="20"/>
          <w:szCs w:val="20"/>
        </w:rPr>
        <w:t>I hereby absolve and indemnif</w:t>
      </w:r>
      <w:r>
        <w:rPr>
          <w:b/>
          <w:color w:val="000000"/>
          <w:sz w:val="20"/>
          <w:szCs w:val="20"/>
        </w:rPr>
        <w:t>y</w:t>
      </w:r>
      <w:r w:rsidRPr="00B24F7D">
        <w:rPr>
          <w:b/>
          <w:color w:val="000000"/>
          <w:sz w:val="20"/>
          <w:szCs w:val="20"/>
        </w:rPr>
        <w:t xml:space="preserve"> to the extent provide</w:t>
      </w:r>
      <w:r>
        <w:rPr>
          <w:b/>
          <w:color w:val="000000"/>
          <w:sz w:val="20"/>
          <w:szCs w:val="20"/>
        </w:rPr>
        <w:t>d</w:t>
      </w:r>
      <w:r w:rsidRPr="00B24F7D">
        <w:rPr>
          <w:b/>
          <w:color w:val="000000"/>
          <w:sz w:val="20"/>
          <w:szCs w:val="20"/>
        </w:rPr>
        <w:t xml:space="preserve"> by Law the PROVIDERS from all liability in accordance with the GENERAL </w:t>
      </w:r>
      <w:r w:rsidRPr="00B24F7D">
        <w:rPr>
          <w:rFonts w:cs="Courier New"/>
          <w:b/>
          <w:bCs/>
          <w:color w:val="000000"/>
          <w:sz w:val="20"/>
          <w:szCs w:val="20"/>
        </w:rPr>
        <w:t>WAIVER AND INDEMNITY</w:t>
      </w:r>
      <w:r w:rsidRPr="00B24F7D">
        <w:rPr>
          <w:b/>
          <w:color w:val="000000"/>
          <w:sz w:val="20"/>
          <w:szCs w:val="20"/>
        </w:rPr>
        <w:t>.</w:t>
      </w:r>
    </w:p>
    <w:p w14:paraId="56105B95" w14:textId="40AD948A" w:rsidR="00D115DE" w:rsidRDefault="00D115DE" w:rsidP="001B5937">
      <w:pPr>
        <w:pStyle w:val="COMPETITIONTEXT"/>
        <w:spacing w:before="60"/>
        <w:rPr>
          <w:b/>
          <w:color w:val="000000"/>
          <w:sz w:val="20"/>
          <w:szCs w:val="20"/>
        </w:rPr>
      </w:pPr>
      <w:r>
        <w:rPr>
          <w:b/>
          <w:color w:val="000000"/>
          <w:sz w:val="20"/>
          <w:szCs w:val="20"/>
        </w:rPr>
        <w:t xml:space="preserve">I declare that I have obtained of every team member his/her agreement to </w:t>
      </w:r>
      <w:r w:rsidRPr="00F23FFD">
        <w:rPr>
          <w:b/>
          <w:color w:val="000000"/>
          <w:sz w:val="20"/>
          <w:szCs w:val="20"/>
        </w:rPr>
        <w:t xml:space="preserve">the </w:t>
      </w:r>
      <w:r>
        <w:rPr>
          <w:b/>
          <w:color w:val="000000"/>
          <w:sz w:val="20"/>
          <w:szCs w:val="20"/>
        </w:rPr>
        <w:t xml:space="preserve">RULES OF TAOLU and the GENERAL </w:t>
      </w:r>
      <w:r w:rsidRPr="00294409">
        <w:rPr>
          <w:rFonts w:cs="Courier New"/>
          <w:b/>
          <w:bCs/>
          <w:color w:val="000000"/>
          <w:sz w:val="20"/>
          <w:szCs w:val="20"/>
        </w:rPr>
        <w:t>WAIVER AND INDEMNITY</w:t>
      </w:r>
      <w:r>
        <w:rPr>
          <w:b/>
          <w:color w:val="000000"/>
          <w:sz w:val="20"/>
          <w:szCs w:val="20"/>
        </w:rPr>
        <w:t>.</w:t>
      </w:r>
    </w:p>
    <w:p w14:paraId="349C9A12" w14:textId="47C3E1DF" w:rsidR="001B5937" w:rsidRDefault="001B5937" w:rsidP="001B5937">
      <w:pPr>
        <w:pStyle w:val="COMPETITIONTEXT"/>
        <w:spacing w:before="60"/>
        <w:rPr>
          <w:rFonts w:cs="Courier New"/>
          <w:b/>
          <w:bCs/>
          <w:color w:val="000000"/>
          <w:sz w:val="20"/>
          <w:szCs w:val="20"/>
        </w:rPr>
      </w:pPr>
      <w:r>
        <w:rPr>
          <w:b/>
          <w:color w:val="000000"/>
          <w:sz w:val="20"/>
          <w:szCs w:val="20"/>
        </w:rPr>
        <w:t xml:space="preserve">I declare that my submission of this completed form through my email to the TCAA Competition Convener at </w:t>
      </w:r>
      <w:hyperlink r:id="rId8" w:history="1">
        <w:r w:rsidRPr="00920307">
          <w:rPr>
            <w:rStyle w:val="Hyperlink"/>
            <w:b/>
            <w:sz w:val="20"/>
            <w:szCs w:val="20"/>
          </w:rPr>
          <w:t>gohkeny@gmail.com</w:t>
        </w:r>
      </w:hyperlink>
      <w:r>
        <w:rPr>
          <w:b/>
          <w:color w:val="000000"/>
          <w:sz w:val="20"/>
          <w:szCs w:val="20"/>
        </w:rPr>
        <w:t xml:space="preserve"> represents my complete agreement to </w:t>
      </w:r>
      <w:r w:rsidRPr="00F23FFD">
        <w:rPr>
          <w:b/>
          <w:color w:val="000000"/>
          <w:sz w:val="20"/>
          <w:szCs w:val="20"/>
        </w:rPr>
        <w:t xml:space="preserve">the </w:t>
      </w:r>
      <w:r>
        <w:rPr>
          <w:b/>
          <w:color w:val="000000"/>
          <w:sz w:val="20"/>
          <w:szCs w:val="20"/>
        </w:rPr>
        <w:t xml:space="preserve">RULES OF </w:t>
      </w:r>
      <w:r w:rsidR="00D115DE">
        <w:rPr>
          <w:b/>
          <w:color w:val="000000"/>
          <w:sz w:val="20"/>
          <w:szCs w:val="20"/>
        </w:rPr>
        <w:t>TAOLU</w:t>
      </w:r>
      <w:r>
        <w:rPr>
          <w:b/>
          <w:color w:val="000000"/>
          <w:sz w:val="20"/>
          <w:szCs w:val="20"/>
        </w:rPr>
        <w:t xml:space="preserve"> and the GENERAL </w:t>
      </w:r>
      <w:r w:rsidRPr="00294409">
        <w:rPr>
          <w:rFonts w:cs="Courier New"/>
          <w:b/>
          <w:bCs/>
          <w:color w:val="000000"/>
          <w:sz w:val="20"/>
          <w:szCs w:val="20"/>
        </w:rPr>
        <w:t>WAIVER AND INDEMNITY</w:t>
      </w:r>
      <w:r>
        <w:rPr>
          <w:rFonts w:cs="Courier New"/>
          <w:b/>
          <w:bCs/>
          <w:color w:val="000000"/>
          <w:sz w:val="20"/>
          <w:szCs w:val="20"/>
        </w:rPr>
        <w:t>.</w:t>
      </w:r>
    </w:p>
    <w:p w14:paraId="051FAC67" w14:textId="77777777" w:rsidR="004240EA" w:rsidRPr="00586E5B" w:rsidRDefault="004240EA" w:rsidP="004240EA">
      <w:pPr>
        <w:autoSpaceDE w:val="0"/>
        <w:autoSpaceDN w:val="0"/>
        <w:adjustRightInd w:val="0"/>
        <w:spacing w:before="120"/>
        <w:rPr>
          <w:rFonts w:ascii="Courier New" w:hAnsi="Courier New" w:cs="Courier New"/>
          <w:b/>
          <w:color w:val="000000" w:themeColor="text1"/>
        </w:rPr>
      </w:pPr>
      <w:r w:rsidRPr="00586E5B">
        <w:rPr>
          <w:rFonts w:ascii="Courier New" w:hAnsi="Courier New" w:cs="Courier New"/>
          <w:b/>
          <w:color w:val="000000" w:themeColor="text1"/>
        </w:rPr>
        <w:t>PAYMENT METHOD</w:t>
      </w:r>
    </w:p>
    <w:p w14:paraId="2B2594A1" w14:textId="77777777" w:rsidR="004240EA" w:rsidRPr="009671F9" w:rsidRDefault="004240EA" w:rsidP="004240EA">
      <w:pPr>
        <w:pStyle w:val="COMPETITIONTEXT"/>
        <w:ind w:left="357"/>
        <w:rPr>
          <w:rFonts w:cs="Courier New"/>
          <w:b/>
          <w:color w:val="000000" w:themeColor="text1"/>
          <w:sz w:val="20"/>
          <w:szCs w:val="20"/>
        </w:rPr>
      </w:pPr>
      <w:r>
        <w:rPr>
          <w:rFonts w:cs="Courier New"/>
          <w:b/>
          <w:color w:val="000000" w:themeColor="text1"/>
          <w:sz w:val="20"/>
          <w:szCs w:val="20"/>
        </w:rPr>
        <w:t>Please pay using the method below:</w:t>
      </w:r>
    </w:p>
    <w:p w14:paraId="5BC3BA94" w14:textId="77777777" w:rsidR="004240EA" w:rsidRPr="009A4135" w:rsidRDefault="004240EA" w:rsidP="004240EA">
      <w:pPr>
        <w:autoSpaceDE w:val="0"/>
        <w:autoSpaceDN w:val="0"/>
        <w:adjustRightInd w:val="0"/>
        <w:ind w:left="1276" w:hanging="900"/>
        <w:rPr>
          <w:rFonts w:ascii="Courier New" w:hAnsi="Courier New" w:cs="Courier New"/>
          <w:b/>
          <w:bCs/>
          <w:color w:val="000000"/>
          <w:sz w:val="20"/>
          <w:szCs w:val="20"/>
          <w:u w:val="single"/>
        </w:rPr>
      </w:pPr>
      <w:r w:rsidRPr="009A4135">
        <w:rPr>
          <w:rFonts w:ascii="Courier New" w:hAnsi="Courier New" w:cs="Courier New"/>
          <w:b/>
          <w:bCs/>
          <w:color w:val="000000"/>
          <w:sz w:val="20"/>
          <w:szCs w:val="20"/>
          <w:u w:val="single"/>
        </w:rPr>
        <w:t>ELECTRONIC PAYMENT</w:t>
      </w:r>
    </w:p>
    <w:p w14:paraId="7ED9B4A6" w14:textId="2238ACB2" w:rsidR="004240EA" w:rsidRPr="007E6B52" w:rsidRDefault="004240EA" w:rsidP="004240EA">
      <w:pPr>
        <w:autoSpaceDE w:val="0"/>
        <w:autoSpaceDN w:val="0"/>
        <w:adjustRightInd w:val="0"/>
        <w:ind w:left="1276" w:hanging="900"/>
        <w:rPr>
          <w:rFonts w:ascii="Courier New" w:hAnsi="Courier New" w:cs="Courier New"/>
          <w:color w:val="000000"/>
          <w:sz w:val="20"/>
          <w:szCs w:val="20"/>
        </w:rPr>
      </w:pPr>
      <w:r w:rsidRPr="007E6B52">
        <w:rPr>
          <w:rFonts w:ascii="Courier New" w:hAnsi="Courier New" w:cs="Courier New"/>
          <w:color w:val="000000"/>
          <w:sz w:val="20"/>
          <w:szCs w:val="20"/>
        </w:rPr>
        <w:t xml:space="preserve">Direct Transfer </w:t>
      </w:r>
      <w:r>
        <w:rPr>
          <w:rFonts w:ascii="Courier New" w:hAnsi="Courier New" w:cs="Courier New"/>
          <w:color w:val="000000"/>
          <w:sz w:val="20"/>
          <w:szCs w:val="20"/>
        </w:rPr>
        <w:t xml:space="preserve">the AUD$50 </w:t>
      </w:r>
      <w:r w:rsidR="007C79CB">
        <w:rPr>
          <w:rFonts w:ascii="Courier New" w:hAnsi="Courier New" w:cs="Courier New"/>
          <w:color w:val="000000"/>
          <w:sz w:val="20"/>
          <w:szCs w:val="20"/>
        </w:rPr>
        <w:t xml:space="preserve">per team </w:t>
      </w:r>
      <w:r>
        <w:rPr>
          <w:rFonts w:ascii="Courier New" w:hAnsi="Courier New" w:cs="Courier New"/>
          <w:color w:val="000000"/>
          <w:sz w:val="20"/>
          <w:szCs w:val="20"/>
        </w:rPr>
        <w:t>to</w:t>
      </w:r>
      <w:r w:rsidRPr="007E6B52">
        <w:rPr>
          <w:rFonts w:ascii="Courier New" w:hAnsi="Courier New" w:cs="Courier New"/>
          <w:color w:val="000000"/>
          <w:sz w:val="20"/>
          <w:szCs w:val="20"/>
        </w:rPr>
        <w:t>:</w:t>
      </w:r>
    </w:p>
    <w:p w14:paraId="00F4524C" w14:textId="77777777" w:rsidR="004240EA" w:rsidRPr="007E6B52" w:rsidRDefault="004240EA" w:rsidP="004240EA">
      <w:pPr>
        <w:autoSpaceDE w:val="0"/>
        <w:autoSpaceDN w:val="0"/>
        <w:adjustRightInd w:val="0"/>
        <w:ind w:left="1276" w:hanging="540"/>
        <w:rPr>
          <w:rFonts w:ascii="Courier New" w:hAnsi="Courier New" w:cs="Courier New"/>
          <w:b/>
          <w:color w:val="000000"/>
          <w:sz w:val="20"/>
          <w:szCs w:val="20"/>
        </w:rPr>
      </w:pPr>
      <w:r w:rsidRPr="007E6B52">
        <w:rPr>
          <w:rFonts w:ascii="Courier New" w:hAnsi="Courier New" w:cs="Courier New"/>
          <w:color w:val="000000"/>
          <w:sz w:val="20"/>
          <w:szCs w:val="20"/>
        </w:rPr>
        <w:t>Name:</w:t>
      </w:r>
      <w:r w:rsidRPr="007E6B52">
        <w:rPr>
          <w:rFonts w:ascii="Courier New" w:hAnsi="Courier New" w:cs="Courier New"/>
          <w:color w:val="000000"/>
          <w:sz w:val="20"/>
          <w:szCs w:val="20"/>
        </w:rPr>
        <w:tab/>
      </w:r>
      <w:r w:rsidRPr="007E6B52">
        <w:rPr>
          <w:rFonts w:ascii="Courier New" w:hAnsi="Courier New" w:cs="Courier New"/>
          <w:b/>
          <w:color w:val="000000"/>
          <w:sz w:val="20"/>
          <w:szCs w:val="20"/>
        </w:rPr>
        <w:t>Tai Chi Association</w:t>
      </w:r>
    </w:p>
    <w:p w14:paraId="3805E92E" w14:textId="77777777" w:rsidR="004240EA" w:rsidRPr="007E6B52" w:rsidRDefault="004240EA" w:rsidP="004240EA">
      <w:pPr>
        <w:autoSpaceDE w:val="0"/>
        <w:autoSpaceDN w:val="0"/>
        <w:adjustRightInd w:val="0"/>
        <w:ind w:left="1276" w:hanging="540"/>
        <w:rPr>
          <w:rFonts w:ascii="Courier New" w:hAnsi="Courier New" w:cs="Courier New"/>
          <w:b/>
          <w:color w:val="000000"/>
          <w:sz w:val="20"/>
          <w:szCs w:val="20"/>
        </w:rPr>
      </w:pPr>
      <w:r w:rsidRPr="007E6B52">
        <w:rPr>
          <w:rFonts w:ascii="Courier New" w:hAnsi="Courier New" w:cs="Courier New"/>
          <w:color w:val="000000"/>
          <w:sz w:val="20"/>
          <w:szCs w:val="20"/>
        </w:rPr>
        <w:t>BSB:</w:t>
      </w:r>
      <w:r w:rsidRPr="007E6B52">
        <w:rPr>
          <w:rFonts w:ascii="Courier New" w:hAnsi="Courier New" w:cs="Courier New"/>
          <w:color w:val="000000"/>
          <w:sz w:val="20"/>
          <w:szCs w:val="20"/>
        </w:rPr>
        <w:tab/>
      </w:r>
      <w:r w:rsidRPr="007E6B52">
        <w:rPr>
          <w:rFonts w:ascii="Courier New" w:hAnsi="Courier New" w:cs="Courier New"/>
          <w:b/>
          <w:color w:val="000000"/>
          <w:sz w:val="20"/>
          <w:szCs w:val="20"/>
        </w:rPr>
        <w:t xml:space="preserve">062-196    </w:t>
      </w:r>
      <w:r w:rsidRPr="007E6B52">
        <w:rPr>
          <w:rFonts w:ascii="Courier New" w:hAnsi="Courier New" w:cs="Courier New"/>
          <w:color w:val="000000"/>
          <w:sz w:val="20"/>
          <w:szCs w:val="20"/>
        </w:rPr>
        <w:t>AC No:</w:t>
      </w:r>
      <w:r w:rsidRPr="007E6B52">
        <w:rPr>
          <w:rFonts w:ascii="Courier New" w:hAnsi="Courier New" w:cs="Courier New"/>
          <w:b/>
          <w:color w:val="000000"/>
          <w:sz w:val="20"/>
          <w:szCs w:val="20"/>
        </w:rPr>
        <w:t xml:space="preserve"> 10604158</w:t>
      </w:r>
    </w:p>
    <w:p w14:paraId="55CF4CB2" w14:textId="566514ED" w:rsidR="004240EA" w:rsidRDefault="004240EA" w:rsidP="004240EA">
      <w:pPr>
        <w:autoSpaceDE w:val="0"/>
        <w:autoSpaceDN w:val="0"/>
        <w:adjustRightInd w:val="0"/>
        <w:ind w:left="1276" w:hanging="540"/>
        <w:rPr>
          <w:rFonts w:ascii="Courier New" w:hAnsi="Courier New" w:cs="Courier New"/>
          <w:bCs/>
          <w:color w:val="000000"/>
          <w:sz w:val="20"/>
          <w:szCs w:val="20"/>
        </w:rPr>
      </w:pPr>
      <w:r>
        <w:rPr>
          <w:rFonts w:ascii="Courier New" w:hAnsi="Courier New" w:cs="Courier New"/>
          <w:color w:val="000000"/>
          <w:sz w:val="20"/>
          <w:szCs w:val="20"/>
        </w:rPr>
        <w:t>Provide within</w:t>
      </w:r>
      <w:r w:rsidRPr="007E6B52">
        <w:rPr>
          <w:rFonts w:ascii="Courier New" w:hAnsi="Courier New" w:cs="Courier New"/>
          <w:color w:val="000000"/>
          <w:sz w:val="20"/>
          <w:szCs w:val="20"/>
        </w:rPr>
        <w:t xml:space="preserve"> </w:t>
      </w:r>
      <w:r>
        <w:rPr>
          <w:rFonts w:ascii="Courier New" w:hAnsi="Courier New" w:cs="Courier New"/>
          <w:color w:val="000000"/>
          <w:sz w:val="20"/>
          <w:szCs w:val="20"/>
        </w:rPr>
        <w:t>“</w:t>
      </w:r>
      <w:r w:rsidRPr="007E6B52">
        <w:rPr>
          <w:rFonts w:ascii="Courier New" w:hAnsi="Courier New" w:cs="Courier New"/>
          <w:color w:val="000000"/>
          <w:sz w:val="20"/>
          <w:szCs w:val="20"/>
        </w:rPr>
        <w:t>recipient's statement</w:t>
      </w:r>
      <w:r>
        <w:rPr>
          <w:rFonts w:ascii="Courier New" w:hAnsi="Courier New" w:cs="Courier New"/>
          <w:color w:val="000000"/>
          <w:sz w:val="20"/>
          <w:szCs w:val="20"/>
        </w:rPr>
        <w:t>” the words</w:t>
      </w:r>
      <w:r w:rsidRPr="007E6B52">
        <w:rPr>
          <w:rFonts w:ascii="Courier New" w:hAnsi="Courier New" w:cs="Courier New"/>
          <w:color w:val="000000"/>
          <w:sz w:val="20"/>
          <w:szCs w:val="20"/>
        </w:rPr>
        <w:t xml:space="preserve"> </w:t>
      </w:r>
      <w:r w:rsidRPr="007E6B52">
        <w:rPr>
          <w:rFonts w:ascii="Courier New" w:hAnsi="Courier New" w:cs="Courier New"/>
          <w:b/>
          <w:color w:val="000000"/>
          <w:sz w:val="20"/>
          <w:szCs w:val="20"/>
        </w:rPr>
        <w:t>“</w:t>
      </w:r>
      <w:r>
        <w:rPr>
          <w:rFonts w:ascii="Courier New" w:hAnsi="Courier New" w:cs="Courier New"/>
          <w:b/>
          <w:color w:val="000000"/>
          <w:sz w:val="20"/>
          <w:szCs w:val="20"/>
        </w:rPr>
        <w:t>TEAM</w:t>
      </w:r>
      <w:r w:rsidRPr="007E6B52">
        <w:rPr>
          <w:rFonts w:ascii="Courier New" w:hAnsi="Courier New" w:cs="Courier New"/>
          <w:b/>
          <w:color w:val="000000"/>
          <w:sz w:val="20"/>
          <w:szCs w:val="20"/>
        </w:rPr>
        <w:t>2</w:t>
      </w:r>
      <w:r>
        <w:rPr>
          <w:rFonts w:ascii="Courier New" w:hAnsi="Courier New" w:cs="Courier New"/>
          <w:b/>
          <w:color w:val="000000"/>
          <w:sz w:val="20"/>
          <w:szCs w:val="20"/>
        </w:rPr>
        <w:t xml:space="preserve">3” </w:t>
      </w:r>
      <w:r w:rsidRPr="00CA7D71">
        <w:rPr>
          <w:rFonts w:ascii="Courier New" w:hAnsi="Courier New" w:cs="Courier New"/>
          <w:bCs/>
          <w:color w:val="000000"/>
          <w:sz w:val="20"/>
          <w:szCs w:val="20"/>
        </w:rPr>
        <w:t>and YOUR NAME</w:t>
      </w:r>
    </w:p>
    <w:p w14:paraId="0CBE3CCE" w14:textId="77777777" w:rsidR="004240EA" w:rsidRDefault="004240EA" w:rsidP="004240EA">
      <w:pPr>
        <w:autoSpaceDE w:val="0"/>
        <w:autoSpaceDN w:val="0"/>
        <w:adjustRightInd w:val="0"/>
        <w:ind w:left="1276" w:hanging="540"/>
        <w:rPr>
          <w:rFonts w:cs="Courier New"/>
          <w:b/>
          <w:bCs/>
          <w:color w:val="000000"/>
          <w:sz w:val="20"/>
          <w:szCs w:val="20"/>
        </w:rPr>
      </w:pPr>
      <w:r>
        <w:rPr>
          <w:rFonts w:ascii="Courier New" w:hAnsi="Courier New" w:cs="Courier New"/>
          <w:bCs/>
          <w:color w:val="000000"/>
          <w:sz w:val="20"/>
          <w:szCs w:val="20"/>
        </w:rPr>
        <w:t>From within your banking app, please save a pdf copy of the payment advice.</w:t>
      </w:r>
    </w:p>
    <w:p w14:paraId="2C6110C9" w14:textId="77777777" w:rsidR="004240EA" w:rsidRPr="003C0A25" w:rsidRDefault="004240EA" w:rsidP="004240EA">
      <w:pPr>
        <w:autoSpaceDE w:val="0"/>
        <w:autoSpaceDN w:val="0"/>
        <w:adjustRightInd w:val="0"/>
        <w:spacing w:before="120"/>
        <w:rPr>
          <w:rFonts w:ascii="Courier New" w:hAnsi="Courier New" w:cs="Courier New"/>
          <w:b/>
          <w:color w:val="000000" w:themeColor="text1"/>
        </w:rPr>
      </w:pPr>
      <w:r w:rsidRPr="003C0A25">
        <w:rPr>
          <w:rFonts w:ascii="Courier New" w:hAnsi="Courier New" w:cs="Courier New"/>
          <w:b/>
          <w:color w:val="000000" w:themeColor="text1"/>
        </w:rPr>
        <w:t>DESPATCH</w:t>
      </w:r>
    </w:p>
    <w:p w14:paraId="22CDA74B" w14:textId="77777777" w:rsidR="004240EA" w:rsidRPr="009E246D" w:rsidRDefault="004240EA" w:rsidP="007C79CB">
      <w:pPr>
        <w:pStyle w:val="COMPETITIONTEXT"/>
        <w:ind w:left="357"/>
        <w:rPr>
          <w:rFonts w:cs="Courier New"/>
          <w:b/>
          <w:bCs/>
          <w:color w:val="FF0000"/>
          <w:sz w:val="20"/>
          <w:szCs w:val="20"/>
        </w:rPr>
      </w:pPr>
      <w:r w:rsidRPr="009E246D">
        <w:rPr>
          <w:rFonts w:cs="Courier New"/>
          <w:b/>
          <w:bCs/>
          <w:color w:val="FF0000"/>
          <w:sz w:val="20"/>
          <w:szCs w:val="20"/>
        </w:rPr>
        <w:t xml:space="preserve">Upon payment, please attach this whole </w:t>
      </w:r>
      <w:r>
        <w:rPr>
          <w:rFonts w:cs="Courier New"/>
          <w:b/>
          <w:bCs/>
          <w:color w:val="FF0000"/>
          <w:sz w:val="20"/>
          <w:szCs w:val="20"/>
        </w:rPr>
        <w:t xml:space="preserve">registration </w:t>
      </w:r>
      <w:r w:rsidRPr="009E246D">
        <w:rPr>
          <w:rFonts w:cs="Courier New"/>
          <w:b/>
          <w:bCs/>
          <w:color w:val="FF0000"/>
          <w:sz w:val="20"/>
          <w:szCs w:val="20"/>
        </w:rPr>
        <w:t xml:space="preserve">form </w:t>
      </w:r>
      <w:r>
        <w:rPr>
          <w:rFonts w:cs="Courier New"/>
          <w:b/>
          <w:bCs/>
          <w:color w:val="FF0000"/>
          <w:sz w:val="20"/>
          <w:szCs w:val="20"/>
        </w:rPr>
        <w:t>(and the pdf payment advice) by</w:t>
      </w:r>
      <w:r w:rsidRPr="009E246D">
        <w:rPr>
          <w:rFonts w:cs="Courier New"/>
          <w:b/>
          <w:bCs/>
          <w:color w:val="FF0000"/>
          <w:sz w:val="20"/>
          <w:szCs w:val="20"/>
        </w:rPr>
        <w:t xml:space="preserve"> email to </w:t>
      </w:r>
      <w:r w:rsidRPr="003C0A25">
        <w:rPr>
          <w:rFonts w:cs="Courier New"/>
          <w:b/>
          <w:bCs/>
          <w:color w:val="FF0000"/>
          <w:sz w:val="24"/>
        </w:rPr>
        <w:t>gohkeny@gmail.com</w:t>
      </w:r>
      <w:r w:rsidRPr="009E246D">
        <w:rPr>
          <w:rFonts w:cs="Courier New"/>
          <w:b/>
          <w:bCs/>
          <w:color w:val="FF0000"/>
          <w:sz w:val="20"/>
          <w:szCs w:val="20"/>
        </w:rPr>
        <w:t>.</w:t>
      </w:r>
    </w:p>
    <w:p w14:paraId="1D1FDD71" w14:textId="796BF087" w:rsidR="00E76722" w:rsidRPr="000F1446" w:rsidRDefault="002D0581" w:rsidP="00E80DC7">
      <w:pPr>
        <w:pStyle w:val="COMPETITIONTEXT"/>
        <w:ind w:left="360"/>
        <w:rPr>
          <w:b/>
          <w:i/>
          <w:color w:val="000000"/>
          <w:sz w:val="8"/>
          <w:szCs w:val="8"/>
        </w:rPr>
      </w:pPr>
      <w:r>
        <w:rPr>
          <w:b/>
          <w:i/>
          <w:color w:val="000000"/>
          <w:sz w:val="8"/>
          <w:szCs w:val="8"/>
        </w:rPr>
        <w:br w:type="page"/>
      </w: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18"/>
        <w:gridCol w:w="1388"/>
        <w:gridCol w:w="2977"/>
        <w:gridCol w:w="2567"/>
      </w:tblGrid>
      <w:tr w:rsidR="0025585F" w:rsidRPr="006813B9" w14:paraId="21E4EE4E" w14:textId="77777777" w:rsidTr="00086D60">
        <w:trPr>
          <w:trHeight w:val="296"/>
          <w:tblHeader/>
        </w:trPr>
        <w:tc>
          <w:tcPr>
            <w:tcW w:w="9990" w:type="dxa"/>
            <w:gridSpan w:val="5"/>
            <w:shd w:val="clear" w:color="auto" w:fill="B9FDFD"/>
            <w:vAlign w:val="bottom"/>
          </w:tcPr>
          <w:p w14:paraId="6A7EEA07" w14:textId="77777777" w:rsidR="0025585F" w:rsidRPr="006813B9" w:rsidRDefault="0025585F" w:rsidP="0038482E">
            <w:pPr>
              <w:pStyle w:val="COMPETITIONTEXT"/>
              <w:ind w:left="252" w:right="-108"/>
              <w:jc w:val="center"/>
              <w:rPr>
                <w:rFonts w:ascii="Arial" w:hAnsi="Arial" w:cs="Arial"/>
                <w:b/>
                <w:color w:val="000000"/>
                <w:sz w:val="16"/>
                <w:szCs w:val="16"/>
              </w:rPr>
            </w:pPr>
            <w:r w:rsidRPr="00E86AD8">
              <w:rPr>
                <w:rFonts w:ascii="Arial" w:hAnsi="Arial" w:cs="Arial"/>
                <w:b/>
                <w:color w:val="000000"/>
                <w:sz w:val="24"/>
              </w:rPr>
              <w:lastRenderedPageBreak/>
              <w:br w:type="page"/>
            </w:r>
            <w:r w:rsidR="00FD6E0C" w:rsidRPr="00E86AD8">
              <w:rPr>
                <w:rFonts w:ascii="Arial" w:hAnsi="Arial" w:cs="Arial"/>
                <w:b/>
                <w:color w:val="000000"/>
                <w:sz w:val="24"/>
              </w:rPr>
              <w:t>TAO LU</w:t>
            </w:r>
            <w:r w:rsidR="00FD6E0C">
              <w:rPr>
                <w:rFonts w:ascii="Arial" w:hAnsi="Arial" w:cs="Arial"/>
                <w:b/>
                <w:color w:val="000000"/>
                <w:sz w:val="24"/>
              </w:rPr>
              <w:t xml:space="preserve"> (TEAM</w:t>
            </w:r>
            <w:r w:rsidR="0038482E">
              <w:rPr>
                <w:rFonts w:ascii="Arial" w:hAnsi="Arial" w:cs="Arial"/>
                <w:b/>
                <w:color w:val="000000"/>
                <w:sz w:val="24"/>
              </w:rPr>
              <w:t xml:space="preserve"> 1</w:t>
            </w:r>
            <w:r w:rsidR="00FD6E0C">
              <w:rPr>
                <w:rFonts w:ascii="Arial" w:hAnsi="Arial" w:cs="Arial"/>
                <w:b/>
                <w:color w:val="000000"/>
                <w:sz w:val="24"/>
              </w:rPr>
              <w:t>)</w:t>
            </w:r>
            <w:r w:rsidR="000F1446">
              <w:rPr>
                <w:rFonts w:ascii="Arial" w:hAnsi="Arial" w:cs="Arial"/>
                <w:b/>
                <w:color w:val="000000"/>
                <w:sz w:val="24"/>
              </w:rPr>
              <w:t xml:space="preserve"> REGISTRATION</w:t>
            </w:r>
          </w:p>
        </w:tc>
      </w:tr>
      <w:tr w:rsidR="00AB50F8" w:rsidRPr="00362B79" w14:paraId="5AA9C4D2" w14:textId="77777777" w:rsidTr="00E310BD">
        <w:trPr>
          <w:trHeight w:val="422"/>
        </w:trPr>
        <w:tc>
          <w:tcPr>
            <w:tcW w:w="3058" w:type="dxa"/>
            <w:gridSpan w:val="2"/>
            <w:vAlign w:val="center"/>
          </w:tcPr>
          <w:p w14:paraId="2ED0AC27" w14:textId="77777777" w:rsidR="00AB50F8" w:rsidRPr="00362B79" w:rsidRDefault="00AB50F8" w:rsidP="00286F72">
            <w:pPr>
              <w:pStyle w:val="COMPETITIONTEXT"/>
              <w:tabs>
                <w:tab w:val="right" w:pos="5832"/>
                <w:tab w:val="right" w:pos="6640"/>
              </w:tabs>
              <w:rPr>
                <w:b/>
                <w:color w:val="000000"/>
              </w:rPr>
            </w:pPr>
            <w:r w:rsidRPr="00362B79">
              <w:rPr>
                <w:b/>
                <w:i/>
                <w:color w:val="000000"/>
                <w:sz w:val="20"/>
                <w:szCs w:val="20"/>
              </w:rPr>
              <w:t xml:space="preserve">TEAM </w:t>
            </w:r>
            <w:r w:rsidR="00892AC0">
              <w:rPr>
                <w:b/>
                <w:i/>
                <w:color w:val="000000"/>
                <w:sz w:val="20"/>
                <w:szCs w:val="20"/>
              </w:rPr>
              <w:t xml:space="preserve">1 </w:t>
            </w:r>
            <w:r w:rsidRPr="00362B79">
              <w:rPr>
                <w:b/>
                <w:i/>
                <w:color w:val="000000"/>
                <w:sz w:val="20"/>
                <w:szCs w:val="20"/>
              </w:rPr>
              <w:t>NAME:</w:t>
            </w:r>
          </w:p>
        </w:tc>
        <w:tc>
          <w:tcPr>
            <w:tcW w:w="6932" w:type="dxa"/>
            <w:gridSpan w:val="3"/>
            <w:shd w:val="clear" w:color="auto" w:fill="FFFF00"/>
            <w:vAlign w:val="center"/>
          </w:tcPr>
          <w:p w14:paraId="1669247E" w14:textId="77777777" w:rsidR="00AB50F8" w:rsidRPr="007062E0" w:rsidRDefault="00AB50F8" w:rsidP="006F12C0">
            <w:pPr>
              <w:pStyle w:val="COMPETITIONTEXT"/>
              <w:tabs>
                <w:tab w:val="right" w:pos="5832"/>
                <w:tab w:val="right" w:pos="6640"/>
              </w:tabs>
              <w:rPr>
                <w:b/>
                <w:color w:val="0070C0"/>
              </w:rPr>
            </w:pPr>
          </w:p>
        </w:tc>
      </w:tr>
      <w:tr w:rsidR="00006A14" w:rsidRPr="00362B79" w14:paraId="652AD477" w14:textId="77777777" w:rsidTr="00E310BD">
        <w:trPr>
          <w:trHeight w:val="854"/>
        </w:trPr>
        <w:tc>
          <w:tcPr>
            <w:tcW w:w="3058" w:type="dxa"/>
            <w:gridSpan w:val="2"/>
            <w:vAlign w:val="center"/>
          </w:tcPr>
          <w:p w14:paraId="3A857E2D" w14:textId="4E0FE8FA" w:rsidR="00006A14" w:rsidRDefault="00006A14" w:rsidP="00006A14">
            <w:pPr>
              <w:pStyle w:val="COMPETITIONTEXT"/>
              <w:tabs>
                <w:tab w:val="right" w:pos="5832"/>
                <w:tab w:val="right" w:pos="6640"/>
              </w:tabs>
              <w:rPr>
                <w:b/>
                <w:i/>
                <w:color w:val="000000"/>
                <w:sz w:val="20"/>
                <w:szCs w:val="20"/>
              </w:rPr>
            </w:pPr>
            <w:r>
              <w:rPr>
                <w:b/>
                <w:i/>
                <w:color w:val="000000"/>
                <w:sz w:val="20"/>
                <w:szCs w:val="20"/>
              </w:rPr>
              <w:t xml:space="preserve">Bare Hands </w:t>
            </w:r>
            <w:r w:rsidRPr="00006A14">
              <w:rPr>
                <w:b/>
                <w:i/>
                <w:color w:val="000000"/>
                <w:sz w:val="20"/>
                <w:szCs w:val="20"/>
              </w:rPr>
              <w:t>(2-6 mins)</w:t>
            </w:r>
            <w:r>
              <w:rPr>
                <w:b/>
                <w:i/>
                <w:color w:val="000000"/>
                <w:sz w:val="20"/>
                <w:szCs w:val="20"/>
              </w:rPr>
              <w:t>/ Apparatus (</w:t>
            </w:r>
            <w:r w:rsidR="0044047C">
              <w:rPr>
                <w:b/>
                <w:i/>
                <w:color w:val="000000"/>
                <w:sz w:val="20"/>
                <w:szCs w:val="20"/>
              </w:rPr>
              <w:t>2</w:t>
            </w:r>
            <w:r>
              <w:rPr>
                <w:b/>
                <w:i/>
                <w:color w:val="000000"/>
                <w:sz w:val="20"/>
                <w:szCs w:val="20"/>
              </w:rPr>
              <w:t>-</w:t>
            </w:r>
            <w:r w:rsidR="0044047C">
              <w:rPr>
                <w:b/>
                <w:i/>
                <w:color w:val="000000"/>
                <w:sz w:val="20"/>
                <w:szCs w:val="20"/>
              </w:rPr>
              <w:t>6</w:t>
            </w:r>
            <w:r>
              <w:rPr>
                <w:b/>
                <w:i/>
                <w:color w:val="000000"/>
                <w:sz w:val="20"/>
                <w:szCs w:val="20"/>
              </w:rPr>
              <w:t xml:space="preserve"> mins):</w:t>
            </w:r>
          </w:p>
          <w:p w14:paraId="3DF09E55" w14:textId="2F36D531" w:rsidR="00E310BD" w:rsidRPr="00E310BD" w:rsidRDefault="00E310BD" w:rsidP="00006A14">
            <w:pPr>
              <w:pStyle w:val="COMPETITIONTEXT"/>
              <w:tabs>
                <w:tab w:val="right" w:pos="5832"/>
                <w:tab w:val="right" w:pos="6640"/>
              </w:tabs>
              <w:rPr>
                <w:bCs/>
                <w:i/>
                <w:color w:val="000000"/>
                <w:sz w:val="16"/>
                <w:szCs w:val="16"/>
              </w:rPr>
            </w:pPr>
            <w:r w:rsidRPr="00E310BD">
              <w:rPr>
                <w:bCs/>
                <w:i/>
                <w:color w:val="000000"/>
                <w:sz w:val="16"/>
                <w:szCs w:val="16"/>
              </w:rPr>
              <w:t>(delete not applicable)</w:t>
            </w:r>
          </w:p>
        </w:tc>
        <w:tc>
          <w:tcPr>
            <w:tcW w:w="6932" w:type="dxa"/>
            <w:gridSpan w:val="3"/>
            <w:shd w:val="clear" w:color="auto" w:fill="FFFF00"/>
          </w:tcPr>
          <w:p w14:paraId="508BA2C8" w14:textId="63776B17" w:rsidR="00006A14" w:rsidRPr="00E310BD" w:rsidRDefault="00006A14" w:rsidP="00006A14">
            <w:pPr>
              <w:pStyle w:val="COMPETITIONTEXT"/>
              <w:tabs>
                <w:tab w:val="right" w:pos="5832"/>
                <w:tab w:val="right" w:pos="6640"/>
              </w:tabs>
              <w:rPr>
                <w:bCs/>
                <w:color w:val="0070C0"/>
                <w:position w:val="-6"/>
                <w:sz w:val="16"/>
                <w:szCs w:val="16"/>
              </w:rPr>
            </w:pPr>
            <w:r w:rsidRPr="00E310BD">
              <w:rPr>
                <w:bCs/>
                <w:color w:val="0070C0"/>
                <w:position w:val="-6"/>
                <w:sz w:val="16"/>
                <w:szCs w:val="16"/>
              </w:rPr>
              <w:t>(</w:t>
            </w:r>
            <w:r w:rsidR="0082311C">
              <w:rPr>
                <w:bCs/>
                <w:color w:val="0070C0"/>
                <w:position w:val="-6"/>
                <w:sz w:val="16"/>
                <w:szCs w:val="16"/>
              </w:rPr>
              <w:t>State</w:t>
            </w:r>
            <w:r w:rsidRPr="00E310BD">
              <w:rPr>
                <w:bCs/>
                <w:color w:val="0070C0"/>
                <w:position w:val="-6"/>
                <w:sz w:val="16"/>
                <w:szCs w:val="16"/>
              </w:rPr>
              <w:t xml:space="preserve"> Bare Hands style or Apparatus type)</w:t>
            </w:r>
          </w:p>
          <w:p w14:paraId="52F6E7E3" w14:textId="53C29AB8" w:rsidR="00006A14" w:rsidRPr="00485406" w:rsidRDefault="00E310BD" w:rsidP="00287084">
            <w:pPr>
              <w:pStyle w:val="COMPETITIONTEXT"/>
              <w:tabs>
                <w:tab w:val="right" w:pos="5832"/>
                <w:tab w:val="right" w:pos="6640"/>
              </w:tabs>
              <w:spacing w:before="120"/>
              <w:rPr>
                <w:b/>
                <w:color w:val="0070C0"/>
                <w:position w:val="-6"/>
              </w:rPr>
            </w:pPr>
            <w:r>
              <w:rPr>
                <w:bCs/>
                <w:color w:val="0070C0"/>
                <w:position w:val="-6"/>
              </w:rPr>
              <w:t>x</w:t>
            </w:r>
          </w:p>
        </w:tc>
      </w:tr>
      <w:tr w:rsidR="0024161E" w:rsidRPr="00AF052D" w14:paraId="4138D2D3" w14:textId="77777777" w:rsidTr="00926C9D">
        <w:trPr>
          <w:trHeight w:val="274"/>
        </w:trPr>
        <w:tc>
          <w:tcPr>
            <w:tcW w:w="9990" w:type="dxa"/>
            <w:gridSpan w:val="5"/>
            <w:vAlign w:val="center"/>
          </w:tcPr>
          <w:p w14:paraId="3725D3BD" w14:textId="48FF29B7" w:rsidR="0024161E" w:rsidRPr="004D3375" w:rsidRDefault="004D3375" w:rsidP="004D3375">
            <w:pPr>
              <w:pStyle w:val="COMPETITIONTEXT"/>
              <w:tabs>
                <w:tab w:val="right" w:pos="5832"/>
                <w:tab w:val="right" w:pos="6640"/>
              </w:tabs>
              <w:jc w:val="center"/>
              <w:rPr>
                <w:b/>
                <w:color w:val="FF0000"/>
                <w:sz w:val="20"/>
                <w:szCs w:val="20"/>
              </w:rPr>
            </w:pPr>
            <w:r w:rsidRPr="00257CCA">
              <w:rPr>
                <w:b/>
                <w:color w:val="000000" w:themeColor="text1"/>
                <w:position w:val="-6"/>
                <w:sz w:val="20"/>
                <w:szCs w:val="20"/>
              </w:rPr>
              <w:t xml:space="preserve">(Team size min 4, max </w:t>
            </w:r>
            <w:r w:rsidR="00715814">
              <w:rPr>
                <w:b/>
                <w:color w:val="000000" w:themeColor="text1"/>
                <w:position w:val="-6"/>
                <w:sz w:val="20"/>
                <w:szCs w:val="20"/>
              </w:rPr>
              <w:t>10</w:t>
            </w:r>
            <w:r w:rsidRPr="00257CCA">
              <w:rPr>
                <w:b/>
                <w:color w:val="000000" w:themeColor="text1"/>
                <w:position w:val="-6"/>
                <w:sz w:val="20"/>
                <w:szCs w:val="20"/>
              </w:rPr>
              <w:t xml:space="preserve"> persons</w:t>
            </w:r>
            <w:r w:rsidRPr="004D3375">
              <w:rPr>
                <w:b/>
                <w:color w:val="FF0000"/>
                <w:position w:val="-6"/>
                <w:sz w:val="20"/>
                <w:szCs w:val="20"/>
              </w:rPr>
              <w:t xml:space="preserve">. </w:t>
            </w:r>
            <w:r w:rsidRPr="004D3375">
              <w:rPr>
                <w:bCs/>
                <w:color w:val="FF0000"/>
                <w:position w:val="-6"/>
                <w:sz w:val="20"/>
                <w:szCs w:val="20"/>
              </w:rPr>
              <w:t>Over/under team size will be penalized -1.0</w:t>
            </w:r>
            <w:r w:rsidRPr="004D3375">
              <w:rPr>
                <w:b/>
                <w:color w:val="FF0000"/>
                <w:position w:val="-6"/>
                <w:sz w:val="20"/>
                <w:szCs w:val="20"/>
              </w:rPr>
              <w:t>)</w:t>
            </w:r>
          </w:p>
        </w:tc>
      </w:tr>
      <w:tr w:rsidR="00FA1BEC" w:rsidRPr="00362B79" w14:paraId="6B9E635B" w14:textId="77777777" w:rsidTr="00926C9D">
        <w:trPr>
          <w:trHeight w:val="274"/>
        </w:trPr>
        <w:tc>
          <w:tcPr>
            <w:tcW w:w="9990" w:type="dxa"/>
            <w:gridSpan w:val="5"/>
            <w:vAlign w:val="center"/>
          </w:tcPr>
          <w:p w14:paraId="3BFCC856" w14:textId="77777777" w:rsidR="00FA1BEC" w:rsidRPr="002C4F4E" w:rsidRDefault="00FA1BEC" w:rsidP="00821044">
            <w:pPr>
              <w:pStyle w:val="COMPETITIONTEXT"/>
              <w:rPr>
                <w:rFonts w:cs="Courier New"/>
                <w:i/>
                <w:color w:val="000000"/>
                <w:position w:val="-6"/>
                <w:sz w:val="20"/>
                <w:szCs w:val="20"/>
              </w:rPr>
            </w:pPr>
            <w:r w:rsidRPr="002C4F4E">
              <w:rPr>
                <w:rFonts w:cs="Courier New"/>
                <w:color w:val="000000"/>
                <w:sz w:val="20"/>
                <w:szCs w:val="20"/>
              </w:rPr>
              <w:t xml:space="preserve">I, </w:t>
            </w:r>
            <w:r>
              <w:rPr>
                <w:rFonts w:cs="Courier New"/>
                <w:color w:val="000000"/>
                <w:sz w:val="20"/>
                <w:szCs w:val="20"/>
              </w:rPr>
              <w:t>a</w:t>
            </w:r>
            <w:r w:rsidRPr="002C4F4E">
              <w:rPr>
                <w:rFonts w:cs="Courier New"/>
                <w:color w:val="000000"/>
                <w:sz w:val="20"/>
                <w:szCs w:val="20"/>
              </w:rPr>
              <w:t xml:space="preserve"> Team Member, </w:t>
            </w:r>
            <w:r>
              <w:rPr>
                <w:rFonts w:cs="Courier New"/>
                <w:color w:val="000000"/>
                <w:sz w:val="20"/>
                <w:szCs w:val="20"/>
              </w:rPr>
              <w:t xml:space="preserve">append my signature to indicate that I </w:t>
            </w:r>
            <w:r w:rsidRPr="002C4F4E">
              <w:rPr>
                <w:rFonts w:cs="Courier New"/>
                <w:color w:val="000000"/>
                <w:sz w:val="20"/>
                <w:szCs w:val="20"/>
              </w:rPr>
              <w:t xml:space="preserve">have read </w:t>
            </w:r>
            <w:r>
              <w:rPr>
                <w:rFonts w:cs="Courier New"/>
                <w:color w:val="000000"/>
                <w:sz w:val="20"/>
                <w:szCs w:val="20"/>
              </w:rPr>
              <w:t>(</w:t>
            </w:r>
            <w:r w:rsidRPr="002C4F4E">
              <w:rPr>
                <w:rFonts w:cs="Courier New"/>
                <w:color w:val="000000"/>
                <w:sz w:val="20"/>
                <w:szCs w:val="20"/>
              </w:rPr>
              <w:t>or have had translated to me</w:t>
            </w:r>
            <w:r>
              <w:rPr>
                <w:rFonts w:cs="Courier New"/>
                <w:color w:val="000000"/>
                <w:sz w:val="20"/>
                <w:szCs w:val="20"/>
              </w:rPr>
              <w:t>) and agree to</w:t>
            </w:r>
            <w:r w:rsidRPr="002C4F4E">
              <w:rPr>
                <w:rFonts w:cs="Courier New"/>
                <w:color w:val="000000"/>
                <w:sz w:val="20"/>
                <w:szCs w:val="20"/>
              </w:rPr>
              <w:t xml:space="preserve"> the </w:t>
            </w:r>
            <w:r w:rsidR="00821044">
              <w:rPr>
                <w:rFonts w:cs="Courier New"/>
                <w:color w:val="000000"/>
                <w:sz w:val="20"/>
                <w:szCs w:val="20"/>
              </w:rPr>
              <w:t>GENERAL</w:t>
            </w:r>
            <w:r w:rsidR="00821044" w:rsidRPr="002C4F4E">
              <w:rPr>
                <w:rFonts w:cs="Courier New"/>
                <w:color w:val="000000"/>
                <w:sz w:val="20"/>
                <w:szCs w:val="20"/>
              </w:rPr>
              <w:t xml:space="preserve"> </w:t>
            </w:r>
            <w:r w:rsidRPr="002C4F4E">
              <w:rPr>
                <w:rFonts w:cs="Courier New"/>
                <w:bCs/>
                <w:color w:val="000000"/>
                <w:sz w:val="20"/>
                <w:szCs w:val="20"/>
              </w:rPr>
              <w:t>WAIVER and INDEMNITY</w:t>
            </w:r>
            <w:r w:rsidR="00485406">
              <w:rPr>
                <w:rFonts w:cs="Courier New"/>
                <w:bCs/>
                <w:color w:val="000000"/>
                <w:sz w:val="20"/>
                <w:szCs w:val="20"/>
              </w:rPr>
              <w:t xml:space="preserve"> terms below</w:t>
            </w:r>
            <w:r w:rsidRPr="002C4F4E">
              <w:rPr>
                <w:rFonts w:cs="Courier New"/>
                <w:color w:val="000000"/>
                <w:sz w:val="20"/>
                <w:szCs w:val="20"/>
              </w:rPr>
              <w:t>.</w:t>
            </w:r>
          </w:p>
        </w:tc>
      </w:tr>
      <w:tr w:rsidR="00286F72" w:rsidRPr="00362B79" w14:paraId="03ABE977" w14:textId="77777777" w:rsidTr="0042743A">
        <w:trPr>
          <w:trHeight w:val="274"/>
        </w:trPr>
        <w:tc>
          <w:tcPr>
            <w:tcW w:w="9990" w:type="dxa"/>
            <w:gridSpan w:val="5"/>
            <w:vAlign w:val="center"/>
          </w:tcPr>
          <w:p w14:paraId="5D34DA06" w14:textId="784423B3" w:rsidR="00EA6C3D" w:rsidRDefault="00EA6C3D" w:rsidP="00FC537B">
            <w:pPr>
              <w:pStyle w:val="COMPETITIONTEXT"/>
              <w:jc w:val="center"/>
              <w:rPr>
                <w:b/>
                <w:color w:val="000000"/>
                <w:position w:val="-6"/>
                <w:sz w:val="20"/>
                <w:szCs w:val="20"/>
              </w:rPr>
            </w:pPr>
            <w:r>
              <w:rPr>
                <w:b/>
                <w:color w:val="000000"/>
                <w:position w:val="-6"/>
                <w:sz w:val="20"/>
                <w:szCs w:val="20"/>
              </w:rPr>
              <w:t xml:space="preserve">Team </w:t>
            </w:r>
            <w:proofErr w:type="spellStart"/>
            <w:r>
              <w:rPr>
                <w:b/>
                <w:color w:val="000000"/>
                <w:position w:val="-6"/>
                <w:sz w:val="20"/>
                <w:szCs w:val="20"/>
              </w:rPr>
              <w:t>Organiser</w:t>
            </w:r>
            <w:proofErr w:type="spellEnd"/>
            <w:r>
              <w:rPr>
                <w:b/>
                <w:color w:val="000000"/>
                <w:position w:val="-6"/>
                <w:sz w:val="20"/>
                <w:szCs w:val="20"/>
              </w:rPr>
              <w:t xml:space="preserve"> to </w:t>
            </w:r>
            <w:r w:rsidR="00C16A6A">
              <w:rPr>
                <w:b/>
                <w:color w:val="000000"/>
                <w:position w:val="-6"/>
                <w:sz w:val="20"/>
                <w:szCs w:val="20"/>
              </w:rPr>
              <w:t>dispatch soft copy to the Convener at gohkeny@gmail.com.</w:t>
            </w:r>
          </w:p>
          <w:p w14:paraId="02DA16DE" w14:textId="7B4AC32B" w:rsidR="00286F72" w:rsidRDefault="00C16A6A" w:rsidP="00FC537B">
            <w:pPr>
              <w:pStyle w:val="COMPETITIONTEXT"/>
              <w:jc w:val="center"/>
              <w:rPr>
                <w:b/>
                <w:color w:val="000000"/>
                <w:sz w:val="20"/>
                <w:szCs w:val="20"/>
              </w:rPr>
            </w:pPr>
            <w:r>
              <w:rPr>
                <w:b/>
                <w:color w:val="000000"/>
                <w:position w:val="-6"/>
                <w:sz w:val="20"/>
                <w:szCs w:val="20"/>
              </w:rPr>
              <w:t xml:space="preserve">A paper copy with member signatures must be retained by </w:t>
            </w:r>
            <w:r w:rsidR="00286F72">
              <w:rPr>
                <w:b/>
                <w:color w:val="000000"/>
                <w:position w:val="-6"/>
                <w:sz w:val="20"/>
                <w:szCs w:val="20"/>
              </w:rPr>
              <w:t xml:space="preserve">Team </w:t>
            </w:r>
            <w:proofErr w:type="spellStart"/>
            <w:r w:rsidR="00286F72">
              <w:rPr>
                <w:b/>
                <w:color w:val="000000"/>
                <w:position w:val="-6"/>
                <w:sz w:val="20"/>
                <w:szCs w:val="20"/>
              </w:rPr>
              <w:t>Organiser</w:t>
            </w:r>
            <w:proofErr w:type="spellEnd"/>
            <w:r>
              <w:rPr>
                <w:b/>
                <w:color w:val="000000"/>
                <w:position w:val="-6"/>
                <w:sz w:val="20"/>
                <w:szCs w:val="20"/>
              </w:rPr>
              <w:t>.</w:t>
            </w:r>
          </w:p>
        </w:tc>
      </w:tr>
      <w:tr w:rsidR="00EA6C3D" w:rsidRPr="00362B79" w14:paraId="026B5AB8" w14:textId="77777777" w:rsidTr="001422C4">
        <w:trPr>
          <w:trHeight w:val="283"/>
        </w:trPr>
        <w:tc>
          <w:tcPr>
            <w:tcW w:w="540" w:type="dxa"/>
            <w:vAlign w:val="center"/>
          </w:tcPr>
          <w:p w14:paraId="3147C4F9" w14:textId="77777777" w:rsidR="00EA6C3D" w:rsidRDefault="00EA6C3D" w:rsidP="00EA6C3D">
            <w:pPr>
              <w:jc w:val="right"/>
            </w:pPr>
          </w:p>
        </w:tc>
        <w:tc>
          <w:tcPr>
            <w:tcW w:w="3906" w:type="dxa"/>
            <w:gridSpan w:val="2"/>
            <w:shd w:val="clear" w:color="auto" w:fill="auto"/>
            <w:vAlign w:val="center"/>
          </w:tcPr>
          <w:p w14:paraId="295C4978" w14:textId="5E200800" w:rsidR="00EA6C3D" w:rsidRPr="00FE478D" w:rsidRDefault="00EA6C3D" w:rsidP="00EA6C3D">
            <w:pPr>
              <w:pStyle w:val="COMPETITIONTEXT"/>
              <w:jc w:val="center"/>
            </w:pPr>
            <w:r w:rsidRPr="002C4F4E">
              <w:rPr>
                <w:b/>
                <w:color w:val="000000"/>
                <w:position w:val="-6"/>
                <w:sz w:val="20"/>
                <w:szCs w:val="20"/>
              </w:rPr>
              <w:t>Team Member Name</w:t>
            </w:r>
          </w:p>
        </w:tc>
        <w:tc>
          <w:tcPr>
            <w:tcW w:w="2977" w:type="dxa"/>
            <w:shd w:val="clear" w:color="auto" w:fill="auto"/>
            <w:vAlign w:val="center"/>
          </w:tcPr>
          <w:p w14:paraId="547B3F3C" w14:textId="0DDFE2E3" w:rsidR="00EA6C3D" w:rsidRPr="007062E0" w:rsidRDefault="00EA6C3D" w:rsidP="00EA6C3D">
            <w:pPr>
              <w:pStyle w:val="COMPETITIONTEXT"/>
              <w:tabs>
                <w:tab w:val="right" w:pos="5832"/>
                <w:tab w:val="right" w:pos="6640"/>
              </w:tabs>
              <w:jc w:val="center"/>
              <w:rPr>
                <w:b/>
                <w:color w:val="0070C0"/>
              </w:rPr>
            </w:pPr>
            <w:r w:rsidRPr="002C4F4E">
              <w:rPr>
                <w:b/>
                <w:color w:val="000000"/>
                <w:position w:val="-6"/>
                <w:sz w:val="20"/>
                <w:szCs w:val="20"/>
              </w:rPr>
              <w:t>Member Signature</w:t>
            </w:r>
          </w:p>
        </w:tc>
        <w:tc>
          <w:tcPr>
            <w:tcW w:w="2567" w:type="dxa"/>
            <w:shd w:val="clear" w:color="auto" w:fill="auto"/>
            <w:vAlign w:val="center"/>
          </w:tcPr>
          <w:p w14:paraId="1735B4F2" w14:textId="610FCDBE" w:rsidR="00EA6C3D" w:rsidRPr="007062E0" w:rsidRDefault="00EA6C3D" w:rsidP="00EA6C3D">
            <w:pPr>
              <w:pStyle w:val="COMPETITIONTEXT"/>
              <w:tabs>
                <w:tab w:val="right" w:pos="5832"/>
                <w:tab w:val="right" w:pos="6640"/>
              </w:tabs>
              <w:jc w:val="center"/>
              <w:rPr>
                <w:b/>
                <w:color w:val="0070C0"/>
              </w:rPr>
            </w:pPr>
            <w:r w:rsidRPr="002C4F4E">
              <w:rPr>
                <w:b/>
                <w:color w:val="000000"/>
                <w:sz w:val="20"/>
                <w:szCs w:val="20"/>
              </w:rPr>
              <w:t>Witness Signature</w:t>
            </w:r>
          </w:p>
        </w:tc>
      </w:tr>
      <w:tr w:rsidR="00FC537B" w:rsidRPr="00362B79" w14:paraId="2D7175EC" w14:textId="77777777" w:rsidTr="008563FF">
        <w:trPr>
          <w:trHeight w:val="340"/>
        </w:trPr>
        <w:tc>
          <w:tcPr>
            <w:tcW w:w="540" w:type="dxa"/>
            <w:vAlign w:val="center"/>
          </w:tcPr>
          <w:p w14:paraId="5C9D42CD" w14:textId="77777777" w:rsidR="00FC537B" w:rsidRPr="00797648" w:rsidRDefault="00FC537B" w:rsidP="00FC537B">
            <w:pPr>
              <w:jc w:val="right"/>
            </w:pPr>
            <w:r>
              <w:t>1</w:t>
            </w:r>
          </w:p>
        </w:tc>
        <w:tc>
          <w:tcPr>
            <w:tcW w:w="3906" w:type="dxa"/>
            <w:gridSpan w:val="2"/>
            <w:shd w:val="clear" w:color="auto" w:fill="FFFF00"/>
            <w:vAlign w:val="center"/>
          </w:tcPr>
          <w:p w14:paraId="18188B1E" w14:textId="77777777" w:rsidR="00FC537B" w:rsidRPr="00FE478D" w:rsidRDefault="00FC537B" w:rsidP="00FC537B">
            <w:pPr>
              <w:pStyle w:val="COMPETITIONTEXT"/>
            </w:pPr>
          </w:p>
        </w:tc>
        <w:tc>
          <w:tcPr>
            <w:tcW w:w="2977" w:type="dxa"/>
            <w:shd w:val="clear" w:color="auto" w:fill="auto"/>
            <w:vAlign w:val="center"/>
          </w:tcPr>
          <w:p w14:paraId="009DACCF" w14:textId="77777777" w:rsidR="00FC537B" w:rsidRPr="007062E0" w:rsidRDefault="00FC537B" w:rsidP="00FC537B">
            <w:pPr>
              <w:pStyle w:val="COMPETITIONTEXT"/>
              <w:tabs>
                <w:tab w:val="right" w:pos="5832"/>
                <w:tab w:val="right" w:pos="6640"/>
              </w:tabs>
              <w:rPr>
                <w:b/>
                <w:color w:val="0070C0"/>
              </w:rPr>
            </w:pPr>
          </w:p>
        </w:tc>
        <w:tc>
          <w:tcPr>
            <w:tcW w:w="2567" w:type="dxa"/>
            <w:shd w:val="clear" w:color="auto" w:fill="auto"/>
            <w:vAlign w:val="center"/>
          </w:tcPr>
          <w:p w14:paraId="3BFB2970" w14:textId="77777777" w:rsidR="00FC537B" w:rsidRPr="007062E0" w:rsidRDefault="00FC537B" w:rsidP="00FC537B">
            <w:pPr>
              <w:pStyle w:val="COMPETITIONTEXT"/>
              <w:tabs>
                <w:tab w:val="right" w:pos="5832"/>
                <w:tab w:val="right" w:pos="6640"/>
              </w:tabs>
              <w:rPr>
                <w:b/>
                <w:color w:val="0070C0"/>
              </w:rPr>
            </w:pPr>
          </w:p>
        </w:tc>
      </w:tr>
      <w:tr w:rsidR="00FC537B" w:rsidRPr="00362B79" w14:paraId="22474752" w14:textId="77777777" w:rsidTr="008563FF">
        <w:trPr>
          <w:trHeight w:val="340"/>
        </w:trPr>
        <w:tc>
          <w:tcPr>
            <w:tcW w:w="540" w:type="dxa"/>
            <w:vAlign w:val="center"/>
          </w:tcPr>
          <w:p w14:paraId="74C5A191" w14:textId="77777777" w:rsidR="00FC537B" w:rsidRPr="00797648" w:rsidRDefault="00FC537B" w:rsidP="00FC537B">
            <w:pPr>
              <w:jc w:val="right"/>
            </w:pPr>
            <w:r>
              <w:t>2</w:t>
            </w:r>
          </w:p>
        </w:tc>
        <w:tc>
          <w:tcPr>
            <w:tcW w:w="3906" w:type="dxa"/>
            <w:gridSpan w:val="2"/>
            <w:shd w:val="clear" w:color="auto" w:fill="FFFF00"/>
            <w:vAlign w:val="center"/>
          </w:tcPr>
          <w:p w14:paraId="5CD438C7" w14:textId="77777777" w:rsidR="00FC537B" w:rsidRPr="00FE478D" w:rsidRDefault="00FC537B" w:rsidP="00FC537B">
            <w:pPr>
              <w:pStyle w:val="COMPETITIONTEXT"/>
            </w:pPr>
          </w:p>
        </w:tc>
        <w:tc>
          <w:tcPr>
            <w:tcW w:w="2977" w:type="dxa"/>
            <w:shd w:val="clear" w:color="auto" w:fill="auto"/>
            <w:vAlign w:val="center"/>
          </w:tcPr>
          <w:p w14:paraId="549302EF" w14:textId="77777777" w:rsidR="00FC537B" w:rsidRPr="007062E0" w:rsidRDefault="00FC537B" w:rsidP="00FC537B">
            <w:pPr>
              <w:pStyle w:val="COMPETITIONTEXT"/>
              <w:tabs>
                <w:tab w:val="right" w:pos="5832"/>
                <w:tab w:val="right" w:pos="6640"/>
              </w:tabs>
              <w:rPr>
                <w:b/>
                <w:color w:val="0070C0"/>
              </w:rPr>
            </w:pPr>
          </w:p>
        </w:tc>
        <w:tc>
          <w:tcPr>
            <w:tcW w:w="2567" w:type="dxa"/>
            <w:shd w:val="clear" w:color="auto" w:fill="auto"/>
            <w:vAlign w:val="center"/>
          </w:tcPr>
          <w:p w14:paraId="26E46018" w14:textId="77777777" w:rsidR="00FC537B" w:rsidRPr="007062E0" w:rsidRDefault="00FC537B" w:rsidP="00FC537B">
            <w:pPr>
              <w:pStyle w:val="COMPETITIONTEXT"/>
              <w:tabs>
                <w:tab w:val="right" w:pos="5832"/>
                <w:tab w:val="right" w:pos="6640"/>
              </w:tabs>
              <w:rPr>
                <w:b/>
                <w:color w:val="0070C0"/>
              </w:rPr>
            </w:pPr>
          </w:p>
        </w:tc>
      </w:tr>
      <w:tr w:rsidR="00FC537B" w:rsidRPr="00362B79" w14:paraId="7A4B336C" w14:textId="77777777" w:rsidTr="008563FF">
        <w:trPr>
          <w:trHeight w:val="340"/>
        </w:trPr>
        <w:tc>
          <w:tcPr>
            <w:tcW w:w="540" w:type="dxa"/>
            <w:vAlign w:val="center"/>
          </w:tcPr>
          <w:p w14:paraId="2387DD06" w14:textId="77777777" w:rsidR="00FC537B" w:rsidRPr="00797648" w:rsidRDefault="00FC537B" w:rsidP="00FC537B">
            <w:pPr>
              <w:jc w:val="right"/>
            </w:pPr>
            <w:r>
              <w:t>3</w:t>
            </w:r>
          </w:p>
        </w:tc>
        <w:tc>
          <w:tcPr>
            <w:tcW w:w="3906" w:type="dxa"/>
            <w:gridSpan w:val="2"/>
            <w:shd w:val="clear" w:color="auto" w:fill="FFFF00"/>
            <w:vAlign w:val="center"/>
          </w:tcPr>
          <w:p w14:paraId="2E36E68E" w14:textId="77777777" w:rsidR="00FC537B" w:rsidRPr="00FE478D" w:rsidRDefault="00FC537B" w:rsidP="00FC537B">
            <w:pPr>
              <w:pStyle w:val="COMPETITIONTEXT"/>
            </w:pPr>
          </w:p>
        </w:tc>
        <w:tc>
          <w:tcPr>
            <w:tcW w:w="2977" w:type="dxa"/>
            <w:shd w:val="clear" w:color="auto" w:fill="auto"/>
            <w:vAlign w:val="center"/>
          </w:tcPr>
          <w:p w14:paraId="0B3791FB" w14:textId="77777777" w:rsidR="00FC537B" w:rsidRPr="007062E0" w:rsidRDefault="00FC537B" w:rsidP="00FC537B">
            <w:pPr>
              <w:pStyle w:val="COMPETITIONTEXT"/>
              <w:tabs>
                <w:tab w:val="right" w:pos="5832"/>
                <w:tab w:val="right" w:pos="6640"/>
              </w:tabs>
              <w:rPr>
                <w:b/>
                <w:color w:val="0070C0"/>
              </w:rPr>
            </w:pPr>
          </w:p>
        </w:tc>
        <w:tc>
          <w:tcPr>
            <w:tcW w:w="2567" w:type="dxa"/>
            <w:shd w:val="clear" w:color="auto" w:fill="auto"/>
            <w:vAlign w:val="center"/>
          </w:tcPr>
          <w:p w14:paraId="6DE80D18" w14:textId="77777777" w:rsidR="00FC537B" w:rsidRPr="007062E0" w:rsidRDefault="00FC537B" w:rsidP="00FC537B">
            <w:pPr>
              <w:pStyle w:val="COMPETITIONTEXT"/>
              <w:tabs>
                <w:tab w:val="right" w:pos="5832"/>
                <w:tab w:val="right" w:pos="6640"/>
              </w:tabs>
              <w:rPr>
                <w:b/>
                <w:color w:val="0070C0"/>
              </w:rPr>
            </w:pPr>
          </w:p>
        </w:tc>
      </w:tr>
      <w:tr w:rsidR="00FC537B" w:rsidRPr="00362B79" w14:paraId="68600DC5" w14:textId="77777777" w:rsidTr="008563FF">
        <w:trPr>
          <w:trHeight w:val="340"/>
        </w:trPr>
        <w:tc>
          <w:tcPr>
            <w:tcW w:w="540" w:type="dxa"/>
            <w:vAlign w:val="center"/>
          </w:tcPr>
          <w:p w14:paraId="3200B10B" w14:textId="77777777" w:rsidR="00FC537B" w:rsidRPr="00797648" w:rsidRDefault="00FC537B" w:rsidP="00FC537B">
            <w:pPr>
              <w:jc w:val="right"/>
            </w:pPr>
            <w:r>
              <w:t>4</w:t>
            </w:r>
          </w:p>
        </w:tc>
        <w:tc>
          <w:tcPr>
            <w:tcW w:w="3906" w:type="dxa"/>
            <w:gridSpan w:val="2"/>
            <w:shd w:val="clear" w:color="auto" w:fill="FFFF00"/>
            <w:vAlign w:val="center"/>
          </w:tcPr>
          <w:p w14:paraId="5F94C1BE" w14:textId="77777777" w:rsidR="00FC537B" w:rsidRPr="00FE478D" w:rsidRDefault="00FC537B" w:rsidP="00FC537B">
            <w:pPr>
              <w:pStyle w:val="COMPETITIONTEXT"/>
            </w:pPr>
          </w:p>
        </w:tc>
        <w:tc>
          <w:tcPr>
            <w:tcW w:w="2977" w:type="dxa"/>
            <w:shd w:val="clear" w:color="auto" w:fill="auto"/>
            <w:vAlign w:val="center"/>
          </w:tcPr>
          <w:p w14:paraId="68D9928D" w14:textId="77777777" w:rsidR="00FC537B" w:rsidRPr="007062E0" w:rsidRDefault="00FC537B" w:rsidP="00FC537B">
            <w:pPr>
              <w:pStyle w:val="COMPETITIONTEXT"/>
              <w:tabs>
                <w:tab w:val="right" w:pos="5832"/>
                <w:tab w:val="right" w:pos="6640"/>
              </w:tabs>
              <w:rPr>
                <w:b/>
                <w:color w:val="0070C0"/>
              </w:rPr>
            </w:pPr>
          </w:p>
        </w:tc>
        <w:tc>
          <w:tcPr>
            <w:tcW w:w="2567" w:type="dxa"/>
            <w:shd w:val="clear" w:color="auto" w:fill="auto"/>
            <w:vAlign w:val="center"/>
          </w:tcPr>
          <w:p w14:paraId="7DD82713" w14:textId="77777777" w:rsidR="00FC537B" w:rsidRPr="007062E0" w:rsidRDefault="00FC537B" w:rsidP="00FC537B">
            <w:pPr>
              <w:pStyle w:val="COMPETITIONTEXT"/>
              <w:tabs>
                <w:tab w:val="right" w:pos="5832"/>
                <w:tab w:val="right" w:pos="6640"/>
              </w:tabs>
              <w:rPr>
                <w:b/>
                <w:color w:val="0070C0"/>
              </w:rPr>
            </w:pPr>
          </w:p>
        </w:tc>
      </w:tr>
      <w:tr w:rsidR="00FC537B" w:rsidRPr="00362B79" w14:paraId="22254CEF" w14:textId="77777777" w:rsidTr="008563FF">
        <w:trPr>
          <w:trHeight w:val="340"/>
        </w:trPr>
        <w:tc>
          <w:tcPr>
            <w:tcW w:w="540" w:type="dxa"/>
            <w:vAlign w:val="center"/>
          </w:tcPr>
          <w:p w14:paraId="47FD20CC" w14:textId="77777777" w:rsidR="00FC537B" w:rsidRPr="00797648" w:rsidRDefault="00FC537B" w:rsidP="00FC537B">
            <w:pPr>
              <w:jc w:val="right"/>
            </w:pPr>
            <w:r>
              <w:t>5</w:t>
            </w:r>
          </w:p>
        </w:tc>
        <w:tc>
          <w:tcPr>
            <w:tcW w:w="3906" w:type="dxa"/>
            <w:gridSpan w:val="2"/>
            <w:shd w:val="clear" w:color="auto" w:fill="FFFF00"/>
            <w:vAlign w:val="center"/>
          </w:tcPr>
          <w:p w14:paraId="54E010F8" w14:textId="77777777" w:rsidR="00FC537B" w:rsidRPr="00FE478D" w:rsidRDefault="00FC537B" w:rsidP="00FC537B">
            <w:pPr>
              <w:pStyle w:val="COMPETITIONTEXT"/>
            </w:pPr>
          </w:p>
        </w:tc>
        <w:tc>
          <w:tcPr>
            <w:tcW w:w="2977" w:type="dxa"/>
            <w:shd w:val="clear" w:color="auto" w:fill="auto"/>
            <w:vAlign w:val="center"/>
          </w:tcPr>
          <w:p w14:paraId="32F7D249" w14:textId="77777777" w:rsidR="00FC537B" w:rsidRPr="007062E0" w:rsidRDefault="00FC537B" w:rsidP="00FC537B">
            <w:pPr>
              <w:pStyle w:val="COMPETITIONTEXT"/>
              <w:tabs>
                <w:tab w:val="right" w:pos="5832"/>
                <w:tab w:val="right" w:pos="6640"/>
              </w:tabs>
              <w:rPr>
                <w:b/>
                <w:color w:val="0070C0"/>
              </w:rPr>
            </w:pPr>
          </w:p>
        </w:tc>
        <w:tc>
          <w:tcPr>
            <w:tcW w:w="2567" w:type="dxa"/>
            <w:shd w:val="clear" w:color="auto" w:fill="auto"/>
            <w:vAlign w:val="center"/>
          </w:tcPr>
          <w:p w14:paraId="684B0C57" w14:textId="77777777" w:rsidR="00FC537B" w:rsidRPr="007062E0" w:rsidRDefault="00FC537B" w:rsidP="00FC537B">
            <w:pPr>
              <w:pStyle w:val="COMPETITIONTEXT"/>
              <w:tabs>
                <w:tab w:val="right" w:pos="5832"/>
                <w:tab w:val="right" w:pos="6640"/>
              </w:tabs>
              <w:rPr>
                <w:b/>
                <w:color w:val="0070C0"/>
              </w:rPr>
            </w:pPr>
          </w:p>
        </w:tc>
      </w:tr>
      <w:tr w:rsidR="00FC537B" w:rsidRPr="00362B79" w14:paraId="4DD274B4" w14:textId="77777777" w:rsidTr="008563FF">
        <w:trPr>
          <w:trHeight w:val="340"/>
        </w:trPr>
        <w:tc>
          <w:tcPr>
            <w:tcW w:w="540" w:type="dxa"/>
            <w:vAlign w:val="center"/>
          </w:tcPr>
          <w:p w14:paraId="0C0532D0" w14:textId="77777777" w:rsidR="00FC537B" w:rsidRPr="00797648" w:rsidRDefault="00FC537B" w:rsidP="00FC537B">
            <w:pPr>
              <w:jc w:val="right"/>
            </w:pPr>
            <w:r>
              <w:t>6</w:t>
            </w:r>
          </w:p>
        </w:tc>
        <w:tc>
          <w:tcPr>
            <w:tcW w:w="3906" w:type="dxa"/>
            <w:gridSpan w:val="2"/>
            <w:shd w:val="clear" w:color="auto" w:fill="FFFF00"/>
            <w:vAlign w:val="center"/>
          </w:tcPr>
          <w:p w14:paraId="3E7AFBB4" w14:textId="77777777" w:rsidR="00FC537B" w:rsidRPr="00FE478D" w:rsidRDefault="00FC537B" w:rsidP="00FC537B">
            <w:pPr>
              <w:pStyle w:val="COMPETITIONTEXT"/>
            </w:pPr>
          </w:p>
        </w:tc>
        <w:tc>
          <w:tcPr>
            <w:tcW w:w="2977" w:type="dxa"/>
            <w:shd w:val="clear" w:color="auto" w:fill="auto"/>
            <w:vAlign w:val="center"/>
          </w:tcPr>
          <w:p w14:paraId="0F16ED54" w14:textId="77777777" w:rsidR="00FC537B" w:rsidRPr="007062E0" w:rsidRDefault="00FC537B" w:rsidP="00FC537B">
            <w:pPr>
              <w:pStyle w:val="COMPETITIONTEXT"/>
              <w:tabs>
                <w:tab w:val="right" w:pos="5832"/>
                <w:tab w:val="right" w:pos="6640"/>
              </w:tabs>
              <w:rPr>
                <w:b/>
                <w:color w:val="0070C0"/>
              </w:rPr>
            </w:pPr>
          </w:p>
        </w:tc>
        <w:tc>
          <w:tcPr>
            <w:tcW w:w="2567" w:type="dxa"/>
            <w:shd w:val="clear" w:color="auto" w:fill="auto"/>
            <w:vAlign w:val="center"/>
          </w:tcPr>
          <w:p w14:paraId="7D9B672F" w14:textId="77777777" w:rsidR="00FC537B" w:rsidRPr="007062E0" w:rsidRDefault="00FC537B" w:rsidP="00FC537B">
            <w:pPr>
              <w:pStyle w:val="COMPETITIONTEXT"/>
              <w:tabs>
                <w:tab w:val="right" w:pos="5832"/>
                <w:tab w:val="right" w:pos="6640"/>
              </w:tabs>
              <w:rPr>
                <w:b/>
                <w:color w:val="0070C0"/>
              </w:rPr>
            </w:pPr>
          </w:p>
        </w:tc>
      </w:tr>
      <w:tr w:rsidR="00FC537B" w:rsidRPr="00362B79" w14:paraId="002FCA71" w14:textId="77777777" w:rsidTr="008563FF">
        <w:trPr>
          <w:trHeight w:val="340"/>
        </w:trPr>
        <w:tc>
          <w:tcPr>
            <w:tcW w:w="540" w:type="dxa"/>
            <w:vAlign w:val="center"/>
          </w:tcPr>
          <w:p w14:paraId="1DD3F655" w14:textId="77777777" w:rsidR="00FC537B" w:rsidRPr="00797648" w:rsidRDefault="00FC537B" w:rsidP="00FC537B">
            <w:pPr>
              <w:jc w:val="right"/>
            </w:pPr>
            <w:r>
              <w:t>7</w:t>
            </w:r>
          </w:p>
        </w:tc>
        <w:tc>
          <w:tcPr>
            <w:tcW w:w="3906" w:type="dxa"/>
            <w:gridSpan w:val="2"/>
            <w:shd w:val="clear" w:color="auto" w:fill="FFFF00"/>
            <w:vAlign w:val="center"/>
          </w:tcPr>
          <w:p w14:paraId="679DE5A8" w14:textId="77777777" w:rsidR="00FC537B" w:rsidRPr="00FE478D" w:rsidRDefault="00FC537B" w:rsidP="00FC537B">
            <w:pPr>
              <w:pStyle w:val="COMPETITIONTEXT"/>
            </w:pPr>
          </w:p>
        </w:tc>
        <w:tc>
          <w:tcPr>
            <w:tcW w:w="2977" w:type="dxa"/>
            <w:shd w:val="clear" w:color="auto" w:fill="auto"/>
            <w:vAlign w:val="center"/>
          </w:tcPr>
          <w:p w14:paraId="2F804283" w14:textId="77777777" w:rsidR="00FC537B" w:rsidRPr="007062E0" w:rsidRDefault="00FC537B" w:rsidP="00FC537B">
            <w:pPr>
              <w:pStyle w:val="COMPETITIONTEXT"/>
              <w:tabs>
                <w:tab w:val="right" w:pos="5832"/>
                <w:tab w:val="right" w:pos="6640"/>
              </w:tabs>
              <w:rPr>
                <w:b/>
                <w:color w:val="0070C0"/>
              </w:rPr>
            </w:pPr>
          </w:p>
        </w:tc>
        <w:tc>
          <w:tcPr>
            <w:tcW w:w="2567" w:type="dxa"/>
            <w:shd w:val="clear" w:color="auto" w:fill="auto"/>
            <w:vAlign w:val="center"/>
          </w:tcPr>
          <w:p w14:paraId="66846551" w14:textId="77777777" w:rsidR="00FC537B" w:rsidRPr="007062E0" w:rsidRDefault="00FC537B" w:rsidP="00FC537B">
            <w:pPr>
              <w:pStyle w:val="COMPETITIONTEXT"/>
              <w:tabs>
                <w:tab w:val="right" w:pos="5832"/>
                <w:tab w:val="right" w:pos="6640"/>
              </w:tabs>
              <w:rPr>
                <w:b/>
                <w:color w:val="0070C0"/>
              </w:rPr>
            </w:pPr>
          </w:p>
        </w:tc>
      </w:tr>
      <w:tr w:rsidR="00FC537B" w:rsidRPr="00362B79" w14:paraId="4EB3E9C9" w14:textId="77777777" w:rsidTr="008563FF">
        <w:trPr>
          <w:trHeight w:val="340"/>
        </w:trPr>
        <w:tc>
          <w:tcPr>
            <w:tcW w:w="540" w:type="dxa"/>
            <w:vAlign w:val="center"/>
          </w:tcPr>
          <w:p w14:paraId="447607C0" w14:textId="77777777" w:rsidR="00FC537B" w:rsidRPr="00797648" w:rsidRDefault="00FC537B" w:rsidP="00FC537B">
            <w:pPr>
              <w:jc w:val="right"/>
            </w:pPr>
            <w:r>
              <w:t>8</w:t>
            </w:r>
          </w:p>
        </w:tc>
        <w:tc>
          <w:tcPr>
            <w:tcW w:w="3906" w:type="dxa"/>
            <w:gridSpan w:val="2"/>
            <w:shd w:val="clear" w:color="auto" w:fill="FFFF00"/>
            <w:vAlign w:val="center"/>
          </w:tcPr>
          <w:p w14:paraId="7F141B27" w14:textId="77777777" w:rsidR="00FC537B" w:rsidRPr="00FE478D" w:rsidRDefault="00FC537B" w:rsidP="00FC537B">
            <w:pPr>
              <w:pStyle w:val="COMPETITIONTEXT"/>
            </w:pPr>
          </w:p>
        </w:tc>
        <w:tc>
          <w:tcPr>
            <w:tcW w:w="2977" w:type="dxa"/>
            <w:shd w:val="clear" w:color="auto" w:fill="auto"/>
            <w:vAlign w:val="center"/>
          </w:tcPr>
          <w:p w14:paraId="41629D8E" w14:textId="77777777" w:rsidR="00FC537B" w:rsidRPr="007062E0" w:rsidRDefault="00FC537B" w:rsidP="00FC537B">
            <w:pPr>
              <w:pStyle w:val="COMPETITIONTEXT"/>
              <w:tabs>
                <w:tab w:val="right" w:pos="5832"/>
                <w:tab w:val="right" w:pos="6640"/>
              </w:tabs>
              <w:rPr>
                <w:b/>
                <w:color w:val="0070C0"/>
              </w:rPr>
            </w:pPr>
          </w:p>
        </w:tc>
        <w:tc>
          <w:tcPr>
            <w:tcW w:w="2567" w:type="dxa"/>
            <w:shd w:val="clear" w:color="auto" w:fill="auto"/>
            <w:vAlign w:val="center"/>
          </w:tcPr>
          <w:p w14:paraId="7F432A1F" w14:textId="77777777" w:rsidR="00FC537B" w:rsidRPr="007062E0" w:rsidRDefault="00FC537B" w:rsidP="00FC537B">
            <w:pPr>
              <w:pStyle w:val="COMPETITIONTEXT"/>
              <w:tabs>
                <w:tab w:val="right" w:pos="5832"/>
                <w:tab w:val="right" w:pos="6640"/>
              </w:tabs>
              <w:rPr>
                <w:b/>
                <w:color w:val="0070C0"/>
              </w:rPr>
            </w:pPr>
          </w:p>
        </w:tc>
      </w:tr>
      <w:tr w:rsidR="00287084" w:rsidRPr="00362B79" w14:paraId="55C98E3D" w14:textId="77777777" w:rsidTr="00287084">
        <w:trPr>
          <w:trHeight w:val="340"/>
        </w:trPr>
        <w:tc>
          <w:tcPr>
            <w:tcW w:w="540" w:type="dxa"/>
            <w:tcBorders>
              <w:top w:val="single" w:sz="4" w:space="0" w:color="auto"/>
              <w:left w:val="single" w:sz="4" w:space="0" w:color="auto"/>
              <w:bottom w:val="single" w:sz="4" w:space="0" w:color="auto"/>
              <w:right w:val="single" w:sz="4" w:space="0" w:color="auto"/>
            </w:tcBorders>
            <w:vAlign w:val="center"/>
          </w:tcPr>
          <w:p w14:paraId="6C0D360A" w14:textId="77777777" w:rsidR="00287084" w:rsidRDefault="00287084" w:rsidP="00146505">
            <w:pPr>
              <w:jc w:val="right"/>
            </w:pPr>
            <w:r>
              <w:t>9</w:t>
            </w:r>
          </w:p>
        </w:tc>
        <w:tc>
          <w:tcPr>
            <w:tcW w:w="390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1DF215B" w14:textId="77777777" w:rsidR="00287084" w:rsidRPr="00FE478D" w:rsidRDefault="00287084" w:rsidP="00146505">
            <w:pPr>
              <w:pStyle w:val="COMPETITIONTEXT"/>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80F867C" w14:textId="77777777" w:rsidR="00287084" w:rsidRPr="007062E0" w:rsidRDefault="00287084" w:rsidP="00146505">
            <w:pPr>
              <w:pStyle w:val="COMPETITIONTEXT"/>
              <w:tabs>
                <w:tab w:val="right" w:pos="5832"/>
                <w:tab w:val="right" w:pos="6640"/>
              </w:tabs>
              <w:rPr>
                <w:b/>
                <w:color w:val="0070C0"/>
              </w:rPr>
            </w:pP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06A72881" w14:textId="77777777" w:rsidR="00287084" w:rsidRPr="007062E0" w:rsidRDefault="00287084" w:rsidP="00146505">
            <w:pPr>
              <w:pStyle w:val="COMPETITIONTEXT"/>
              <w:tabs>
                <w:tab w:val="right" w:pos="5832"/>
                <w:tab w:val="right" w:pos="6640"/>
              </w:tabs>
              <w:rPr>
                <w:b/>
                <w:color w:val="0070C0"/>
              </w:rPr>
            </w:pPr>
          </w:p>
        </w:tc>
      </w:tr>
      <w:tr w:rsidR="00287084" w:rsidRPr="00362B79" w14:paraId="15E9282C" w14:textId="77777777" w:rsidTr="00287084">
        <w:trPr>
          <w:trHeight w:val="340"/>
        </w:trPr>
        <w:tc>
          <w:tcPr>
            <w:tcW w:w="540" w:type="dxa"/>
            <w:tcBorders>
              <w:top w:val="single" w:sz="4" w:space="0" w:color="auto"/>
              <w:left w:val="single" w:sz="4" w:space="0" w:color="auto"/>
              <w:bottom w:val="single" w:sz="4" w:space="0" w:color="auto"/>
              <w:right w:val="single" w:sz="4" w:space="0" w:color="auto"/>
            </w:tcBorders>
            <w:vAlign w:val="center"/>
          </w:tcPr>
          <w:p w14:paraId="3062AEE6" w14:textId="77777777" w:rsidR="00287084" w:rsidRDefault="00287084" w:rsidP="00146505">
            <w:pPr>
              <w:jc w:val="right"/>
            </w:pPr>
            <w:r>
              <w:t>10</w:t>
            </w:r>
          </w:p>
        </w:tc>
        <w:tc>
          <w:tcPr>
            <w:tcW w:w="390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4DC873E" w14:textId="77777777" w:rsidR="00287084" w:rsidRPr="00FE478D" w:rsidRDefault="00287084" w:rsidP="00146505">
            <w:pPr>
              <w:pStyle w:val="COMPETITIONTEXT"/>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B3D3FA0" w14:textId="77777777" w:rsidR="00287084" w:rsidRPr="007062E0" w:rsidRDefault="00287084" w:rsidP="00146505">
            <w:pPr>
              <w:pStyle w:val="COMPETITIONTEXT"/>
              <w:tabs>
                <w:tab w:val="right" w:pos="5832"/>
                <w:tab w:val="right" w:pos="6640"/>
              </w:tabs>
              <w:rPr>
                <w:b/>
                <w:color w:val="0070C0"/>
              </w:rPr>
            </w:pP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67BE9864" w14:textId="77777777" w:rsidR="00287084" w:rsidRPr="007062E0" w:rsidRDefault="00287084" w:rsidP="00146505">
            <w:pPr>
              <w:pStyle w:val="COMPETITIONTEXT"/>
              <w:tabs>
                <w:tab w:val="right" w:pos="5832"/>
                <w:tab w:val="right" w:pos="6640"/>
              </w:tabs>
              <w:rPr>
                <w:b/>
                <w:color w:val="0070C0"/>
              </w:rPr>
            </w:pPr>
          </w:p>
        </w:tc>
      </w:tr>
    </w:tbl>
    <w:p w14:paraId="632AF766" w14:textId="77777777" w:rsidR="00821044" w:rsidRDefault="00821044">
      <w:pPr>
        <w:rPr>
          <w:sz w:val="8"/>
          <w:szCs w:val="8"/>
        </w:rPr>
      </w:pPr>
    </w:p>
    <w:p w14:paraId="0261E265" w14:textId="77777777" w:rsidR="001F2597" w:rsidRPr="00C10482" w:rsidRDefault="001F2597" w:rsidP="001F2597">
      <w:pPr>
        <w:pStyle w:val="COMPETITIONTEXT"/>
        <w:keepNext/>
        <w:ind w:left="360"/>
        <w:jc w:val="center"/>
        <w:rPr>
          <w:b/>
          <w:color w:val="000000"/>
          <w:sz w:val="24"/>
        </w:rPr>
      </w:pPr>
      <w:r w:rsidRPr="00C10482">
        <w:rPr>
          <w:b/>
          <w:color w:val="000000"/>
          <w:sz w:val="24"/>
        </w:rPr>
        <w:t>GENERAL WAIVER</w:t>
      </w:r>
      <w:r>
        <w:rPr>
          <w:b/>
          <w:color w:val="000000"/>
          <w:sz w:val="24"/>
        </w:rPr>
        <w:t xml:space="preserve"> and INDEMNITY</w:t>
      </w:r>
    </w:p>
    <w:p w14:paraId="0EC0AE7A" w14:textId="77777777" w:rsidR="003A33E0" w:rsidRPr="00294409" w:rsidRDefault="003A33E0" w:rsidP="003A33E0">
      <w:pPr>
        <w:pStyle w:val="COMPETITIONTEXT"/>
        <w:rPr>
          <w:color w:val="000000"/>
          <w:sz w:val="20"/>
          <w:szCs w:val="20"/>
        </w:rPr>
      </w:pPr>
      <w:r w:rsidRPr="00294409">
        <w:rPr>
          <w:color w:val="000000"/>
          <w:sz w:val="20"/>
          <w:szCs w:val="20"/>
        </w:rPr>
        <w:t xml:space="preserve">In all cases except where inconsistent with the Laws of Australia, the </w:t>
      </w:r>
      <w:r>
        <w:rPr>
          <w:color w:val="000000"/>
          <w:sz w:val="20"/>
          <w:szCs w:val="20"/>
        </w:rPr>
        <w:t>Team Member</w:t>
      </w:r>
      <w:r w:rsidRPr="00294409">
        <w:rPr>
          <w:rFonts w:cs="Courier New"/>
          <w:color w:val="000000"/>
          <w:sz w:val="20"/>
          <w:szCs w:val="20"/>
        </w:rPr>
        <w:t xml:space="preserve"> </w:t>
      </w:r>
      <w:r w:rsidRPr="00294409">
        <w:rPr>
          <w:color w:val="000000"/>
          <w:sz w:val="20"/>
          <w:szCs w:val="20"/>
        </w:rPr>
        <w:t>for him/herself, his/her executors, administrators, dependents and other personal representatives, hereby absolves and indemnifies to the extent provide</w:t>
      </w:r>
      <w:r>
        <w:rPr>
          <w:color w:val="000000"/>
          <w:sz w:val="20"/>
          <w:szCs w:val="20"/>
        </w:rPr>
        <w:t>d</w:t>
      </w:r>
      <w:r w:rsidRPr="00294409">
        <w:rPr>
          <w:color w:val="000000"/>
          <w:sz w:val="20"/>
          <w:szCs w:val="20"/>
        </w:rPr>
        <w:t xml:space="preserve"> by Law the </w:t>
      </w:r>
      <w:r>
        <w:rPr>
          <w:color w:val="000000"/>
          <w:sz w:val="20"/>
          <w:szCs w:val="20"/>
        </w:rPr>
        <w:t>Tai Chi Association of Australia (TCAA)</w:t>
      </w:r>
      <w:r w:rsidRPr="00294409">
        <w:rPr>
          <w:color w:val="000000"/>
          <w:sz w:val="20"/>
          <w:szCs w:val="20"/>
        </w:rPr>
        <w:t xml:space="preserve"> the PROVIDERS (see Schedule 1) and all their servants, agents, employees and other persons under the PROVIDERS control (the “Indemnified”) from all liability howsoever arising for injury or damage (including but not limited to the </w:t>
      </w:r>
      <w:r>
        <w:rPr>
          <w:color w:val="000000"/>
          <w:sz w:val="20"/>
          <w:szCs w:val="20"/>
        </w:rPr>
        <w:t>Team Member’s</w:t>
      </w:r>
      <w:r w:rsidRPr="00294409">
        <w:rPr>
          <w:rFonts w:cs="Courier New"/>
          <w:color w:val="000000"/>
          <w:sz w:val="20"/>
          <w:szCs w:val="20"/>
        </w:rPr>
        <w:t xml:space="preserve"> </w:t>
      </w:r>
      <w:r w:rsidRPr="00294409">
        <w:rPr>
          <w:color w:val="000000"/>
          <w:sz w:val="20"/>
          <w:szCs w:val="20"/>
        </w:rPr>
        <w:t xml:space="preserve">person, whether fatal or otherwise, property and personal belongings) however caused including by the negligence of the Indemnified, arising out of or participating in Martial Arts </w:t>
      </w:r>
      <w:r>
        <w:rPr>
          <w:color w:val="000000"/>
          <w:sz w:val="20"/>
          <w:szCs w:val="20"/>
        </w:rPr>
        <w:t xml:space="preserve">event </w:t>
      </w:r>
      <w:r w:rsidRPr="00294409">
        <w:rPr>
          <w:color w:val="000000"/>
          <w:sz w:val="20"/>
          <w:szCs w:val="20"/>
        </w:rPr>
        <w:t xml:space="preserve">or in connection with </w:t>
      </w:r>
      <w:r>
        <w:rPr>
          <w:color w:val="000000"/>
          <w:sz w:val="20"/>
          <w:szCs w:val="20"/>
        </w:rPr>
        <w:t>the event</w:t>
      </w:r>
      <w:r w:rsidRPr="00294409">
        <w:rPr>
          <w:color w:val="000000"/>
          <w:sz w:val="20"/>
          <w:szCs w:val="20"/>
        </w:rPr>
        <w:t xml:space="preserve"> or in any</w:t>
      </w:r>
      <w:r>
        <w:rPr>
          <w:color w:val="000000"/>
          <w:sz w:val="20"/>
          <w:szCs w:val="20"/>
        </w:rPr>
        <w:t xml:space="preserve"> </w:t>
      </w:r>
      <w:r w:rsidRPr="00294409">
        <w:rPr>
          <w:color w:val="000000"/>
          <w:sz w:val="20"/>
          <w:szCs w:val="20"/>
        </w:rPr>
        <w:t>way caused by, or arising out of, any activity carried on by the Indemnified.</w:t>
      </w:r>
    </w:p>
    <w:p w14:paraId="10F24129" w14:textId="77777777" w:rsidR="003A33E0" w:rsidRPr="00294409" w:rsidRDefault="003A33E0" w:rsidP="003A33E0">
      <w:pPr>
        <w:autoSpaceDE w:val="0"/>
        <w:autoSpaceDN w:val="0"/>
        <w:adjustRightInd w:val="0"/>
        <w:spacing w:before="120"/>
        <w:rPr>
          <w:rFonts w:ascii="Courier New" w:hAnsi="Courier New" w:cs="Courier New"/>
          <w:color w:val="000000"/>
          <w:sz w:val="20"/>
          <w:szCs w:val="20"/>
          <w:lang w:val="en-US"/>
        </w:rPr>
      </w:pPr>
      <w:r w:rsidRPr="00294409">
        <w:rPr>
          <w:rFonts w:ascii="Courier New" w:hAnsi="Courier New"/>
          <w:color w:val="000000"/>
          <w:sz w:val="20"/>
          <w:szCs w:val="20"/>
          <w:lang w:val="en-US"/>
        </w:rPr>
        <w:t xml:space="preserve">The </w:t>
      </w:r>
      <w:r>
        <w:rPr>
          <w:rFonts w:ascii="Courier New" w:hAnsi="Courier New"/>
          <w:color w:val="000000"/>
          <w:sz w:val="20"/>
          <w:szCs w:val="20"/>
          <w:lang w:val="en-US"/>
        </w:rPr>
        <w:t>Team Member</w:t>
      </w:r>
      <w:r w:rsidRPr="00294409">
        <w:rPr>
          <w:rFonts w:ascii="Courier New" w:hAnsi="Courier New" w:cs="Courier New"/>
          <w:color w:val="000000"/>
          <w:sz w:val="20"/>
          <w:szCs w:val="20"/>
        </w:rPr>
        <w:t xml:space="preserve"> agrees to occupy and use</w:t>
      </w:r>
      <w:r>
        <w:rPr>
          <w:rFonts w:ascii="Courier New" w:hAnsi="Courier New" w:cs="Courier New"/>
          <w:color w:val="000000"/>
          <w:sz w:val="20"/>
          <w:szCs w:val="20"/>
        </w:rPr>
        <w:t>, at their own risk,</w:t>
      </w:r>
      <w:r w:rsidRPr="00294409">
        <w:rPr>
          <w:rFonts w:ascii="Courier New" w:hAnsi="Courier New" w:cs="Courier New"/>
          <w:color w:val="000000"/>
          <w:sz w:val="20"/>
          <w:szCs w:val="20"/>
        </w:rPr>
        <w:t xml:space="preserve"> the premises that the TCAA leased and release to </w:t>
      </w:r>
      <w:r>
        <w:rPr>
          <w:rFonts w:ascii="Courier New" w:hAnsi="Courier New" w:cs="Courier New"/>
          <w:color w:val="000000"/>
          <w:sz w:val="20"/>
          <w:szCs w:val="20"/>
        </w:rPr>
        <w:t xml:space="preserve">the </w:t>
      </w:r>
      <w:r w:rsidRPr="00294409">
        <w:rPr>
          <w:rFonts w:ascii="Courier New" w:hAnsi="Courier New" w:cs="Courier New"/>
          <w:color w:val="000000"/>
          <w:sz w:val="20"/>
          <w:szCs w:val="20"/>
        </w:rPr>
        <w:t xml:space="preserve">full extent permitted by Law the </w:t>
      </w:r>
      <w:r w:rsidRPr="004F7823">
        <w:rPr>
          <w:rFonts w:ascii="Courier New" w:hAnsi="Courier New" w:cs="Courier New"/>
          <w:color w:val="000000"/>
          <w:sz w:val="20"/>
          <w:szCs w:val="20"/>
        </w:rPr>
        <w:t>Indemnified</w:t>
      </w:r>
      <w:r w:rsidRPr="00294409">
        <w:rPr>
          <w:rFonts w:ascii="Courier New" w:hAnsi="Courier New" w:cs="Courier New"/>
          <w:color w:val="000000"/>
          <w:sz w:val="20"/>
          <w:szCs w:val="20"/>
        </w:rPr>
        <w:t xml:space="preserve"> from all claims and demands of every kind resulting from any accident or damage to property or injury or death to </w:t>
      </w:r>
      <w:r>
        <w:rPr>
          <w:rFonts w:ascii="Courier New" w:hAnsi="Courier New" w:cs="Courier New"/>
          <w:color w:val="000000"/>
          <w:sz w:val="20"/>
          <w:szCs w:val="20"/>
        </w:rPr>
        <w:t xml:space="preserve">the </w:t>
      </w:r>
      <w:r>
        <w:rPr>
          <w:rFonts w:ascii="Courier New" w:hAnsi="Courier New"/>
          <w:color w:val="000000"/>
          <w:sz w:val="20"/>
          <w:szCs w:val="20"/>
          <w:lang w:val="en-US"/>
        </w:rPr>
        <w:t>Team Member</w:t>
      </w:r>
      <w:r w:rsidRPr="00294409">
        <w:rPr>
          <w:rFonts w:ascii="Courier New" w:hAnsi="Courier New" w:cs="Courier New"/>
          <w:color w:val="000000"/>
          <w:sz w:val="20"/>
          <w:szCs w:val="20"/>
        </w:rPr>
        <w:t xml:space="preserve"> while participating in a </w:t>
      </w:r>
      <w:r w:rsidRPr="00294409">
        <w:rPr>
          <w:rFonts w:ascii="Courier New" w:hAnsi="Courier New" w:cs="Courier New"/>
          <w:color w:val="000000"/>
          <w:sz w:val="20"/>
          <w:szCs w:val="20"/>
          <w:lang w:val="en-US"/>
        </w:rPr>
        <w:t>martial arts competition/event/contest conducted by the TCAA.</w:t>
      </w:r>
    </w:p>
    <w:p w14:paraId="38BA7645" w14:textId="77777777" w:rsidR="003A33E0" w:rsidRDefault="003A33E0" w:rsidP="003A33E0">
      <w:pPr>
        <w:autoSpaceDE w:val="0"/>
        <w:autoSpaceDN w:val="0"/>
        <w:adjustRightInd w:val="0"/>
        <w:spacing w:before="120"/>
        <w:rPr>
          <w:rFonts w:ascii="Courier New" w:hAnsi="Courier New" w:cs="Courier New"/>
          <w:color w:val="000000"/>
          <w:sz w:val="20"/>
          <w:szCs w:val="20"/>
          <w:lang w:val="en-US"/>
        </w:rPr>
      </w:pPr>
      <w:r w:rsidRPr="00294409">
        <w:rPr>
          <w:rFonts w:ascii="Courier New" w:hAnsi="Courier New"/>
          <w:color w:val="000000"/>
          <w:sz w:val="20"/>
          <w:szCs w:val="20"/>
          <w:lang w:val="en-US"/>
        </w:rPr>
        <w:t xml:space="preserve">The </w:t>
      </w:r>
      <w:r>
        <w:rPr>
          <w:rFonts w:ascii="Courier New" w:hAnsi="Courier New"/>
          <w:color w:val="000000"/>
          <w:sz w:val="20"/>
          <w:szCs w:val="20"/>
          <w:lang w:val="en-US"/>
        </w:rPr>
        <w:t>Team Member</w:t>
      </w:r>
      <w:r w:rsidRPr="00294409">
        <w:rPr>
          <w:rFonts w:ascii="Courier New" w:hAnsi="Courier New" w:cs="Courier New"/>
          <w:color w:val="000000"/>
          <w:sz w:val="20"/>
          <w:szCs w:val="20"/>
        </w:rPr>
        <w:t xml:space="preserve"> </w:t>
      </w:r>
      <w:r w:rsidRPr="00294409">
        <w:rPr>
          <w:rFonts w:ascii="Courier New" w:hAnsi="Courier New" w:cs="Courier New"/>
          <w:color w:val="000000"/>
          <w:sz w:val="20"/>
          <w:szCs w:val="20"/>
          <w:lang w:val="en-US"/>
        </w:rPr>
        <w:t>hereby grant</w:t>
      </w:r>
      <w:r>
        <w:rPr>
          <w:rFonts w:ascii="Courier New" w:hAnsi="Courier New" w:cs="Courier New"/>
          <w:color w:val="000000"/>
          <w:sz w:val="20"/>
          <w:szCs w:val="20"/>
          <w:lang w:val="en-US"/>
        </w:rPr>
        <w:t>s</w:t>
      </w:r>
      <w:r w:rsidRPr="00294409">
        <w:rPr>
          <w:rFonts w:ascii="Courier New" w:hAnsi="Courier New" w:cs="Courier New"/>
          <w:color w:val="000000"/>
          <w:sz w:val="20"/>
          <w:szCs w:val="20"/>
          <w:lang w:val="en-US"/>
        </w:rPr>
        <w:t xml:space="preserve"> consent for any photographic or video image of his/her performance to be used by the TCAA or any entity that the TCAA so </w:t>
      </w:r>
      <w:proofErr w:type="spellStart"/>
      <w:r w:rsidRPr="00294409">
        <w:rPr>
          <w:rFonts w:ascii="Courier New" w:hAnsi="Courier New" w:cs="Courier New"/>
          <w:color w:val="000000"/>
          <w:sz w:val="20"/>
          <w:szCs w:val="20"/>
          <w:lang w:val="en-US"/>
        </w:rPr>
        <w:t>auth</w:t>
      </w:r>
      <w:r>
        <w:rPr>
          <w:rFonts w:ascii="Courier New" w:hAnsi="Courier New" w:cs="Courier New"/>
          <w:color w:val="000000"/>
          <w:sz w:val="20"/>
          <w:szCs w:val="20"/>
          <w:lang w:val="en-US"/>
        </w:rPr>
        <w:t>oris</w:t>
      </w:r>
      <w:r w:rsidRPr="00294409">
        <w:rPr>
          <w:rFonts w:ascii="Courier New" w:hAnsi="Courier New" w:cs="Courier New"/>
          <w:color w:val="000000"/>
          <w:sz w:val="20"/>
          <w:szCs w:val="20"/>
          <w:lang w:val="en-US"/>
        </w:rPr>
        <w:t>es</w:t>
      </w:r>
      <w:proofErr w:type="spellEnd"/>
      <w:r w:rsidRPr="00294409">
        <w:rPr>
          <w:rFonts w:ascii="Courier New" w:hAnsi="Courier New" w:cs="Courier New"/>
          <w:color w:val="000000"/>
          <w:sz w:val="20"/>
          <w:szCs w:val="20"/>
          <w:lang w:val="en-US"/>
        </w:rPr>
        <w:t xml:space="preserve">. </w:t>
      </w:r>
      <w:r w:rsidRPr="00294409">
        <w:rPr>
          <w:rFonts w:ascii="Courier New" w:hAnsi="Courier New"/>
          <w:color w:val="000000"/>
          <w:sz w:val="20"/>
          <w:szCs w:val="20"/>
          <w:lang w:val="en-US"/>
        </w:rPr>
        <w:t xml:space="preserve">The </w:t>
      </w:r>
      <w:r>
        <w:rPr>
          <w:rFonts w:ascii="Courier New" w:hAnsi="Courier New"/>
          <w:color w:val="000000"/>
          <w:sz w:val="20"/>
          <w:szCs w:val="20"/>
          <w:lang w:val="en-US"/>
        </w:rPr>
        <w:t>Team Member</w:t>
      </w:r>
      <w:r w:rsidRPr="00294409">
        <w:rPr>
          <w:rFonts w:ascii="Courier New" w:hAnsi="Courier New" w:cs="Courier New"/>
          <w:color w:val="000000"/>
          <w:sz w:val="20"/>
          <w:szCs w:val="20"/>
        </w:rPr>
        <w:t xml:space="preserve"> </w:t>
      </w:r>
      <w:r w:rsidRPr="00294409">
        <w:rPr>
          <w:rFonts w:ascii="Courier New" w:hAnsi="Courier New" w:cs="Courier New"/>
          <w:color w:val="000000"/>
          <w:sz w:val="20"/>
          <w:szCs w:val="20"/>
          <w:lang w:val="en-US"/>
        </w:rPr>
        <w:t>agrees to make no claim for the use of his/her image and/or performance at this Event.</w:t>
      </w:r>
    </w:p>
    <w:p w14:paraId="64580DA1" w14:textId="77777777" w:rsidR="003A33E0" w:rsidRPr="00294409" w:rsidRDefault="003A33E0" w:rsidP="003A33E0">
      <w:pPr>
        <w:autoSpaceDE w:val="0"/>
        <w:autoSpaceDN w:val="0"/>
        <w:adjustRightInd w:val="0"/>
        <w:spacing w:before="120"/>
        <w:rPr>
          <w:rFonts w:ascii="Courier New" w:hAnsi="Courier New" w:cs="Courier New"/>
          <w:color w:val="000000"/>
          <w:sz w:val="20"/>
          <w:szCs w:val="20"/>
          <w:lang w:val="en-US"/>
        </w:rPr>
      </w:pPr>
      <w:r>
        <w:rPr>
          <w:rFonts w:ascii="Courier New" w:hAnsi="Courier New" w:cs="Courier New"/>
          <w:color w:val="000000"/>
          <w:sz w:val="20"/>
          <w:szCs w:val="20"/>
          <w:lang w:val="en-US"/>
        </w:rPr>
        <w:t xml:space="preserve">The </w:t>
      </w:r>
      <w:r>
        <w:rPr>
          <w:rFonts w:ascii="Courier New" w:hAnsi="Courier New"/>
          <w:color w:val="000000"/>
          <w:sz w:val="20"/>
          <w:szCs w:val="20"/>
          <w:lang w:val="en-US"/>
        </w:rPr>
        <w:t>Team Member</w:t>
      </w:r>
      <w:r w:rsidRPr="00294409">
        <w:rPr>
          <w:rFonts w:ascii="Courier New" w:hAnsi="Courier New" w:cs="Courier New"/>
          <w:color w:val="000000"/>
          <w:sz w:val="20"/>
          <w:szCs w:val="20"/>
        </w:rPr>
        <w:t xml:space="preserve"> </w:t>
      </w:r>
      <w:r>
        <w:rPr>
          <w:rFonts w:ascii="Courier New" w:hAnsi="Courier New" w:cs="Courier New"/>
          <w:color w:val="000000"/>
          <w:sz w:val="20"/>
          <w:szCs w:val="20"/>
          <w:lang w:val="en-US"/>
        </w:rPr>
        <w:t>agrees to comply with all instructions issued to enable the conduct of this Competition, and for the protection of persons at the Venue in respect of any communicable diseases.</w:t>
      </w:r>
    </w:p>
    <w:p w14:paraId="210FCE27" w14:textId="77777777" w:rsidR="003A33E0" w:rsidRPr="0092579E" w:rsidRDefault="003A33E0" w:rsidP="003A33E0">
      <w:pPr>
        <w:autoSpaceDE w:val="0"/>
        <w:autoSpaceDN w:val="0"/>
        <w:adjustRightInd w:val="0"/>
        <w:spacing w:before="120"/>
        <w:rPr>
          <w:rFonts w:ascii="Courier New" w:hAnsi="Courier New" w:cs="Courier New"/>
          <w:color w:val="000000"/>
          <w:sz w:val="20"/>
          <w:szCs w:val="20"/>
          <w:lang w:val="en-US"/>
        </w:rPr>
      </w:pPr>
      <w:r w:rsidRPr="0092579E">
        <w:rPr>
          <w:rFonts w:ascii="Courier New" w:hAnsi="Courier New" w:cs="Courier New"/>
          <w:b/>
          <w:bCs/>
          <w:color w:val="000000"/>
          <w:sz w:val="20"/>
          <w:szCs w:val="20"/>
          <w:lang w:val="en-US"/>
        </w:rPr>
        <w:t xml:space="preserve">SCHEDULE 1. </w:t>
      </w:r>
      <w:r w:rsidRPr="0092579E">
        <w:rPr>
          <w:rFonts w:ascii="Courier New" w:hAnsi="Courier New" w:cs="Courier New"/>
          <w:color w:val="000000"/>
          <w:sz w:val="20"/>
          <w:szCs w:val="20"/>
          <w:lang w:val="en-US"/>
        </w:rPr>
        <w:t>In addition to the Tai Chi Association of Australia</w:t>
      </w:r>
      <w:r>
        <w:rPr>
          <w:rFonts w:ascii="Courier New" w:hAnsi="Courier New" w:cs="Courier New"/>
          <w:color w:val="000000"/>
          <w:sz w:val="20"/>
          <w:szCs w:val="20"/>
          <w:lang w:val="en-US"/>
        </w:rPr>
        <w:t xml:space="preserve"> (TCAA)</w:t>
      </w:r>
      <w:r w:rsidRPr="0092579E">
        <w:rPr>
          <w:rFonts w:ascii="Courier New" w:hAnsi="Courier New" w:cs="Courier New"/>
          <w:color w:val="000000"/>
          <w:sz w:val="20"/>
          <w:szCs w:val="20"/>
          <w:lang w:val="en-US"/>
        </w:rPr>
        <w:t xml:space="preserve">, the providers in respect of this Agreement include: </w:t>
      </w:r>
    </w:p>
    <w:p w14:paraId="766480E3" w14:textId="77777777" w:rsidR="003A33E0" w:rsidRDefault="003A33E0" w:rsidP="003A33E0">
      <w:pPr>
        <w:autoSpaceDE w:val="0"/>
        <w:autoSpaceDN w:val="0"/>
        <w:adjustRightInd w:val="0"/>
        <w:ind w:left="450" w:hanging="450"/>
        <w:rPr>
          <w:rFonts w:ascii="Courier New" w:hAnsi="Courier New" w:cs="Courier New"/>
          <w:color w:val="000000"/>
          <w:sz w:val="20"/>
          <w:szCs w:val="20"/>
          <w:lang w:val="en-US"/>
        </w:rPr>
      </w:pPr>
      <w:r w:rsidRPr="0092579E">
        <w:rPr>
          <w:rFonts w:ascii="Courier New" w:hAnsi="Courier New" w:cs="Courier New"/>
          <w:color w:val="000000"/>
          <w:sz w:val="20"/>
          <w:szCs w:val="20"/>
          <w:lang w:val="en-US"/>
        </w:rPr>
        <w:t>(</w:t>
      </w:r>
      <w:r>
        <w:rPr>
          <w:rFonts w:ascii="Courier New" w:hAnsi="Courier New" w:cs="Courier New"/>
          <w:color w:val="000000"/>
          <w:sz w:val="20"/>
          <w:szCs w:val="20"/>
          <w:lang w:val="en-US"/>
        </w:rPr>
        <w:t>a</w:t>
      </w:r>
      <w:r w:rsidRPr="0092579E">
        <w:rPr>
          <w:rFonts w:ascii="Courier New" w:hAnsi="Courier New" w:cs="Courier New"/>
          <w:color w:val="000000"/>
          <w:sz w:val="20"/>
          <w:szCs w:val="20"/>
          <w:lang w:val="en-US"/>
        </w:rPr>
        <w:t>) All TCAA staff, officials and volunteers, including the TCAA Committee.</w:t>
      </w:r>
    </w:p>
    <w:p w14:paraId="08B172B0" w14:textId="77777777" w:rsidR="003A33E0" w:rsidRPr="0092579E" w:rsidRDefault="003A33E0" w:rsidP="003A33E0">
      <w:pPr>
        <w:autoSpaceDE w:val="0"/>
        <w:autoSpaceDN w:val="0"/>
        <w:adjustRightInd w:val="0"/>
        <w:ind w:left="450" w:hanging="450"/>
        <w:rPr>
          <w:rFonts w:ascii="Courier New" w:hAnsi="Courier New" w:cs="Courier New"/>
          <w:color w:val="000000"/>
          <w:sz w:val="20"/>
          <w:szCs w:val="20"/>
          <w:lang w:val="en-US"/>
        </w:rPr>
      </w:pPr>
      <w:r w:rsidRPr="0092579E">
        <w:rPr>
          <w:rFonts w:ascii="Courier New" w:hAnsi="Courier New" w:cs="Courier New"/>
          <w:color w:val="000000"/>
          <w:sz w:val="20"/>
          <w:szCs w:val="20"/>
          <w:lang w:val="en-US"/>
        </w:rPr>
        <w:t>(</w:t>
      </w:r>
      <w:r>
        <w:rPr>
          <w:rFonts w:ascii="Courier New" w:hAnsi="Courier New" w:cs="Courier New"/>
          <w:color w:val="000000"/>
          <w:sz w:val="20"/>
          <w:szCs w:val="20"/>
          <w:lang w:val="en-US"/>
        </w:rPr>
        <w:t>b</w:t>
      </w:r>
      <w:r w:rsidRPr="0092579E">
        <w:rPr>
          <w:rFonts w:ascii="Courier New" w:hAnsi="Courier New" w:cs="Courier New"/>
          <w:color w:val="000000"/>
          <w:sz w:val="20"/>
          <w:szCs w:val="20"/>
          <w:lang w:val="en-US"/>
        </w:rPr>
        <w:t>) All State and Territory branches of the TCAA.</w:t>
      </w:r>
    </w:p>
    <w:p w14:paraId="15C9B71C" w14:textId="0478AA9A" w:rsidR="004F7823" w:rsidRPr="00FA1BEC" w:rsidRDefault="00340C2A" w:rsidP="008563FF">
      <w:pPr>
        <w:autoSpaceDE w:val="0"/>
        <w:autoSpaceDN w:val="0"/>
        <w:adjustRightInd w:val="0"/>
        <w:ind w:left="450" w:hanging="450"/>
        <w:rPr>
          <w:sz w:val="8"/>
          <w:szCs w:val="8"/>
        </w:rPr>
      </w:pPr>
      <w:r w:rsidRPr="0092579E">
        <w:rPr>
          <w:rFonts w:ascii="Courier New" w:hAnsi="Courier New" w:cs="Courier New"/>
          <w:color w:val="000000"/>
          <w:sz w:val="20"/>
          <w:szCs w:val="20"/>
          <w:lang w:val="en-US"/>
        </w:rPr>
        <w:t>(</w:t>
      </w:r>
      <w:r>
        <w:rPr>
          <w:rFonts w:ascii="Courier New" w:hAnsi="Courier New" w:cs="Courier New"/>
          <w:color w:val="000000"/>
          <w:sz w:val="20"/>
          <w:szCs w:val="20"/>
          <w:lang w:val="en-US"/>
        </w:rPr>
        <w:t>c</w:t>
      </w:r>
      <w:r w:rsidRPr="0092579E">
        <w:rPr>
          <w:rFonts w:ascii="Courier New" w:hAnsi="Courier New" w:cs="Courier New"/>
          <w:color w:val="000000"/>
          <w:sz w:val="20"/>
          <w:szCs w:val="20"/>
          <w:lang w:val="en-US"/>
        </w:rPr>
        <w:t xml:space="preserve">) The </w:t>
      </w:r>
      <w:r w:rsidRPr="007C79CB">
        <w:rPr>
          <w:rFonts w:ascii="Courier New" w:hAnsi="Courier New" w:cs="Courier New"/>
          <w:color w:val="000000"/>
          <w:sz w:val="20"/>
          <w:szCs w:val="20"/>
          <w:lang w:val="en-US"/>
        </w:rPr>
        <w:t>Management, staff and owners</w:t>
      </w:r>
      <w:r w:rsidRPr="0092579E">
        <w:rPr>
          <w:rFonts w:ascii="Courier New" w:hAnsi="Courier New" w:cs="Courier New"/>
          <w:color w:val="000000"/>
          <w:sz w:val="20"/>
          <w:szCs w:val="20"/>
          <w:lang w:val="en-US"/>
        </w:rPr>
        <w:t xml:space="preserve"> of the </w:t>
      </w:r>
      <w:r>
        <w:rPr>
          <w:rFonts w:ascii="Courier New" w:hAnsi="Courier New" w:cs="Courier New"/>
          <w:color w:val="000000"/>
          <w:sz w:val="20"/>
          <w:szCs w:val="20"/>
          <w:lang w:val="en-US"/>
        </w:rPr>
        <w:t>Venue</w:t>
      </w:r>
      <w:r w:rsidRPr="0092579E">
        <w:rPr>
          <w:rFonts w:ascii="Courier New" w:hAnsi="Courier New" w:cs="Courier New"/>
          <w:color w:val="000000"/>
          <w:sz w:val="20"/>
          <w:szCs w:val="20"/>
          <w:lang w:val="en-US"/>
        </w:rPr>
        <w:t>.</w:t>
      </w:r>
      <w:r w:rsidR="00821044">
        <w:rPr>
          <w:sz w:val="8"/>
          <w:szCs w:val="8"/>
        </w:rPr>
        <w:br w:type="page"/>
      </w:r>
    </w:p>
    <w:p w14:paraId="103A9C51" w14:textId="77777777" w:rsidR="004E37B9" w:rsidRPr="000F1446" w:rsidRDefault="004E37B9" w:rsidP="004E37B9">
      <w:pPr>
        <w:pStyle w:val="COMPETITIONTEXT"/>
        <w:ind w:left="360"/>
        <w:rPr>
          <w:b/>
          <w:i/>
          <w:color w:val="000000"/>
          <w:sz w:val="8"/>
          <w:szCs w:val="8"/>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18"/>
        <w:gridCol w:w="1388"/>
        <w:gridCol w:w="2977"/>
        <w:gridCol w:w="2567"/>
      </w:tblGrid>
      <w:tr w:rsidR="004E37B9" w:rsidRPr="006813B9" w14:paraId="08E1F856" w14:textId="77777777" w:rsidTr="009A1E46">
        <w:trPr>
          <w:trHeight w:val="296"/>
          <w:tblHeader/>
        </w:trPr>
        <w:tc>
          <w:tcPr>
            <w:tcW w:w="9990" w:type="dxa"/>
            <w:gridSpan w:val="5"/>
            <w:shd w:val="clear" w:color="auto" w:fill="B9FDFD"/>
            <w:vAlign w:val="bottom"/>
          </w:tcPr>
          <w:p w14:paraId="338B7A5C" w14:textId="1E1EC6BB" w:rsidR="004E37B9" w:rsidRPr="006813B9" w:rsidRDefault="004E37B9" w:rsidP="009A1E46">
            <w:pPr>
              <w:pStyle w:val="COMPETITIONTEXT"/>
              <w:ind w:left="252" w:right="-108"/>
              <w:jc w:val="center"/>
              <w:rPr>
                <w:rFonts w:ascii="Arial" w:hAnsi="Arial" w:cs="Arial"/>
                <w:b/>
                <w:color w:val="000000"/>
                <w:sz w:val="16"/>
                <w:szCs w:val="16"/>
              </w:rPr>
            </w:pPr>
            <w:r w:rsidRPr="00E86AD8">
              <w:rPr>
                <w:rFonts w:ascii="Arial" w:hAnsi="Arial" w:cs="Arial"/>
                <w:b/>
                <w:color w:val="000000"/>
                <w:sz w:val="24"/>
              </w:rPr>
              <w:br w:type="page"/>
              <w:t>TAO LU</w:t>
            </w:r>
            <w:r>
              <w:rPr>
                <w:rFonts w:ascii="Arial" w:hAnsi="Arial" w:cs="Arial"/>
                <w:b/>
                <w:color w:val="000000"/>
                <w:sz w:val="24"/>
              </w:rPr>
              <w:t xml:space="preserve"> (TEAM 2</w:t>
            </w:r>
            <w:r w:rsidR="005E44E3">
              <w:rPr>
                <w:rFonts w:ascii="Arial" w:hAnsi="Arial" w:cs="Arial"/>
                <w:b/>
                <w:color w:val="000000"/>
                <w:sz w:val="24"/>
              </w:rPr>
              <w:t xml:space="preserve"> optional</w:t>
            </w:r>
            <w:r>
              <w:rPr>
                <w:rFonts w:ascii="Arial" w:hAnsi="Arial" w:cs="Arial"/>
                <w:b/>
                <w:color w:val="000000"/>
                <w:sz w:val="24"/>
              </w:rPr>
              <w:t>) REGISTRATION</w:t>
            </w:r>
          </w:p>
        </w:tc>
      </w:tr>
      <w:tr w:rsidR="004E37B9" w:rsidRPr="00362B79" w14:paraId="5593EF32" w14:textId="77777777" w:rsidTr="00287084">
        <w:trPr>
          <w:trHeight w:val="422"/>
        </w:trPr>
        <w:tc>
          <w:tcPr>
            <w:tcW w:w="3058" w:type="dxa"/>
            <w:gridSpan w:val="2"/>
            <w:vAlign w:val="center"/>
          </w:tcPr>
          <w:p w14:paraId="5BA53639" w14:textId="744D9901" w:rsidR="004E37B9" w:rsidRPr="00362B79" w:rsidRDefault="004E37B9" w:rsidP="009A1E46">
            <w:pPr>
              <w:pStyle w:val="COMPETITIONTEXT"/>
              <w:tabs>
                <w:tab w:val="right" w:pos="5832"/>
                <w:tab w:val="right" w:pos="6640"/>
              </w:tabs>
              <w:rPr>
                <w:b/>
                <w:color w:val="000000"/>
              </w:rPr>
            </w:pPr>
            <w:r w:rsidRPr="00362B79">
              <w:rPr>
                <w:b/>
                <w:i/>
                <w:color w:val="000000"/>
                <w:sz w:val="20"/>
                <w:szCs w:val="20"/>
              </w:rPr>
              <w:t xml:space="preserve">TEAM </w:t>
            </w:r>
            <w:r>
              <w:rPr>
                <w:b/>
                <w:i/>
                <w:color w:val="000000"/>
                <w:sz w:val="20"/>
                <w:szCs w:val="20"/>
              </w:rPr>
              <w:t xml:space="preserve">2 </w:t>
            </w:r>
            <w:r w:rsidRPr="00362B79">
              <w:rPr>
                <w:b/>
                <w:i/>
                <w:color w:val="000000"/>
                <w:sz w:val="20"/>
                <w:szCs w:val="20"/>
              </w:rPr>
              <w:t>NAME:</w:t>
            </w:r>
          </w:p>
        </w:tc>
        <w:tc>
          <w:tcPr>
            <w:tcW w:w="6932" w:type="dxa"/>
            <w:gridSpan w:val="3"/>
            <w:shd w:val="clear" w:color="auto" w:fill="FFFF00"/>
            <w:vAlign w:val="center"/>
          </w:tcPr>
          <w:p w14:paraId="6C1DFD86" w14:textId="77777777" w:rsidR="004E37B9" w:rsidRPr="007062E0" w:rsidRDefault="004E37B9" w:rsidP="009A1E46">
            <w:pPr>
              <w:pStyle w:val="COMPETITIONTEXT"/>
              <w:tabs>
                <w:tab w:val="right" w:pos="5832"/>
                <w:tab w:val="right" w:pos="6640"/>
              </w:tabs>
              <w:rPr>
                <w:b/>
                <w:color w:val="0070C0"/>
              </w:rPr>
            </w:pPr>
          </w:p>
        </w:tc>
      </w:tr>
      <w:tr w:rsidR="00E310BD" w:rsidRPr="00362B79" w14:paraId="2B77C7E2" w14:textId="77777777" w:rsidTr="00146505">
        <w:trPr>
          <w:trHeight w:val="854"/>
        </w:trPr>
        <w:tc>
          <w:tcPr>
            <w:tcW w:w="3058" w:type="dxa"/>
            <w:gridSpan w:val="2"/>
            <w:vAlign w:val="center"/>
          </w:tcPr>
          <w:p w14:paraId="5B2D6763" w14:textId="4451B28F" w:rsidR="00E310BD" w:rsidRDefault="00E310BD" w:rsidP="00146505">
            <w:pPr>
              <w:pStyle w:val="COMPETITIONTEXT"/>
              <w:tabs>
                <w:tab w:val="right" w:pos="5832"/>
                <w:tab w:val="right" w:pos="6640"/>
              </w:tabs>
              <w:rPr>
                <w:b/>
                <w:i/>
                <w:color w:val="000000"/>
                <w:sz w:val="20"/>
                <w:szCs w:val="20"/>
              </w:rPr>
            </w:pPr>
            <w:r>
              <w:rPr>
                <w:b/>
                <w:i/>
                <w:color w:val="000000"/>
                <w:sz w:val="20"/>
                <w:szCs w:val="20"/>
              </w:rPr>
              <w:t xml:space="preserve">Bare Hands </w:t>
            </w:r>
            <w:r w:rsidRPr="00006A14">
              <w:rPr>
                <w:b/>
                <w:i/>
                <w:color w:val="000000"/>
                <w:sz w:val="20"/>
                <w:szCs w:val="20"/>
              </w:rPr>
              <w:t>(2-6 mins)</w:t>
            </w:r>
            <w:r>
              <w:rPr>
                <w:b/>
                <w:i/>
                <w:color w:val="000000"/>
                <w:sz w:val="20"/>
                <w:szCs w:val="20"/>
              </w:rPr>
              <w:t>/ Apparatus (</w:t>
            </w:r>
            <w:r w:rsidR="00F17A1A">
              <w:rPr>
                <w:b/>
                <w:i/>
                <w:color w:val="000000"/>
                <w:sz w:val="20"/>
                <w:szCs w:val="20"/>
              </w:rPr>
              <w:t>2</w:t>
            </w:r>
            <w:r>
              <w:rPr>
                <w:b/>
                <w:i/>
                <w:color w:val="000000"/>
                <w:sz w:val="20"/>
                <w:szCs w:val="20"/>
              </w:rPr>
              <w:t>-</w:t>
            </w:r>
            <w:r w:rsidR="00F17A1A">
              <w:rPr>
                <w:b/>
                <w:i/>
                <w:color w:val="000000"/>
                <w:sz w:val="20"/>
                <w:szCs w:val="20"/>
              </w:rPr>
              <w:t>6</w:t>
            </w:r>
            <w:r>
              <w:rPr>
                <w:b/>
                <w:i/>
                <w:color w:val="000000"/>
                <w:sz w:val="20"/>
                <w:szCs w:val="20"/>
              </w:rPr>
              <w:t xml:space="preserve"> mins):</w:t>
            </w:r>
          </w:p>
          <w:p w14:paraId="77E43912" w14:textId="77777777" w:rsidR="00E310BD" w:rsidRPr="00E310BD" w:rsidRDefault="00E310BD" w:rsidP="00146505">
            <w:pPr>
              <w:pStyle w:val="COMPETITIONTEXT"/>
              <w:tabs>
                <w:tab w:val="right" w:pos="5832"/>
                <w:tab w:val="right" w:pos="6640"/>
              </w:tabs>
              <w:rPr>
                <w:bCs/>
                <w:i/>
                <w:color w:val="000000"/>
                <w:sz w:val="16"/>
                <w:szCs w:val="16"/>
              </w:rPr>
            </w:pPr>
            <w:r w:rsidRPr="00E310BD">
              <w:rPr>
                <w:bCs/>
                <w:i/>
                <w:color w:val="000000"/>
                <w:sz w:val="16"/>
                <w:szCs w:val="16"/>
              </w:rPr>
              <w:t>(delete not applicable)</w:t>
            </w:r>
          </w:p>
        </w:tc>
        <w:tc>
          <w:tcPr>
            <w:tcW w:w="6932" w:type="dxa"/>
            <w:gridSpan w:val="3"/>
            <w:shd w:val="clear" w:color="auto" w:fill="FFFF00"/>
          </w:tcPr>
          <w:p w14:paraId="096E6E44" w14:textId="6A810348" w:rsidR="00E310BD" w:rsidRPr="00E310BD" w:rsidRDefault="00E310BD" w:rsidP="00146505">
            <w:pPr>
              <w:pStyle w:val="COMPETITIONTEXT"/>
              <w:tabs>
                <w:tab w:val="right" w:pos="5832"/>
                <w:tab w:val="right" w:pos="6640"/>
              </w:tabs>
              <w:rPr>
                <w:bCs/>
                <w:color w:val="0070C0"/>
                <w:position w:val="-6"/>
                <w:sz w:val="16"/>
                <w:szCs w:val="16"/>
              </w:rPr>
            </w:pPr>
            <w:r w:rsidRPr="00E310BD">
              <w:rPr>
                <w:bCs/>
                <w:color w:val="0070C0"/>
                <w:position w:val="-6"/>
                <w:sz w:val="16"/>
                <w:szCs w:val="16"/>
              </w:rPr>
              <w:t>(</w:t>
            </w:r>
            <w:r w:rsidR="0082311C">
              <w:rPr>
                <w:bCs/>
                <w:color w:val="0070C0"/>
                <w:position w:val="-6"/>
                <w:sz w:val="16"/>
                <w:szCs w:val="16"/>
              </w:rPr>
              <w:t>State</w:t>
            </w:r>
            <w:r w:rsidRPr="00E310BD">
              <w:rPr>
                <w:bCs/>
                <w:color w:val="0070C0"/>
                <w:position w:val="-6"/>
                <w:sz w:val="16"/>
                <w:szCs w:val="16"/>
              </w:rPr>
              <w:t xml:space="preserve"> Bare Hands style or Apparatus type)</w:t>
            </w:r>
          </w:p>
          <w:p w14:paraId="56D10348" w14:textId="2CCFD592" w:rsidR="00E310BD" w:rsidRPr="00287084" w:rsidRDefault="00E310BD" w:rsidP="00E310BD">
            <w:pPr>
              <w:pStyle w:val="COMPETITIONTEXT"/>
              <w:tabs>
                <w:tab w:val="right" w:pos="5832"/>
                <w:tab w:val="right" w:pos="6640"/>
              </w:tabs>
              <w:spacing w:before="120"/>
              <w:rPr>
                <w:b/>
                <w:color w:val="0070C0"/>
                <w:position w:val="-6"/>
              </w:rPr>
            </w:pPr>
            <w:r w:rsidRPr="00287084">
              <w:rPr>
                <w:b/>
                <w:color w:val="0070C0"/>
                <w:position w:val="-6"/>
              </w:rPr>
              <w:t>x</w:t>
            </w:r>
          </w:p>
        </w:tc>
      </w:tr>
      <w:tr w:rsidR="00E310BD" w:rsidRPr="00AF052D" w14:paraId="7274C748" w14:textId="77777777" w:rsidTr="00146505">
        <w:trPr>
          <w:trHeight w:val="274"/>
        </w:trPr>
        <w:tc>
          <w:tcPr>
            <w:tcW w:w="9990" w:type="dxa"/>
            <w:gridSpan w:val="5"/>
            <w:vAlign w:val="center"/>
          </w:tcPr>
          <w:p w14:paraId="2D3C0411" w14:textId="77777777" w:rsidR="00E310BD" w:rsidRPr="004D3375" w:rsidRDefault="00E310BD" w:rsidP="00146505">
            <w:pPr>
              <w:pStyle w:val="COMPETITIONTEXT"/>
              <w:tabs>
                <w:tab w:val="right" w:pos="5832"/>
                <w:tab w:val="right" w:pos="6640"/>
              </w:tabs>
              <w:jc w:val="center"/>
              <w:rPr>
                <w:b/>
                <w:color w:val="FF0000"/>
                <w:sz w:val="20"/>
                <w:szCs w:val="20"/>
              </w:rPr>
            </w:pPr>
            <w:r w:rsidRPr="00257CCA">
              <w:rPr>
                <w:b/>
                <w:color w:val="000000" w:themeColor="text1"/>
                <w:position w:val="-6"/>
                <w:sz w:val="20"/>
                <w:szCs w:val="20"/>
              </w:rPr>
              <w:t xml:space="preserve">(Team size min 4, max </w:t>
            </w:r>
            <w:r>
              <w:rPr>
                <w:b/>
                <w:color w:val="000000" w:themeColor="text1"/>
                <w:position w:val="-6"/>
                <w:sz w:val="20"/>
                <w:szCs w:val="20"/>
              </w:rPr>
              <w:t>10</w:t>
            </w:r>
            <w:r w:rsidRPr="00257CCA">
              <w:rPr>
                <w:b/>
                <w:color w:val="000000" w:themeColor="text1"/>
                <w:position w:val="-6"/>
                <w:sz w:val="20"/>
                <w:szCs w:val="20"/>
              </w:rPr>
              <w:t xml:space="preserve"> persons</w:t>
            </w:r>
            <w:r w:rsidRPr="004D3375">
              <w:rPr>
                <w:b/>
                <w:color w:val="FF0000"/>
                <w:position w:val="-6"/>
                <w:sz w:val="20"/>
                <w:szCs w:val="20"/>
              </w:rPr>
              <w:t xml:space="preserve">. </w:t>
            </w:r>
            <w:r w:rsidRPr="004D3375">
              <w:rPr>
                <w:bCs/>
                <w:color w:val="FF0000"/>
                <w:position w:val="-6"/>
                <w:sz w:val="20"/>
                <w:szCs w:val="20"/>
              </w:rPr>
              <w:t xml:space="preserve">Over/under team size will be penalized </w:t>
            </w:r>
            <w:r w:rsidRPr="00287084">
              <w:rPr>
                <w:b/>
                <w:color w:val="FF0000"/>
                <w:position w:val="-6"/>
                <w:sz w:val="20"/>
                <w:szCs w:val="20"/>
              </w:rPr>
              <w:t>-</w:t>
            </w:r>
            <w:r w:rsidRPr="004D3375">
              <w:rPr>
                <w:bCs/>
                <w:color w:val="FF0000"/>
                <w:position w:val="-6"/>
                <w:sz w:val="20"/>
                <w:szCs w:val="20"/>
              </w:rPr>
              <w:t>1.0</w:t>
            </w:r>
            <w:r w:rsidRPr="004D3375">
              <w:rPr>
                <w:b/>
                <w:color w:val="FF0000"/>
                <w:position w:val="-6"/>
                <w:sz w:val="20"/>
                <w:szCs w:val="20"/>
              </w:rPr>
              <w:t>)</w:t>
            </w:r>
          </w:p>
        </w:tc>
      </w:tr>
      <w:tr w:rsidR="004E37B9" w:rsidRPr="00362B79" w14:paraId="5D0F99CD" w14:textId="77777777" w:rsidTr="009A1E46">
        <w:trPr>
          <w:trHeight w:val="274"/>
        </w:trPr>
        <w:tc>
          <w:tcPr>
            <w:tcW w:w="9990" w:type="dxa"/>
            <w:gridSpan w:val="5"/>
            <w:vAlign w:val="center"/>
          </w:tcPr>
          <w:p w14:paraId="1E69D4A6" w14:textId="77777777" w:rsidR="004E37B9" w:rsidRPr="002C4F4E" w:rsidRDefault="004E37B9" w:rsidP="009A1E46">
            <w:pPr>
              <w:pStyle w:val="COMPETITIONTEXT"/>
              <w:rPr>
                <w:rFonts w:cs="Courier New"/>
                <w:i/>
                <w:color w:val="000000"/>
                <w:position w:val="-6"/>
                <w:sz w:val="20"/>
                <w:szCs w:val="20"/>
              </w:rPr>
            </w:pPr>
            <w:r w:rsidRPr="002C4F4E">
              <w:rPr>
                <w:rFonts w:cs="Courier New"/>
                <w:color w:val="000000"/>
                <w:sz w:val="20"/>
                <w:szCs w:val="20"/>
              </w:rPr>
              <w:t xml:space="preserve">I, </w:t>
            </w:r>
            <w:r>
              <w:rPr>
                <w:rFonts w:cs="Courier New"/>
                <w:color w:val="000000"/>
                <w:sz w:val="20"/>
                <w:szCs w:val="20"/>
              </w:rPr>
              <w:t>a</w:t>
            </w:r>
            <w:r w:rsidRPr="002C4F4E">
              <w:rPr>
                <w:rFonts w:cs="Courier New"/>
                <w:color w:val="000000"/>
                <w:sz w:val="20"/>
                <w:szCs w:val="20"/>
              </w:rPr>
              <w:t xml:space="preserve"> Team Member, </w:t>
            </w:r>
            <w:r>
              <w:rPr>
                <w:rFonts w:cs="Courier New"/>
                <w:color w:val="000000"/>
                <w:sz w:val="20"/>
                <w:szCs w:val="20"/>
              </w:rPr>
              <w:t xml:space="preserve">append my signature to indicate that I </w:t>
            </w:r>
            <w:r w:rsidRPr="002C4F4E">
              <w:rPr>
                <w:rFonts w:cs="Courier New"/>
                <w:color w:val="000000"/>
                <w:sz w:val="20"/>
                <w:szCs w:val="20"/>
              </w:rPr>
              <w:t xml:space="preserve">have read </w:t>
            </w:r>
            <w:r>
              <w:rPr>
                <w:rFonts w:cs="Courier New"/>
                <w:color w:val="000000"/>
                <w:sz w:val="20"/>
                <w:szCs w:val="20"/>
              </w:rPr>
              <w:t>(</w:t>
            </w:r>
            <w:r w:rsidRPr="002C4F4E">
              <w:rPr>
                <w:rFonts w:cs="Courier New"/>
                <w:color w:val="000000"/>
                <w:sz w:val="20"/>
                <w:szCs w:val="20"/>
              </w:rPr>
              <w:t>or have had translated to me</w:t>
            </w:r>
            <w:r>
              <w:rPr>
                <w:rFonts w:cs="Courier New"/>
                <w:color w:val="000000"/>
                <w:sz w:val="20"/>
                <w:szCs w:val="20"/>
              </w:rPr>
              <w:t>) and agree to</w:t>
            </w:r>
            <w:r w:rsidRPr="002C4F4E">
              <w:rPr>
                <w:rFonts w:cs="Courier New"/>
                <w:color w:val="000000"/>
                <w:sz w:val="20"/>
                <w:szCs w:val="20"/>
              </w:rPr>
              <w:t xml:space="preserve"> the </w:t>
            </w:r>
            <w:r>
              <w:rPr>
                <w:rFonts w:cs="Courier New"/>
                <w:color w:val="000000"/>
                <w:sz w:val="20"/>
                <w:szCs w:val="20"/>
              </w:rPr>
              <w:t>GENERAL</w:t>
            </w:r>
            <w:r w:rsidRPr="002C4F4E">
              <w:rPr>
                <w:rFonts w:cs="Courier New"/>
                <w:color w:val="000000"/>
                <w:sz w:val="20"/>
                <w:szCs w:val="20"/>
              </w:rPr>
              <w:t xml:space="preserve"> </w:t>
            </w:r>
            <w:r w:rsidRPr="002C4F4E">
              <w:rPr>
                <w:rFonts w:cs="Courier New"/>
                <w:bCs/>
                <w:color w:val="000000"/>
                <w:sz w:val="20"/>
                <w:szCs w:val="20"/>
              </w:rPr>
              <w:t>WAIVER and INDEMNITY</w:t>
            </w:r>
            <w:r>
              <w:rPr>
                <w:rFonts w:cs="Courier New"/>
                <w:bCs/>
                <w:color w:val="000000"/>
                <w:sz w:val="20"/>
                <w:szCs w:val="20"/>
              </w:rPr>
              <w:t xml:space="preserve"> terms below</w:t>
            </w:r>
            <w:r w:rsidRPr="002C4F4E">
              <w:rPr>
                <w:rFonts w:cs="Courier New"/>
                <w:color w:val="000000"/>
                <w:sz w:val="20"/>
                <w:szCs w:val="20"/>
              </w:rPr>
              <w:t>.</w:t>
            </w:r>
          </w:p>
        </w:tc>
      </w:tr>
      <w:tr w:rsidR="004E37B9" w:rsidRPr="00362B79" w14:paraId="28F3E7FC" w14:textId="77777777" w:rsidTr="009A1E46">
        <w:trPr>
          <w:trHeight w:val="274"/>
        </w:trPr>
        <w:tc>
          <w:tcPr>
            <w:tcW w:w="9990" w:type="dxa"/>
            <w:gridSpan w:val="5"/>
            <w:vAlign w:val="center"/>
          </w:tcPr>
          <w:p w14:paraId="3A8C41D6" w14:textId="77777777" w:rsidR="004E37B9" w:rsidRDefault="004E37B9" w:rsidP="009A1E46">
            <w:pPr>
              <w:pStyle w:val="COMPETITIONTEXT"/>
              <w:jc w:val="center"/>
              <w:rPr>
                <w:b/>
                <w:color w:val="000000"/>
                <w:position w:val="-6"/>
                <w:sz w:val="20"/>
                <w:szCs w:val="20"/>
              </w:rPr>
            </w:pPr>
            <w:r>
              <w:rPr>
                <w:b/>
                <w:color w:val="000000"/>
                <w:position w:val="-6"/>
                <w:sz w:val="20"/>
                <w:szCs w:val="20"/>
              </w:rPr>
              <w:t xml:space="preserve">Team </w:t>
            </w:r>
            <w:proofErr w:type="spellStart"/>
            <w:r>
              <w:rPr>
                <w:b/>
                <w:color w:val="000000"/>
                <w:position w:val="-6"/>
                <w:sz w:val="20"/>
                <w:szCs w:val="20"/>
              </w:rPr>
              <w:t>Organiser</w:t>
            </w:r>
            <w:proofErr w:type="spellEnd"/>
            <w:r>
              <w:rPr>
                <w:b/>
                <w:color w:val="000000"/>
                <w:position w:val="-6"/>
                <w:sz w:val="20"/>
                <w:szCs w:val="20"/>
              </w:rPr>
              <w:t xml:space="preserve"> to dispatch soft copy to the Convener at gohkeny@gmail.com.</w:t>
            </w:r>
          </w:p>
          <w:p w14:paraId="31C68BF4" w14:textId="77777777" w:rsidR="004E37B9" w:rsidRDefault="004E37B9" w:rsidP="009A1E46">
            <w:pPr>
              <w:pStyle w:val="COMPETITIONTEXT"/>
              <w:jc w:val="center"/>
              <w:rPr>
                <w:b/>
                <w:color w:val="000000"/>
                <w:sz w:val="20"/>
                <w:szCs w:val="20"/>
              </w:rPr>
            </w:pPr>
            <w:r>
              <w:rPr>
                <w:b/>
                <w:color w:val="000000"/>
                <w:position w:val="-6"/>
                <w:sz w:val="20"/>
                <w:szCs w:val="20"/>
              </w:rPr>
              <w:t xml:space="preserve">A paper copy with member signatures must be retained by Team </w:t>
            </w:r>
            <w:proofErr w:type="spellStart"/>
            <w:r>
              <w:rPr>
                <w:b/>
                <w:color w:val="000000"/>
                <w:position w:val="-6"/>
                <w:sz w:val="20"/>
                <w:szCs w:val="20"/>
              </w:rPr>
              <w:t>Organiser</w:t>
            </w:r>
            <w:proofErr w:type="spellEnd"/>
            <w:r>
              <w:rPr>
                <w:b/>
                <w:color w:val="000000"/>
                <w:position w:val="-6"/>
                <w:sz w:val="20"/>
                <w:szCs w:val="20"/>
              </w:rPr>
              <w:t>.</w:t>
            </w:r>
          </w:p>
        </w:tc>
      </w:tr>
      <w:tr w:rsidR="004E37B9" w:rsidRPr="00362B79" w14:paraId="2B3E35C0" w14:textId="77777777" w:rsidTr="001422C4">
        <w:trPr>
          <w:trHeight w:val="283"/>
        </w:trPr>
        <w:tc>
          <w:tcPr>
            <w:tcW w:w="540" w:type="dxa"/>
            <w:vAlign w:val="center"/>
          </w:tcPr>
          <w:p w14:paraId="301767F1" w14:textId="77777777" w:rsidR="004E37B9" w:rsidRDefault="004E37B9" w:rsidP="009A1E46">
            <w:pPr>
              <w:jc w:val="right"/>
            </w:pPr>
          </w:p>
        </w:tc>
        <w:tc>
          <w:tcPr>
            <w:tcW w:w="3906" w:type="dxa"/>
            <w:gridSpan w:val="2"/>
            <w:shd w:val="clear" w:color="auto" w:fill="auto"/>
            <w:vAlign w:val="center"/>
          </w:tcPr>
          <w:p w14:paraId="0CFB67A3" w14:textId="77777777" w:rsidR="004E37B9" w:rsidRPr="00FE478D" w:rsidRDefault="004E37B9" w:rsidP="009A1E46">
            <w:pPr>
              <w:pStyle w:val="COMPETITIONTEXT"/>
              <w:jc w:val="center"/>
            </w:pPr>
            <w:r w:rsidRPr="002C4F4E">
              <w:rPr>
                <w:b/>
                <w:color w:val="000000"/>
                <w:position w:val="-6"/>
                <w:sz w:val="20"/>
                <w:szCs w:val="20"/>
              </w:rPr>
              <w:t>Team Member Name</w:t>
            </w:r>
          </w:p>
        </w:tc>
        <w:tc>
          <w:tcPr>
            <w:tcW w:w="2977" w:type="dxa"/>
            <w:shd w:val="clear" w:color="auto" w:fill="auto"/>
            <w:vAlign w:val="center"/>
          </w:tcPr>
          <w:p w14:paraId="23C39EF3" w14:textId="77777777" w:rsidR="004E37B9" w:rsidRPr="007062E0" w:rsidRDefault="004E37B9" w:rsidP="009A1E46">
            <w:pPr>
              <w:pStyle w:val="COMPETITIONTEXT"/>
              <w:tabs>
                <w:tab w:val="right" w:pos="5832"/>
                <w:tab w:val="right" w:pos="6640"/>
              </w:tabs>
              <w:jc w:val="center"/>
              <w:rPr>
                <w:b/>
                <w:color w:val="0070C0"/>
              </w:rPr>
            </w:pPr>
            <w:r w:rsidRPr="002C4F4E">
              <w:rPr>
                <w:b/>
                <w:color w:val="000000"/>
                <w:position w:val="-6"/>
                <w:sz w:val="20"/>
                <w:szCs w:val="20"/>
              </w:rPr>
              <w:t>Member Signature</w:t>
            </w:r>
          </w:p>
        </w:tc>
        <w:tc>
          <w:tcPr>
            <w:tcW w:w="2567" w:type="dxa"/>
            <w:shd w:val="clear" w:color="auto" w:fill="auto"/>
            <w:vAlign w:val="center"/>
          </w:tcPr>
          <w:p w14:paraId="22B595BD" w14:textId="77777777" w:rsidR="004E37B9" w:rsidRPr="007062E0" w:rsidRDefault="004E37B9" w:rsidP="009A1E46">
            <w:pPr>
              <w:pStyle w:val="COMPETITIONTEXT"/>
              <w:tabs>
                <w:tab w:val="right" w:pos="5832"/>
                <w:tab w:val="right" w:pos="6640"/>
              </w:tabs>
              <w:jc w:val="center"/>
              <w:rPr>
                <w:b/>
                <w:color w:val="0070C0"/>
              </w:rPr>
            </w:pPr>
            <w:r w:rsidRPr="002C4F4E">
              <w:rPr>
                <w:b/>
                <w:color w:val="000000"/>
                <w:sz w:val="20"/>
                <w:szCs w:val="20"/>
              </w:rPr>
              <w:t>Witness Signature</w:t>
            </w:r>
          </w:p>
        </w:tc>
      </w:tr>
      <w:tr w:rsidR="004E37B9" w:rsidRPr="00362B79" w14:paraId="2D52DB2A" w14:textId="77777777" w:rsidTr="00E310BD">
        <w:trPr>
          <w:trHeight w:val="323"/>
        </w:trPr>
        <w:tc>
          <w:tcPr>
            <w:tcW w:w="540" w:type="dxa"/>
            <w:vAlign w:val="center"/>
          </w:tcPr>
          <w:p w14:paraId="0CA0C22C" w14:textId="77777777" w:rsidR="004E37B9" w:rsidRPr="00797648" w:rsidRDefault="004E37B9" w:rsidP="009A1E46">
            <w:pPr>
              <w:jc w:val="right"/>
            </w:pPr>
            <w:r>
              <w:t>1</w:t>
            </w:r>
          </w:p>
        </w:tc>
        <w:tc>
          <w:tcPr>
            <w:tcW w:w="3906" w:type="dxa"/>
            <w:gridSpan w:val="2"/>
            <w:shd w:val="clear" w:color="auto" w:fill="FFFF00"/>
            <w:vAlign w:val="center"/>
          </w:tcPr>
          <w:p w14:paraId="0E45C709" w14:textId="77777777" w:rsidR="004E37B9" w:rsidRPr="00FE478D" w:rsidRDefault="004E37B9" w:rsidP="009A1E46">
            <w:pPr>
              <w:pStyle w:val="COMPETITIONTEXT"/>
            </w:pPr>
          </w:p>
        </w:tc>
        <w:tc>
          <w:tcPr>
            <w:tcW w:w="2977" w:type="dxa"/>
            <w:shd w:val="clear" w:color="auto" w:fill="auto"/>
            <w:vAlign w:val="center"/>
          </w:tcPr>
          <w:p w14:paraId="25F16ED3" w14:textId="77777777" w:rsidR="004E37B9" w:rsidRPr="007062E0" w:rsidRDefault="004E37B9" w:rsidP="009A1E46">
            <w:pPr>
              <w:pStyle w:val="COMPETITIONTEXT"/>
              <w:tabs>
                <w:tab w:val="right" w:pos="5832"/>
                <w:tab w:val="right" w:pos="6640"/>
              </w:tabs>
              <w:rPr>
                <w:b/>
                <w:color w:val="0070C0"/>
              </w:rPr>
            </w:pPr>
          </w:p>
        </w:tc>
        <w:tc>
          <w:tcPr>
            <w:tcW w:w="2567" w:type="dxa"/>
            <w:shd w:val="clear" w:color="auto" w:fill="auto"/>
            <w:vAlign w:val="center"/>
          </w:tcPr>
          <w:p w14:paraId="3A35643A" w14:textId="77777777" w:rsidR="004E37B9" w:rsidRPr="007062E0" w:rsidRDefault="004E37B9" w:rsidP="009A1E46">
            <w:pPr>
              <w:pStyle w:val="COMPETITIONTEXT"/>
              <w:tabs>
                <w:tab w:val="right" w:pos="5832"/>
                <w:tab w:val="right" w:pos="6640"/>
              </w:tabs>
              <w:rPr>
                <w:b/>
                <w:color w:val="0070C0"/>
              </w:rPr>
            </w:pPr>
          </w:p>
        </w:tc>
      </w:tr>
      <w:tr w:rsidR="004E37B9" w:rsidRPr="00362B79" w14:paraId="36321D35" w14:textId="77777777" w:rsidTr="00E310BD">
        <w:trPr>
          <w:trHeight w:val="323"/>
        </w:trPr>
        <w:tc>
          <w:tcPr>
            <w:tcW w:w="540" w:type="dxa"/>
            <w:vAlign w:val="center"/>
          </w:tcPr>
          <w:p w14:paraId="5EAEA8C8" w14:textId="77777777" w:rsidR="004E37B9" w:rsidRPr="00797648" w:rsidRDefault="004E37B9" w:rsidP="009A1E46">
            <w:pPr>
              <w:jc w:val="right"/>
            </w:pPr>
            <w:r>
              <w:t>2</w:t>
            </w:r>
          </w:p>
        </w:tc>
        <w:tc>
          <w:tcPr>
            <w:tcW w:w="3906" w:type="dxa"/>
            <w:gridSpan w:val="2"/>
            <w:shd w:val="clear" w:color="auto" w:fill="FFFF00"/>
            <w:vAlign w:val="center"/>
          </w:tcPr>
          <w:p w14:paraId="6D8DE848" w14:textId="77777777" w:rsidR="004E37B9" w:rsidRPr="00FE478D" w:rsidRDefault="004E37B9" w:rsidP="009A1E46">
            <w:pPr>
              <w:pStyle w:val="COMPETITIONTEXT"/>
            </w:pPr>
          </w:p>
        </w:tc>
        <w:tc>
          <w:tcPr>
            <w:tcW w:w="2977" w:type="dxa"/>
            <w:shd w:val="clear" w:color="auto" w:fill="auto"/>
            <w:vAlign w:val="center"/>
          </w:tcPr>
          <w:p w14:paraId="7814F402" w14:textId="77777777" w:rsidR="004E37B9" w:rsidRPr="007062E0" w:rsidRDefault="004E37B9" w:rsidP="009A1E46">
            <w:pPr>
              <w:pStyle w:val="COMPETITIONTEXT"/>
              <w:tabs>
                <w:tab w:val="right" w:pos="5832"/>
                <w:tab w:val="right" w:pos="6640"/>
              </w:tabs>
              <w:rPr>
                <w:b/>
                <w:color w:val="0070C0"/>
              </w:rPr>
            </w:pPr>
          </w:p>
        </w:tc>
        <w:tc>
          <w:tcPr>
            <w:tcW w:w="2567" w:type="dxa"/>
            <w:shd w:val="clear" w:color="auto" w:fill="auto"/>
            <w:vAlign w:val="center"/>
          </w:tcPr>
          <w:p w14:paraId="56E1F99F" w14:textId="77777777" w:rsidR="004E37B9" w:rsidRPr="007062E0" w:rsidRDefault="004E37B9" w:rsidP="009A1E46">
            <w:pPr>
              <w:pStyle w:val="COMPETITIONTEXT"/>
              <w:tabs>
                <w:tab w:val="right" w:pos="5832"/>
                <w:tab w:val="right" w:pos="6640"/>
              </w:tabs>
              <w:rPr>
                <w:b/>
                <w:color w:val="0070C0"/>
              </w:rPr>
            </w:pPr>
          </w:p>
        </w:tc>
      </w:tr>
      <w:tr w:rsidR="004E37B9" w:rsidRPr="00362B79" w14:paraId="1D184450" w14:textId="77777777" w:rsidTr="00E310BD">
        <w:trPr>
          <w:trHeight w:val="323"/>
        </w:trPr>
        <w:tc>
          <w:tcPr>
            <w:tcW w:w="540" w:type="dxa"/>
            <w:vAlign w:val="center"/>
          </w:tcPr>
          <w:p w14:paraId="3B9748EE" w14:textId="77777777" w:rsidR="004E37B9" w:rsidRPr="00797648" w:rsidRDefault="004E37B9" w:rsidP="009A1E46">
            <w:pPr>
              <w:jc w:val="right"/>
            </w:pPr>
            <w:r>
              <w:t>3</w:t>
            </w:r>
          </w:p>
        </w:tc>
        <w:tc>
          <w:tcPr>
            <w:tcW w:w="3906" w:type="dxa"/>
            <w:gridSpan w:val="2"/>
            <w:shd w:val="clear" w:color="auto" w:fill="FFFF00"/>
            <w:vAlign w:val="center"/>
          </w:tcPr>
          <w:p w14:paraId="35D5A1A9" w14:textId="77777777" w:rsidR="004E37B9" w:rsidRPr="00FE478D" w:rsidRDefault="004E37B9" w:rsidP="009A1E46">
            <w:pPr>
              <w:pStyle w:val="COMPETITIONTEXT"/>
            </w:pPr>
          </w:p>
        </w:tc>
        <w:tc>
          <w:tcPr>
            <w:tcW w:w="2977" w:type="dxa"/>
            <w:shd w:val="clear" w:color="auto" w:fill="auto"/>
            <w:vAlign w:val="center"/>
          </w:tcPr>
          <w:p w14:paraId="5FA7AA02" w14:textId="77777777" w:rsidR="004E37B9" w:rsidRPr="007062E0" w:rsidRDefault="004E37B9" w:rsidP="009A1E46">
            <w:pPr>
              <w:pStyle w:val="COMPETITIONTEXT"/>
              <w:tabs>
                <w:tab w:val="right" w:pos="5832"/>
                <w:tab w:val="right" w:pos="6640"/>
              </w:tabs>
              <w:rPr>
                <w:b/>
                <w:color w:val="0070C0"/>
              </w:rPr>
            </w:pPr>
          </w:p>
        </w:tc>
        <w:tc>
          <w:tcPr>
            <w:tcW w:w="2567" w:type="dxa"/>
            <w:shd w:val="clear" w:color="auto" w:fill="auto"/>
            <w:vAlign w:val="center"/>
          </w:tcPr>
          <w:p w14:paraId="3E31F1DB" w14:textId="77777777" w:rsidR="004E37B9" w:rsidRPr="007062E0" w:rsidRDefault="004E37B9" w:rsidP="009A1E46">
            <w:pPr>
              <w:pStyle w:val="COMPETITIONTEXT"/>
              <w:tabs>
                <w:tab w:val="right" w:pos="5832"/>
                <w:tab w:val="right" w:pos="6640"/>
              </w:tabs>
              <w:rPr>
                <w:b/>
                <w:color w:val="0070C0"/>
              </w:rPr>
            </w:pPr>
          </w:p>
        </w:tc>
      </w:tr>
      <w:tr w:rsidR="004E37B9" w:rsidRPr="00362B79" w14:paraId="490AA18F" w14:textId="77777777" w:rsidTr="00E310BD">
        <w:trPr>
          <w:trHeight w:val="323"/>
        </w:trPr>
        <w:tc>
          <w:tcPr>
            <w:tcW w:w="540" w:type="dxa"/>
            <w:vAlign w:val="center"/>
          </w:tcPr>
          <w:p w14:paraId="47017E2A" w14:textId="77777777" w:rsidR="004E37B9" w:rsidRPr="00797648" w:rsidRDefault="004E37B9" w:rsidP="009A1E46">
            <w:pPr>
              <w:jc w:val="right"/>
            </w:pPr>
            <w:r>
              <w:t>4</w:t>
            </w:r>
          </w:p>
        </w:tc>
        <w:tc>
          <w:tcPr>
            <w:tcW w:w="3906" w:type="dxa"/>
            <w:gridSpan w:val="2"/>
            <w:shd w:val="clear" w:color="auto" w:fill="FFFF00"/>
            <w:vAlign w:val="center"/>
          </w:tcPr>
          <w:p w14:paraId="1F51E794" w14:textId="77777777" w:rsidR="004E37B9" w:rsidRPr="00FE478D" w:rsidRDefault="004E37B9" w:rsidP="009A1E46">
            <w:pPr>
              <w:pStyle w:val="COMPETITIONTEXT"/>
            </w:pPr>
          </w:p>
        </w:tc>
        <w:tc>
          <w:tcPr>
            <w:tcW w:w="2977" w:type="dxa"/>
            <w:shd w:val="clear" w:color="auto" w:fill="auto"/>
            <w:vAlign w:val="center"/>
          </w:tcPr>
          <w:p w14:paraId="242DD5D6" w14:textId="77777777" w:rsidR="004E37B9" w:rsidRPr="007062E0" w:rsidRDefault="004E37B9" w:rsidP="009A1E46">
            <w:pPr>
              <w:pStyle w:val="COMPETITIONTEXT"/>
              <w:tabs>
                <w:tab w:val="right" w:pos="5832"/>
                <w:tab w:val="right" w:pos="6640"/>
              </w:tabs>
              <w:rPr>
                <w:b/>
                <w:color w:val="0070C0"/>
              </w:rPr>
            </w:pPr>
          </w:p>
        </w:tc>
        <w:tc>
          <w:tcPr>
            <w:tcW w:w="2567" w:type="dxa"/>
            <w:shd w:val="clear" w:color="auto" w:fill="auto"/>
            <w:vAlign w:val="center"/>
          </w:tcPr>
          <w:p w14:paraId="0D7127A5" w14:textId="77777777" w:rsidR="004E37B9" w:rsidRPr="007062E0" w:rsidRDefault="004E37B9" w:rsidP="009A1E46">
            <w:pPr>
              <w:pStyle w:val="COMPETITIONTEXT"/>
              <w:tabs>
                <w:tab w:val="right" w:pos="5832"/>
                <w:tab w:val="right" w:pos="6640"/>
              </w:tabs>
              <w:rPr>
                <w:b/>
                <w:color w:val="0070C0"/>
              </w:rPr>
            </w:pPr>
          </w:p>
        </w:tc>
      </w:tr>
      <w:tr w:rsidR="004E37B9" w:rsidRPr="00362B79" w14:paraId="088F86A7" w14:textId="77777777" w:rsidTr="00E310BD">
        <w:trPr>
          <w:trHeight w:val="323"/>
        </w:trPr>
        <w:tc>
          <w:tcPr>
            <w:tcW w:w="540" w:type="dxa"/>
            <w:vAlign w:val="center"/>
          </w:tcPr>
          <w:p w14:paraId="37E4C2C4" w14:textId="77777777" w:rsidR="004E37B9" w:rsidRPr="00797648" w:rsidRDefault="004E37B9" w:rsidP="009A1E46">
            <w:pPr>
              <w:jc w:val="right"/>
            </w:pPr>
            <w:r>
              <w:t>5</w:t>
            </w:r>
          </w:p>
        </w:tc>
        <w:tc>
          <w:tcPr>
            <w:tcW w:w="3906" w:type="dxa"/>
            <w:gridSpan w:val="2"/>
            <w:shd w:val="clear" w:color="auto" w:fill="FFFF00"/>
            <w:vAlign w:val="center"/>
          </w:tcPr>
          <w:p w14:paraId="5E10AE8C" w14:textId="77777777" w:rsidR="004E37B9" w:rsidRPr="00FE478D" w:rsidRDefault="004E37B9" w:rsidP="009A1E46">
            <w:pPr>
              <w:pStyle w:val="COMPETITIONTEXT"/>
            </w:pPr>
          </w:p>
        </w:tc>
        <w:tc>
          <w:tcPr>
            <w:tcW w:w="2977" w:type="dxa"/>
            <w:shd w:val="clear" w:color="auto" w:fill="auto"/>
            <w:vAlign w:val="center"/>
          </w:tcPr>
          <w:p w14:paraId="4105066E" w14:textId="77777777" w:rsidR="004E37B9" w:rsidRPr="007062E0" w:rsidRDefault="004E37B9" w:rsidP="009A1E46">
            <w:pPr>
              <w:pStyle w:val="COMPETITIONTEXT"/>
              <w:tabs>
                <w:tab w:val="right" w:pos="5832"/>
                <w:tab w:val="right" w:pos="6640"/>
              </w:tabs>
              <w:rPr>
                <w:b/>
                <w:color w:val="0070C0"/>
              </w:rPr>
            </w:pPr>
          </w:p>
        </w:tc>
        <w:tc>
          <w:tcPr>
            <w:tcW w:w="2567" w:type="dxa"/>
            <w:shd w:val="clear" w:color="auto" w:fill="auto"/>
            <w:vAlign w:val="center"/>
          </w:tcPr>
          <w:p w14:paraId="78D46E11" w14:textId="77777777" w:rsidR="004E37B9" w:rsidRPr="007062E0" w:rsidRDefault="004E37B9" w:rsidP="009A1E46">
            <w:pPr>
              <w:pStyle w:val="COMPETITIONTEXT"/>
              <w:tabs>
                <w:tab w:val="right" w:pos="5832"/>
                <w:tab w:val="right" w:pos="6640"/>
              </w:tabs>
              <w:rPr>
                <w:b/>
                <w:color w:val="0070C0"/>
              </w:rPr>
            </w:pPr>
          </w:p>
        </w:tc>
      </w:tr>
      <w:tr w:rsidR="004E37B9" w:rsidRPr="00362B79" w14:paraId="0BA9CA7A" w14:textId="77777777" w:rsidTr="00E310BD">
        <w:trPr>
          <w:trHeight w:val="323"/>
        </w:trPr>
        <w:tc>
          <w:tcPr>
            <w:tcW w:w="540" w:type="dxa"/>
            <w:vAlign w:val="center"/>
          </w:tcPr>
          <w:p w14:paraId="052D6D8B" w14:textId="77777777" w:rsidR="004E37B9" w:rsidRPr="00797648" w:rsidRDefault="004E37B9" w:rsidP="009A1E46">
            <w:pPr>
              <w:jc w:val="right"/>
            </w:pPr>
            <w:r>
              <w:t>6</w:t>
            </w:r>
          </w:p>
        </w:tc>
        <w:tc>
          <w:tcPr>
            <w:tcW w:w="3906" w:type="dxa"/>
            <w:gridSpan w:val="2"/>
            <w:shd w:val="clear" w:color="auto" w:fill="FFFF00"/>
            <w:vAlign w:val="center"/>
          </w:tcPr>
          <w:p w14:paraId="3AD01BCD" w14:textId="77777777" w:rsidR="004E37B9" w:rsidRPr="00FE478D" w:rsidRDefault="004E37B9" w:rsidP="009A1E46">
            <w:pPr>
              <w:pStyle w:val="COMPETITIONTEXT"/>
            </w:pPr>
          </w:p>
        </w:tc>
        <w:tc>
          <w:tcPr>
            <w:tcW w:w="2977" w:type="dxa"/>
            <w:shd w:val="clear" w:color="auto" w:fill="auto"/>
            <w:vAlign w:val="center"/>
          </w:tcPr>
          <w:p w14:paraId="5CC76B0D" w14:textId="77777777" w:rsidR="004E37B9" w:rsidRPr="007062E0" w:rsidRDefault="004E37B9" w:rsidP="009A1E46">
            <w:pPr>
              <w:pStyle w:val="COMPETITIONTEXT"/>
              <w:tabs>
                <w:tab w:val="right" w:pos="5832"/>
                <w:tab w:val="right" w:pos="6640"/>
              </w:tabs>
              <w:rPr>
                <w:b/>
                <w:color w:val="0070C0"/>
              </w:rPr>
            </w:pPr>
          </w:p>
        </w:tc>
        <w:tc>
          <w:tcPr>
            <w:tcW w:w="2567" w:type="dxa"/>
            <w:shd w:val="clear" w:color="auto" w:fill="auto"/>
            <w:vAlign w:val="center"/>
          </w:tcPr>
          <w:p w14:paraId="6962BAEB" w14:textId="77777777" w:rsidR="004E37B9" w:rsidRPr="007062E0" w:rsidRDefault="004E37B9" w:rsidP="009A1E46">
            <w:pPr>
              <w:pStyle w:val="COMPETITIONTEXT"/>
              <w:tabs>
                <w:tab w:val="right" w:pos="5832"/>
                <w:tab w:val="right" w:pos="6640"/>
              </w:tabs>
              <w:rPr>
                <w:b/>
                <w:color w:val="0070C0"/>
              </w:rPr>
            </w:pPr>
          </w:p>
        </w:tc>
      </w:tr>
      <w:tr w:rsidR="004E37B9" w:rsidRPr="00362B79" w14:paraId="1348A8FA" w14:textId="77777777" w:rsidTr="00E310BD">
        <w:trPr>
          <w:trHeight w:val="323"/>
        </w:trPr>
        <w:tc>
          <w:tcPr>
            <w:tcW w:w="540" w:type="dxa"/>
            <w:vAlign w:val="center"/>
          </w:tcPr>
          <w:p w14:paraId="0BC95C87" w14:textId="77777777" w:rsidR="004E37B9" w:rsidRPr="00797648" w:rsidRDefault="004E37B9" w:rsidP="009A1E46">
            <w:pPr>
              <w:jc w:val="right"/>
            </w:pPr>
            <w:r>
              <w:t>7</w:t>
            </w:r>
          </w:p>
        </w:tc>
        <w:tc>
          <w:tcPr>
            <w:tcW w:w="3906" w:type="dxa"/>
            <w:gridSpan w:val="2"/>
            <w:shd w:val="clear" w:color="auto" w:fill="FFFF00"/>
            <w:vAlign w:val="center"/>
          </w:tcPr>
          <w:p w14:paraId="46EF4EFB" w14:textId="77777777" w:rsidR="004E37B9" w:rsidRPr="00FE478D" w:rsidRDefault="004E37B9" w:rsidP="009A1E46">
            <w:pPr>
              <w:pStyle w:val="COMPETITIONTEXT"/>
            </w:pPr>
          </w:p>
        </w:tc>
        <w:tc>
          <w:tcPr>
            <w:tcW w:w="2977" w:type="dxa"/>
            <w:shd w:val="clear" w:color="auto" w:fill="auto"/>
            <w:vAlign w:val="center"/>
          </w:tcPr>
          <w:p w14:paraId="65B5C5E7" w14:textId="77777777" w:rsidR="004E37B9" w:rsidRPr="007062E0" w:rsidRDefault="004E37B9" w:rsidP="009A1E46">
            <w:pPr>
              <w:pStyle w:val="COMPETITIONTEXT"/>
              <w:tabs>
                <w:tab w:val="right" w:pos="5832"/>
                <w:tab w:val="right" w:pos="6640"/>
              </w:tabs>
              <w:rPr>
                <w:b/>
                <w:color w:val="0070C0"/>
              </w:rPr>
            </w:pPr>
          </w:p>
        </w:tc>
        <w:tc>
          <w:tcPr>
            <w:tcW w:w="2567" w:type="dxa"/>
            <w:shd w:val="clear" w:color="auto" w:fill="auto"/>
            <w:vAlign w:val="center"/>
          </w:tcPr>
          <w:p w14:paraId="09761D24" w14:textId="77777777" w:rsidR="004E37B9" w:rsidRPr="007062E0" w:rsidRDefault="004E37B9" w:rsidP="009A1E46">
            <w:pPr>
              <w:pStyle w:val="COMPETITIONTEXT"/>
              <w:tabs>
                <w:tab w:val="right" w:pos="5832"/>
                <w:tab w:val="right" w:pos="6640"/>
              </w:tabs>
              <w:rPr>
                <w:b/>
                <w:color w:val="0070C0"/>
              </w:rPr>
            </w:pPr>
          </w:p>
        </w:tc>
      </w:tr>
      <w:tr w:rsidR="004E37B9" w:rsidRPr="00362B79" w14:paraId="6A4DAD33" w14:textId="77777777" w:rsidTr="00E310BD">
        <w:trPr>
          <w:trHeight w:val="323"/>
        </w:trPr>
        <w:tc>
          <w:tcPr>
            <w:tcW w:w="540" w:type="dxa"/>
            <w:vAlign w:val="center"/>
          </w:tcPr>
          <w:p w14:paraId="65872974" w14:textId="77777777" w:rsidR="004E37B9" w:rsidRPr="00797648" w:rsidRDefault="004E37B9" w:rsidP="009A1E46">
            <w:pPr>
              <w:jc w:val="right"/>
            </w:pPr>
            <w:r>
              <w:t>8</w:t>
            </w:r>
          </w:p>
        </w:tc>
        <w:tc>
          <w:tcPr>
            <w:tcW w:w="3906" w:type="dxa"/>
            <w:gridSpan w:val="2"/>
            <w:shd w:val="clear" w:color="auto" w:fill="FFFF00"/>
            <w:vAlign w:val="center"/>
          </w:tcPr>
          <w:p w14:paraId="0D4E2E8C" w14:textId="77777777" w:rsidR="004E37B9" w:rsidRPr="00FE478D" w:rsidRDefault="004E37B9" w:rsidP="009A1E46">
            <w:pPr>
              <w:pStyle w:val="COMPETITIONTEXT"/>
            </w:pPr>
          </w:p>
        </w:tc>
        <w:tc>
          <w:tcPr>
            <w:tcW w:w="2977" w:type="dxa"/>
            <w:shd w:val="clear" w:color="auto" w:fill="auto"/>
            <w:vAlign w:val="center"/>
          </w:tcPr>
          <w:p w14:paraId="0B5C5773" w14:textId="77777777" w:rsidR="004E37B9" w:rsidRPr="007062E0" w:rsidRDefault="004E37B9" w:rsidP="009A1E46">
            <w:pPr>
              <w:pStyle w:val="COMPETITIONTEXT"/>
              <w:tabs>
                <w:tab w:val="right" w:pos="5832"/>
                <w:tab w:val="right" w:pos="6640"/>
              </w:tabs>
              <w:rPr>
                <w:b/>
                <w:color w:val="0070C0"/>
              </w:rPr>
            </w:pPr>
          </w:p>
        </w:tc>
        <w:tc>
          <w:tcPr>
            <w:tcW w:w="2567" w:type="dxa"/>
            <w:shd w:val="clear" w:color="auto" w:fill="auto"/>
            <w:vAlign w:val="center"/>
          </w:tcPr>
          <w:p w14:paraId="70939F28" w14:textId="77777777" w:rsidR="004E37B9" w:rsidRPr="007062E0" w:rsidRDefault="004E37B9" w:rsidP="009A1E46">
            <w:pPr>
              <w:pStyle w:val="COMPETITIONTEXT"/>
              <w:tabs>
                <w:tab w:val="right" w:pos="5832"/>
                <w:tab w:val="right" w:pos="6640"/>
              </w:tabs>
              <w:rPr>
                <w:b/>
                <w:color w:val="0070C0"/>
              </w:rPr>
            </w:pPr>
          </w:p>
        </w:tc>
      </w:tr>
      <w:tr w:rsidR="00E310BD" w:rsidRPr="00362B79" w14:paraId="1AE34951" w14:textId="77777777" w:rsidTr="00E310BD">
        <w:trPr>
          <w:trHeight w:val="323"/>
        </w:trPr>
        <w:tc>
          <w:tcPr>
            <w:tcW w:w="540" w:type="dxa"/>
            <w:vAlign w:val="center"/>
          </w:tcPr>
          <w:p w14:paraId="386E8CF6" w14:textId="1C805E4D" w:rsidR="00E310BD" w:rsidRDefault="00E310BD" w:rsidP="009A1E46">
            <w:pPr>
              <w:jc w:val="right"/>
            </w:pPr>
            <w:r>
              <w:t>9</w:t>
            </w:r>
          </w:p>
        </w:tc>
        <w:tc>
          <w:tcPr>
            <w:tcW w:w="3906" w:type="dxa"/>
            <w:gridSpan w:val="2"/>
            <w:shd w:val="clear" w:color="auto" w:fill="FFFF00"/>
            <w:vAlign w:val="center"/>
          </w:tcPr>
          <w:p w14:paraId="0422954F" w14:textId="77777777" w:rsidR="00E310BD" w:rsidRPr="00FE478D" w:rsidRDefault="00E310BD" w:rsidP="009A1E46">
            <w:pPr>
              <w:pStyle w:val="COMPETITIONTEXT"/>
            </w:pPr>
          </w:p>
        </w:tc>
        <w:tc>
          <w:tcPr>
            <w:tcW w:w="2977" w:type="dxa"/>
            <w:shd w:val="clear" w:color="auto" w:fill="auto"/>
            <w:vAlign w:val="center"/>
          </w:tcPr>
          <w:p w14:paraId="3DC6A64E" w14:textId="77777777" w:rsidR="00E310BD" w:rsidRPr="007062E0" w:rsidRDefault="00E310BD" w:rsidP="009A1E46">
            <w:pPr>
              <w:pStyle w:val="COMPETITIONTEXT"/>
              <w:tabs>
                <w:tab w:val="right" w:pos="5832"/>
                <w:tab w:val="right" w:pos="6640"/>
              </w:tabs>
              <w:rPr>
                <w:b/>
                <w:color w:val="0070C0"/>
              </w:rPr>
            </w:pPr>
          </w:p>
        </w:tc>
        <w:tc>
          <w:tcPr>
            <w:tcW w:w="2567" w:type="dxa"/>
            <w:shd w:val="clear" w:color="auto" w:fill="auto"/>
            <w:vAlign w:val="center"/>
          </w:tcPr>
          <w:p w14:paraId="08E6D76E" w14:textId="77777777" w:rsidR="00E310BD" w:rsidRPr="007062E0" w:rsidRDefault="00E310BD" w:rsidP="009A1E46">
            <w:pPr>
              <w:pStyle w:val="COMPETITIONTEXT"/>
              <w:tabs>
                <w:tab w:val="right" w:pos="5832"/>
                <w:tab w:val="right" w:pos="6640"/>
              </w:tabs>
              <w:rPr>
                <w:b/>
                <w:color w:val="0070C0"/>
              </w:rPr>
            </w:pPr>
          </w:p>
        </w:tc>
      </w:tr>
      <w:tr w:rsidR="00E310BD" w:rsidRPr="00362B79" w14:paraId="11100A76" w14:textId="77777777" w:rsidTr="00E310BD">
        <w:trPr>
          <w:trHeight w:val="323"/>
        </w:trPr>
        <w:tc>
          <w:tcPr>
            <w:tcW w:w="540" w:type="dxa"/>
            <w:vAlign w:val="center"/>
          </w:tcPr>
          <w:p w14:paraId="14F40369" w14:textId="579C7CBF" w:rsidR="00E310BD" w:rsidRDefault="00E310BD" w:rsidP="009A1E46">
            <w:pPr>
              <w:jc w:val="right"/>
            </w:pPr>
            <w:r>
              <w:t>10</w:t>
            </w:r>
          </w:p>
        </w:tc>
        <w:tc>
          <w:tcPr>
            <w:tcW w:w="3906" w:type="dxa"/>
            <w:gridSpan w:val="2"/>
            <w:shd w:val="clear" w:color="auto" w:fill="FFFF00"/>
            <w:vAlign w:val="center"/>
          </w:tcPr>
          <w:p w14:paraId="703388CA" w14:textId="77777777" w:rsidR="00E310BD" w:rsidRPr="00FE478D" w:rsidRDefault="00E310BD" w:rsidP="009A1E46">
            <w:pPr>
              <w:pStyle w:val="COMPETITIONTEXT"/>
            </w:pPr>
          </w:p>
        </w:tc>
        <w:tc>
          <w:tcPr>
            <w:tcW w:w="2977" w:type="dxa"/>
            <w:shd w:val="clear" w:color="auto" w:fill="auto"/>
            <w:vAlign w:val="center"/>
          </w:tcPr>
          <w:p w14:paraId="0413AFB0" w14:textId="77777777" w:rsidR="00E310BD" w:rsidRPr="007062E0" w:rsidRDefault="00E310BD" w:rsidP="009A1E46">
            <w:pPr>
              <w:pStyle w:val="COMPETITIONTEXT"/>
              <w:tabs>
                <w:tab w:val="right" w:pos="5832"/>
                <w:tab w:val="right" w:pos="6640"/>
              </w:tabs>
              <w:rPr>
                <w:b/>
                <w:color w:val="0070C0"/>
              </w:rPr>
            </w:pPr>
          </w:p>
        </w:tc>
        <w:tc>
          <w:tcPr>
            <w:tcW w:w="2567" w:type="dxa"/>
            <w:shd w:val="clear" w:color="auto" w:fill="auto"/>
            <w:vAlign w:val="center"/>
          </w:tcPr>
          <w:p w14:paraId="0247A19F" w14:textId="77777777" w:rsidR="00E310BD" w:rsidRPr="007062E0" w:rsidRDefault="00E310BD" w:rsidP="009A1E46">
            <w:pPr>
              <w:pStyle w:val="COMPETITIONTEXT"/>
              <w:tabs>
                <w:tab w:val="right" w:pos="5832"/>
                <w:tab w:val="right" w:pos="6640"/>
              </w:tabs>
              <w:rPr>
                <w:b/>
                <w:color w:val="0070C0"/>
              </w:rPr>
            </w:pPr>
          </w:p>
        </w:tc>
      </w:tr>
    </w:tbl>
    <w:p w14:paraId="40FA7E7B" w14:textId="77777777" w:rsidR="004E37B9" w:rsidRDefault="004E37B9" w:rsidP="004E37B9">
      <w:pPr>
        <w:rPr>
          <w:sz w:val="8"/>
          <w:szCs w:val="8"/>
        </w:rPr>
      </w:pPr>
    </w:p>
    <w:p w14:paraId="64D2FF4F" w14:textId="77777777" w:rsidR="004E37B9" w:rsidRPr="00C10482" w:rsidRDefault="004E37B9" w:rsidP="004E37B9">
      <w:pPr>
        <w:pStyle w:val="COMPETITIONTEXT"/>
        <w:keepNext/>
        <w:ind w:left="360"/>
        <w:jc w:val="center"/>
        <w:rPr>
          <w:b/>
          <w:color w:val="000000"/>
          <w:sz w:val="24"/>
        </w:rPr>
      </w:pPr>
      <w:r w:rsidRPr="00C10482">
        <w:rPr>
          <w:b/>
          <w:color w:val="000000"/>
          <w:sz w:val="24"/>
        </w:rPr>
        <w:t>GENERAL WAIVER</w:t>
      </w:r>
      <w:r>
        <w:rPr>
          <w:b/>
          <w:color w:val="000000"/>
          <w:sz w:val="24"/>
        </w:rPr>
        <w:t xml:space="preserve"> and INDEMNITY</w:t>
      </w:r>
    </w:p>
    <w:p w14:paraId="652A7F7B" w14:textId="77777777" w:rsidR="008563FF" w:rsidRPr="00294409" w:rsidRDefault="008563FF" w:rsidP="008563FF">
      <w:pPr>
        <w:pStyle w:val="COMPETITIONTEXT"/>
        <w:rPr>
          <w:color w:val="000000"/>
          <w:sz w:val="20"/>
          <w:szCs w:val="20"/>
        </w:rPr>
      </w:pPr>
      <w:r w:rsidRPr="00294409">
        <w:rPr>
          <w:color w:val="000000"/>
          <w:sz w:val="20"/>
          <w:szCs w:val="20"/>
        </w:rPr>
        <w:t xml:space="preserve">In all cases except where inconsistent with the Laws of Australia, the </w:t>
      </w:r>
      <w:r>
        <w:rPr>
          <w:color w:val="000000"/>
          <w:sz w:val="20"/>
          <w:szCs w:val="20"/>
        </w:rPr>
        <w:t>Team Member</w:t>
      </w:r>
      <w:r w:rsidRPr="00294409">
        <w:rPr>
          <w:rFonts w:cs="Courier New"/>
          <w:color w:val="000000"/>
          <w:sz w:val="20"/>
          <w:szCs w:val="20"/>
        </w:rPr>
        <w:t xml:space="preserve"> </w:t>
      </w:r>
      <w:r w:rsidRPr="00294409">
        <w:rPr>
          <w:color w:val="000000"/>
          <w:sz w:val="20"/>
          <w:szCs w:val="20"/>
        </w:rPr>
        <w:t>for him/herself, his/her executors, administrators, dependents and other personal representatives, hereby absolves and indemnifies to the extent provide</w:t>
      </w:r>
      <w:r>
        <w:rPr>
          <w:color w:val="000000"/>
          <w:sz w:val="20"/>
          <w:szCs w:val="20"/>
        </w:rPr>
        <w:t>d</w:t>
      </w:r>
      <w:r w:rsidRPr="00294409">
        <w:rPr>
          <w:color w:val="000000"/>
          <w:sz w:val="20"/>
          <w:szCs w:val="20"/>
        </w:rPr>
        <w:t xml:space="preserve"> by Law the </w:t>
      </w:r>
      <w:r>
        <w:rPr>
          <w:color w:val="000000"/>
          <w:sz w:val="20"/>
          <w:szCs w:val="20"/>
        </w:rPr>
        <w:t>Tai Chi Association of Australia (TCAA)</w:t>
      </w:r>
      <w:r w:rsidRPr="00294409">
        <w:rPr>
          <w:color w:val="000000"/>
          <w:sz w:val="20"/>
          <w:szCs w:val="20"/>
        </w:rPr>
        <w:t xml:space="preserve"> the PROVIDERS (see Schedule 1) and all their servants, agents, employees and other persons under the PROVIDERS control (the “Indemnified”) from all liability howsoever arising for injury or damage (including but not limited to the </w:t>
      </w:r>
      <w:r>
        <w:rPr>
          <w:color w:val="000000"/>
          <w:sz w:val="20"/>
          <w:szCs w:val="20"/>
        </w:rPr>
        <w:t>Team Member’s</w:t>
      </w:r>
      <w:r w:rsidRPr="00294409">
        <w:rPr>
          <w:rFonts w:cs="Courier New"/>
          <w:color w:val="000000"/>
          <w:sz w:val="20"/>
          <w:szCs w:val="20"/>
        </w:rPr>
        <w:t xml:space="preserve"> </w:t>
      </w:r>
      <w:r w:rsidRPr="00294409">
        <w:rPr>
          <w:color w:val="000000"/>
          <w:sz w:val="20"/>
          <w:szCs w:val="20"/>
        </w:rPr>
        <w:t xml:space="preserve">person, whether fatal or otherwise, property and personal belongings) however caused including by the negligence of the Indemnified, arising out of or participating in Martial Arts </w:t>
      </w:r>
      <w:r>
        <w:rPr>
          <w:color w:val="000000"/>
          <w:sz w:val="20"/>
          <w:szCs w:val="20"/>
        </w:rPr>
        <w:t xml:space="preserve">event </w:t>
      </w:r>
      <w:r w:rsidRPr="00294409">
        <w:rPr>
          <w:color w:val="000000"/>
          <w:sz w:val="20"/>
          <w:szCs w:val="20"/>
        </w:rPr>
        <w:t xml:space="preserve">or in connection with </w:t>
      </w:r>
      <w:r>
        <w:rPr>
          <w:color w:val="000000"/>
          <w:sz w:val="20"/>
          <w:szCs w:val="20"/>
        </w:rPr>
        <w:t>the event</w:t>
      </w:r>
      <w:r w:rsidRPr="00294409">
        <w:rPr>
          <w:color w:val="000000"/>
          <w:sz w:val="20"/>
          <w:szCs w:val="20"/>
        </w:rPr>
        <w:t xml:space="preserve"> or in any</w:t>
      </w:r>
      <w:r>
        <w:rPr>
          <w:color w:val="000000"/>
          <w:sz w:val="20"/>
          <w:szCs w:val="20"/>
        </w:rPr>
        <w:t xml:space="preserve"> </w:t>
      </w:r>
      <w:r w:rsidRPr="00294409">
        <w:rPr>
          <w:color w:val="000000"/>
          <w:sz w:val="20"/>
          <w:szCs w:val="20"/>
        </w:rPr>
        <w:t>way caused by, or arising out of, any activity carried on by the Indemnified.</w:t>
      </w:r>
    </w:p>
    <w:p w14:paraId="2A69774A" w14:textId="77777777" w:rsidR="008563FF" w:rsidRPr="00294409" w:rsidRDefault="008563FF" w:rsidP="008563FF">
      <w:pPr>
        <w:autoSpaceDE w:val="0"/>
        <w:autoSpaceDN w:val="0"/>
        <w:adjustRightInd w:val="0"/>
        <w:spacing w:before="120"/>
        <w:rPr>
          <w:rFonts w:ascii="Courier New" w:hAnsi="Courier New" w:cs="Courier New"/>
          <w:color w:val="000000"/>
          <w:sz w:val="20"/>
          <w:szCs w:val="20"/>
          <w:lang w:val="en-US"/>
        </w:rPr>
      </w:pPr>
      <w:r w:rsidRPr="00294409">
        <w:rPr>
          <w:rFonts w:ascii="Courier New" w:hAnsi="Courier New"/>
          <w:color w:val="000000"/>
          <w:sz w:val="20"/>
          <w:szCs w:val="20"/>
          <w:lang w:val="en-US"/>
        </w:rPr>
        <w:t xml:space="preserve">The </w:t>
      </w:r>
      <w:r>
        <w:rPr>
          <w:rFonts w:ascii="Courier New" w:hAnsi="Courier New"/>
          <w:color w:val="000000"/>
          <w:sz w:val="20"/>
          <w:szCs w:val="20"/>
          <w:lang w:val="en-US"/>
        </w:rPr>
        <w:t>Team Member</w:t>
      </w:r>
      <w:r w:rsidRPr="00294409">
        <w:rPr>
          <w:rFonts w:ascii="Courier New" w:hAnsi="Courier New" w:cs="Courier New"/>
          <w:color w:val="000000"/>
          <w:sz w:val="20"/>
          <w:szCs w:val="20"/>
        </w:rPr>
        <w:t xml:space="preserve"> agrees to occupy and use</w:t>
      </w:r>
      <w:r>
        <w:rPr>
          <w:rFonts w:ascii="Courier New" w:hAnsi="Courier New" w:cs="Courier New"/>
          <w:color w:val="000000"/>
          <w:sz w:val="20"/>
          <w:szCs w:val="20"/>
        </w:rPr>
        <w:t>, at their own risk,</w:t>
      </w:r>
      <w:r w:rsidRPr="00294409">
        <w:rPr>
          <w:rFonts w:ascii="Courier New" w:hAnsi="Courier New" w:cs="Courier New"/>
          <w:color w:val="000000"/>
          <w:sz w:val="20"/>
          <w:szCs w:val="20"/>
        </w:rPr>
        <w:t xml:space="preserve"> the premises that the TCAA leased and release to </w:t>
      </w:r>
      <w:r>
        <w:rPr>
          <w:rFonts w:ascii="Courier New" w:hAnsi="Courier New" w:cs="Courier New"/>
          <w:color w:val="000000"/>
          <w:sz w:val="20"/>
          <w:szCs w:val="20"/>
        </w:rPr>
        <w:t xml:space="preserve">the </w:t>
      </w:r>
      <w:r w:rsidRPr="00294409">
        <w:rPr>
          <w:rFonts w:ascii="Courier New" w:hAnsi="Courier New" w:cs="Courier New"/>
          <w:color w:val="000000"/>
          <w:sz w:val="20"/>
          <w:szCs w:val="20"/>
        </w:rPr>
        <w:t xml:space="preserve">full extent permitted by Law the </w:t>
      </w:r>
      <w:r w:rsidRPr="004F7823">
        <w:rPr>
          <w:rFonts w:ascii="Courier New" w:hAnsi="Courier New" w:cs="Courier New"/>
          <w:color w:val="000000"/>
          <w:sz w:val="20"/>
          <w:szCs w:val="20"/>
        </w:rPr>
        <w:t>Indemnified</w:t>
      </w:r>
      <w:r w:rsidRPr="00294409">
        <w:rPr>
          <w:rFonts w:ascii="Courier New" w:hAnsi="Courier New" w:cs="Courier New"/>
          <w:color w:val="000000"/>
          <w:sz w:val="20"/>
          <w:szCs w:val="20"/>
        </w:rPr>
        <w:t xml:space="preserve"> from all claims and demands of every kind resulting from any accident or damage to property or injury or death to </w:t>
      </w:r>
      <w:r>
        <w:rPr>
          <w:rFonts w:ascii="Courier New" w:hAnsi="Courier New" w:cs="Courier New"/>
          <w:color w:val="000000"/>
          <w:sz w:val="20"/>
          <w:szCs w:val="20"/>
        </w:rPr>
        <w:t xml:space="preserve">the </w:t>
      </w:r>
      <w:r>
        <w:rPr>
          <w:rFonts w:ascii="Courier New" w:hAnsi="Courier New"/>
          <w:color w:val="000000"/>
          <w:sz w:val="20"/>
          <w:szCs w:val="20"/>
          <w:lang w:val="en-US"/>
        </w:rPr>
        <w:t>Team Member</w:t>
      </w:r>
      <w:r w:rsidRPr="00294409">
        <w:rPr>
          <w:rFonts w:ascii="Courier New" w:hAnsi="Courier New" w:cs="Courier New"/>
          <w:color w:val="000000"/>
          <w:sz w:val="20"/>
          <w:szCs w:val="20"/>
        </w:rPr>
        <w:t xml:space="preserve"> while participating in a </w:t>
      </w:r>
      <w:r w:rsidRPr="00294409">
        <w:rPr>
          <w:rFonts w:ascii="Courier New" w:hAnsi="Courier New" w:cs="Courier New"/>
          <w:color w:val="000000"/>
          <w:sz w:val="20"/>
          <w:szCs w:val="20"/>
          <w:lang w:val="en-US"/>
        </w:rPr>
        <w:t>martial arts competition/event/contest conducted by the TCAA.</w:t>
      </w:r>
    </w:p>
    <w:p w14:paraId="2B12110D" w14:textId="77777777" w:rsidR="008563FF" w:rsidRDefault="008563FF" w:rsidP="008563FF">
      <w:pPr>
        <w:autoSpaceDE w:val="0"/>
        <w:autoSpaceDN w:val="0"/>
        <w:adjustRightInd w:val="0"/>
        <w:spacing w:before="120"/>
        <w:rPr>
          <w:rFonts w:ascii="Courier New" w:hAnsi="Courier New" w:cs="Courier New"/>
          <w:color w:val="000000"/>
          <w:sz w:val="20"/>
          <w:szCs w:val="20"/>
          <w:lang w:val="en-US"/>
        </w:rPr>
      </w:pPr>
      <w:r w:rsidRPr="00294409">
        <w:rPr>
          <w:rFonts w:ascii="Courier New" w:hAnsi="Courier New"/>
          <w:color w:val="000000"/>
          <w:sz w:val="20"/>
          <w:szCs w:val="20"/>
          <w:lang w:val="en-US"/>
        </w:rPr>
        <w:t xml:space="preserve">The </w:t>
      </w:r>
      <w:r>
        <w:rPr>
          <w:rFonts w:ascii="Courier New" w:hAnsi="Courier New"/>
          <w:color w:val="000000"/>
          <w:sz w:val="20"/>
          <w:szCs w:val="20"/>
          <w:lang w:val="en-US"/>
        </w:rPr>
        <w:t>Team Member</w:t>
      </w:r>
      <w:r w:rsidRPr="00294409">
        <w:rPr>
          <w:rFonts w:ascii="Courier New" w:hAnsi="Courier New" w:cs="Courier New"/>
          <w:color w:val="000000"/>
          <w:sz w:val="20"/>
          <w:szCs w:val="20"/>
        </w:rPr>
        <w:t xml:space="preserve"> </w:t>
      </w:r>
      <w:r w:rsidRPr="00294409">
        <w:rPr>
          <w:rFonts w:ascii="Courier New" w:hAnsi="Courier New" w:cs="Courier New"/>
          <w:color w:val="000000"/>
          <w:sz w:val="20"/>
          <w:szCs w:val="20"/>
          <w:lang w:val="en-US"/>
        </w:rPr>
        <w:t>hereby grant</w:t>
      </w:r>
      <w:r>
        <w:rPr>
          <w:rFonts w:ascii="Courier New" w:hAnsi="Courier New" w:cs="Courier New"/>
          <w:color w:val="000000"/>
          <w:sz w:val="20"/>
          <w:szCs w:val="20"/>
          <w:lang w:val="en-US"/>
        </w:rPr>
        <w:t>s</w:t>
      </w:r>
      <w:r w:rsidRPr="00294409">
        <w:rPr>
          <w:rFonts w:ascii="Courier New" w:hAnsi="Courier New" w:cs="Courier New"/>
          <w:color w:val="000000"/>
          <w:sz w:val="20"/>
          <w:szCs w:val="20"/>
          <w:lang w:val="en-US"/>
        </w:rPr>
        <w:t xml:space="preserve"> consent for any photographic or video image of his/her performance to be used by the TCAA or any entity that the TCAA so </w:t>
      </w:r>
      <w:proofErr w:type="spellStart"/>
      <w:r w:rsidRPr="00294409">
        <w:rPr>
          <w:rFonts w:ascii="Courier New" w:hAnsi="Courier New" w:cs="Courier New"/>
          <w:color w:val="000000"/>
          <w:sz w:val="20"/>
          <w:szCs w:val="20"/>
          <w:lang w:val="en-US"/>
        </w:rPr>
        <w:t>auth</w:t>
      </w:r>
      <w:r>
        <w:rPr>
          <w:rFonts w:ascii="Courier New" w:hAnsi="Courier New" w:cs="Courier New"/>
          <w:color w:val="000000"/>
          <w:sz w:val="20"/>
          <w:szCs w:val="20"/>
          <w:lang w:val="en-US"/>
        </w:rPr>
        <w:t>oris</w:t>
      </w:r>
      <w:r w:rsidRPr="00294409">
        <w:rPr>
          <w:rFonts w:ascii="Courier New" w:hAnsi="Courier New" w:cs="Courier New"/>
          <w:color w:val="000000"/>
          <w:sz w:val="20"/>
          <w:szCs w:val="20"/>
          <w:lang w:val="en-US"/>
        </w:rPr>
        <w:t>es</w:t>
      </w:r>
      <w:proofErr w:type="spellEnd"/>
      <w:r w:rsidRPr="00294409">
        <w:rPr>
          <w:rFonts w:ascii="Courier New" w:hAnsi="Courier New" w:cs="Courier New"/>
          <w:color w:val="000000"/>
          <w:sz w:val="20"/>
          <w:szCs w:val="20"/>
          <w:lang w:val="en-US"/>
        </w:rPr>
        <w:t xml:space="preserve">. </w:t>
      </w:r>
      <w:r w:rsidRPr="00294409">
        <w:rPr>
          <w:rFonts w:ascii="Courier New" w:hAnsi="Courier New"/>
          <w:color w:val="000000"/>
          <w:sz w:val="20"/>
          <w:szCs w:val="20"/>
          <w:lang w:val="en-US"/>
        </w:rPr>
        <w:t xml:space="preserve">The </w:t>
      </w:r>
      <w:r>
        <w:rPr>
          <w:rFonts w:ascii="Courier New" w:hAnsi="Courier New"/>
          <w:color w:val="000000"/>
          <w:sz w:val="20"/>
          <w:szCs w:val="20"/>
          <w:lang w:val="en-US"/>
        </w:rPr>
        <w:t>Team Member</w:t>
      </w:r>
      <w:r w:rsidRPr="00294409">
        <w:rPr>
          <w:rFonts w:ascii="Courier New" w:hAnsi="Courier New" w:cs="Courier New"/>
          <w:color w:val="000000"/>
          <w:sz w:val="20"/>
          <w:szCs w:val="20"/>
        </w:rPr>
        <w:t xml:space="preserve"> </w:t>
      </w:r>
      <w:r w:rsidRPr="00294409">
        <w:rPr>
          <w:rFonts w:ascii="Courier New" w:hAnsi="Courier New" w:cs="Courier New"/>
          <w:color w:val="000000"/>
          <w:sz w:val="20"/>
          <w:szCs w:val="20"/>
          <w:lang w:val="en-US"/>
        </w:rPr>
        <w:t>agrees to make no claim for the use of his/her image and/or performance at this Event.</w:t>
      </w:r>
    </w:p>
    <w:p w14:paraId="6F24D7EB" w14:textId="78C93ED7" w:rsidR="008563FF" w:rsidRPr="00294409" w:rsidRDefault="008563FF" w:rsidP="008563FF">
      <w:pPr>
        <w:autoSpaceDE w:val="0"/>
        <w:autoSpaceDN w:val="0"/>
        <w:adjustRightInd w:val="0"/>
        <w:spacing w:before="120"/>
        <w:rPr>
          <w:rFonts w:ascii="Courier New" w:hAnsi="Courier New" w:cs="Courier New"/>
          <w:color w:val="000000"/>
          <w:sz w:val="20"/>
          <w:szCs w:val="20"/>
          <w:lang w:val="en-US"/>
        </w:rPr>
      </w:pPr>
      <w:r>
        <w:rPr>
          <w:rFonts w:ascii="Courier New" w:hAnsi="Courier New" w:cs="Courier New"/>
          <w:color w:val="000000"/>
          <w:sz w:val="20"/>
          <w:szCs w:val="20"/>
          <w:lang w:val="en-US"/>
        </w:rPr>
        <w:t xml:space="preserve">The </w:t>
      </w:r>
      <w:r w:rsidR="003A33E0">
        <w:rPr>
          <w:rFonts w:ascii="Courier New" w:hAnsi="Courier New"/>
          <w:color w:val="000000"/>
          <w:sz w:val="20"/>
          <w:szCs w:val="20"/>
          <w:lang w:val="en-US"/>
        </w:rPr>
        <w:t>Team Member</w:t>
      </w:r>
      <w:r w:rsidR="003A33E0" w:rsidRPr="00294409">
        <w:rPr>
          <w:rFonts w:ascii="Courier New" w:hAnsi="Courier New" w:cs="Courier New"/>
          <w:color w:val="000000"/>
          <w:sz w:val="20"/>
          <w:szCs w:val="20"/>
        </w:rPr>
        <w:t xml:space="preserve"> </w:t>
      </w:r>
      <w:r>
        <w:rPr>
          <w:rFonts w:ascii="Courier New" w:hAnsi="Courier New" w:cs="Courier New"/>
          <w:color w:val="000000"/>
          <w:sz w:val="20"/>
          <w:szCs w:val="20"/>
          <w:lang w:val="en-US"/>
        </w:rPr>
        <w:t>agrees to comply with all instructions issued to enable the conduct of this Competition, and for the protection of persons at the Venue in respect of any communicable diseases.</w:t>
      </w:r>
    </w:p>
    <w:p w14:paraId="737C350D" w14:textId="77777777" w:rsidR="008563FF" w:rsidRPr="0092579E" w:rsidRDefault="008563FF" w:rsidP="008563FF">
      <w:pPr>
        <w:autoSpaceDE w:val="0"/>
        <w:autoSpaceDN w:val="0"/>
        <w:adjustRightInd w:val="0"/>
        <w:spacing w:before="120"/>
        <w:rPr>
          <w:rFonts w:ascii="Courier New" w:hAnsi="Courier New" w:cs="Courier New"/>
          <w:color w:val="000000"/>
          <w:sz w:val="20"/>
          <w:szCs w:val="20"/>
          <w:lang w:val="en-US"/>
        </w:rPr>
      </w:pPr>
      <w:r w:rsidRPr="0092579E">
        <w:rPr>
          <w:rFonts w:ascii="Courier New" w:hAnsi="Courier New" w:cs="Courier New"/>
          <w:b/>
          <w:bCs/>
          <w:color w:val="000000"/>
          <w:sz w:val="20"/>
          <w:szCs w:val="20"/>
          <w:lang w:val="en-US"/>
        </w:rPr>
        <w:t xml:space="preserve">SCHEDULE 1. </w:t>
      </w:r>
      <w:r w:rsidRPr="0092579E">
        <w:rPr>
          <w:rFonts w:ascii="Courier New" w:hAnsi="Courier New" w:cs="Courier New"/>
          <w:color w:val="000000"/>
          <w:sz w:val="20"/>
          <w:szCs w:val="20"/>
          <w:lang w:val="en-US"/>
        </w:rPr>
        <w:t>In addition to the Tai Chi Association of Australia</w:t>
      </w:r>
      <w:r>
        <w:rPr>
          <w:rFonts w:ascii="Courier New" w:hAnsi="Courier New" w:cs="Courier New"/>
          <w:color w:val="000000"/>
          <w:sz w:val="20"/>
          <w:szCs w:val="20"/>
          <w:lang w:val="en-US"/>
        </w:rPr>
        <w:t xml:space="preserve"> (TCAA)</w:t>
      </w:r>
      <w:r w:rsidRPr="0092579E">
        <w:rPr>
          <w:rFonts w:ascii="Courier New" w:hAnsi="Courier New" w:cs="Courier New"/>
          <w:color w:val="000000"/>
          <w:sz w:val="20"/>
          <w:szCs w:val="20"/>
          <w:lang w:val="en-US"/>
        </w:rPr>
        <w:t xml:space="preserve">, the providers in respect of this Agreement include: </w:t>
      </w:r>
    </w:p>
    <w:p w14:paraId="7F0C161A" w14:textId="77777777" w:rsidR="008563FF" w:rsidRDefault="008563FF" w:rsidP="008563FF">
      <w:pPr>
        <w:autoSpaceDE w:val="0"/>
        <w:autoSpaceDN w:val="0"/>
        <w:adjustRightInd w:val="0"/>
        <w:ind w:left="450" w:hanging="450"/>
        <w:rPr>
          <w:rFonts w:ascii="Courier New" w:hAnsi="Courier New" w:cs="Courier New"/>
          <w:color w:val="000000"/>
          <w:sz w:val="20"/>
          <w:szCs w:val="20"/>
          <w:lang w:val="en-US"/>
        </w:rPr>
      </w:pPr>
      <w:r w:rsidRPr="0092579E">
        <w:rPr>
          <w:rFonts w:ascii="Courier New" w:hAnsi="Courier New" w:cs="Courier New"/>
          <w:color w:val="000000"/>
          <w:sz w:val="20"/>
          <w:szCs w:val="20"/>
          <w:lang w:val="en-US"/>
        </w:rPr>
        <w:t>(</w:t>
      </w:r>
      <w:r>
        <w:rPr>
          <w:rFonts w:ascii="Courier New" w:hAnsi="Courier New" w:cs="Courier New"/>
          <w:color w:val="000000"/>
          <w:sz w:val="20"/>
          <w:szCs w:val="20"/>
          <w:lang w:val="en-US"/>
        </w:rPr>
        <w:t>a</w:t>
      </w:r>
      <w:r w:rsidRPr="0092579E">
        <w:rPr>
          <w:rFonts w:ascii="Courier New" w:hAnsi="Courier New" w:cs="Courier New"/>
          <w:color w:val="000000"/>
          <w:sz w:val="20"/>
          <w:szCs w:val="20"/>
          <w:lang w:val="en-US"/>
        </w:rPr>
        <w:t>) All TCAA staff, officials and volunteers, including the TCAA Committee.</w:t>
      </w:r>
    </w:p>
    <w:p w14:paraId="0DB8D052" w14:textId="77777777" w:rsidR="008563FF" w:rsidRPr="0092579E" w:rsidRDefault="008563FF" w:rsidP="008563FF">
      <w:pPr>
        <w:autoSpaceDE w:val="0"/>
        <w:autoSpaceDN w:val="0"/>
        <w:adjustRightInd w:val="0"/>
        <w:ind w:left="450" w:hanging="450"/>
        <w:rPr>
          <w:rFonts w:ascii="Courier New" w:hAnsi="Courier New" w:cs="Courier New"/>
          <w:color w:val="000000"/>
          <w:sz w:val="20"/>
          <w:szCs w:val="20"/>
          <w:lang w:val="en-US"/>
        </w:rPr>
      </w:pPr>
      <w:r w:rsidRPr="0092579E">
        <w:rPr>
          <w:rFonts w:ascii="Courier New" w:hAnsi="Courier New" w:cs="Courier New"/>
          <w:color w:val="000000"/>
          <w:sz w:val="20"/>
          <w:szCs w:val="20"/>
          <w:lang w:val="en-US"/>
        </w:rPr>
        <w:t>(</w:t>
      </w:r>
      <w:r>
        <w:rPr>
          <w:rFonts w:ascii="Courier New" w:hAnsi="Courier New" w:cs="Courier New"/>
          <w:color w:val="000000"/>
          <w:sz w:val="20"/>
          <w:szCs w:val="20"/>
          <w:lang w:val="en-US"/>
        </w:rPr>
        <w:t>b</w:t>
      </w:r>
      <w:r w:rsidRPr="0092579E">
        <w:rPr>
          <w:rFonts w:ascii="Courier New" w:hAnsi="Courier New" w:cs="Courier New"/>
          <w:color w:val="000000"/>
          <w:sz w:val="20"/>
          <w:szCs w:val="20"/>
          <w:lang w:val="en-US"/>
        </w:rPr>
        <w:t>) All State and Territory branches of the TCAA.</w:t>
      </w:r>
    </w:p>
    <w:p w14:paraId="1EABD14B" w14:textId="77777777" w:rsidR="00967B89" w:rsidRDefault="008563FF" w:rsidP="008563FF">
      <w:pPr>
        <w:autoSpaceDE w:val="0"/>
        <w:autoSpaceDN w:val="0"/>
        <w:adjustRightInd w:val="0"/>
        <w:ind w:left="450" w:hanging="450"/>
        <w:rPr>
          <w:rFonts w:ascii="Courier New" w:hAnsi="Courier New" w:cs="Courier New"/>
          <w:color w:val="000000"/>
          <w:sz w:val="20"/>
          <w:szCs w:val="20"/>
          <w:lang w:val="en-US"/>
        </w:rPr>
        <w:sectPr w:rsidR="00967B89" w:rsidSect="00E310BD">
          <w:headerReference w:type="default" r:id="rId9"/>
          <w:footerReference w:type="default" r:id="rId10"/>
          <w:headerReference w:type="first" r:id="rId11"/>
          <w:footerReference w:type="first" r:id="rId12"/>
          <w:pgSz w:w="11907" w:h="16840" w:code="9"/>
          <w:pgMar w:top="284" w:right="924" w:bottom="284" w:left="862" w:header="709" w:footer="459" w:gutter="0"/>
          <w:cols w:space="708"/>
          <w:titlePg/>
          <w:docGrid w:linePitch="360"/>
        </w:sectPr>
      </w:pPr>
      <w:r w:rsidRPr="0092579E">
        <w:rPr>
          <w:rFonts w:ascii="Courier New" w:hAnsi="Courier New" w:cs="Courier New"/>
          <w:color w:val="000000"/>
          <w:sz w:val="20"/>
          <w:szCs w:val="20"/>
          <w:lang w:val="en-US"/>
        </w:rPr>
        <w:t>(</w:t>
      </w:r>
      <w:r>
        <w:rPr>
          <w:rFonts w:ascii="Courier New" w:hAnsi="Courier New" w:cs="Courier New"/>
          <w:color w:val="000000"/>
          <w:sz w:val="20"/>
          <w:szCs w:val="20"/>
          <w:lang w:val="en-US"/>
        </w:rPr>
        <w:t>c</w:t>
      </w:r>
      <w:r w:rsidRPr="0092579E">
        <w:rPr>
          <w:rFonts w:ascii="Courier New" w:hAnsi="Courier New" w:cs="Courier New"/>
          <w:color w:val="000000"/>
          <w:sz w:val="20"/>
          <w:szCs w:val="20"/>
          <w:lang w:val="en-US"/>
        </w:rPr>
        <w:t xml:space="preserve">) The Management, staff and owners of the </w:t>
      </w:r>
      <w:r>
        <w:rPr>
          <w:rFonts w:ascii="Courier New" w:hAnsi="Courier New" w:cs="Courier New"/>
          <w:color w:val="000000"/>
          <w:sz w:val="20"/>
          <w:szCs w:val="20"/>
          <w:lang w:val="en-US"/>
        </w:rPr>
        <w:t>Venue</w:t>
      </w:r>
      <w:r w:rsidRPr="0092579E">
        <w:rPr>
          <w:rFonts w:ascii="Courier New" w:hAnsi="Courier New" w:cs="Courier New"/>
          <w:color w:val="000000"/>
          <w:sz w:val="20"/>
          <w:szCs w:val="20"/>
          <w:lang w:val="en-US"/>
        </w:rPr>
        <w:t>.</w:t>
      </w:r>
    </w:p>
    <w:p w14:paraId="04A77A9C" w14:textId="77777777" w:rsidR="00167DF7" w:rsidRDefault="00167DF7">
      <w:pPr>
        <w:rPr>
          <w:rFonts w:ascii="Courier New" w:hAnsi="Courier New" w:cs="Courier New"/>
          <w:color w:val="000000"/>
          <w:sz w:val="20"/>
          <w:szCs w:val="20"/>
          <w:lang w:val="en-US"/>
        </w:rPr>
      </w:pPr>
      <w:r>
        <w:rPr>
          <w:rFonts w:ascii="Courier New" w:hAnsi="Courier New" w:cs="Courier New"/>
          <w:color w:val="000000"/>
          <w:sz w:val="20"/>
          <w:szCs w:val="20"/>
          <w:lang w:val="en-US"/>
        </w:rPr>
        <w:br w:type="page"/>
      </w:r>
    </w:p>
    <w:p w14:paraId="281776DC" w14:textId="77777777" w:rsidR="00167DF7" w:rsidRPr="00093E73" w:rsidRDefault="00167DF7" w:rsidP="00167DF7">
      <w:pPr>
        <w:pStyle w:val="List-1"/>
        <w:keepNext/>
        <w:keepLines/>
        <w:tabs>
          <w:tab w:val="clear" w:pos="864"/>
        </w:tabs>
        <w:spacing w:before="120"/>
        <w:ind w:left="806"/>
        <w:rPr>
          <w:sz w:val="20"/>
          <w:szCs w:val="20"/>
        </w:rPr>
      </w:pPr>
      <w:r w:rsidRPr="00093E73">
        <w:rPr>
          <w:sz w:val="20"/>
          <w:szCs w:val="20"/>
        </w:rPr>
        <w:lastRenderedPageBreak/>
        <w:t>QUALIFICATION FOR ENTRY</w:t>
      </w:r>
    </w:p>
    <w:p w14:paraId="2737A023" w14:textId="77777777" w:rsidR="00167DF7" w:rsidRPr="00093E73" w:rsidRDefault="00167DF7" w:rsidP="00167DF7">
      <w:pPr>
        <w:pStyle w:val="List-a"/>
        <w:rPr>
          <w:sz w:val="20"/>
          <w:szCs w:val="20"/>
        </w:rPr>
      </w:pPr>
      <w:r w:rsidRPr="00093E73">
        <w:rPr>
          <w:sz w:val="20"/>
          <w:szCs w:val="20"/>
        </w:rPr>
        <w:t>Open to all Tai Chi enthusiasts.</w:t>
      </w:r>
    </w:p>
    <w:p w14:paraId="1C071A79" w14:textId="74C554EB" w:rsidR="00167DF7" w:rsidRPr="00093E73" w:rsidRDefault="00167DF7" w:rsidP="00167DF7">
      <w:pPr>
        <w:pStyle w:val="List-a"/>
        <w:rPr>
          <w:sz w:val="20"/>
          <w:szCs w:val="20"/>
        </w:rPr>
      </w:pPr>
      <w:r w:rsidRPr="00093E73">
        <w:rPr>
          <w:sz w:val="20"/>
          <w:szCs w:val="20"/>
        </w:rPr>
        <w:t xml:space="preserve">Each </w:t>
      </w:r>
      <w:r w:rsidR="00CE6FF9">
        <w:rPr>
          <w:sz w:val="20"/>
          <w:szCs w:val="20"/>
        </w:rPr>
        <w:t xml:space="preserve">Team </w:t>
      </w:r>
      <w:proofErr w:type="spellStart"/>
      <w:r w:rsidR="00CE6FF9">
        <w:rPr>
          <w:sz w:val="20"/>
          <w:szCs w:val="20"/>
        </w:rPr>
        <w:t>Organiser</w:t>
      </w:r>
      <w:proofErr w:type="spellEnd"/>
      <w:r w:rsidRPr="00093E73">
        <w:rPr>
          <w:sz w:val="20"/>
          <w:szCs w:val="20"/>
        </w:rPr>
        <w:t xml:space="preserve"> may register up to </w:t>
      </w:r>
      <w:r w:rsidR="00CE6FF9">
        <w:rPr>
          <w:sz w:val="20"/>
          <w:szCs w:val="20"/>
        </w:rPr>
        <w:t>two</w:t>
      </w:r>
      <w:r w:rsidRPr="00093E73">
        <w:rPr>
          <w:sz w:val="20"/>
          <w:szCs w:val="20"/>
        </w:rPr>
        <w:t xml:space="preserve"> (</w:t>
      </w:r>
      <w:r w:rsidR="00CE6FF9">
        <w:rPr>
          <w:sz w:val="20"/>
          <w:szCs w:val="20"/>
        </w:rPr>
        <w:t>2</w:t>
      </w:r>
      <w:r w:rsidRPr="00093E73">
        <w:rPr>
          <w:sz w:val="20"/>
          <w:szCs w:val="20"/>
        </w:rPr>
        <w:t xml:space="preserve">) </w:t>
      </w:r>
      <w:proofErr w:type="spellStart"/>
      <w:r w:rsidRPr="00093E73">
        <w:rPr>
          <w:sz w:val="20"/>
          <w:szCs w:val="20"/>
        </w:rPr>
        <w:t>TaoLu</w:t>
      </w:r>
      <w:proofErr w:type="spellEnd"/>
      <w:r w:rsidRPr="00093E73">
        <w:rPr>
          <w:sz w:val="20"/>
          <w:szCs w:val="20"/>
        </w:rPr>
        <w:t xml:space="preserve"> </w:t>
      </w:r>
      <w:r w:rsidR="00CE6FF9">
        <w:rPr>
          <w:sz w:val="20"/>
          <w:szCs w:val="20"/>
        </w:rPr>
        <w:t xml:space="preserve">Team </w:t>
      </w:r>
      <w:r w:rsidRPr="00093E73">
        <w:rPr>
          <w:sz w:val="20"/>
          <w:szCs w:val="20"/>
        </w:rPr>
        <w:t>events.</w:t>
      </w:r>
      <w:r w:rsidR="00CE6FF9">
        <w:rPr>
          <w:sz w:val="20"/>
          <w:szCs w:val="20"/>
        </w:rPr>
        <w:t xml:space="preserve"> The teams may be both Bare Hands, or both Apparatus, or one Bare Hands, and one Apparatus</w:t>
      </w:r>
    </w:p>
    <w:p w14:paraId="578F552E" w14:textId="77777777" w:rsidR="00167DF7" w:rsidRPr="00093E73" w:rsidRDefault="00167DF7" w:rsidP="00167DF7">
      <w:pPr>
        <w:pStyle w:val="List-10"/>
        <w:numPr>
          <w:ilvl w:val="0"/>
          <w:numId w:val="0"/>
        </w:numPr>
        <w:spacing w:before="120"/>
        <w:ind w:left="900"/>
        <w:rPr>
          <w:b/>
          <w:i/>
          <w:sz w:val="20"/>
          <w:szCs w:val="20"/>
        </w:rPr>
      </w:pPr>
      <w:r w:rsidRPr="00093E73">
        <w:rPr>
          <w:b/>
          <w:i/>
          <w:sz w:val="20"/>
          <w:szCs w:val="20"/>
        </w:rPr>
        <w:t xml:space="preserve">NOTE: The </w:t>
      </w:r>
      <w:proofErr w:type="spellStart"/>
      <w:r w:rsidRPr="00093E73">
        <w:rPr>
          <w:b/>
          <w:i/>
          <w:sz w:val="20"/>
          <w:szCs w:val="20"/>
        </w:rPr>
        <w:t>TaoLu</w:t>
      </w:r>
      <w:proofErr w:type="spellEnd"/>
      <w:r w:rsidRPr="00093E73">
        <w:rPr>
          <w:b/>
          <w:i/>
          <w:sz w:val="20"/>
          <w:szCs w:val="20"/>
        </w:rPr>
        <w:t xml:space="preserve"> (routines) will be performed on the hard wooden floor surface of the Venue.</w:t>
      </w:r>
    </w:p>
    <w:p w14:paraId="30C3B744" w14:textId="77777777" w:rsidR="00167DF7" w:rsidRPr="00093E73" w:rsidRDefault="00167DF7" w:rsidP="00167DF7">
      <w:pPr>
        <w:pStyle w:val="List-10"/>
        <w:numPr>
          <w:ilvl w:val="0"/>
          <w:numId w:val="0"/>
        </w:numPr>
        <w:spacing w:before="120"/>
        <w:ind w:left="900"/>
        <w:rPr>
          <w:b/>
          <w:i/>
          <w:sz w:val="20"/>
          <w:szCs w:val="20"/>
        </w:rPr>
      </w:pPr>
      <w:r w:rsidRPr="00093E73">
        <w:rPr>
          <w:b/>
          <w:i/>
          <w:sz w:val="20"/>
          <w:szCs w:val="20"/>
        </w:rPr>
        <w:t xml:space="preserve">NOTE: </w:t>
      </w:r>
      <w:r>
        <w:rPr>
          <w:b/>
          <w:i/>
          <w:sz w:val="20"/>
          <w:szCs w:val="20"/>
        </w:rPr>
        <w:t>Performer</w:t>
      </w:r>
      <w:r w:rsidRPr="00093E73">
        <w:rPr>
          <w:b/>
          <w:i/>
          <w:sz w:val="20"/>
          <w:szCs w:val="20"/>
        </w:rPr>
        <w:t>s are advised to have warm clothing available between performances as the Venue is not heated.</w:t>
      </w:r>
    </w:p>
    <w:p w14:paraId="5F5A7CEC" w14:textId="77777777" w:rsidR="00167DF7" w:rsidRPr="00093E73" w:rsidRDefault="00167DF7" w:rsidP="00167DF7">
      <w:pPr>
        <w:pStyle w:val="List-1"/>
        <w:keepNext/>
        <w:keepLines/>
        <w:tabs>
          <w:tab w:val="clear" w:pos="864"/>
        </w:tabs>
        <w:spacing w:before="120"/>
        <w:ind w:left="806"/>
        <w:rPr>
          <w:sz w:val="20"/>
          <w:szCs w:val="20"/>
        </w:rPr>
      </w:pPr>
      <w:r>
        <w:rPr>
          <w:sz w:val="20"/>
          <w:szCs w:val="20"/>
        </w:rPr>
        <w:t>PERFORMER</w:t>
      </w:r>
      <w:r w:rsidRPr="00093E73">
        <w:rPr>
          <w:sz w:val="20"/>
          <w:szCs w:val="20"/>
        </w:rPr>
        <w:t xml:space="preserve"> ARRIVAL</w:t>
      </w:r>
    </w:p>
    <w:p w14:paraId="2D77660B" w14:textId="77777777" w:rsidR="00167DF7" w:rsidRPr="00093E73" w:rsidRDefault="00167DF7" w:rsidP="00167DF7">
      <w:pPr>
        <w:pStyle w:val="List-a"/>
        <w:rPr>
          <w:sz w:val="20"/>
          <w:szCs w:val="20"/>
        </w:rPr>
      </w:pPr>
      <w:r w:rsidRPr="00093E73">
        <w:rPr>
          <w:sz w:val="20"/>
          <w:szCs w:val="20"/>
        </w:rPr>
        <w:t xml:space="preserve">All </w:t>
      </w:r>
      <w:r>
        <w:rPr>
          <w:sz w:val="20"/>
          <w:szCs w:val="20"/>
        </w:rPr>
        <w:t>performer</w:t>
      </w:r>
      <w:r w:rsidRPr="00093E73">
        <w:rPr>
          <w:sz w:val="20"/>
          <w:szCs w:val="20"/>
        </w:rPr>
        <w:t xml:space="preserve">s must arrive at the Venue by 8:30 am </w:t>
      </w:r>
      <w:r>
        <w:rPr>
          <w:sz w:val="20"/>
          <w:szCs w:val="20"/>
        </w:rPr>
        <w:t xml:space="preserve">on the Day </w:t>
      </w:r>
      <w:r w:rsidRPr="00093E73">
        <w:rPr>
          <w:sz w:val="20"/>
          <w:szCs w:val="20"/>
        </w:rPr>
        <w:t xml:space="preserve">for </w:t>
      </w:r>
      <w:r>
        <w:rPr>
          <w:sz w:val="20"/>
          <w:szCs w:val="20"/>
        </w:rPr>
        <w:t>procedural</w:t>
      </w:r>
      <w:r w:rsidRPr="00093E73">
        <w:rPr>
          <w:sz w:val="20"/>
          <w:szCs w:val="20"/>
        </w:rPr>
        <w:t xml:space="preserve"> briefing and opening announcement</w:t>
      </w:r>
      <w:r>
        <w:rPr>
          <w:sz w:val="20"/>
          <w:szCs w:val="20"/>
        </w:rPr>
        <w:t>s</w:t>
      </w:r>
      <w:r w:rsidRPr="00093E73">
        <w:rPr>
          <w:sz w:val="20"/>
          <w:szCs w:val="20"/>
        </w:rPr>
        <w:t>.</w:t>
      </w:r>
    </w:p>
    <w:p w14:paraId="58927495" w14:textId="281F5756" w:rsidR="00167DF7" w:rsidRPr="00093E73" w:rsidRDefault="005C7BCE" w:rsidP="00167DF7">
      <w:pPr>
        <w:pStyle w:val="List-1"/>
        <w:keepNext/>
        <w:keepLines/>
        <w:tabs>
          <w:tab w:val="clear" w:pos="864"/>
        </w:tabs>
        <w:spacing w:before="120"/>
        <w:ind w:left="806"/>
        <w:rPr>
          <w:sz w:val="20"/>
          <w:szCs w:val="20"/>
        </w:rPr>
      </w:pPr>
      <w:r>
        <w:rPr>
          <w:sz w:val="20"/>
          <w:szCs w:val="20"/>
        </w:rPr>
        <w:t>PERFORMANCE DURATION &amp; TEAM SIZE</w:t>
      </w:r>
    </w:p>
    <w:p w14:paraId="2D570842" w14:textId="157418AC" w:rsidR="00D55CC5" w:rsidRDefault="00137AE6" w:rsidP="00167DF7">
      <w:pPr>
        <w:pStyle w:val="List-a"/>
        <w:keepNext/>
        <w:rPr>
          <w:bCs/>
          <w:sz w:val="20"/>
          <w:szCs w:val="20"/>
        </w:rPr>
      </w:pPr>
      <w:r>
        <w:rPr>
          <w:bCs/>
          <w:sz w:val="20"/>
          <w:szCs w:val="20"/>
        </w:rPr>
        <w:t xml:space="preserve">All </w:t>
      </w:r>
      <w:r w:rsidR="00D55CC5" w:rsidRPr="00D55CC5">
        <w:rPr>
          <w:bCs/>
          <w:sz w:val="20"/>
          <w:szCs w:val="20"/>
        </w:rPr>
        <w:t xml:space="preserve">Team Performance Duration:  </w:t>
      </w:r>
      <w:r w:rsidR="0044047C" w:rsidRPr="005C7BCE">
        <w:rPr>
          <w:b/>
          <w:sz w:val="20"/>
          <w:szCs w:val="20"/>
        </w:rPr>
        <w:t>2</w:t>
      </w:r>
      <w:r w:rsidR="00D55CC5" w:rsidRPr="005C7BCE">
        <w:rPr>
          <w:b/>
          <w:sz w:val="20"/>
          <w:szCs w:val="20"/>
        </w:rPr>
        <w:t>-6</w:t>
      </w:r>
      <w:r w:rsidR="00D55CC5" w:rsidRPr="00D55CC5">
        <w:rPr>
          <w:bCs/>
          <w:sz w:val="20"/>
          <w:szCs w:val="20"/>
        </w:rPr>
        <w:t xml:space="preserve"> mins</w:t>
      </w:r>
      <w:r>
        <w:rPr>
          <w:bCs/>
          <w:sz w:val="20"/>
          <w:szCs w:val="20"/>
        </w:rPr>
        <w:t>.</w:t>
      </w:r>
    </w:p>
    <w:p w14:paraId="30C311A4" w14:textId="0D8C9E2C" w:rsidR="00137AE6" w:rsidRPr="00D55CC5" w:rsidRDefault="00080F89" w:rsidP="00167DF7">
      <w:pPr>
        <w:pStyle w:val="List-a"/>
        <w:keepNext/>
        <w:rPr>
          <w:bCs/>
          <w:sz w:val="20"/>
          <w:szCs w:val="20"/>
        </w:rPr>
      </w:pPr>
      <w:r>
        <w:rPr>
          <w:bCs/>
          <w:sz w:val="20"/>
          <w:szCs w:val="20"/>
        </w:rPr>
        <w:t>M</w:t>
      </w:r>
      <w:r w:rsidRPr="00080F89">
        <w:rPr>
          <w:bCs/>
          <w:sz w:val="20"/>
          <w:szCs w:val="20"/>
        </w:rPr>
        <w:t>in</w:t>
      </w:r>
      <w:r>
        <w:rPr>
          <w:bCs/>
          <w:sz w:val="20"/>
          <w:szCs w:val="20"/>
        </w:rPr>
        <w:t xml:space="preserve">imum team size is </w:t>
      </w:r>
      <w:r w:rsidRPr="00080F89">
        <w:rPr>
          <w:b/>
          <w:sz w:val="20"/>
          <w:szCs w:val="20"/>
        </w:rPr>
        <w:t>4</w:t>
      </w:r>
      <w:r>
        <w:rPr>
          <w:bCs/>
          <w:sz w:val="20"/>
          <w:szCs w:val="20"/>
        </w:rPr>
        <w:t>;</w:t>
      </w:r>
      <w:r w:rsidRPr="00080F89">
        <w:rPr>
          <w:bCs/>
          <w:sz w:val="20"/>
          <w:szCs w:val="20"/>
        </w:rPr>
        <w:t xml:space="preserve"> max</w:t>
      </w:r>
      <w:r>
        <w:rPr>
          <w:bCs/>
          <w:sz w:val="20"/>
          <w:szCs w:val="20"/>
        </w:rPr>
        <w:t>imum is</w:t>
      </w:r>
      <w:r w:rsidRPr="00080F89">
        <w:rPr>
          <w:bCs/>
          <w:sz w:val="20"/>
          <w:szCs w:val="20"/>
        </w:rPr>
        <w:t xml:space="preserve"> </w:t>
      </w:r>
      <w:r w:rsidRPr="00080F89">
        <w:rPr>
          <w:b/>
          <w:sz w:val="20"/>
          <w:szCs w:val="20"/>
        </w:rPr>
        <w:t>10</w:t>
      </w:r>
      <w:r w:rsidRPr="00080F89">
        <w:rPr>
          <w:bCs/>
          <w:sz w:val="20"/>
          <w:szCs w:val="20"/>
        </w:rPr>
        <w:t xml:space="preserve"> persons</w:t>
      </w:r>
      <w:r w:rsidR="00137AE6">
        <w:rPr>
          <w:bCs/>
          <w:sz w:val="20"/>
          <w:szCs w:val="20"/>
        </w:rPr>
        <w:t>.</w:t>
      </w:r>
    </w:p>
    <w:p w14:paraId="63D96E9D" w14:textId="5B503D54" w:rsidR="00167DF7" w:rsidRPr="00F754C0" w:rsidRDefault="00167DF7" w:rsidP="00137AE6">
      <w:pPr>
        <w:pStyle w:val="List-10"/>
        <w:numPr>
          <w:ilvl w:val="0"/>
          <w:numId w:val="0"/>
        </w:numPr>
        <w:ind w:left="902"/>
        <w:rPr>
          <w:b/>
          <w:i/>
          <w:sz w:val="20"/>
          <w:szCs w:val="20"/>
        </w:rPr>
      </w:pPr>
      <w:r>
        <w:rPr>
          <w:b/>
          <w:i/>
          <w:sz w:val="20"/>
          <w:szCs w:val="20"/>
        </w:rPr>
        <w:t xml:space="preserve">NOTE: </w:t>
      </w:r>
      <w:r w:rsidR="00D55CC5">
        <w:rPr>
          <w:b/>
          <w:i/>
          <w:sz w:val="20"/>
          <w:szCs w:val="20"/>
        </w:rPr>
        <w:t>Accompanying m</w:t>
      </w:r>
      <w:r w:rsidRPr="00F754C0">
        <w:rPr>
          <w:b/>
          <w:i/>
          <w:sz w:val="20"/>
          <w:szCs w:val="20"/>
        </w:rPr>
        <w:t xml:space="preserve">usic </w:t>
      </w:r>
      <w:r w:rsidR="00D55CC5">
        <w:rPr>
          <w:b/>
          <w:i/>
          <w:sz w:val="20"/>
          <w:szCs w:val="20"/>
        </w:rPr>
        <w:t xml:space="preserve">must be provided </w:t>
      </w:r>
      <w:r w:rsidR="00080F89">
        <w:rPr>
          <w:b/>
          <w:i/>
          <w:sz w:val="20"/>
          <w:szCs w:val="20"/>
        </w:rPr>
        <w:t xml:space="preserve">to the Sound System Manager </w:t>
      </w:r>
      <w:r w:rsidR="00D55CC5">
        <w:rPr>
          <w:b/>
          <w:i/>
          <w:sz w:val="20"/>
          <w:szCs w:val="20"/>
        </w:rPr>
        <w:t>in USB</w:t>
      </w:r>
      <w:r w:rsidR="004270D1">
        <w:rPr>
          <w:b/>
          <w:i/>
          <w:sz w:val="20"/>
          <w:szCs w:val="20"/>
        </w:rPr>
        <w:t xml:space="preserve"> 2.0 or 3.0 </w:t>
      </w:r>
      <w:r w:rsidR="00080F89">
        <w:rPr>
          <w:b/>
          <w:i/>
          <w:sz w:val="20"/>
          <w:szCs w:val="20"/>
        </w:rPr>
        <w:t xml:space="preserve">memory </w:t>
      </w:r>
      <w:r w:rsidR="004270D1">
        <w:rPr>
          <w:b/>
          <w:i/>
          <w:sz w:val="20"/>
          <w:szCs w:val="20"/>
        </w:rPr>
        <w:t>stick.</w:t>
      </w:r>
    </w:p>
    <w:p w14:paraId="2775693C" w14:textId="77777777" w:rsidR="00167DF7" w:rsidRPr="00093E73" w:rsidRDefault="00167DF7" w:rsidP="00167DF7">
      <w:pPr>
        <w:pStyle w:val="List-1"/>
        <w:keepNext/>
        <w:keepLines/>
        <w:tabs>
          <w:tab w:val="clear" w:pos="864"/>
        </w:tabs>
        <w:spacing w:before="120"/>
        <w:ind w:left="806"/>
        <w:rPr>
          <w:sz w:val="20"/>
          <w:szCs w:val="20"/>
        </w:rPr>
      </w:pPr>
      <w:r w:rsidRPr="00093E73">
        <w:rPr>
          <w:sz w:val="20"/>
          <w:szCs w:val="20"/>
        </w:rPr>
        <w:t>Divisions.</w:t>
      </w:r>
    </w:p>
    <w:p w14:paraId="5E52E15C" w14:textId="14E5B869" w:rsidR="00167DF7" w:rsidRPr="00093E73" w:rsidRDefault="004270D1" w:rsidP="00167DF7">
      <w:pPr>
        <w:pStyle w:val="List-a"/>
        <w:rPr>
          <w:sz w:val="20"/>
          <w:szCs w:val="20"/>
        </w:rPr>
      </w:pPr>
      <w:r>
        <w:rPr>
          <w:sz w:val="20"/>
          <w:szCs w:val="20"/>
        </w:rPr>
        <w:t xml:space="preserve">Divisions are </w:t>
      </w:r>
      <w:r w:rsidRPr="00076511">
        <w:rPr>
          <w:b/>
          <w:bCs/>
          <w:sz w:val="20"/>
          <w:szCs w:val="20"/>
        </w:rPr>
        <w:t>Bare Hands</w:t>
      </w:r>
      <w:r>
        <w:rPr>
          <w:sz w:val="20"/>
          <w:szCs w:val="20"/>
        </w:rPr>
        <w:t xml:space="preserve">, and </w:t>
      </w:r>
      <w:r w:rsidRPr="00076511">
        <w:rPr>
          <w:b/>
          <w:bCs/>
          <w:sz w:val="20"/>
          <w:szCs w:val="20"/>
        </w:rPr>
        <w:t>Apparatus</w:t>
      </w:r>
      <w:r w:rsidR="00167DF7" w:rsidRPr="00093E73">
        <w:rPr>
          <w:sz w:val="20"/>
          <w:szCs w:val="20"/>
        </w:rPr>
        <w:t>.</w:t>
      </w:r>
      <w:r w:rsidR="00460DE8">
        <w:rPr>
          <w:sz w:val="20"/>
          <w:szCs w:val="20"/>
        </w:rPr>
        <w:t xml:space="preserve"> Gender or age division is not applicable for teams.</w:t>
      </w:r>
    </w:p>
    <w:p w14:paraId="265EBB38" w14:textId="77777777" w:rsidR="00167DF7" w:rsidRPr="00093E73" w:rsidRDefault="00167DF7" w:rsidP="00167DF7">
      <w:pPr>
        <w:pStyle w:val="List-1"/>
        <w:keepNext/>
        <w:keepLines/>
        <w:tabs>
          <w:tab w:val="clear" w:pos="864"/>
        </w:tabs>
        <w:spacing w:before="120"/>
        <w:ind w:left="806"/>
        <w:rPr>
          <w:sz w:val="20"/>
          <w:szCs w:val="20"/>
        </w:rPr>
      </w:pPr>
      <w:r w:rsidRPr="00093E73">
        <w:rPr>
          <w:sz w:val="20"/>
          <w:szCs w:val="20"/>
        </w:rPr>
        <w:t>TaoLu Judging Rules</w:t>
      </w:r>
      <w:r>
        <w:rPr>
          <w:sz w:val="20"/>
          <w:szCs w:val="20"/>
        </w:rPr>
        <w:t>.</w:t>
      </w:r>
    </w:p>
    <w:p w14:paraId="1B411476" w14:textId="77777777" w:rsidR="00167DF7" w:rsidRPr="00093E73" w:rsidRDefault="00167DF7" w:rsidP="00167DF7">
      <w:pPr>
        <w:pStyle w:val="List-a"/>
        <w:rPr>
          <w:color w:val="0000FF"/>
          <w:sz w:val="20"/>
          <w:szCs w:val="20"/>
        </w:rPr>
      </w:pPr>
      <w:r w:rsidRPr="00093E73">
        <w:rPr>
          <w:sz w:val="20"/>
          <w:szCs w:val="20"/>
        </w:rPr>
        <w:t xml:space="preserve">The Championship will adopt the “Rules for International </w:t>
      </w:r>
      <w:proofErr w:type="spellStart"/>
      <w:r w:rsidRPr="00093E73">
        <w:rPr>
          <w:sz w:val="20"/>
          <w:szCs w:val="20"/>
        </w:rPr>
        <w:t>Taolu</w:t>
      </w:r>
      <w:proofErr w:type="spellEnd"/>
      <w:r w:rsidRPr="00093E73">
        <w:rPr>
          <w:sz w:val="20"/>
          <w:szCs w:val="20"/>
        </w:rPr>
        <w:t xml:space="preserve"> Competition” endorsed by the IWUF in 1999. These Rules can be obtained at </w:t>
      </w:r>
      <w:hyperlink r:id="rId13" w:history="1">
        <w:r w:rsidRPr="00093E73">
          <w:rPr>
            <w:rStyle w:val="Hyperlink"/>
            <w:b/>
            <w:sz w:val="20"/>
            <w:szCs w:val="20"/>
          </w:rPr>
          <w:t>http://taichiaustralia.com/docs/TCAA-Taolu-Competition-1999.pdf</w:t>
        </w:r>
      </w:hyperlink>
    </w:p>
    <w:p w14:paraId="2ABAA06D" w14:textId="77777777" w:rsidR="00167DF7" w:rsidRPr="00257CCA" w:rsidRDefault="00167DF7" w:rsidP="00167DF7">
      <w:pPr>
        <w:pStyle w:val="List-a"/>
        <w:rPr>
          <w:color w:val="000000" w:themeColor="text1"/>
          <w:sz w:val="20"/>
          <w:szCs w:val="20"/>
        </w:rPr>
      </w:pPr>
      <w:r w:rsidRPr="00257CCA">
        <w:rPr>
          <w:color w:val="000000" w:themeColor="text1"/>
          <w:sz w:val="20"/>
          <w:szCs w:val="20"/>
        </w:rPr>
        <w:t xml:space="preserve">The performance score will be high for featuring: </w:t>
      </w:r>
    </w:p>
    <w:p w14:paraId="54A939DB" w14:textId="77777777" w:rsidR="00167DF7" w:rsidRPr="00257CCA" w:rsidRDefault="00167DF7" w:rsidP="00167DF7">
      <w:pPr>
        <w:pStyle w:val="List-10"/>
        <w:rPr>
          <w:color w:val="000000" w:themeColor="text1"/>
          <w:sz w:val="20"/>
          <w:szCs w:val="20"/>
        </w:rPr>
      </w:pPr>
      <w:r w:rsidRPr="00257CCA">
        <w:rPr>
          <w:color w:val="000000" w:themeColor="text1"/>
          <w:sz w:val="20"/>
          <w:szCs w:val="20"/>
        </w:rPr>
        <w:t>clear control with fluid power,</w:t>
      </w:r>
    </w:p>
    <w:p w14:paraId="7B1D729A" w14:textId="4BE04812" w:rsidR="00167DF7" w:rsidRPr="00257CCA" w:rsidRDefault="00167DF7" w:rsidP="00167DF7">
      <w:pPr>
        <w:pStyle w:val="List-10"/>
        <w:rPr>
          <w:color w:val="000000" w:themeColor="text1"/>
          <w:sz w:val="20"/>
          <w:szCs w:val="20"/>
        </w:rPr>
      </w:pPr>
      <w:r w:rsidRPr="00257CCA">
        <w:rPr>
          <w:color w:val="000000" w:themeColor="text1"/>
          <w:sz w:val="20"/>
          <w:szCs w:val="20"/>
        </w:rPr>
        <w:t>high degree of “</w:t>
      </w:r>
      <w:proofErr w:type="spellStart"/>
      <w:r w:rsidRPr="00257CCA">
        <w:rPr>
          <w:color w:val="000000" w:themeColor="text1"/>
          <w:sz w:val="20"/>
          <w:szCs w:val="20"/>
        </w:rPr>
        <w:t>so</w:t>
      </w:r>
      <w:r w:rsidR="00137AE6">
        <w:rPr>
          <w:color w:val="000000" w:themeColor="text1"/>
          <w:sz w:val="20"/>
          <w:szCs w:val="20"/>
        </w:rPr>
        <w:t>o</w:t>
      </w:r>
      <w:r w:rsidRPr="00257CCA">
        <w:rPr>
          <w:color w:val="000000" w:themeColor="text1"/>
          <w:sz w:val="20"/>
          <w:szCs w:val="20"/>
        </w:rPr>
        <w:t>ng</w:t>
      </w:r>
      <w:proofErr w:type="spellEnd"/>
      <w:r w:rsidRPr="00257CCA">
        <w:rPr>
          <w:color w:val="000000" w:themeColor="text1"/>
          <w:sz w:val="20"/>
          <w:szCs w:val="20"/>
        </w:rPr>
        <w:t>”, and</w:t>
      </w:r>
    </w:p>
    <w:p w14:paraId="33C27B4D" w14:textId="6D1806B5" w:rsidR="00167DF7" w:rsidRDefault="00A30D4C" w:rsidP="00167DF7">
      <w:pPr>
        <w:pStyle w:val="List-10"/>
        <w:rPr>
          <w:sz w:val="20"/>
          <w:szCs w:val="20"/>
        </w:rPr>
      </w:pPr>
      <w:r>
        <w:rPr>
          <w:sz w:val="20"/>
          <w:szCs w:val="20"/>
        </w:rPr>
        <w:t>accurate coordination between team members, and with the music</w:t>
      </w:r>
      <w:r w:rsidR="00167DF7">
        <w:rPr>
          <w:sz w:val="20"/>
          <w:szCs w:val="20"/>
        </w:rPr>
        <w:t>.</w:t>
      </w:r>
    </w:p>
    <w:p w14:paraId="47010E77" w14:textId="05979712" w:rsidR="00167DF7" w:rsidRDefault="00167DF7" w:rsidP="00167DF7">
      <w:pPr>
        <w:pStyle w:val="List-a"/>
        <w:rPr>
          <w:sz w:val="20"/>
          <w:szCs w:val="20"/>
        </w:rPr>
      </w:pPr>
      <w:r>
        <w:rPr>
          <w:sz w:val="20"/>
          <w:szCs w:val="20"/>
        </w:rPr>
        <w:t>Points will be deducted for forgetting, loss of balance, wardrobe malfunction, out of bounds, and apparatus malfunction.</w:t>
      </w:r>
    </w:p>
    <w:p w14:paraId="4A4FDB65" w14:textId="4A7ADE76" w:rsidR="00137AE6" w:rsidRDefault="00137AE6" w:rsidP="00167DF7">
      <w:pPr>
        <w:pStyle w:val="List-a"/>
        <w:rPr>
          <w:sz w:val="20"/>
          <w:szCs w:val="20"/>
        </w:rPr>
      </w:pPr>
      <w:r>
        <w:rPr>
          <w:sz w:val="20"/>
          <w:szCs w:val="20"/>
        </w:rPr>
        <w:t>The judging panel will consist of Head Judge and five judges.</w:t>
      </w:r>
    </w:p>
    <w:p w14:paraId="7DCBE486" w14:textId="6ECF0663" w:rsidR="00167DF7" w:rsidRPr="00093E73" w:rsidRDefault="00167DF7" w:rsidP="00167DF7">
      <w:pPr>
        <w:pStyle w:val="List-a"/>
        <w:rPr>
          <w:sz w:val="20"/>
          <w:szCs w:val="20"/>
        </w:rPr>
      </w:pPr>
      <w:bookmarkStart w:id="0" w:name="_Hlk124517200"/>
      <w:r>
        <w:rPr>
          <w:sz w:val="20"/>
          <w:szCs w:val="20"/>
        </w:rPr>
        <w:t>The Head Judge will confer with judges</w:t>
      </w:r>
      <w:r w:rsidR="006320CF">
        <w:rPr>
          <w:sz w:val="20"/>
          <w:szCs w:val="20"/>
        </w:rPr>
        <w:t xml:space="preserve"> </w:t>
      </w:r>
      <w:r w:rsidR="00080F89">
        <w:rPr>
          <w:sz w:val="20"/>
          <w:szCs w:val="20"/>
        </w:rPr>
        <w:t>(if</w:t>
      </w:r>
      <w:r w:rsidR="006320CF">
        <w:rPr>
          <w:sz w:val="20"/>
          <w:szCs w:val="20"/>
        </w:rPr>
        <w:t xml:space="preserve"> required</w:t>
      </w:r>
      <w:r w:rsidR="00080F89">
        <w:rPr>
          <w:sz w:val="20"/>
          <w:szCs w:val="20"/>
        </w:rPr>
        <w:t>)</w:t>
      </w:r>
      <w:r w:rsidR="006320CF">
        <w:rPr>
          <w:sz w:val="20"/>
          <w:szCs w:val="20"/>
        </w:rPr>
        <w:t xml:space="preserve"> to</w:t>
      </w:r>
      <w:r>
        <w:rPr>
          <w:sz w:val="20"/>
          <w:szCs w:val="20"/>
        </w:rPr>
        <w:t xml:space="preserve"> </w:t>
      </w:r>
      <w:proofErr w:type="spellStart"/>
      <w:r>
        <w:rPr>
          <w:sz w:val="20"/>
          <w:szCs w:val="20"/>
        </w:rPr>
        <w:t>harmonise</w:t>
      </w:r>
      <w:proofErr w:type="spellEnd"/>
      <w:r>
        <w:rPr>
          <w:sz w:val="20"/>
          <w:szCs w:val="20"/>
        </w:rPr>
        <w:t xml:space="preserve"> the scores, </w:t>
      </w:r>
      <w:r w:rsidR="00080F89">
        <w:rPr>
          <w:sz w:val="20"/>
          <w:szCs w:val="20"/>
        </w:rPr>
        <w:t xml:space="preserve">and shall </w:t>
      </w:r>
      <w:r>
        <w:rPr>
          <w:sz w:val="20"/>
          <w:szCs w:val="20"/>
        </w:rPr>
        <w:t xml:space="preserve">apply any deductions and </w:t>
      </w:r>
      <w:r w:rsidR="00080F89">
        <w:rPr>
          <w:sz w:val="20"/>
          <w:szCs w:val="20"/>
        </w:rPr>
        <w:t xml:space="preserve">shall </w:t>
      </w:r>
      <w:r>
        <w:rPr>
          <w:sz w:val="20"/>
          <w:szCs w:val="20"/>
        </w:rPr>
        <w:t xml:space="preserve">announce the final score attained by each </w:t>
      </w:r>
      <w:r w:rsidR="00A30D4C">
        <w:rPr>
          <w:sz w:val="20"/>
          <w:szCs w:val="20"/>
        </w:rPr>
        <w:t>team</w:t>
      </w:r>
      <w:r>
        <w:rPr>
          <w:sz w:val="20"/>
          <w:szCs w:val="20"/>
        </w:rPr>
        <w:t>.</w:t>
      </w:r>
    </w:p>
    <w:bookmarkEnd w:id="0"/>
    <w:p w14:paraId="120AEDE8" w14:textId="77777777" w:rsidR="00167DF7" w:rsidRPr="00093E73" w:rsidRDefault="00167DF7" w:rsidP="00167DF7">
      <w:pPr>
        <w:pStyle w:val="List-1"/>
        <w:keepNext/>
        <w:keepLines/>
        <w:tabs>
          <w:tab w:val="clear" w:pos="864"/>
        </w:tabs>
        <w:spacing w:before="120"/>
        <w:ind w:left="806"/>
        <w:rPr>
          <w:sz w:val="20"/>
          <w:szCs w:val="20"/>
        </w:rPr>
      </w:pPr>
      <w:r>
        <w:rPr>
          <w:sz w:val="20"/>
          <w:szCs w:val="20"/>
        </w:rPr>
        <w:t>Performer</w:t>
      </w:r>
      <w:r w:rsidRPr="00093E73">
        <w:rPr>
          <w:sz w:val="20"/>
          <w:szCs w:val="20"/>
        </w:rPr>
        <w:t xml:space="preserve"> Costume and Foot Wear</w:t>
      </w:r>
    </w:p>
    <w:p w14:paraId="48558F42" w14:textId="630458CC" w:rsidR="00167DF7" w:rsidRPr="00093E73" w:rsidRDefault="00167DF7" w:rsidP="00167DF7">
      <w:pPr>
        <w:pStyle w:val="List-a"/>
      </w:pPr>
      <w:r w:rsidRPr="00093E73">
        <w:rPr>
          <w:b/>
          <w:u w:val="single"/>
        </w:rPr>
        <w:t>Costume</w:t>
      </w:r>
      <w:r w:rsidRPr="00093E73">
        <w:t xml:space="preserve">. Wear appropriate Tai Chi/Kung Fu costume, however no distinguishing name and/or logo of any school will be permitted. Penalty will be one (1) full point deducted </w:t>
      </w:r>
      <w:r>
        <w:t xml:space="preserve">for inappropriate costume </w:t>
      </w:r>
      <w:r w:rsidRPr="00093E73">
        <w:t>from final score by Head Judge.</w:t>
      </w:r>
    </w:p>
    <w:p w14:paraId="1565B6BD" w14:textId="77777777" w:rsidR="00167DF7" w:rsidRDefault="00167DF7" w:rsidP="00167DF7">
      <w:pPr>
        <w:pStyle w:val="List-a"/>
      </w:pPr>
      <w:r w:rsidRPr="00093E73">
        <w:rPr>
          <w:b/>
          <w:u w:val="single"/>
        </w:rPr>
        <w:t>Footwear</w:t>
      </w:r>
      <w:r w:rsidRPr="00093E73">
        <w:t xml:space="preserve">. Rubber-soled </w:t>
      </w:r>
      <w:r>
        <w:t>m</w:t>
      </w:r>
      <w:r w:rsidRPr="00093E73">
        <w:t xml:space="preserve">artial arts style athletic or any sports shoes or sneakers must be worn. </w:t>
      </w:r>
      <w:r>
        <w:t>Not permitted on the arena surface are:</w:t>
      </w:r>
    </w:p>
    <w:p w14:paraId="7A202961" w14:textId="77777777" w:rsidR="00167DF7" w:rsidRDefault="00167DF7" w:rsidP="00167DF7">
      <w:pPr>
        <w:pStyle w:val="List-10"/>
        <w:ind w:hanging="578"/>
      </w:pPr>
      <w:r>
        <w:t>Abrasive or metal studded soles.</w:t>
      </w:r>
    </w:p>
    <w:p w14:paraId="3EE05B56" w14:textId="77777777" w:rsidR="00167DF7" w:rsidRDefault="00167DF7" w:rsidP="00167DF7">
      <w:pPr>
        <w:pStyle w:val="List-10"/>
        <w:ind w:hanging="578"/>
      </w:pPr>
      <w:proofErr w:type="spellStart"/>
      <w:r>
        <w:t>A</w:t>
      </w:r>
      <w:r w:rsidRPr="00093E73">
        <w:t>rmoured</w:t>
      </w:r>
      <w:proofErr w:type="spellEnd"/>
      <w:r w:rsidRPr="00093E73">
        <w:t xml:space="preserve"> caps.</w:t>
      </w:r>
    </w:p>
    <w:p w14:paraId="401CB7B3" w14:textId="77777777" w:rsidR="00167DF7" w:rsidRDefault="00167DF7" w:rsidP="00167DF7">
      <w:pPr>
        <w:pStyle w:val="List-1"/>
        <w:keepNext/>
        <w:keepLines/>
        <w:tabs>
          <w:tab w:val="clear" w:pos="864"/>
        </w:tabs>
        <w:spacing w:before="120"/>
        <w:ind w:left="806"/>
      </w:pPr>
      <w:r>
        <w:t>Court Procedure</w:t>
      </w:r>
    </w:p>
    <w:p w14:paraId="373531FA" w14:textId="77777777" w:rsidR="00287084" w:rsidRDefault="00167DF7" w:rsidP="00167DF7">
      <w:pPr>
        <w:pStyle w:val="List-a"/>
      </w:pPr>
      <w:r w:rsidRPr="00946D3F">
        <w:rPr>
          <w:b/>
          <w:u w:val="single"/>
        </w:rPr>
        <w:t xml:space="preserve">Reporting </w:t>
      </w:r>
      <w:r>
        <w:rPr>
          <w:b/>
          <w:u w:val="single"/>
        </w:rPr>
        <w:t>at Arena</w:t>
      </w:r>
      <w:r>
        <w:t xml:space="preserve">. </w:t>
      </w:r>
      <w:r w:rsidR="00177C56">
        <w:t xml:space="preserve">Team </w:t>
      </w:r>
      <w:proofErr w:type="spellStart"/>
      <w:r w:rsidR="00177C56">
        <w:t>organiser</w:t>
      </w:r>
      <w:proofErr w:type="spellEnd"/>
      <w:r>
        <w:t xml:space="preserve"> should check the performance sequence posted up in the Hall, and report to the Marshall of the Arena at least one performance before their own performance. </w:t>
      </w:r>
    </w:p>
    <w:p w14:paraId="28C0367B" w14:textId="7E8A1116" w:rsidR="00167DF7" w:rsidRPr="00526D49" w:rsidRDefault="00287084" w:rsidP="00167DF7">
      <w:pPr>
        <w:pStyle w:val="List-a"/>
      </w:pPr>
      <w:r>
        <w:rPr>
          <w:b/>
          <w:u w:val="single"/>
        </w:rPr>
        <w:t>Waiting</w:t>
      </w:r>
      <w:r w:rsidRPr="00287084">
        <w:rPr>
          <w:bCs/>
        </w:rPr>
        <w:t>.</w:t>
      </w:r>
      <w:r>
        <w:t xml:space="preserve"> </w:t>
      </w:r>
      <w:r w:rsidR="00167DF7">
        <w:t xml:space="preserve">The </w:t>
      </w:r>
      <w:r>
        <w:t xml:space="preserve">Team Lead will chose the side of the arena from which </w:t>
      </w:r>
      <w:r w:rsidR="00460DE8">
        <w:t>the team will enter the arena</w:t>
      </w:r>
      <w:r w:rsidR="00167DF7" w:rsidRPr="00526D49">
        <w:t>.</w:t>
      </w:r>
    </w:p>
    <w:p w14:paraId="70F6C819" w14:textId="66428200" w:rsidR="00167DF7" w:rsidRDefault="00167DF7" w:rsidP="00167DF7">
      <w:pPr>
        <w:pStyle w:val="List-a"/>
      </w:pPr>
      <w:r>
        <w:rPr>
          <w:b/>
          <w:u w:val="single"/>
        </w:rPr>
        <w:t>Call</w:t>
      </w:r>
      <w:r>
        <w:rPr>
          <w:b/>
        </w:rPr>
        <w:t xml:space="preserve">. </w:t>
      </w:r>
      <w:r w:rsidRPr="00946D3F">
        <w:t xml:space="preserve">Upon being called by the </w:t>
      </w:r>
      <w:r>
        <w:t>arena Head Judge</w:t>
      </w:r>
      <w:r w:rsidRPr="00946D3F">
        <w:t xml:space="preserve">, </w:t>
      </w:r>
      <w:r w:rsidR="00A30D4C">
        <w:t>Team Leader</w:t>
      </w:r>
      <w:r w:rsidRPr="00946D3F">
        <w:t xml:space="preserve"> shall </w:t>
      </w:r>
      <w:r>
        <w:t xml:space="preserve">salute, and walk </w:t>
      </w:r>
      <w:r w:rsidR="00A30D4C">
        <w:t xml:space="preserve">with team </w:t>
      </w:r>
      <w:r>
        <w:t xml:space="preserve">towards their starting </w:t>
      </w:r>
      <w:r w:rsidR="00A30D4C">
        <w:t>positions</w:t>
      </w:r>
      <w:r>
        <w:t xml:space="preserve"> in the arena.</w:t>
      </w:r>
    </w:p>
    <w:p w14:paraId="466768DC" w14:textId="1B680D0D" w:rsidR="00167DF7" w:rsidRDefault="00167DF7" w:rsidP="00167DF7">
      <w:pPr>
        <w:pStyle w:val="List-a"/>
      </w:pPr>
      <w:r>
        <w:rPr>
          <w:b/>
          <w:u w:val="single"/>
        </w:rPr>
        <w:t>Saluting within Arena</w:t>
      </w:r>
      <w:r>
        <w:t xml:space="preserve">. No salute is </w:t>
      </w:r>
      <w:r w:rsidR="00460DE8">
        <w:t>expected</w:t>
      </w:r>
      <w:r>
        <w:t xml:space="preserve"> within the Arena at start and end of Performance. </w:t>
      </w:r>
    </w:p>
    <w:p w14:paraId="082E8A7B" w14:textId="358FA706" w:rsidR="00167DF7" w:rsidRDefault="00167DF7" w:rsidP="00167DF7">
      <w:pPr>
        <w:pStyle w:val="List-a"/>
      </w:pPr>
      <w:r>
        <w:rPr>
          <w:b/>
          <w:u w:val="single"/>
        </w:rPr>
        <w:t>Performance Starting</w:t>
      </w:r>
      <w:r w:rsidRPr="00EC660B">
        <w:t>.</w:t>
      </w:r>
      <w:r>
        <w:t xml:space="preserve"> The Head Judge will signal or ring a bell to begin the performance</w:t>
      </w:r>
      <w:r w:rsidR="00342D21">
        <w:t xml:space="preserve">, whence the team’s music will commence. </w:t>
      </w:r>
      <w:r w:rsidR="008A1742">
        <w:t xml:space="preserve">Commencement time begins when the team makes the first movement. </w:t>
      </w:r>
    </w:p>
    <w:p w14:paraId="7C8339E4" w14:textId="0B5F83D6" w:rsidR="00167DF7" w:rsidRDefault="00167DF7" w:rsidP="00167DF7">
      <w:pPr>
        <w:pStyle w:val="List-a"/>
      </w:pPr>
      <w:r w:rsidRPr="00DC7659">
        <w:rPr>
          <w:b/>
          <w:bCs/>
          <w:u w:val="single"/>
        </w:rPr>
        <w:lastRenderedPageBreak/>
        <w:t>Time Warning Bell</w:t>
      </w:r>
      <w:r>
        <w:t xml:space="preserve">. A bell or whistle will sound ONE minute before the maximum time limit. No bell will sound at the passing of the maximum time. </w:t>
      </w:r>
      <w:r w:rsidR="008A1742">
        <w:t>F</w:t>
      </w:r>
      <w:r>
        <w:t>inishing under the minimum duration</w:t>
      </w:r>
      <w:r w:rsidR="008A1742">
        <w:t xml:space="preserve"> could result in disqualification; points will be deducted if</w:t>
      </w:r>
      <w:r>
        <w:t xml:space="preserve"> over the maximum duration.</w:t>
      </w:r>
    </w:p>
    <w:p w14:paraId="5150DC49" w14:textId="5EB8BAFB" w:rsidR="00167DF7" w:rsidRPr="00E94774" w:rsidRDefault="00167DF7" w:rsidP="00167DF7">
      <w:pPr>
        <w:pStyle w:val="List-a"/>
      </w:pPr>
      <w:r w:rsidRPr="00E94774">
        <w:rPr>
          <w:b/>
          <w:bCs/>
          <w:u w:val="single"/>
        </w:rPr>
        <w:t>Performance Ending</w:t>
      </w:r>
      <w:r>
        <w:t xml:space="preserve">. </w:t>
      </w:r>
      <w:r w:rsidR="00062EAC">
        <w:t xml:space="preserve">Performance time ends when the team completes the “closing form”. No saluting is </w:t>
      </w:r>
      <w:r w:rsidR="00460DE8">
        <w:t xml:space="preserve">expected </w:t>
      </w:r>
      <w:r w:rsidR="00062EAC">
        <w:t>to be given.</w:t>
      </w:r>
    </w:p>
    <w:p w14:paraId="261FAB1F" w14:textId="3FC8758E" w:rsidR="00167DF7" w:rsidRDefault="00167DF7" w:rsidP="00167DF7">
      <w:pPr>
        <w:pStyle w:val="List-a"/>
      </w:pPr>
      <w:r>
        <w:rPr>
          <w:b/>
          <w:u w:val="single"/>
        </w:rPr>
        <w:t>Exiting Arena</w:t>
      </w:r>
      <w:r w:rsidRPr="00EC660B">
        <w:t>.</w:t>
      </w:r>
      <w:r>
        <w:t xml:space="preserve"> Upon finishing, the </w:t>
      </w:r>
      <w:r w:rsidR="008D530A">
        <w:t>team</w:t>
      </w:r>
      <w:r>
        <w:t xml:space="preserve"> will turn towards the </w:t>
      </w:r>
      <w:r w:rsidR="00460DE8">
        <w:t xml:space="preserve">side </w:t>
      </w:r>
      <w:r w:rsidRPr="00526D49">
        <w:t>waiting-</w:t>
      </w:r>
      <w:r w:rsidR="008D530A">
        <w:t>area</w:t>
      </w:r>
      <w:r w:rsidRPr="00526D49">
        <w:t>, walk</w:t>
      </w:r>
      <w:r>
        <w:t xml:space="preserve"> to it and wait, facing the Head Judge.</w:t>
      </w:r>
    </w:p>
    <w:p w14:paraId="27F48C7F" w14:textId="0A41F0BA" w:rsidR="00167DF7" w:rsidRPr="00093E73" w:rsidRDefault="00167DF7" w:rsidP="00167DF7">
      <w:pPr>
        <w:pStyle w:val="List-a"/>
      </w:pPr>
      <w:r>
        <w:rPr>
          <w:b/>
          <w:u w:val="single"/>
        </w:rPr>
        <w:t>Final Score Announcement</w:t>
      </w:r>
      <w:r>
        <w:t xml:space="preserve">. Upon </w:t>
      </w:r>
      <w:r w:rsidR="008D530A">
        <w:t xml:space="preserve">the team’s </w:t>
      </w:r>
      <w:r>
        <w:t xml:space="preserve">score being announced by the Head Judge, the </w:t>
      </w:r>
      <w:r w:rsidR="00923832">
        <w:t>team leader</w:t>
      </w:r>
      <w:r>
        <w:t xml:space="preserve"> will salute and step back from the arena-entry spot.</w:t>
      </w:r>
      <w:r w:rsidR="00460DE8">
        <w:t xml:space="preserve"> The team may </w:t>
      </w:r>
      <w:r w:rsidR="00A83C6C">
        <w:t xml:space="preserve">then </w:t>
      </w:r>
      <w:r w:rsidR="00460DE8">
        <w:t>retire.</w:t>
      </w:r>
    </w:p>
    <w:p w14:paraId="6BBE9B82" w14:textId="77777777" w:rsidR="00167DF7" w:rsidRPr="00093E73" w:rsidRDefault="00167DF7" w:rsidP="00167DF7">
      <w:pPr>
        <w:pStyle w:val="List-1"/>
        <w:keepNext/>
        <w:keepLines/>
        <w:tabs>
          <w:tab w:val="clear" w:pos="864"/>
        </w:tabs>
        <w:spacing w:before="120"/>
        <w:ind w:left="806"/>
        <w:rPr>
          <w:sz w:val="20"/>
          <w:szCs w:val="20"/>
        </w:rPr>
      </w:pPr>
      <w:r w:rsidRPr="00093E73">
        <w:rPr>
          <w:sz w:val="20"/>
          <w:szCs w:val="20"/>
        </w:rPr>
        <w:t>Awards</w:t>
      </w:r>
    </w:p>
    <w:p w14:paraId="0A60ACFC" w14:textId="686AEEE4" w:rsidR="00167DF7" w:rsidRPr="00093E73" w:rsidRDefault="00167DF7" w:rsidP="00167DF7">
      <w:pPr>
        <w:pStyle w:val="List-a"/>
        <w:keepNext/>
        <w:keepLines/>
        <w:rPr>
          <w:sz w:val="20"/>
          <w:szCs w:val="20"/>
        </w:rPr>
      </w:pPr>
      <w:r w:rsidRPr="00482FCD">
        <w:rPr>
          <w:b/>
          <w:sz w:val="20"/>
          <w:szCs w:val="20"/>
          <w:u w:val="single"/>
        </w:rPr>
        <w:t>Prizes</w:t>
      </w:r>
      <w:r w:rsidRPr="00093E73">
        <w:rPr>
          <w:sz w:val="20"/>
          <w:szCs w:val="20"/>
        </w:rPr>
        <w:t>:</w:t>
      </w:r>
      <w:r w:rsidR="00D51A8B">
        <w:rPr>
          <w:sz w:val="20"/>
          <w:szCs w:val="20"/>
        </w:rPr>
        <w:t xml:space="preserve"> Prizes are applicable for each category: </w:t>
      </w:r>
      <w:r w:rsidR="000E1C2B">
        <w:rPr>
          <w:sz w:val="20"/>
          <w:szCs w:val="20"/>
        </w:rPr>
        <w:t>Quan, and Apparatus.</w:t>
      </w:r>
    </w:p>
    <w:p w14:paraId="39D9029C" w14:textId="77777777" w:rsidR="00167DF7" w:rsidRPr="00093E73" w:rsidRDefault="00167DF7" w:rsidP="00167DF7">
      <w:pPr>
        <w:pStyle w:val="List-10"/>
        <w:keepNext/>
        <w:keepLines/>
        <w:rPr>
          <w:sz w:val="20"/>
          <w:szCs w:val="20"/>
        </w:rPr>
      </w:pPr>
      <w:r w:rsidRPr="00093E73">
        <w:rPr>
          <w:sz w:val="20"/>
          <w:szCs w:val="20"/>
        </w:rPr>
        <w:t>1st Prize (Gold medal).</w:t>
      </w:r>
    </w:p>
    <w:p w14:paraId="5545E3F3" w14:textId="77777777" w:rsidR="00167DF7" w:rsidRPr="00093E73" w:rsidRDefault="00167DF7" w:rsidP="00167DF7">
      <w:pPr>
        <w:pStyle w:val="List-10"/>
        <w:keepNext/>
        <w:keepLines/>
        <w:rPr>
          <w:sz w:val="20"/>
          <w:szCs w:val="20"/>
        </w:rPr>
      </w:pPr>
      <w:r w:rsidRPr="00093E73">
        <w:rPr>
          <w:sz w:val="20"/>
          <w:szCs w:val="20"/>
        </w:rPr>
        <w:t>2nd Prize (Silver medal).</w:t>
      </w:r>
    </w:p>
    <w:p w14:paraId="7546D3D7" w14:textId="77777777" w:rsidR="00167DF7" w:rsidRPr="00093E73" w:rsidRDefault="00167DF7" w:rsidP="00167DF7">
      <w:pPr>
        <w:pStyle w:val="List-10"/>
        <w:keepNext/>
        <w:keepLines/>
        <w:rPr>
          <w:sz w:val="20"/>
          <w:szCs w:val="20"/>
        </w:rPr>
      </w:pPr>
      <w:r w:rsidRPr="00093E73">
        <w:rPr>
          <w:sz w:val="20"/>
          <w:szCs w:val="20"/>
        </w:rPr>
        <w:t>3rd Prize (Bronze medal).</w:t>
      </w:r>
    </w:p>
    <w:p w14:paraId="3939D4E5" w14:textId="68CED610" w:rsidR="00167DF7" w:rsidRPr="00093E73" w:rsidRDefault="00167DF7" w:rsidP="00167DF7">
      <w:pPr>
        <w:pStyle w:val="List-10"/>
        <w:keepNext/>
        <w:keepLines/>
        <w:numPr>
          <w:ilvl w:val="0"/>
          <w:numId w:val="0"/>
        </w:numPr>
        <w:ind w:left="1710" w:hanging="810"/>
        <w:rPr>
          <w:i/>
          <w:sz w:val="20"/>
          <w:szCs w:val="20"/>
        </w:rPr>
      </w:pPr>
      <w:r w:rsidRPr="00093E73">
        <w:rPr>
          <w:b/>
          <w:i/>
          <w:sz w:val="20"/>
          <w:szCs w:val="20"/>
        </w:rPr>
        <w:t>Note</w:t>
      </w:r>
      <w:r w:rsidRPr="00093E73">
        <w:rPr>
          <w:i/>
          <w:sz w:val="20"/>
          <w:szCs w:val="20"/>
        </w:rPr>
        <w:t>:  If a</w:t>
      </w:r>
      <w:r w:rsidR="000E1C2B">
        <w:rPr>
          <w:i/>
          <w:sz w:val="20"/>
          <w:szCs w:val="20"/>
        </w:rPr>
        <w:t xml:space="preserve"> category </w:t>
      </w:r>
      <w:r w:rsidRPr="00093E73">
        <w:rPr>
          <w:i/>
          <w:sz w:val="20"/>
          <w:szCs w:val="20"/>
        </w:rPr>
        <w:t xml:space="preserve">has only 1 or 2 </w:t>
      </w:r>
      <w:r w:rsidR="00923832">
        <w:rPr>
          <w:i/>
          <w:sz w:val="20"/>
          <w:szCs w:val="20"/>
        </w:rPr>
        <w:t>team</w:t>
      </w:r>
      <w:r>
        <w:rPr>
          <w:i/>
          <w:sz w:val="20"/>
          <w:szCs w:val="20"/>
        </w:rPr>
        <w:t>(s)</w:t>
      </w:r>
      <w:r w:rsidRPr="00093E73">
        <w:rPr>
          <w:i/>
          <w:sz w:val="20"/>
          <w:szCs w:val="20"/>
        </w:rPr>
        <w:t xml:space="preserve">, prize(s) will be </w:t>
      </w:r>
      <w:r>
        <w:rPr>
          <w:i/>
          <w:sz w:val="20"/>
          <w:szCs w:val="20"/>
        </w:rPr>
        <w:t xml:space="preserve">awarded </w:t>
      </w:r>
      <w:r w:rsidRPr="00093E73">
        <w:rPr>
          <w:i/>
          <w:sz w:val="20"/>
          <w:szCs w:val="20"/>
        </w:rPr>
        <w:t xml:space="preserve">according to the </w:t>
      </w:r>
      <w:r>
        <w:rPr>
          <w:i/>
          <w:sz w:val="20"/>
          <w:szCs w:val="20"/>
        </w:rPr>
        <w:t>score</w:t>
      </w:r>
      <w:r w:rsidRPr="00093E73">
        <w:rPr>
          <w:i/>
          <w:sz w:val="20"/>
          <w:szCs w:val="20"/>
        </w:rPr>
        <w:t xml:space="preserve"> attained: </w:t>
      </w:r>
      <w:r w:rsidRPr="00093E73">
        <w:rPr>
          <w:i/>
          <w:sz w:val="20"/>
          <w:szCs w:val="20"/>
        </w:rPr>
        <w:br/>
      </w:r>
      <w:r>
        <w:rPr>
          <w:b/>
          <w:i/>
          <w:sz w:val="20"/>
          <w:szCs w:val="20"/>
        </w:rPr>
        <w:t xml:space="preserve">score </w:t>
      </w:r>
      <w:r w:rsidRPr="00093E73">
        <w:rPr>
          <w:b/>
          <w:i/>
          <w:sz w:val="20"/>
          <w:szCs w:val="20"/>
        </w:rPr>
        <w:t>8.5</w:t>
      </w:r>
      <w:r>
        <w:rPr>
          <w:b/>
          <w:i/>
          <w:sz w:val="20"/>
          <w:szCs w:val="20"/>
        </w:rPr>
        <w:t xml:space="preserve"> &amp; above</w:t>
      </w:r>
      <w:r w:rsidRPr="00093E73">
        <w:rPr>
          <w:i/>
          <w:sz w:val="20"/>
          <w:szCs w:val="20"/>
        </w:rPr>
        <w:t xml:space="preserve"> 1st Prize; </w:t>
      </w:r>
      <w:r w:rsidRPr="00093E73">
        <w:rPr>
          <w:i/>
          <w:sz w:val="20"/>
          <w:szCs w:val="20"/>
        </w:rPr>
        <w:br/>
      </w:r>
      <w:r>
        <w:rPr>
          <w:b/>
          <w:i/>
          <w:sz w:val="20"/>
          <w:szCs w:val="20"/>
        </w:rPr>
        <w:t xml:space="preserve">score </w:t>
      </w:r>
      <w:r w:rsidRPr="00093E73">
        <w:rPr>
          <w:b/>
          <w:i/>
          <w:sz w:val="20"/>
          <w:szCs w:val="20"/>
        </w:rPr>
        <w:t>8.3</w:t>
      </w:r>
      <w:r>
        <w:rPr>
          <w:b/>
          <w:i/>
          <w:sz w:val="20"/>
          <w:szCs w:val="20"/>
        </w:rPr>
        <w:t xml:space="preserve"> &amp; above</w:t>
      </w:r>
      <w:r w:rsidRPr="00093E73">
        <w:rPr>
          <w:i/>
          <w:sz w:val="20"/>
          <w:szCs w:val="20"/>
        </w:rPr>
        <w:t xml:space="preserve"> 2nd Prize; </w:t>
      </w:r>
      <w:r w:rsidRPr="00093E73">
        <w:rPr>
          <w:i/>
          <w:sz w:val="20"/>
          <w:szCs w:val="20"/>
        </w:rPr>
        <w:br/>
      </w:r>
      <w:r>
        <w:rPr>
          <w:b/>
          <w:i/>
          <w:sz w:val="20"/>
          <w:szCs w:val="20"/>
        </w:rPr>
        <w:t xml:space="preserve">score </w:t>
      </w:r>
      <w:r w:rsidRPr="00093E73">
        <w:rPr>
          <w:b/>
          <w:i/>
          <w:sz w:val="20"/>
          <w:szCs w:val="20"/>
        </w:rPr>
        <w:t>7.8</w:t>
      </w:r>
      <w:r>
        <w:rPr>
          <w:b/>
          <w:i/>
          <w:sz w:val="20"/>
          <w:szCs w:val="20"/>
        </w:rPr>
        <w:t xml:space="preserve"> &amp; above</w:t>
      </w:r>
      <w:r w:rsidRPr="00093E73">
        <w:rPr>
          <w:i/>
          <w:sz w:val="20"/>
          <w:szCs w:val="20"/>
        </w:rPr>
        <w:t xml:space="preserve"> 3rd Prize;</w:t>
      </w:r>
      <w:r w:rsidRPr="00093E73">
        <w:rPr>
          <w:i/>
          <w:sz w:val="20"/>
          <w:szCs w:val="20"/>
        </w:rPr>
        <w:br/>
      </w:r>
      <w:r>
        <w:rPr>
          <w:b/>
          <w:i/>
          <w:sz w:val="20"/>
          <w:szCs w:val="20"/>
        </w:rPr>
        <w:t xml:space="preserve">score </w:t>
      </w:r>
      <w:r w:rsidRPr="00502746">
        <w:rPr>
          <w:b/>
          <w:i/>
          <w:sz w:val="20"/>
          <w:szCs w:val="20"/>
        </w:rPr>
        <w:t>below 7.8</w:t>
      </w:r>
      <w:r w:rsidRPr="00093E73">
        <w:rPr>
          <w:i/>
          <w:sz w:val="20"/>
          <w:szCs w:val="20"/>
        </w:rPr>
        <w:t xml:space="preserve"> no prize.</w:t>
      </w:r>
    </w:p>
    <w:p w14:paraId="7AA91D58" w14:textId="77777777" w:rsidR="00167DF7" w:rsidRPr="00093E73" w:rsidRDefault="00167DF7" w:rsidP="00167DF7">
      <w:pPr>
        <w:pStyle w:val="List-1"/>
        <w:keepNext/>
        <w:keepLines/>
        <w:tabs>
          <w:tab w:val="clear" w:pos="864"/>
        </w:tabs>
        <w:spacing w:before="120"/>
        <w:ind w:left="806"/>
        <w:rPr>
          <w:sz w:val="20"/>
          <w:szCs w:val="20"/>
        </w:rPr>
      </w:pPr>
      <w:bookmarkStart w:id="1" w:name="_Ref475307940"/>
      <w:r w:rsidRPr="00093E73">
        <w:rPr>
          <w:sz w:val="20"/>
          <w:szCs w:val="20"/>
        </w:rPr>
        <w:t>Appeals</w:t>
      </w:r>
      <w:bookmarkEnd w:id="1"/>
    </w:p>
    <w:p w14:paraId="44D7B619" w14:textId="77777777" w:rsidR="00167DF7" w:rsidRPr="00093E73" w:rsidRDefault="00167DF7" w:rsidP="00167DF7">
      <w:pPr>
        <w:pStyle w:val="List-a"/>
        <w:rPr>
          <w:sz w:val="20"/>
          <w:szCs w:val="20"/>
        </w:rPr>
      </w:pPr>
      <w:r>
        <w:rPr>
          <w:sz w:val="20"/>
          <w:szCs w:val="20"/>
        </w:rPr>
        <w:t>No dispute of the value of score is permitted.</w:t>
      </w:r>
    </w:p>
    <w:p w14:paraId="2271C41C" w14:textId="4E4A977F" w:rsidR="00167DF7" w:rsidRDefault="00167DF7" w:rsidP="00167DF7">
      <w:pPr>
        <w:pStyle w:val="List-a"/>
        <w:rPr>
          <w:sz w:val="20"/>
          <w:szCs w:val="20"/>
        </w:rPr>
      </w:pPr>
      <w:r w:rsidRPr="00093E73">
        <w:rPr>
          <w:sz w:val="20"/>
          <w:szCs w:val="20"/>
        </w:rPr>
        <w:t xml:space="preserve">Should a </w:t>
      </w:r>
      <w:r w:rsidR="000E1C2B">
        <w:rPr>
          <w:sz w:val="20"/>
          <w:szCs w:val="20"/>
        </w:rPr>
        <w:t>team leader</w:t>
      </w:r>
      <w:r w:rsidRPr="00093E73">
        <w:rPr>
          <w:sz w:val="20"/>
          <w:szCs w:val="20"/>
        </w:rPr>
        <w:t xml:space="preserve"> believe a</w:t>
      </w:r>
      <w:r>
        <w:rPr>
          <w:sz w:val="20"/>
          <w:szCs w:val="20"/>
        </w:rPr>
        <w:t>n identification</w:t>
      </w:r>
      <w:r w:rsidRPr="00093E73">
        <w:rPr>
          <w:sz w:val="20"/>
          <w:szCs w:val="20"/>
        </w:rPr>
        <w:t xml:space="preserve"> </w:t>
      </w:r>
      <w:r>
        <w:rPr>
          <w:sz w:val="20"/>
          <w:szCs w:val="20"/>
        </w:rPr>
        <w:t>error</w:t>
      </w:r>
      <w:r w:rsidRPr="00093E73">
        <w:rPr>
          <w:sz w:val="20"/>
          <w:szCs w:val="20"/>
        </w:rPr>
        <w:t xml:space="preserve"> has been made, the </w:t>
      </w:r>
      <w:r w:rsidR="000E1C2B">
        <w:rPr>
          <w:sz w:val="20"/>
          <w:szCs w:val="20"/>
        </w:rPr>
        <w:t>team leader</w:t>
      </w:r>
      <w:r w:rsidR="000E1C2B" w:rsidRPr="00093E73">
        <w:rPr>
          <w:sz w:val="20"/>
          <w:szCs w:val="20"/>
        </w:rPr>
        <w:t xml:space="preserve"> </w:t>
      </w:r>
      <w:r w:rsidRPr="00093E73">
        <w:rPr>
          <w:sz w:val="20"/>
          <w:szCs w:val="20"/>
        </w:rPr>
        <w:t xml:space="preserve">may raise a hand immediately to gain the attention of the Head Judge. </w:t>
      </w:r>
    </w:p>
    <w:p w14:paraId="017D36A6" w14:textId="2D22E975" w:rsidR="00167DF7" w:rsidRPr="00093E73" w:rsidRDefault="00167DF7" w:rsidP="00167DF7">
      <w:pPr>
        <w:pStyle w:val="List-a"/>
        <w:rPr>
          <w:sz w:val="20"/>
          <w:szCs w:val="20"/>
        </w:rPr>
      </w:pPr>
      <w:r w:rsidRPr="00093E73">
        <w:rPr>
          <w:sz w:val="20"/>
          <w:szCs w:val="20"/>
        </w:rPr>
        <w:t xml:space="preserve">The Head Judge must halt the proceedings and consult </w:t>
      </w:r>
      <w:r>
        <w:rPr>
          <w:sz w:val="20"/>
          <w:szCs w:val="20"/>
        </w:rPr>
        <w:t xml:space="preserve">with the </w:t>
      </w:r>
      <w:r w:rsidR="007922B6">
        <w:rPr>
          <w:sz w:val="20"/>
          <w:szCs w:val="20"/>
        </w:rPr>
        <w:t>team leader</w:t>
      </w:r>
      <w:r w:rsidR="007922B6" w:rsidRPr="00093E73">
        <w:rPr>
          <w:sz w:val="20"/>
          <w:szCs w:val="20"/>
        </w:rPr>
        <w:t xml:space="preserve"> </w:t>
      </w:r>
      <w:r>
        <w:rPr>
          <w:sz w:val="20"/>
          <w:szCs w:val="20"/>
        </w:rPr>
        <w:t xml:space="preserve">and </w:t>
      </w:r>
      <w:r w:rsidRPr="00093E73">
        <w:rPr>
          <w:sz w:val="20"/>
          <w:szCs w:val="20"/>
        </w:rPr>
        <w:t xml:space="preserve">all judges to determine if a mistake has </w:t>
      </w:r>
      <w:r>
        <w:rPr>
          <w:sz w:val="20"/>
          <w:szCs w:val="20"/>
        </w:rPr>
        <w:t xml:space="preserve">indeed </w:t>
      </w:r>
      <w:r w:rsidRPr="00093E73">
        <w:rPr>
          <w:sz w:val="20"/>
          <w:szCs w:val="20"/>
        </w:rPr>
        <w:t xml:space="preserve">been made </w:t>
      </w:r>
      <w:r>
        <w:rPr>
          <w:sz w:val="20"/>
          <w:szCs w:val="20"/>
        </w:rPr>
        <w:t>and, if so, make the correction.</w:t>
      </w:r>
    </w:p>
    <w:p w14:paraId="3BA634EE" w14:textId="77777777" w:rsidR="00167DF7" w:rsidRPr="00093E73" w:rsidRDefault="00167DF7" w:rsidP="00167DF7">
      <w:pPr>
        <w:pStyle w:val="List-a"/>
        <w:rPr>
          <w:sz w:val="20"/>
          <w:szCs w:val="20"/>
        </w:rPr>
      </w:pPr>
      <w:r w:rsidRPr="00093E73">
        <w:rPr>
          <w:sz w:val="20"/>
          <w:szCs w:val="20"/>
        </w:rPr>
        <w:t>The Head Judge’s decision on the spot will be final, and no further appeal is available.</w:t>
      </w:r>
    </w:p>
    <w:p w14:paraId="724951E5" w14:textId="3CFF6C14" w:rsidR="00167DF7" w:rsidRDefault="00167DF7" w:rsidP="00167DF7">
      <w:pPr>
        <w:pStyle w:val="List-a"/>
        <w:rPr>
          <w:sz w:val="20"/>
          <w:szCs w:val="20"/>
        </w:rPr>
      </w:pPr>
      <w:r w:rsidRPr="00093E73">
        <w:rPr>
          <w:sz w:val="20"/>
          <w:szCs w:val="20"/>
        </w:rPr>
        <w:t xml:space="preserve">An appeal </w:t>
      </w:r>
      <w:r>
        <w:rPr>
          <w:sz w:val="20"/>
          <w:szCs w:val="20"/>
        </w:rPr>
        <w:t xml:space="preserve">raised </w:t>
      </w:r>
      <w:r w:rsidRPr="00093E73">
        <w:rPr>
          <w:sz w:val="20"/>
          <w:szCs w:val="20"/>
        </w:rPr>
        <w:t>after the start</w:t>
      </w:r>
      <w:r>
        <w:rPr>
          <w:sz w:val="20"/>
          <w:szCs w:val="20"/>
        </w:rPr>
        <w:t xml:space="preserve"> of the</w:t>
      </w:r>
      <w:r w:rsidRPr="00093E73">
        <w:rPr>
          <w:sz w:val="20"/>
          <w:szCs w:val="20"/>
        </w:rPr>
        <w:t xml:space="preserve"> next </w:t>
      </w:r>
      <w:r w:rsidR="007922B6">
        <w:rPr>
          <w:sz w:val="20"/>
          <w:szCs w:val="20"/>
        </w:rPr>
        <w:t>team’s</w:t>
      </w:r>
      <w:r>
        <w:rPr>
          <w:sz w:val="20"/>
          <w:szCs w:val="20"/>
        </w:rPr>
        <w:t xml:space="preserve"> </w:t>
      </w:r>
      <w:r w:rsidRPr="00093E73">
        <w:rPr>
          <w:sz w:val="20"/>
          <w:szCs w:val="20"/>
        </w:rPr>
        <w:t>performance will NOT be entertained.</w:t>
      </w:r>
    </w:p>
    <w:p w14:paraId="6C7C3FB6" w14:textId="77777777" w:rsidR="006826C7" w:rsidRDefault="006826C7" w:rsidP="006826C7">
      <w:pPr>
        <w:pStyle w:val="List-1"/>
        <w:keepNext/>
        <w:keepLines/>
        <w:tabs>
          <w:tab w:val="clear" w:pos="864"/>
        </w:tabs>
        <w:spacing w:before="120"/>
        <w:ind w:left="806"/>
      </w:pPr>
      <w:r>
        <w:t>COVID-SAFE RESTRICTION</w:t>
      </w:r>
    </w:p>
    <w:p w14:paraId="75A5298B" w14:textId="77777777" w:rsidR="006826C7" w:rsidRDefault="006826C7" w:rsidP="006826C7">
      <w:pPr>
        <w:pStyle w:val="List-a"/>
      </w:pPr>
      <w:r w:rsidRPr="005B7495">
        <w:t xml:space="preserve">If the </w:t>
      </w:r>
      <w:r w:rsidRPr="00710D7A">
        <w:rPr>
          <w:sz w:val="20"/>
          <w:szCs w:val="20"/>
        </w:rPr>
        <w:t>Government</w:t>
      </w:r>
      <w:r w:rsidRPr="005B7495">
        <w:t xml:space="preserve"> of NSW </w:t>
      </w:r>
      <w:r>
        <w:t xml:space="preserve">rules for Covid Control prevailing on the Day should render the Competition impossible or impractical or meaningless, TCAA will cancel or defer the Competition, and advise all </w:t>
      </w:r>
      <w:r>
        <w:rPr>
          <w:sz w:val="20"/>
          <w:szCs w:val="20"/>
        </w:rPr>
        <w:t>performer</w:t>
      </w:r>
      <w:r w:rsidRPr="00093E73">
        <w:rPr>
          <w:sz w:val="20"/>
          <w:szCs w:val="20"/>
        </w:rPr>
        <w:t xml:space="preserve">s </w:t>
      </w:r>
      <w:r>
        <w:t>and officials as soon as the decision is made.</w:t>
      </w:r>
    </w:p>
    <w:p w14:paraId="5C37A039" w14:textId="70A89714" w:rsidR="006826C7" w:rsidRPr="005B7495" w:rsidRDefault="006826C7" w:rsidP="006826C7">
      <w:pPr>
        <w:pStyle w:val="List-a"/>
      </w:pPr>
      <w:r>
        <w:t xml:space="preserve">If the Competition is cancelled or deferred, </w:t>
      </w:r>
      <w:bookmarkStart w:id="2" w:name="_Hlk94731127"/>
      <w:r>
        <w:t>all fees paid will be refunded or held for the next competition according to the registrants</w:t>
      </w:r>
      <w:r w:rsidR="001F48CB">
        <w:t>’</w:t>
      </w:r>
      <w:r>
        <w:t xml:space="preserve"> option.</w:t>
      </w:r>
      <w:bookmarkEnd w:id="2"/>
    </w:p>
    <w:p w14:paraId="01D7B5C8" w14:textId="68C5EA64" w:rsidR="00167DF7" w:rsidRDefault="00167DF7" w:rsidP="00167DF7">
      <w:pPr>
        <w:pStyle w:val="List-1"/>
        <w:keepNext/>
        <w:keepLines/>
        <w:tabs>
          <w:tab w:val="clear" w:pos="864"/>
        </w:tabs>
        <w:spacing w:before="120"/>
        <w:ind w:left="806"/>
        <w:rPr>
          <w:sz w:val="20"/>
          <w:szCs w:val="20"/>
        </w:rPr>
      </w:pPr>
      <w:r>
        <w:rPr>
          <w:sz w:val="20"/>
          <w:szCs w:val="20"/>
        </w:rPr>
        <w:t>COVID RULES</w:t>
      </w:r>
      <w:r w:rsidR="006826C7">
        <w:rPr>
          <w:sz w:val="20"/>
          <w:szCs w:val="20"/>
        </w:rPr>
        <w:t xml:space="preserve"> COMPLIANCE</w:t>
      </w:r>
    </w:p>
    <w:p w14:paraId="4B65693C" w14:textId="2DE20A04" w:rsidR="00167DF7" w:rsidRDefault="00167DF7" w:rsidP="00167DF7">
      <w:pPr>
        <w:pStyle w:val="List-a"/>
        <w:rPr>
          <w:sz w:val="20"/>
          <w:szCs w:val="20"/>
        </w:rPr>
      </w:pPr>
      <w:r>
        <w:rPr>
          <w:sz w:val="20"/>
          <w:szCs w:val="20"/>
        </w:rPr>
        <w:t>The TCAA, in organizing this Event, is required to comply with all Covid restrictions required by both the Venue and the NSW Government.</w:t>
      </w:r>
    </w:p>
    <w:p w14:paraId="0C8309C1" w14:textId="506ED6FB" w:rsidR="00167DF7" w:rsidRPr="00093E73" w:rsidRDefault="00167DF7" w:rsidP="00167DF7">
      <w:pPr>
        <w:pStyle w:val="List-a"/>
        <w:rPr>
          <w:sz w:val="20"/>
          <w:szCs w:val="20"/>
        </w:rPr>
      </w:pPr>
      <w:r>
        <w:rPr>
          <w:sz w:val="20"/>
          <w:szCs w:val="20"/>
        </w:rPr>
        <w:t>The TCAA will make all efforts necessary to conduct the Event in a Covid Safe manner required on the Day.</w:t>
      </w:r>
      <w:r w:rsidRPr="001B0214">
        <w:rPr>
          <w:sz w:val="20"/>
          <w:szCs w:val="20"/>
        </w:rPr>
        <w:t xml:space="preserve"> </w:t>
      </w:r>
      <w:r>
        <w:rPr>
          <w:sz w:val="20"/>
          <w:szCs w:val="20"/>
        </w:rPr>
        <w:t xml:space="preserve">All participants, observers, helpers, and officials will be required to comply, failing which </w:t>
      </w:r>
      <w:r w:rsidR="007E7C38">
        <w:rPr>
          <w:sz w:val="20"/>
          <w:szCs w:val="20"/>
        </w:rPr>
        <w:t xml:space="preserve">they </w:t>
      </w:r>
      <w:r>
        <w:rPr>
          <w:sz w:val="20"/>
          <w:szCs w:val="20"/>
        </w:rPr>
        <w:t>will be required to cease attendance</w:t>
      </w:r>
      <w:r w:rsidR="00923832">
        <w:rPr>
          <w:sz w:val="20"/>
          <w:szCs w:val="20"/>
        </w:rPr>
        <w:t xml:space="preserve"> as required by </w:t>
      </w:r>
      <w:r w:rsidR="00923832" w:rsidRPr="003A33E0">
        <w:rPr>
          <w:color w:val="000000" w:themeColor="text1"/>
          <w:sz w:val="20"/>
          <w:szCs w:val="20"/>
        </w:rPr>
        <w:t xml:space="preserve">the </w:t>
      </w:r>
      <w:r w:rsidR="00E904AD" w:rsidRPr="003A33E0">
        <w:rPr>
          <w:color w:val="000000" w:themeColor="text1"/>
          <w:sz w:val="20"/>
          <w:szCs w:val="20"/>
        </w:rPr>
        <w:t xml:space="preserve">Government/Venue </w:t>
      </w:r>
      <w:r w:rsidR="007E7C38" w:rsidRPr="003A33E0">
        <w:rPr>
          <w:color w:val="000000" w:themeColor="text1"/>
          <w:sz w:val="20"/>
          <w:szCs w:val="20"/>
        </w:rPr>
        <w:t xml:space="preserve">Covid </w:t>
      </w:r>
      <w:r w:rsidR="007E7C38">
        <w:rPr>
          <w:sz w:val="20"/>
          <w:szCs w:val="20"/>
        </w:rPr>
        <w:t>restrictions</w:t>
      </w:r>
      <w:r>
        <w:rPr>
          <w:sz w:val="20"/>
          <w:szCs w:val="20"/>
        </w:rPr>
        <w:t>.</w:t>
      </w:r>
    </w:p>
    <w:p w14:paraId="1A19EB43" w14:textId="77777777" w:rsidR="00167DF7" w:rsidRPr="0020131E" w:rsidRDefault="00167DF7" w:rsidP="00167DF7">
      <w:pPr>
        <w:pStyle w:val="COMPETITIONTEXT"/>
        <w:ind w:left="360"/>
        <w:rPr>
          <w:color w:val="000000"/>
          <w:sz w:val="4"/>
          <w:szCs w:val="4"/>
        </w:rPr>
      </w:pPr>
    </w:p>
    <w:p w14:paraId="19D7A1F9" w14:textId="77777777" w:rsidR="004F7823" w:rsidRDefault="004F7823" w:rsidP="008563FF">
      <w:pPr>
        <w:autoSpaceDE w:val="0"/>
        <w:autoSpaceDN w:val="0"/>
        <w:adjustRightInd w:val="0"/>
        <w:ind w:left="450" w:hanging="450"/>
        <w:rPr>
          <w:sz w:val="8"/>
          <w:szCs w:val="8"/>
        </w:rPr>
      </w:pPr>
    </w:p>
    <w:sectPr w:rsidR="004F7823" w:rsidSect="00967B89">
      <w:headerReference w:type="default" r:id="rId14"/>
      <w:type w:val="continuous"/>
      <w:pgSz w:w="11907" w:h="16840" w:code="9"/>
      <w:pgMar w:top="576" w:right="927" w:bottom="576" w:left="864" w:header="706"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B3AC" w14:textId="77777777" w:rsidR="00D52432" w:rsidRDefault="00D52432">
      <w:r>
        <w:separator/>
      </w:r>
    </w:p>
  </w:endnote>
  <w:endnote w:type="continuationSeparator" w:id="0">
    <w:p w14:paraId="474674CA" w14:textId="77777777" w:rsidR="00D52432" w:rsidRDefault="00D5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ZapfEllip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150A" w14:textId="77777777" w:rsidR="00B83BBE" w:rsidRPr="001D43B7" w:rsidRDefault="00B83BBE" w:rsidP="00B83BBE">
    <w:pPr>
      <w:pStyle w:val="Footer"/>
      <w:jc w:val="center"/>
      <w:rPr>
        <w:rFonts w:ascii="Courier New" w:hAnsi="Courier New" w:cs="Courier New"/>
        <w:noProof/>
        <w:sz w:val="18"/>
        <w:szCs w:val="18"/>
      </w:rPr>
    </w:pPr>
    <w:r>
      <w:rPr>
        <w:rFonts w:ascii="Courier New" w:hAnsi="Courier New" w:cs="Courier New"/>
        <w:noProof/>
        <w:sz w:val="18"/>
        <w:szCs w:val="18"/>
      </w:rPr>
      <w:t>-</w:t>
    </w:r>
    <w:r w:rsidRPr="001D43B7">
      <w:rPr>
        <w:rFonts w:ascii="Courier New" w:hAnsi="Courier New" w:cs="Courier New"/>
        <w:noProof/>
        <w:sz w:val="18"/>
        <w:szCs w:val="18"/>
      </w:rPr>
      <w:fldChar w:fldCharType="begin"/>
    </w:r>
    <w:r w:rsidRPr="001D43B7">
      <w:rPr>
        <w:rFonts w:ascii="Courier New" w:hAnsi="Courier New" w:cs="Courier New"/>
        <w:noProof/>
        <w:sz w:val="18"/>
        <w:szCs w:val="18"/>
      </w:rPr>
      <w:instrText xml:space="preserve"> PAGE   \* MERGEFORMAT </w:instrText>
    </w:r>
    <w:r w:rsidRPr="001D43B7">
      <w:rPr>
        <w:rFonts w:ascii="Courier New" w:hAnsi="Courier New" w:cs="Courier New"/>
        <w:noProof/>
        <w:sz w:val="18"/>
        <w:szCs w:val="18"/>
      </w:rPr>
      <w:fldChar w:fldCharType="separate"/>
    </w:r>
    <w:r w:rsidR="003C6F57">
      <w:rPr>
        <w:rFonts w:ascii="Courier New" w:hAnsi="Courier New" w:cs="Courier New"/>
        <w:noProof/>
        <w:sz w:val="18"/>
        <w:szCs w:val="18"/>
      </w:rPr>
      <w:t>3</w:t>
    </w:r>
    <w:r w:rsidRPr="001D43B7">
      <w:rPr>
        <w:rFonts w:ascii="Courier New" w:hAnsi="Courier New" w:cs="Courier New"/>
        <w:noProof/>
        <w:sz w:val="18"/>
        <w:szCs w:val="18"/>
      </w:rPr>
      <w:fldChar w:fldCharType="end"/>
    </w:r>
    <w:r>
      <w:rPr>
        <w:rFonts w:ascii="Courier New" w:hAnsi="Courier New" w:cs="Courier New"/>
        <w:noProof/>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090C" w14:textId="77777777" w:rsidR="00E80DC7" w:rsidRPr="00E80DC7" w:rsidRDefault="00E80DC7" w:rsidP="00E80DC7">
    <w:pPr>
      <w:pStyle w:val="Footer"/>
      <w:jc w:val="center"/>
      <w:rPr>
        <w:rFonts w:ascii="Courier New" w:hAnsi="Courier New" w:cs="Courier New"/>
        <w:sz w:val="18"/>
        <w:szCs w:val="18"/>
      </w:rPr>
    </w:pPr>
    <w:r w:rsidRPr="00E80DC7">
      <w:rPr>
        <w:rFonts w:ascii="Courier New" w:hAnsi="Courier New" w:cs="Courier New"/>
        <w:sz w:val="18"/>
        <w:szCs w:val="18"/>
      </w:rPr>
      <w:fldChar w:fldCharType="begin"/>
    </w:r>
    <w:r w:rsidRPr="00E80DC7">
      <w:rPr>
        <w:rFonts w:ascii="Courier New" w:hAnsi="Courier New" w:cs="Courier New"/>
        <w:sz w:val="18"/>
        <w:szCs w:val="18"/>
      </w:rPr>
      <w:instrText xml:space="preserve"> PAGE  \* ArabicDash  \* MERGEFORMAT </w:instrText>
    </w:r>
    <w:r w:rsidRPr="00E80DC7">
      <w:rPr>
        <w:rFonts w:ascii="Courier New" w:hAnsi="Courier New" w:cs="Courier New"/>
        <w:sz w:val="18"/>
        <w:szCs w:val="18"/>
      </w:rPr>
      <w:fldChar w:fldCharType="separate"/>
    </w:r>
    <w:r w:rsidR="003C6F57">
      <w:rPr>
        <w:rFonts w:ascii="Courier New" w:hAnsi="Courier New" w:cs="Courier New"/>
        <w:noProof/>
        <w:sz w:val="18"/>
        <w:szCs w:val="18"/>
      </w:rPr>
      <w:t>- 1 -</w:t>
    </w:r>
    <w:r w:rsidRPr="00E80DC7">
      <w:rPr>
        <w:rFonts w:ascii="Courier New" w:hAnsi="Courier New" w:cs="Courier Ne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543E2" w14:textId="77777777" w:rsidR="00D52432" w:rsidRDefault="00D52432">
      <w:r>
        <w:separator/>
      </w:r>
    </w:p>
  </w:footnote>
  <w:footnote w:type="continuationSeparator" w:id="0">
    <w:p w14:paraId="7A1D8082" w14:textId="77777777" w:rsidR="00D52432" w:rsidRDefault="00D52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C1EB" w14:textId="77777777" w:rsidR="00B31BC6" w:rsidRPr="002E5518" w:rsidRDefault="00B31BC6" w:rsidP="00B31BC6">
    <w:pPr>
      <w:pStyle w:val="Header"/>
      <w:spacing w:after="0"/>
      <w:jc w:val="center"/>
      <w:rPr>
        <w:rFonts w:ascii="Arial Black" w:hAnsi="Arial Black" w:cs="Arial"/>
        <w:bCs/>
        <w:color w:val="FF0000"/>
        <w:sz w:val="24"/>
        <w:szCs w:val="24"/>
        <w:lang w:val="en-US"/>
      </w:rPr>
    </w:pPr>
    <w:r w:rsidRPr="000D6A0D">
      <w:rPr>
        <w:rFonts w:ascii="Arial Black" w:hAnsi="Arial Black" w:cs="Arial"/>
        <w:bCs/>
        <w:color w:val="0070C0"/>
        <w:sz w:val="24"/>
        <w:szCs w:val="24"/>
        <w:lang w:val="en-US"/>
      </w:rPr>
      <w:t>TAOLU (</w:t>
    </w:r>
    <w:r w:rsidR="00573B6F" w:rsidRPr="00CE4AE9">
      <w:rPr>
        <w:rFonts w:ascii="Arial Black" w:hAnsi="Arial Black" w:cs="Arial"/>
        <w:bCs/>
        <w:color w:val="FF0000"/>
        <w:sz w:val="32"/>
        <w:szCs w:val="32"/>
        <w:lang w:val="en-US"/>
      </w:rPr>
      <w:t>TEAM</w:t>
    </w:r>
    <w:r w:rsidRPr="000D6A0D">
      <w:rPr>
        <w:rFonts w:ascii="Arial Black" w:hAnsi="Arial Black" w:cs="Arial"/>
        <w:bCs/>
        <w:color w:val="0070C0"/>
        <w:sz w:val="24"/>
        <w:szCs w:val="24"/>
        <w:lang w:val="en-US"/>
      </w:rPr>
      <w:t>) REGISTRATION</w:t>
    </w:r>
  </w:p>
  <w:p w14:paraId="1B6640F2" w14:textId="2AC114D8" w:rsidR="00B31BC6" w:rsidRPr="007D48E7" w:rsidRDefault="00B31BC6" w:rsidP="00B31BC6">
    <w:pPr>
      <w:pStyle w:val="Header"/>
      <w:spacing w:after="0"/>
      <w:jc w:val="center"/>
      <w:rPr>
        <w:rFonts w:ascii="Arial Black" w:hAnsi="Arial Black" w:cs="Arial"/>
        <w:bCs/>
        <w:color w:val="0070C0"/>
        <w:sz w:val="24"/>
        <w:szCs w:val="24"/>
        <w:lang w:val="en-US"/>
      </w:rPr>
    </w:pPr>
    <w:r w:rsidRPr="007D48E7">
      <w:rPr>
        <w:rFonts w:ascii="Arial Black" w:hAnsi="Arial Black" w:cs="Arial"/>
        <w:bCs/>
        <w:color w:val="0070C0"/>
        <w:sz w:val="24"/>
        <w:szCs w:val="24"/>
        <w:lang w:val="en-US"/>
      </w:rPr>
      <w:t>TCAA AUSTRALIAN OPEN TAI CHI TAOLU CHAMPIONSHIPS</w:t>
    </w:r>
    <w:r w:rsidR="00570B65">
      <w:rPr>
        <w:rFonts w:ascii="Arial Black" w:hAnsi="Arial Black" w:cs="Arial"/>
        <w:bCs/>
        <w:color w:val="0070C0"/>
        <w:sz w:val="24"/>
        <w:szCs w:val="24"/>
        <w:lang w:val="en-US"/>
      </w:rPr>
      <w:t>, 202</w:t>
    </w:r>
    <w:r w:rsidR="00715814">
      <w:rPr>
        <w:rFonts w:ascii="Arial Black" w:hAnsi="Arial Black" w:cs="Arial"/>
        <w:bCs/>
        <w:color w:val="0070C0"/>
        <w:sz w:val="24"/>
        <w:szCs w:val="24"/>
        <w:lang w:val="en-US"/>
      </w:rPr>
      <w:t>3</w:t>
    </w:r>
  </w:p>
  <w:p w14:paraId="023A1BF1" w14:textId="62DB1F2D" w:rsidR="00B31BC6" w:rsidRDefault="00B31BC6" w:rsidP="00B31BC6">
    <w:pPr>
      <w:pStyle w:val="Header"/>
      <w:spacing w:after="0"/>
      <w:ind w:left="-90" w:right="-158"/>
      <w:jc w:val="center"/>
      <w:rPr>
        <w:color w:val="000000"/>
        <w:sz w:val="22"/>
        <w:szCs w:val="22"/>
      </w:rPr>
    </w:pPr>
    <w:r w:rsidRPr="00CE4AE9">
      <w:rPr>
        <w:color w:val="000000"/>
        <w:sz w:val="22"/>
        <w:szCs w:val="22"/>
        <w:highlight w:val="yellow"/>
      </w:rPr>
      <w:t>Please provide your details in the yellow boxes</w:t>
    </w:r>
    <w:r w:rsidR="005E44E3" w:rsidRPr="00CE4AE9">
      <w:rPr>
        <w:color w:val="000000"/>
        <w:sz w:val="22"/>
        <w:szCs w:val="22"/>
        <w:highlight w:val="yellow"/>
      </w:rPr>
      <w:t xml:space="preserve">, then email to the Convener at </w:t>
    </w:r>
    <w:hyperlink r:id="rId1" w:history="1">
      <w:r w:rsidR="005E44E3" w:rsidRPr="00CE4AE9">
        <w:rPr>
          <w:rStyle w:val="Hyperlink"/>
          <w:sz w:val="22"/>
          <w:szCs w:val="22"/>
          <w:highlight w:val="yellow"/>
        </w:rPr>
        <w:t>gohkeny@gmail.com</w:t>
      </w:r>
    </w:hyperlink>
    <w:r w:rsidR="005E44E3" w:rsidRPr="00CE4AE9">
      <w:rPr>
        <w:color w:val="000000"/>
        <w:sz w:val="22"/>
        <w:szCs w:val="22"/>
        <w:highlight w:val="yellow"/>
      </w:rPr>
      <w:t>. Keep a signed hard-copy for your records.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2E73" w14:textId="77777777" w:rsidR="00B31BC6" w:rsidRPr="000D6A0D" w:rsidRDefault="00B31BC6" w:rsidP="00B31BC6">
    <w:pPr>
      <w:pStyle w:val="Header"/>
      <w:spacing w:after="0"/>
      <w:jc w:val="center"/>
      <w:rPr>
        <w:rFonts w:ascii="Arial Black" w:hAnsi="Arial Black" w:cs="Arial"/>
        <w:bCs/>
        <w:color w:val="0070C0"/>
        <w:sz w:val="24"/>
        <w:szCs w:val="24"/>
        <w:lang w:val="en-US"/>
      </w:rPr>
    </w:pPr>
    <w:r w:rsidRPr="000D6A0D">
      <w:rPr>
        <w:rFonts w:ascii="Arial Black" w:hAnsi="Arial Black" w:cs="Arial"/>
        <w:bCs/>
        <w:color w:val="0070C0"/>
        <w:sz w:val="24"/>
        <w:szCs w:val="24"/>
        <w:lang w:val="en-US"/>
      </w:rPr>
      <w:t xml:space="preserve">TAOLU </w:t>
    </w:r>
    <w:r>
      <w:rPr>
        <w:rFonts w:ascii="Arial Black" w:hAnsi="Arial Black" w:cs="Arial"/>
        <w:bCs/>
        <w:color w:val="FF0000"/>
        <w:sz w:val="24"/>
        <w:szCs w:val="24"/>
        <w:lang w:val="en-US"/>
      </w:rPr>
      <w:t>(</w:t>
    </w:r>
    <w:r w:rsidRPr="000D6A0D">
      <w:rPr>
        <w:rFonts w:ascii="Arial Black" w:hAnsi="Arial Black" w:cs="Arial"/>
        <w:bCs/>
        <w:color w:val="FF0000"/>
        <w:sz w:val="32"/>
        <w:szCs w:val="32"/>
        <w:lang w:val="en-US"/>
      </w:rPr>
      <w:t>TEAM</w:t>
    </w:r>
    <w:r>
      <w:rPr>
        <w:rFonts w:ascii="Arial Black" w:hAnsi="Arial Black" w:cs="Arial"/>
        <w:bCs/>
        <w:color w:val="FF0000"/>
        <w:sz w:val="24"/>
        <w:szCs w:val="24"/>
        <w:lang w:val="en-US"/>
      </w:rPr>
      <w:t>)</w:t>
    </w:r>
    <w:r w:rsidRPr="002E5518">
      <w:rPr>
        <w:rFonts w:ascii="Arial Black" w:hAnsi="Arial Black" w:cs="Arial"/>
        <w:bCs/>
        <w:color w:val="FF0000"/>
        <w:sz w:val="24"/>
        <w:szCs w:val="24"/>
        <w:lang w:val="en-US"/>
      </w:rPr>
      <w:t xml:space="preserve"> </w:t>
    </w:r>
    <w:r w:rsidRPr="000D6A0D">
      <w:rPr>
        <w:rFonts w:ascii="Arial Black" w:hAnsi="Arial Black" w:cs="Arial"/>
        <w:bCs/>
        <w:color w:val="0070C0"/>
        <w:sz w:val="24"/>
        <w:szCs w:val="24"/>
        <w:lang w:val="en-US"/>
      </w:rPr>
      <w:t>REGISTRATION</w:t>
    </w:r>
  </w:p>
  <w:p w14:paraId="74F7E661" w14:textId="77777777" w:rsidR="005041EF" w:rsidRPr="005A5CAB" w:rsidRDefault="005041EF" w:rsidP="005041EF">
    <w:pPr>
      <w:pStyle w:val="Header"/>
      <w:spacing w:after="0"/>
      <w:jc w:val="center"/>
      <w:rPr>
        <w:rFonts w:ascii="Arial Black" w:hAnsi="Arial Black" w:cs="Arial"/>
        <w:bCs/>
        <w:color w:val="0070C0"/>
        <w:lang w:val="en-US"/>
      </w:rPr>
    </w:pPr>
    <w:r w:rsidRPr="005A5CAB">
      <w:rPr>
        <w:rFonts w:ascii="Arial Black" w:hAnsi="Arial Black" w:cs="Arial"/>
        <w:bCs/>
        <w:color w:val="0070C0"/>
        <w:lang w:val="en-US"/>
      </w:rPr>
      <w:t>TCAA AUSTRALIAN OPEN TAI CHI TAOLU CHAMPIONSHIPS</w:t>
    </w:r>
  </w:p>
  <w:p w14:paraId="654E0442" w14:textId="77777777" w:rsidR="005041EF" w:rsidRPr="007D48E7" w:rsidRDefault="005041EF" w:rsidP="005041EF">
    <w:pPr>
      <w:pStyle w:val="Header"/>
      <w:spacing w:after="0"/>
      <w:jc w:val="center"/>
      <w:rPr>
        <w:rFonts w:ascii="Arial Black" w:hAnsi="Arial Black" w:cs="Arial"/>
        <w:bCs/>
        <w:color w:val="FF0000"/>
        <w:lang w:val="en-US"/>
      </w:rPr>
    </w:pPr>
    <w:r>
      <w:rPr>
        <w:rFonts w:ascii="Arial Black" w:hAnsi="Arial Black" w:cs="Arial"/>
        <w:bCs/>
        <w:color w:val="FF0000"/>
        <w:lang w:val="en-US"/>
      </w:rPr>
      <w:t>15th</w:t>
    </w:r>
    <w:r w:rsidRPr="007D48E7">
      <w:rPr>
        <w:rFonts w:ascii="Arial Black" w:hAnsi="Arial Black" w:cs="Arial"/>
        <w:bCs/>
        <w:color w:val="FF0000"/>
        <w:lang w:val="en-US"/>
      </w:rPr>
      <w:t xml:space="preserve"> </w:t>
    </w:r>
    <w:r>
      <w:rPr>
        <w:rFonts w:ascii="Arial Black" w:hAnsi="Arial Black" w:cs="Arial"/>
        <w:bCs/>
        <w:color w:val="FF0000"/>
        <w:lang w:val="en-US"/>
      </w:rPr>
      <w:t>April</w:t>
    </w:r>
    <w:r w:rsidRPr="007D48E7">
      <w:rPr>
        <w:rFonts w:ascii="Arial Black" w:hAnsi="Arial Black" w:cs="Arial"/>
        <w:bCs/>
        <w:color w:val="FF0000"/>
        <w:lang w:val="en-US"/>
      </w:rPr>
      <w:t xml:space="preserve"> 202</w:t>
    </w:r>
    <w:r>
      <w:rPr>
        <w:rFonts w:ascii="Arial Black" w:hAnsi="Arial Black" w:cs="Arial"/>
        <w:bCs/>
        <w:color w:val="FF0000"/>
        <w:lang w:val="en-US"/>
      </w:rPr>
      <w:t>3</w:t>
    </w:r>
    <w:r w:rsidRPr="007D48E7">
      <w:rPr>
        <w:rFonts w:ascii="Arial Black" w:hAnsi="Arial Black" w:cs="Arial"/>
        <w:bCs/>
        <w:color w:val="FF0000"/>
        <w:lang w:val="en-US"/>
      </w:rPr>
      <w:t xml:space="preserve"> (SATURDAY)</w:t>
    </w:r>
  </w:p>
  <w:p w14:paraId="7D063CE7" w14:textId="77777777" w:rsidR="005041EF" w:rsidRPr="00581CF8" w:rsidRDefault="005041EF" w:rsidP="005041EF">
    <w:pPr>
      <w:pStyle w:val="Header"/>
      <w:spacing w:after="0"/>
      <w:jc w:val="center"/>
      <w:rPr>
        <w:rFonts w:cs="Arial"/>
        <w:bCs/>
        <w:color w:val="0070C0"/>
        <w:lang w:val="en-US"/>
      </w:rPr>
    </w:pPr>
    <w:r w:rsidRPr="00581CF8">
      <w:rPr>
        <w:rFonts w:cs="Arial"/>
        <w:bCs/>
        <w:color w:val="0070C0"/>
        <w:lang w:val="en-US"/>
      </w:rPr>
      <w:t>Sydney University Sport &amp; Aquatic Centre, Darlington Road, DARLINGTON, NSW 2008</w:t>
    </w:r>
  </w:p>
  <w:p w14:paraId="735B5D74" w14:textId="77777777" w:rsidR="005041EF" w:rsidRPr="00581CF8" w:rsidRDefault="005041EF" w:rsidP="005041EF">
    <w:pPr>
      <w:autoSpaceDE w:val="0"/>
      <w:autoSpaceDN w:val="0"/>
      <w:adjustRightInd w:val="0"/>
      <w:jc w:val="center"/>
      <w:rPr>
        <w:rFonts w:ascii="Courier New" w:hAnsi="Courier New" w:cs="Courier New"/>
        <w:b/>
        <w:color w:val="000000"/>
        <w:sz w:val="20"/>
        <w:szCs w:val="20"/>
      </w:rPr>
    </w:pPr>
    <w:r w:rsidRPr="00581CF8">
      <w:rPr>
        <w:rFonts w:ascii="Courier New" w:hAnsi="Courier New" w:cs="Courier New"/>
        <w:b/>
        <w:color w:val="000000"/>
        <w:sz w:val="20"/>
        <w:szCs w:val="20"/>
      </w:rPr>
      <w:t>Entry Closing Date: 15 March 2023 (WEDNESDAY)</w:t>
    </w:r>
  </w:p>
  <w:p w14:paraId="131D2EF1" w14:textId="77777777" w:rsidR="005041EF" w:rsidRPr="00581CF8" w:rsidRDefault="005041EF" w:rsidP="005041EF">
    <w:pPr>
      <w:pStyle w:val="Header"/>
      <w:spacing w:after="0"/>
      <w:ind w:left="-90" w:right="-158"/>
      <w:jc w:val="center"/>
      <w:rPr>
        <w:color w:val="000000"/>
      </w:rPr>
    </w:pPr>
    <w:r w:rsidRPr="00581CF8">
      <w:rPr>
        <w:color w:val="000000"/>
        <w:highlight w:val="yellow"/>
      </w:rPr>
      <w:t xml:space="preserve">Please provide your details in the yellow boxes, then email to the Convener at </w:t>
    </w:r>
    <w:hyperlink r:id="rId1" w:history="1">
      <w:r w:rsidRPr="00581CF8">
        <w:rPr>
          <w:rStyle w:val="Hyperlink"/>
          <w:highlight w:val="yellow"/>
        </w:rPr>
        <w:t>gohkeny@gmail.com</w:t>
      </w:r>
    </w:hyperlink>
    <w:r w:rsidRPr="00581CF8">
      <w:rPr>
        <w:color w:val="000000"/>
        <w:highlight w:val="yellow"/>
      </w:rPr>
      <w:t>. Keep a signed hard-copy for your records.</w:t>
    </w:r>
  </w:p>
  <w:p w14:paraId="5B61E713" w14:textId="542656CC" w:rsidR="00570B65" w:rsidRDefault="00570B65" w:rsidP="005041EF">
    <w:pPr>
      <w:pStyle w:val="Header"/>
      <w:spacing w:after="0"/>
      <w:jc w:val="center"/>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69AB" w14:textId="79BFEC8D" w:rsidR="00CE6FF9" w:rsidRPr="003A33E0" w:rsidRDefault="00CE6FF9" w:rsidP="00CE6FF9">
    <w:pPr>
      <w:pStyle w:val="Header"/>
      <w:spacing w:after="0"/>
      <w:jc w:val="center"/>
      <w:rPr>
        <w:rFonts w:ascii="Arial Black" w:hAnsi="Arial Black" w:cs="Arial"/>
        <w:bCs/>
        <w:color w:val="0070C0"/>
        <w:sz w:val="24"/>
        <w:szCs w:val="24"/>
        <w:lang w:val="en-US"/>
      </w:rPr>
    </w:pPr>
    <w:r w:rsidRPr="003A33E0">
      <w:rPr>
        <w:rFonts w:ascii="Arial Black" w:hAnsi="Arial Black" w:cs="Arial"/>
        <w:bCs/>
        <w:color w:val="0070C0"/>
        <w:sz w:val="24"/>
        <w:szCs w:val="24"/>
        <w:lang w:val="en-US"/>
      </w:rPr>
      <w:t xml:space="preserve">RULES OF </w:t>
    </w:r>
    <w:r w:rsidRPr="00CE6FF9">
      <w:rPr>
        <w:rFonts w:ascii="Arial Black" w:hAnsi="Arial Black" w:cs="Arial"/>
        <w:bCs/>
        <w:color w:val="FF0000"/>
        <w:sz w:val="32"/>
        <w:szCs w:val="32"/>
        <w:lang w:val="en-US"/>
      </w:rPr>
      <w:t>TEAM</w:t>
    </w:r>
    <w:r>
      <w:rPr>
        <w:rFonts w:ascii="Arial Black" w:hAnsi="Arial Black" w:cs="Arial"/>
        <w:bCs/>
        <w:color w:val="FF0000"/>
        <w:sz w:val="24"/>
        <w:szCs w:val="24"/>
        <w:lang w:val="en-US"/>
      </w:rPr>
      <w:t xml:space="preserve"> </w:t>
    </w:r>
    <w:r w:rsidRPr="003A33E0">
      <w:rPr>
        <w:rFonts w:ascii="Arial Black" w:hAnsi="Arial Black" w:cs="Arial"/>
        <w:bCs/>
        <w:color w:val="0070C0"/>
        <w:sz w:val="24"/>
        <w:szCs w:val="24"/>
        <w:lang w:val="en-US"/>
      </w:rPr>
      <w:t>TAOLU</w:t>
    </w:r>
  </w:p>
  <w:p w14:paraId="11434E99" w14:textId="1496C4EF" w:rsidR="00967B89" w:rsidRPr="007D48E7" w:rsidRDefault="00967B89" w:rsidP="00B31BC6">
    <w:pPr>
      <w:pStyle w:val="Header"/>
      <w:spacing w:after="0"/>
      <w:jc w:val="center"/>
      <w:rPr>
        <w:rFonts w:ascii="Arial Black" w:hAnsi="Arial Black" w:cs="Arial"/>
        <w:bCs/>
        <w:color w:val="0070C0"/>
        <w:sz w:val="24"/>
        <w:szCs w:val="24"/>
        <w:lang w:val="en-US"/>
      </w:rPr>
    </w:pPr>
    <w:r w:rsidRPr="007D48E7">
      <w:rPr>
        <w:rFonts w:ascii="Arial Black" w:hAnsi="Arial Black" w:cs="Arial"/>
        <w:bCs/>
        <w:color w:val="0070C0"/>
        <w:sz w:val="24"/>
        <w:szCs w:val="24"/>
        <w:lang w:val="en-US"/>
      </w:rPr>
      <w:t>TCAA AUSTRALIAN OPEN TAI CHI TAOLU CHAMPIONSHIPS</w:t>
    </w:r>
    <w:r>
      <w:rPr>
        <w:rFonts w:ascii="Arial Black" w:hAnsi="Arial Black" w:cs="Arial"/>
        <w:bCs/>
        <w:color w:val="0070C0"/>
        <w:sz w:val="24"/>
        <w:szCs w:val="24"/>
        <w:lang w:val="en-US"/>
      </w:rPr>
      <w:t>, 202</w:t>
    </w:r>
    <w:r w:rsidR="00137AE6">
      <w:rPr>
        <w:rFonts w:ascii="Arial Black" w:hAnsi="Arial Black" w:cs="Arial"/>
        <w:bCs/>
        <w:color w:val="0070C0"/>
        <w:sz w:val="24"/>
        <w:szCs w:val="24"/>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C07"/>
    <w:multiLevelType w:val="multilevel"/>
    <w:tmpl w:val="E17E3B2E"/>
    <w:name w:val="TCAAComp"/>
    <w:lvl w:ilvl="0">
      <w:start w:val="1"/>
      <w:numFmt w:val="decimal"/>
      <w:lvlText w:val="%1."/>
      <w:lvlJc w:val="left"/>
      <w:rPr>
        <w:rFonts w:ascii="Courier New" w:hAnsi="Courier New"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64"/>
        </w:tabs>
        <w:ind w:left="864" w:hanging="50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5238CC"/>
    <w:multiLevelType w:val="multilevel"/>
    <w:tmpl w:val="F67236FA"/>
    <w:name w:val="TCAAComp23"/>
    <w:lvl w:ilvl="0">
      <w:start w:val="1"/>
      <w:numFmt w:val="decimal"/>
      <w:pStyle w:val="List-1"/>
      <w:lvlText w:val="%1."/>
      <w:lvlJc w:val="left"/>
      <w:pPr>
        <w:tabs>
          <w:tab w:val="num" w:pos="864"/>
        </w:tabs>
        <w:ind w:left="1440" w:hanging="576"/>
      </w:pPr>
      <w:rPr>
        <w:rFonts w:ascii="Courier New" w:hAnsi="Courier New" w:hint="default"/>
        <w:b/>
        <w:i w:val="0"/>
        <w:caps w:val="0"/>
        <w:strike w:val="0"/>
        <w:dstrike w:val="0"/>
        <w:shadow w:val="0"/>
        <w:emboss w:val="0"/>
        <w:imprint w:val="0"/>
        <w:vanish w:val="0"/>
        <w:sz w:val="22"/>
        <w:vertAlign w:val="baseline"/>
      </w:rPr>
    </w:lvl>
    <w:lvl w:ilvl="1">
      <w:start w:val="1"/>
      <w:numFmt w:val="lowerLetter"/>
      <w:pStyle w:val="List-a"/>
      <w:lvlText w:val="%2."/>
      <w:lvlJc w:val="left"/>
      <w:pPr>
        <w:tabs>
          <w:tab w:val="num" w:pos="864"/>
        </w:tabs>
        <w:ind w:left="864" w:hanging="432"/>
      </w:pPr>
      <w:rPr>
        <w:rFonts w:hint="default"/>
      </w:rPr>
    </w:lvl>
    <w:lvl w:ilvl="2">
      <w:start w:val="1"/>
      <w:numFmt w:val="decimal"/>
      <w:pStyle w:val="List-10"/>
      <w:lvlText w:val="%3)"/>
      <w:lvlJc w:val="left"/>
      <w:pPr>
        <w:tabs>
          <w:tab w:val="num" w:pos="1440"/>
        </w:tabs>
        <w:ind w:left="1440" w:hanging="576"/>
      </w:pPr>
      <w:rPr>
        <w:rFonts w:hint="default"/>
      </w:rPr>
    </w:lvl>
    <w:lvl w:ilvl="3">
      <w:start w:val="1"/>
      <w:numFmt w:val="lowerLetter"/>
      <w:pStyle w:val="List-a0"/>
      <w:lvlText w:val="%4)"/>
      <w:lvlJc w:val="left"/>
      <w:pPr>
        <w:tabs>
          <w:tab w:val="num" w:pos="1872"/>
        </w:tabs>
        <w:ind w:left="1872" w:hanging="432"/>
      </w:pPr>
      <w:rPr>
        <w:rFonts w:hint="default"/>
      </w:rPr>
    </w:lvl>
    <w:lvl w:ilvl="4">
      <w:start w:val="1"/>
      <w:numFmt w:val="lowerRoman"/>
      <w:pStyle w:val="List-i"/>
      <w:lvlText w:val="%5)"/>
      <w:lvlJc w:val="left"/>
      <w:pPr>
        <w:tabs>
          <w:tab w:val="num" w:pos="2520"/>
        </w:tabs>
        <w:ind w:left="2520" w:hanging="64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930902"/>
    <w:multiLevelType w:val="hybridMultilevel"/>
    <w:tmpl w:val="BEF08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A7B35"/>
    <w:multiLevelType w:val="multilevel"/>
    <w:tmpl w:val="0B004138"/>
    <w:name w:val="TCAAComp22"/>
    <w:lvl w:ilvl="0">
      <w:start w:val="1"/>
      <w:numFmt w:val="decimal"/>
      <w:lvlText w:val="%1."/>
      <w:lvlJc w:val="left"/>
      <w:rPr>
        <w:rFonts w:ascii="Courier New" w:hAnsi="Courier New"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64"/>
        </w:tabs>
        <w:ind w:left="864" w:hanging="432"/>
      </w:pPr>
      <w:rPr>
        <w:rFonts w:hint="default"/>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1872"/>
        </w:tabs>
        <w:ind w:left="1872" w:hanging="432"/>
      </w:pPr>
      <w:rPr>
        <w:rFonts w:hint="default"/>
      </w:rPr>
    </w:lvl>
    <w:lvl w:ilvl="4">
      <w:start w:val="1"/>
      <w:numFmt w:val="lowerRoman"/>
      <w:lvlText w:val="(%5)"/>
      <w:lvlJc w:val="left"/>
      <w:pPr>
        <w:ind w:left="2304" w:hanging="43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E861047"/>
    <w:multiLevelType w:val="multilevel"/>
    <w:tmpl w:val="E974AA0E"/>
    <w:name w:val="TCAAComp2"/>
    <w:lvl w:ilvl="0">
      <w:start w:val="1"/>
      <w:numFmt w:val="decimal"/>
      <w:lvlText w:val="%1."/>
      <w:lvlJc w:val="left"/>
      <w:pPr>
        <w:tabs>
          <w:tab w:val="num" w:pos="864"/>
        </w:tabs>
        <w:ind w:left="1440" w:hanging="576"/>
      </w:pPr>
      <w:rPr>
        <w:rFonts w:ascii="Courier New" w:hAnsi="Courier New" w:hint="default"/>
        <w:b/>
        <w:i w:val="0"/>
        <w:caps w:val="0"/>
        <w:strike w:val="0"/>
        <w:dstrike w:val="0"/>
        <w:shadow w:val="0"/>
        <w:emboss w:val="0"/>
        <w:imprint w:val="0"/>
        <w:vanish w:val="0"/>
        <w:sz w:val="22"/>
        <w:vertAlign w:val="baseline"/>
      </w:rPr>
    </w:lvl>
    <w:lvl w:ilvl="1">
      <w:start w:val="1"/>
      <w:numFmt w:val="lowerLetter"/>
      <w:lvlText w:val="%2."/>
      <w:lvlJc w:val="left"/>
      <w:pPr>
        <w:tabs>
          <w:tab w:val="num" w:pos="864"/>
        </w:tabs>
        <w:ind w:left="864" w:hanging="432"/>
      </w:pPr>
      <w:rPr>
        <w:rFonts w:hint="default"/>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1872"/>
        </w:tabs>
        <w:ind w:left="1872" w:hanging="432"/>
      </w:pPr>
      <w:rPr>
        <w:rFonts w:hint="default"/>
      </w:rPr>
    </w:lvl>
    <w:lvl w:ilvl="4">
      <w:start w:val="1"/>
      <w:numFmt w:val="lowerRoman"/>
      <w:pStyle w:val="Listi"/>
      <w:lvlText w:val="(%5)"/>
      <w:lvlJc w:val="left"/>
      <w:pPr>
        <w:ind w:left="2304" w:hanging="43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61564D"/>
    <w:multiLevelType w:val="hybridMultilevel"/>
    <w:tmpl w:val="BD782568"/>
    <w:lvl w:ilvl="0" w:tplc="C2B05424">
      <w:start w:val="1"/>
      <w:numFmt w:val="decimal"/>
      <w:pStyle w:val="para1"/>
      <w:lvlText w:val="(%1)"/>
      <w:lvlJc w:val="left"/>
      <w:pPr>
        <w:tabs>
          <w:tab w:val="num" w:pos="1145"/>
        </w:tabs>
        <w:ind w:left="1145" w:hanging="720"/>
      </w:pPr>
      <w:rPr>
        <w:rFonts w:hint="default"/>
      </w:rPr>
    </w:lvl>
    <w:lvl w:ilvl="1" w:tplc="C20A7626">
      <w:start w:val="1"/>
      <w:numFmt w:val="lowerLetter"/>
      <w:lvlText w:val="(%2)"/>
      <w:lvlJc w:val="left"/>
      <w:pPr>
        <w:tabs>
          <w:tab w:val="num" w:pos="1866"/>
        </w:tabs>
        <w:ind w:left="1866" w:hanging="72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15:restartNumberingAfterBreak="0">
    <w:nsid w:val="35040DE0"/>
    <w:multiLevelType w:val="hybridMultilevel"/>
    <w:tmpl w:val="1182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C7833"/>
    <w:multiLevelType w:val="hybridMultilevel"/>
    <w:tmpl w:val="6D46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DB0E43"/>
    <w:multiLevelType w:val="hybridMultilevel"/>
    <w:tmpl w:val="E9286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A5872"/>
    <w:multiLevelType w:val="hybridMultilevel"/>
    <w:tmpl w:val="E2C8D5E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50704CB"/>
    <w:multiLevelType w:val="multilevel"/>
    <w:tmpl w:val="97E6CB50"/>
    <w:lvl w:ilvl="0">
      <w:start w:val="1"/>
      <w:numFmt w:val="none"/>
      <w:lvlText w:val=""/>
      <w:lvlJc w:val="left"/>
      <w:pPr>
        <w:tabs>
          <w:tab w:val="num" w:pos="-1502"/>
        </w:tabs>
        <w:ind w:left="-1502" w:hanging="36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lvlText w:val="%1.%2.%3."/>
      <w:lvlJc w:val="left"/>
      <w:pPr>
        <w:tabs>
          <w:tab w:val="num" w:pos="-422"/>
        </w:tabs>
        <w:ind w:left="-638" w:hanging="504"/>
      </w:pPr>
      <w:rPr>
        <w:rFonts w:hint="default"/>
      </w:rPr>
    </w:lvl>
    <w:lvl w:ilvl="3">
      <w:start w:val="1"/>
      <w:numFmt w:val="decimal"/>
      <w:lvlText w:val="%1.%2.%3.%4."/>
      <w:lvlJc w:val="left"/>
      <w:pPr>
        <w:tabs>
          <w:tab w:val="num" w:pos="-62"/>
        </w:tabs>
        <w:ind w:left="-134" w:hanging="648"/>
      </w:pPr>
      <w:rPr>
        <w:rFonts w:hint="default"/>
      </w:rPr>
    </w:lvl>
    <w:lvl w:ilvl="4">
      <w:start w:val="1"/>
      <w:numFmt w:val="decimal"/>
      <w:lvlText w:val="%1.%2.%3.%4.%5."/>
      <w:lvlJc w:val="left"/>
      <w:pPr>
        <w:tabs>
          <w:tab w:val="num" w:pos="658"/>
        </w:tabs>
        <w:ind w:left="370" w:hanging="792"/>
      </w:pPr>
      <w:rPr>
        <w:rFonts w:hint="default"/>
      </w:rPr>
    </w:lvl>
    <w:lvl w:ilvl="5">
      <w:start w:val="1"/>
      <w:numFmt w:val="decimal"/>
      <w:lvlText w:val="%1.%2.%3.%4.%5.%6."/>
      <w:lvlJc w:val="left"/>
      <w:pPr>
        <w:tabs>
          <w:tab w:val="num" w:pos="1018"/>
        </w:tabs>
        <w:ind w:left="874" w:hanging="936"/>
      </w:pPr>
      <w:rPr>
        <w:rFonts w:hint="default"/>
      </w:rPr>
    </w:lvl>
    <w:lvl w:ilvl="6">
      <w:start w:val="1"/>
      <w:numFmt w:val="decimal"/>
      <w:lvlText w:val="%1.%2.%3.%4.%5.%6.%7."/>
      <w:lvlJc w:val="left"/>
      <w:pPr>
        <w:tabs>
          <w:tab w:val="num" w:pos="1738"/>
        </w:tabs>
        <w:ind w:left="1378" w:hanging="1080"/>
      </w:pPr>
      <w:rPr>
        <w:rFonts w:hint="default"/>
      </w:rPr>
    </w:lvl>
    <w:lvl w:ilvl="7">
      <w:start w:val="1"/>
      <w:numFmt w:val="decimal"/>
      <w:lvlText w:val="%1.%2.%3.%4.%5.%6.%7.%8."/>
      <w:lvlJc w:val="left"/>
      <w:pPr>
        <w:tabs>
          <w:tab w:val="num" w:pos="2098"/>
        </w:tabs>
        <w:ind w:left="1882" w:hanging="1224"/>
      </w:pPr>
      <w:rPr>
        <w:rFonts w:hint="default"/>
      </w:rPr>
    </w:lvl>
    <w:lvl w:ilvl="8">
      <w:start w:val="1"/>
      <w:numFmt w:val="decimal"/>
      <w:lvlText w:val="%1.%2.%3.%4.%5.%6.%7.%8.%9."/>
      <w:lvlJc w:val="left"/>
      <w:pPr>
        <w:tabs>
          <w:tab w:val="num" w:pos="2818"/>
        </w:tabs>
        <w:ind w:left="2458" w:hanging="1440"/>
      </w:pPr>
      <w:rPr>
        <w:rFonts w:hint="default"/>
      </w:rPr>
    </w:lvl>
  </w:abstractNum>
  <w:abstractNum w:abstractNumId="11" w15:restartNumberingAfterBreak="0">
    <w:nsid w:val="656C1EEF"/>
    <w:multiLevelType w:val="hybridMultilevel"/>
    <w:tmpl w:val="6E24C1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A4D689C"/>
    <w:multiLevelType w:val="hybridMultilevel"/>
    <w:tmpl w:val="107A9746"/>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9812A74"/>
    <w:multiLevelType w:val="hybridMultilevel"/>
    <w:tmpl w:val="BEF08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7808947">
    <w:abstractNumId w:val="10"/>
  </w:num>
  <w:num w:numId="2" w16cid:durableId="2132631305">
    <w:abstractNumId w:val="5"/>
  </w:num>
  <w:num w:numId="3" w16cid:durableId="49154108">
    <w:abstractNumId w:val="13"/>
  </w:num>
  <w:num w:numId="4" w16cid:durableId="1536648915">
    <w:abstractNumId w:val="4"/>
  </w:num>
  <w:num w:numId="5" w16cid:durableId="199780495">
    <w:abstractNumId w:val="2"/>
  </w:num>
  <w:num w:numId="6" w16cid:durableId="1383868490">
    <w:abstractNumId w:val="1"/>
  </w:num>
  <w:num w:numId="7" w16cid:durableId="1477990679">
    <w:abstractNumId w:val="7"/>
  </w:num>
  <w:num w:numId="8" w16cid:durableId="950941289">
    <w:abstractNumId w:val="8"/>
  </w:num>
  <w:num w:numId="9" w16cid:durableId="627472833">
    <w:abstractNumId w:val="6"/>
  </w:num>
  <w:num w:numId="10" w16cid:durableId="644117992">
    <w:abstractNumId w:val="11"/>
  </w:num>
  <w:num w:numId="11" w16cid:durableId="1268662374">
    <w:abstractNumId w:val="9"/>
  </w:num>
  <w:num w:numId="12" w16cid:durableId="1819296616">
    <w:abstractNumId w:val="12"/>
  </w:num>
  <w:num w:numId="13" w16cid:durableId="69685639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432"/>
    <w:rsid w:val="0000063E"/>
    <w:rsid w:val="0000125B"/>
    <w:rsid w:val="0000315E"/>
    <w:rsid w:val="0000410C"/>
    <w:rsid w:val="00004534"/>
    <w:rsid w:val="00006A14"/>
    <w:rsid w:val="00006D37"/>
    <w:rsid w:val="0000766E"/>
    <w:rsid w:val="00010045"/>
    <w:rsid w:val="000121A0"/>
    <w:rsid w:val="000141B1"/>
    <w:rsid w:val="00014C57"/>
    <w:rsid w:val="00014EFB"/>
    <w:rsid w:val="00015302"/>
    <w:rsid w:val="00017542"/>
    <w:rsid w:val="0001789E"/>
    <w:rsid w:val="000179B1"/>
    <w:rsid w:val="00017B43"/>
    <w:rsid w:val="0002068C"/>
    <w:rsid w:val="000210B1"/>
    <w:rsid w:val="000214F0"/>
    <w:rsid w:val="0002275D"/>
    <w:rsid w:val="0002490D"/>
    <w:rsid w:val="00024CBE"/>
    <w:rsid w:val="0002582A"/>
    <w:rsid w:val="00025E0C"/>
    <w:rsid w:val="000262D0"/>
    <w:rsid w:val="0002652A"/>
    <w:rsid w:val="000335FA"/>
    <w:rsid w:val="00033C9E"/>
    <w:rsid w:val="000340AF"/>
    <w:rsid w:val="000348CD"/>
    <w:rsid w:val="00034F78"/>
    <w:rsid w:val="00035580"/>
    <w:rsid w:val="00036424"/>
    <w:rsid w:val="00036B81"/>
    <w:rsid w:val="000403B4"/>
    <w:rsid w:val="000404B6"/>
    <w:rsid w:val="00040CF6"/>
    <w:rsid w:val="000414F8"/>
    <w:rsid w:val="000428C1"/>
    <w:rsid w:val="000460C9"/>
    <w:rsid w:val="00046F25"/>
    <w:rsid w:val="00047028"/>
    <w:rsid w:val="0004736C"/>
    <w:rsid w:val="00047C4E"/>
    <w:rsid w:val="000515B8"/>
    <w:rsid w:val="000515D4"/>
    <w:rsid w:val="00056178"/>
    <w:rsid w:val="00056B82"/>
    <w:rsid w:val="00056CEA"/>
    <w:rsid w:val="0005728C"/>
    <w:rsid w:val="00057319"/>
    <w:rsid w:val="0005797F"/>
    <w:rsid w:val="00057F41"/>
    <w:rsid w:val="00060E2E"/>
    <w:rsid w:val="0006286D"/>
    <w:rsid w:val="00062A01"/>
    <w:rsid w:val="00062EAC"/>
    <w:rsid w:val="0006475C"/>
    <w:rsid w:val="00064F64"/>
    <w:rsid w:val="000650AC"/>
    <w:rsid w:val="000667D5"/>
    <w:rsid w:val="000715F1"/>
    <w:rsid w:val="00072C44"/>
    <w:rsid w:val="00073A03"/>
    <w:rsid w:val="000752B2"/>
    <w:rsid w:val="00076511"/>
    <w:rsid w:val="00077126"/>
    <w:rsid w:val="00077246"/>
    <w:rsid w:val="00077514"/>
    <w:rsid w:val="000776F2"/>
    <w:rsid w:val="00077771"/>
    <w:rsid w:val="00077AAF"/>
    <w:rsid w:val="00077E80"/>
    <w:rsid w:val="00080F89"/>
    <w:rsid w:val="00081A11"/>
    <w:rsid w:val="00082D67"/>
    <w:rsid w:val="00083D2E"/>
    <w:rsid w:val="000849CF"/>
    <w:rsid w:val="00085E2F"/>
    <w:rsid w:val="00086D60"/>
    <w:rsid w:val="00090AE1"/>
    <w:rsid w:val="00090E75"/>
    <w:rsid w:val="0009185E"/>
    <w:rsid w:val="00092459"/>
    <w:rsid w:val="00092579"/>
    <w:rsid w:val="00092679"/>
    <w:rsid w:val="00092B62"/>
    <w:rsid w:val="00092E2C"/>
    <w:rsid w:val="000941C0"/>
    <w:rsid w:val="0009543E"/>
    <w:rsid w:val="0009556F"/>
    <w:rsid w:val="00096BDD"/>
    <w:rsid w:val="00096C8A"/>
    <w:rsid w:val="00096D13"/>
    <w:rsid w:val="0009767F"/>
    <w:rsid w:val="00097FBA"/>
    <w:rsid w:val="000A03B1"/>
    <w:rsid w:val="000A0845"/>
    <w:rsid w:val="000A1B57"/>
    <w:rsid w:val="000A21F6"/>
    <w:rsid w:val="000A303F"/>
    <w:rsid w:val="000A5C74"/>
    <w:rsid w:val="000A5D39"/>
    <w:rsid w:val="000A638E"/>
    <w:rsid w:val="000A6958"/>
    <w:rsid w:val="000A70CD"/>
    <w:rsid w:val="000A7ADE"/>
    <w:rsid w:val="000A7CDE"/>
    <w:rsid w:val="000B1016"/>
    <w:rsid w:val="000B1278"/>
    <w:rsid w:val="000B201C"/>
    <w:rsid w:val="000B2C39"/>
    <w:rsid w:val="000B48B5"/>
    <w:rsid w:val="000B49C7"/>
    <w:rsid w:val="000B4A95"/>
    <w:rsid w:val="000B541B"/>
    <w:rsid w:val="000B5794"/>
    <w:rsid w:val="000B6150"/>
    <w:rsid w:val="000B6A95"/>
    <w:rsid w:val="000B7386"/>
    <w:rsid w:val="000B7B67"/>
    <w:rsid w:val="000B7C65"/>
    <w:rsid w:val="000C1ACD"/>
    <w:rsid w:val="000C321F"/>
    <w:rsid w:val="000C3D30"/>
    <w:rsid w:val="000C4885"/>
    <w:rsid w:val="000C520E"/>
    <w:rsid w:val="000C6597"/>
    <w:rsid w:val="000C70A4"/>
    <w:rsid w:val="000C715C"/>
    <w:rsid w:val="000C754D"/>
    <w:rsid w:val="000C7701"/>
    <w:rsid w:val="000D03DD"/>
    <w:rsid w:val="000D0644"/>
    <w:rsid w:val="000D0718"/>
    <w:rsid w:val="000D080D"/>
    <w:rsid w:val="000D18A7"/>
    <w:rsid w:val="000D27E6"/>
    <w:rsid w:val="000D2878"/>
    <w:rsid w:val="000D34DA"/>
    <w:rsid w:val="000D51B6"/>
    <w:rsid w:val="000D6A0D"/>
    <w:rsid w:val="000E1C2B"/>
    <w:rsid w:val="000E2B9C"/>
    <w:rsid w:val="000E3469"/>
    <w:rsid w:val="000E355D"/>
    <w:rsid w:val="000E59C1"/>
    <w:rsid w:val="000E62EA"/>
    <w:rsid w:val="000E7239"/>
    <w:rsid w:val="000E7D3E"/>
    <w:rsid w:val="000F1446"/>
    <w:rsid w:val="000F1939"/>
    <w:rsid w:val="000F1DD5"/>
    <w:rsid w:val="000F22FB"/>
    <w:rsid w:val="000F2AB2"/>
    <w:rsid w:val="000F3515"/>
    <w:rsid w:val="000F3802"/>
    <w:rsid w:val="000F3E2E"/>
    <w:rsid w:val="000F5007"/>
    <w:rsid w:val="000F5957"/>
    <w:rsid w:val="000F6B8C"/>
    <w:rsid w:val="000F70D1"/>
    <w:rsid w:val="000F73B2"/>
    <w:rsid w:val="000F75AF"/>
    <w:rsid w:val="00100117"/>
    <w:rsid w:val="00100FCA"/>
    <w:rsid w:val="001017B0"/>
    <w:rsid w:val="00101859"/>
    <w:rsid w:val="00101E3A"/>
    <w:rsid w:val="0010202D"/>
    <w:rsid w:val="0010269C"/>
    <w:rsid w:val="0010381B"/>
    <w:rsid w:val="00105470"/>
    <w:rsid w:val="0010548D"/>
    <w:rsid w:val="0010584A"/>
    <w:rsid w:val="0010644D"/>
    <w:rsid w:val="00106993"/>
    <w:rsid w:val="00106CB8"/>
    <w:rsid w:val="00106EE6"/>
    <w:rsid w:val="00107C21"/>
    <w:rsid w:val="0011009C"/>
    <w:rsid w:val="001107E5"/>
    <w:rsid w:val="001128C1"/>
    <w:rsid w:val="00113BA8"/>
    <w:rsid w:val="0011443A"/>
    <w:rsid w:val="001144AA"/>
    <w:rsid w:val="00115A3D"/>
    <w:rsid w:val="00115A52"/>
    <w:rsid w:val="00117328"/>
    <w:rsid w:val="0011738D"/>
    <w:rsid w:val="00121806"/>
    <w:rsid w:val="00121DF9"/>
    <w:rsid w:val="00122368"/>
    <w:rsid w:val="00122540"/>
    <w:rsid w:val="001235B3"/>
    <w:rsid w:val="00124110"/>
    <w:rsid w:val="0012492B"/>
    <w:rsid w:val="00124D2E"/>
    <w:rsid w:val="0012503F"/>
    <w:rsid w:val="00126745"/>
    <w:rsid w:val="00130515"/>
    <w:rsid w:val="00131E24"/>
    <w:rsid w:val="00132F1E"/>
    <w:rsid w:val="00133340"/>
    <w:rsid w:val="00135542"/>
    <w:rsid w:val="0013671B"/>
    <w:rsid w:val="001375D8"/>
    <w:rsid w:val="0013786C"/>
    <w:rsid w:val="00137AE6"/>
    <w:rsid w:val="00137C6A"/>
    <w:rsid w:val="00140AF9"/>
    <w:rsid w:val="00140D18"/>
    <w:rsid w:val="001422C4"/>
    <w:rsid w:val="00142D85"/>
    <w:rsid w:val="00143270"/>
    <w:rsid w:val="00146501"/>
    <w:rsid w:val="0015066E"/>
    <w:rsid w:val="00150A9B"/>
    <w:rsid w:val="001513D6"/>
    <w:rsid w:val="00151809"/>
    <w:rsid w:val="00152169"/>
    <w:rsid w:val="0015329A"/>
    <w:rsid w:val="00156B6B"/>
    <w:rsid w:val="00156C2D"/>
    <w:rsid w:val="0015744A"/>
    <w:rsid w:val="001577DF"/>
    <w:rsid w:val="00157BEF"/>
    <w:rsid w:val="001625A1"/>
    <w:rsid w:val="001648AA"/>
    <w:rsid w:val="00164CDB"/>
    <w:rsid w:val="00164DC2"/>
    <w:rsid w:val="001651BD"/>
    <w:rsid w:val="0016570B"/>
    <w:rsid w:val="00166DE4"/>
    <w:rsid w:val="00167B9A"/>
    <w:rsid w:val="00167DF7"/>
    <w:rsid w:val="001706E6"/>
    <w:rsid w:val="00170A30"/>
    <w:rsid w:val="00171EA3"/>
    <w:rsid w:val="00172331"/>
    <w:rsid w:val="00172A5E"/>
    <w:rsid w:val="0017320B"/>
    <w:rsid w:val="00174481"/>
    <w:rsid w:val="00174753"/>
    <w:rsid w:val="00174754"/>
    <w:rsid w:val="001747B9"/>
    <w:rsid w:val="00174FD4"/>
    <w:rsid w:val="00175244"/>
    <w:rsid w:val="00175E30"/>
    <w:rsid w:val="00176330"/>
    <w:rsid w:val="0017684E"/>
    <w:rsid w:val="00176A69"/>
    <w:rsid w:val="001771CB"/>
    <w:rsid w:val="0017727E"/>
    <w:rsid w:val="0017776C"/>
    <w:rsid w:val="001778DB"/>
    <w:rsid w:val="00177C56"/>
    <w:rsid w:val="00181BD4"/>
    <w:rsid w:val="00181ECB"/>
    <w:rsid w:val="00182A56"/>
    <w:rsid w:val="00182FB5"/>
    <w:rsid w:val="00183164"/>
    <w:rsid w:val="00183176"/>
    <w:rsid w:val="00183868"/>
    <w:rsid w:val="001904C8"/>
    <w:rsid w:val="00192BC8"/>
    <w:rsid w:val="001935D2"/>
    <w:rsid w:val="0019377A"/>
    <w:rsid w:val="001937DC"/>
    <w:rsid w:val="001938CF"/>
    <w:rsid w:val="00194088"/>
    <w:rsid w:val="00194993"/>
    <w:rsid w:val="0019570F"/>
    <w:rsid w:val="0019588F"/>
    <w:rsid w:val="00196096"/>
    <w:rsid w:val="001973B8"/>
    <w:rsid w:val="00197875"/>
    <w:rsid w:val="001978D7"/>
    <w:rsid w:val="00197DE8"/>
    <w:rsid w:val="001A0081"/>
    <w:rsid w:val="001A0132"/>
    <w:rsid w:val="001A058C"/>
    <w:rsid w:val="001A1A9F"/>
    <w:rsid w:val="001A1B6B"/>
    <w:rsid w:val="001A1E71"/>
    <w:rsid w:val="001A24CF"/>
    <w:rsid w:val="001A24FA"/>
    <w:rsid w:val="001A30A9"/>
    <w:rsid w:val="001A343E"/>
    <w:rsid w:val="001A3616"/>
    <w:rsid w:val="001A3B02"/>
    <w:rsid w:val="001A3F5A"/>
    <w:rsid w:val="001A541C"/>
    <w:rsid w:val="001A70ED"/>
    <w:rsid w:val="001B023C"/>
    <w:rsid w:val="001B03A5"/>
    <w:rsid w:val="001B0D41"/>
    <w:rsid w:val="001B11D2"/>
    <w:rsid w:val="001B180F"/>
    <w:rsid w:val="001B4AA0"/>
    <w:rsid w:val="001B5937"/>
    <w:rsid w:val="001B5F83"/>
    <w:rsid w:val="001B6EBB"/>
    <w:rsid w:val="001B7077"/>
    <w:rsid w:val="001C0AA9"/>
    <w:rsid w:val="001C0D97"/>
    <w:rsid w:val="001C2187"/>
    <w:rsid w:val="001C247E"/>
    <w:rsid w:val="001C25C7"/>
    <w:rsid w:val="001C25DC"/>
    <w:rsid w:val="001C3526"/>
    <w:rsid w:val="001C35EF"/>
    <w:rsid w:val="001C4195"/>
    <w:rsid w:val="001D0B2D"/>
    <w:rsid w:val="001D0DB8"/>
    <w:rsid w:val="001D143A"/>
    <w:rsid w:val="001D1C32"/>
    <w:rsid w:val="001D2E9D"/>
    <w:rsid w:val="001D40DC"/>
    <w:rsid w:val="001D573E"/>
    <w:rsid w:val="001D635F"/>
    <w:rsid w:val="001D67A2"/>
    <w:rsid w:val="001D682C"/>
    <w:rsid w:val="001D6881"/>
    <w:rsid w:val="001D6A56"/>
    <w:rsid w:val="001D72FE"/>
    <w:rsid w:val="001D7339"/>
    <w:rsid w:val="001E0B79"/>
    <w:rsid w:val="001E0D73"/>
    <w:rsid w:val="001E19A8"/>
    <w:rsid w:val="001E19D7"/>
    <w:rsid w:val="001E27CC"/>
    <w:rsid w:val="001E2F6C"/>
    <w:rsid w:val="001E47DA"/>
    <w:rsid w:val="001E6212"/>
    <w:rsid w:val="001E64C0"/>
    <w:rsid w:val="001E7C51"/>
    <w:rsid w:val="001F2597"/>
    <w:rsid w:val="001F27A4"/>
    <w:rsid w:val="001F48CB"/>
    <w:rsid w:val="001F4F2D"/>
    <w:rsid w:val="001F60C4"/>
    <w:rsid w:val="001F66D7"/>
    <w:rsid w:val="001F687C"/>
    <w:rsid w:val="002005B3"/>
    <w:rsid w:val="00201276"/>
    <w:rsid w:val="002014F8"/>
    <w:rsid w:val="00202BAD"/>
    <w:rsid w:val="00203B37"/>
    <w:rsid w:val="00206B3B"/>
    <w:rsid w:val="00206C77"/>
    <w:rsid w:val="00211591"/>
    <w:rsid w:val="002121AE"/>
    <w:rsid w:val="00213242"/>
    <w:rsid w:val="002138D8"/>
    <w:rsid w:val="00215AE3"/>
    <w:rsid w:val="00215D5E"/>
    <w:rsid w:val="0021641F"/>
    <w:rsid w:val="00217F84"/>
    <w:rsid w:val="002204F6"/>
    <w:rsid w:val="00220D08"/>
    <w:rsid w:val="002216FD"/>
    <w:rsid w:val="00223A59"/>
    <w:rsid w:val="00223D05"/>
    <w:rsid w:val="00225E2D"/>
    <w:rsid w:val="00226363"/>
    <w:rsid w:val="002273F9"/>
    <w:rsid w:val="00230F7E"/>
    <w:rsid w:val="00231143"/>
    <w:rsid w:val="002318C4"/>
    <w:rsid w:val="00233143"/>
    <w:rsid w:val="002332F0"/>
    <w:rsid w:val="00233D18"/>
    <w:rsid w:val="002350F8"/>
    <w:rsid w:val="00235B11"/>
    <w:rsid w:val="0023609F"/>
    <w:rsid w:val="002360DB"/>
    <w:rsid w:val="00236120"/>
    <w:rsid w:val="00237ABD"/>
    <w:rsid w:val="00237B07"/>
    <w:rsid w:val="002411CC"/>
    <w:rsid w:val="0024161E"/>
    <w:rsid w:val="00241A9B"/>
    <w:rsid w:val="002434C0"/>
    <w:rsid w:val="0024368D"/>
    <w:rsid w:val="0024441E"/>
    <w:rsid w:val="00247BC9"/>
    <w:rsid w:val="002514B6"/>
    <w:rsid w:val="00252E47"/>
    <w:rsid w:val="0025331E"/>
    <w:rsid w:val="00253609"/>
    <w:rsid w:val="00253FC7"/>
    <w:rsid w:val="00254BDF"/>
    <w:rsid w:val="002550F8"/>
    <w:rsid w:val="0025585F"/>
    <w:rsid w:val="00257C00"/>
    <w:rsid w:val="00257CCA"/>
    <w:rsid w:val="00257FB3"/>
    <w:rsid w:val="00261F92"/>
    <w:rsid w:val="00262350"/>
    <w:rsid w:val="00262597"/>
    <w:rsid w:val="00262DB0"/>
    <w:rsid w:val="00262DFF"/>
    <w:rsid w:val="0026344E"/>
    <w:rsid w:val="002652F7"/>
    <w:rsid w:val="00265E3F"/>
    <w:rsid w:val="00266667"/>
    <w:rsid w:val="00266B81"/>
    <w:rsid w:val="00266E0E"/>
    <w:rsid w:val="00267CFA"/>
    <w:rsid w:val="00267D1F"/>
    <w:rsid w:val="00270041"/>
    <w:rsid w:val="00270BD7"/>
    <w:rsid w:val="00273DBF"/>
    <w:rsid w:val="00274208"/>
    <w:rsid w:val="002745AA"/>
    <w:rsid w:val="00275611"/>
    <w:rsid w:val="0027611A"/>
    <w:rsid w:val="002779B3"/>
    <w:rsid w:val="00280D3B"/>
    <w:rsid w:val="00280E2F"/>
    <w:rsid w:val="00281179"/>
    <w:rsid w:val="00283272"/>
    <w:rsid w:val="00284001"/>
    <w:rsid w:val="00284210"/>
    <w:rsid w:val="00284460"/>
    <w:rsid w:val="00284EBB"/>
    <w:rsid w:val="00286628"/>
    <w:rsid w:val="00286F72"/>
    <w:rsid w:val="00287084"/>
    <w:rsid w:val="002879FE"/>
    <w:rsid w:val="00287D2A"/>
    <w:rsid w:val="00290C91"/>
    <w:rsid w:val="00292A35"/>
    <w:rsid w:val="002942FD"/>
    <w:rsid w:val="00294409"/>
    <w:rsid w:val="00294D27"/>
    <w:rsid w:val="002951B7"/>
    <w:rsid w:val="0029579B"/>
    <w:rsid w:val="00295EC7"/>
    <w:rsid w:val="002960E7"/>
    <w:rsid w:val="0029693C"/>
    <w:rsid w:val="002A0072"/>
    <w:rsid w:val="002A1344"/>
    <w:rsid w:val="002A3B17"/>
    <w:rsid w:val="002A46B9"/>
    <w:rsid w:val="002A6B82"/>
    <w:rsid w:val="002A7D82"/>
    <w:rsid w:val="002A7F82"/>
    <w:rsid w:val="002B02D9"/>
    <w:rsid w:val="002B21B1"/>
    <w:rsid w:val="002B2C3B"/>
    <w:rsid w:val="002B3A6E"/>
    <w:rsid w:val="002B3CE7"/>
    <w:rsid w:val="002B48C3"/>
    <w:rsid w:val="002B6C3D"/>
    <w:rsid w:val="002B6E19"/>
    <w:rsid w:val="002B71A6"/>
    <w:rsid w:val="002C06E0"/>
    <w:rsid w:val="002C1100"/>
    <w:rsid w:val="002C296B"/>
    <w:rsid w:val="002C3158"/>
    <w:rsid w:val="002C365A"/>
    <w:rsid w:val="002C3B38"/>
    <w:rsid w:val="002C42E2"/>
    <w:rsid w:val="002C48E3"/>
    <w:rsid w:val="002C4F4E"/>
    <w:rsid w:val="002C6420"/>
    <w:rsid w:val="002C6751"/>
    <w:rsid w:val="002C7FC7"/>
    <w:rsid w:val="002D0016"/>
    <w:rsid w:val="002D0581"/>
    <w:rsid w:val="002D0C10"/>
    <w:rsid w:val="002D278E"/>
    <w:rsid w:val="002D27FD"/>
    <w:rsid w:val="002D289C"/>
    <w:rsid w:val="002D3284"/>
    <w:rsid w:val="002D4263"/>
    <w:rsid w:val="002D4D88"/>
    <w:rsid w:val="002D63E4"/>
    <w:rsid w:val="002D6645"/>
    <w:rsid w:val="002D6A8F"/>
    <w:rsid w:val="002E0310"/>
    <w:rsid w:val="002E0EEA"/>
    <w:rsid w:val="002E11E3"/>
    <w:rsid w:val="002E2E49"/>
    <w:rsid w:val="002E39F3"/>
    <w:rsid w:val="002E4381"/>
    <w:rsid w:val="002E4C8A"/>
    <w:rsid w:val="002E59C3"/>
    <w:rsid w:val="002E6681"/>
    <w:rsid w:val="002E68E0"/>
    <w:rsid w:val="002E7A38"/>
    <w:rsid w:val="002F3B40"/>
    <w:rsid w:val="002F3DED"/>
    <w:rsid w:val="002F494E"/>
    <w:rsid w:val="002F61D2"/>
    <w:rsid w:val="002F7D86"/>
    <w:rsid w:val="0030045A"/>
    <w:rsid w:val="00303156"/>
    <w:rsid w:val="00303207"/>
    <w:rsid w:val="003060CC"/>
    <w:rsid w:val="003068F5"/>
    <w:rsid w:val="00306CFE"/>
    <w:rsid w:val="0031050D"/>
    <w:rsid w:val="00311DD9"/>
    <w:rsid w:val="00312060"/>
    <w:rsid w:val="003127B8"/>
    <w:rsid w:val="00312DE6"/>
    <w:rsid w:val="00315E79"/>
    <w:rsid w:val="00317793"/>
    <w:rsid w:val="003177B9"/>
    <w:rsid w:val="00317932"/>
    <w:rsid w:val="0032123E"/>
    <w:rsid w:val="00321351"/>
    <w:rsid w:val="0032190F"/>
    <w:rsid w:val="00323212"/>
    <w:rsid w:val="00323301"/>
    <w:rsid w:val="00323A69"/>
    <w:rsid w:val="00323EDC"/>
    <w:rsid w:val="00326695"/>
    <w:rsid w:val="00330253"/>
    <w:rsid w:val="00330B51"/>
    <w:rsid w:val="00330EC3"/>
    <w:rsid w:val="00331BE1"/>
    <w:rsid w:val="00331EA2"/>
    <w:rsid w:val="00331F4A"/>
    <w:rsid w:val="00331F57"/>
    <w:rsid w:val="00332BEF"/>
    <w:rsid w:val="00332CB7"/>
    <w:rsid w:val="00332CF0"/>
    <w:rsid w:val="00333E7A"/>
    <w:rsid w:val="00334006"/>
    <w:rsid w:val="003347B1"/>
    <w:rsid w:val="00334A9F"/>
    <w:rsid w:val="00334BDB"/>
    <w:rsid w:val="00335F73"/>
    <w:rsid w:val="00336A7B"/>
    <w:rsid w:val="00336F4E"/>
    <w:rsid w:val="00340C2A"/>
    <w:rsid w:val="00341A90"/>
    <w:rsid w:val="003421BD"/>
    <w:rsid w:val="00342D21"/>
    <w:rsid w:val="003436A4"/>
    <w:rsid w:val="00343D46"/>
    <w:rsid w:val="00344DB4"/>
    <w:rsid w:val="00345366"/>
    <w:rsid w:val="00345B97"/>
    <w:rsid w:val="00345DAC"/>
    <w:rsid w:val="00346FAC"/>
    <w:rsid w:val="003471D8"/>
    <w:rsid w:val="00347600"/>
    <w:rsid w:val="003512BA"/>
    <w:rsid w:val="003515C7"/>
    <w:rsid w:val="00351B20"/>
    <w:rsid w:val="00353015"/>
    <w:rsid w:val="00353A3A"/>
    <w:rsid w:val="003541B3"/>
    <w:rsid w:val="00354395"/>
    <w:rsid w:val="00355D99"/>
    <w:rsid w:val="00355D9E"/>
    <w:rsid w:val="003566F3"/>
    <w:rsid w:val="00356DA1"/>
    <w:rsid w:val="00357074"/>
    <w:rsid w:val="00357D14"/>
    <w:rsid w:val="003605A8"/>
    <w:rsid w:val="00360FA5"/>
    <w:rsid w:val="003610FC"/>
    <w:rsid w:val="003621CA"/>
    <w:rsid w:val="003628C8"/>
    <w:rsid w:val="00362B79"/>
    <w:rsid w:val="00363B9E"/>
    <w:rsid w:val="00363F80"/>
    <w:rsid w:val="00364CA0"/>
    <w:rsid w:val="00365799"/>
    <w:rsid w:val="00365A40"/>
    <w:rsid w:val="0036622F"/>
    <w:rsid w:val="00366A11"/>
    <w:rsid w:val="003676A1"/>
    <w:rsid w:val="0037288C"/>
    <w:rsid w:val="00372A65"/>
    <w:rsid w:val="003737C4"/>
    <w:rsid w:val="00374770"/>
    <w:rsid w:val="003756FA"/>
    <w:rsid w:val="00376943"/>
    <w:rsid w:val="00377413"/>
    <w:rsid w:val="00377A06"/>
    <w:rsid w:val="00380279"/>
    <w:rsid w:val="003813DF"/>
    <w:rsid w:val="00381E1C"/>
    <w:rsid w:val="003824B1"/>
    <w:rsid w:val="0038281D"/>
    <w:rsid w:val="00383EAF"/>
    <w:rsid w:val="00384144"/>
    <w:rsid w:val="00384336"/>
    <w:rsid w:val="0038482E"/>
    <w:rsid w:val="00386B1F"/>
    <w:rsid w:val="00387114"/>
    <w:rsid w:val="00387C09"/>
    <w:rsid w:val="00387CAB"/>
    <w:rsid w:val="00387E9E"/>
    <w:rsid w:val="00390A53"/>
    <w:rsid w:val="00391AB8"/>
    <w:rsid w:val="00393C7F"/>
    <w:rsid w:val="00393D13"/>
    <w:rsid w:val="0039478F"/>
    <w:rsid w:val="00395E9A"/>
    <w:rsid w:val="00395E9C"/>
    <w:rsid w:val="0039621E"/>
    <w:rsid w:val="00396421"/>
    <w:rsid w:val="003968D0"/>
    <w:rsid w:val="003973DA"/>
    <w:rsid w:val="00397AD9"/>
    <w:rsid w:val="003A08A9"/>
    <w:rsid w:val="003A08AF"/>
    <w:rsid w:val="003A1A4C"/>
    <w:rsid w:val="003A2470"/>
    <w:rsid w:val="003A33E0"/>
    <w:rsid w:val="003A3F89"/>
    <w:rsid w:val="003A55BE"/>
    <w:rsid w:val="003A56E2"/>
    <w:rsid w:val="003A5F84"/>
    <w:rsid w:val="003A6DD7"/>
    <w:rsid w:val="003A7774"/>
    <w:rsid w:val="003A7F6C"/>
    <w:rsid w:val="003B004D"/>
    <w:rsid w:val="003B2585"/>
    <w:rsid w:val="003B2595"/>
    <w:rsid w:val="003B2C20"/>
    <w:rsid w:val="003B3EF7"/>
    <w:rsid w:val="003B44C2"/>
    <w:rsid w:val="003B5F3E"/>
    <w:rsid w:val="003B6105"/>
    <w:rsid w:val="003B6519"/>
    <w:rsid w:val="003B68BE"/>
    <w:rsid w:val="003B6B19"/>
    <w:rsid w:val="003B6FA1"/>
    <w:rsid w:val="003B74E0"/>
    <w:rsid w:val="003C3409"/>
    <w:rsid w:val="003C3BE3"/>
    <w:rsid w:val="003C537D"/>
    <w:rsid w:val="003C5E29"/>
    <w:rsid w:val="003C686B"/>
    <w:rsid w:val="003C6F57"/>
    <w:rsid w:val="003C78BF"/>
    <w:rsid w:val="003C7A25"/>
    <w:rsid w:val="003D0DE0"/>
    <w:rsid w:val="003D1DF0"/>
    <w:rsid w:val="003D4522"/>
    <w:rsid w:val="003D47CD"/>
    <w:rsid w:val="003D5A9F"/>
    <w:rsid w:val="003D5BCE"/>
    <w:rsid w:val="003D6985"/>
    <w:rsid w:val="003D6EEE"/>
    <w:rsid w:val="003D72F7"/>
    <w:rsid w:val="003D7B04"/>
    <w:rsid w:val="003D7C2F"/>
    <w:rsid w:val="003E0E2A"/>
    <w:rsid w:val="003E1FD5"/>
    <w:rsid w:val="003E22C5"/>
    <w:rsid w:val="003E2DAD"/>
    <w:rsid w:val="003E3573"/>
    <w:rsid w:val="003E3F36"/>
    <w:rsid w:val="003E46E1"/>
    <w:rsid w:val="003E4888"/>
    <w:rsid w:val="003E5041"/>
    <w:rsid w:val="003E5C54"/>
    <w:rsid w:val="003F1251"/>
    <w:rsid w:val="003F1976"/>
    <w:rsid w:val="003F1A10"/>
    <w:rsid w:val="003F27A5"/>
    <w:rsid w:val="003F28C8"/>
    <w:rsid w:val="003F29C3"/>
    <w:rsid w:val="003F49C0"/>
    <w:rsid w:val="003F4E3A"/>
    <w:rsid w:val="003F6F62"/>
    <w:rsid w:val="003F70A2"/>
    <w:rsid w:val="003F77E8"/>
    <w:rsid w:val="003F7ECE"/>
    <w:rsid w:val="0040034B"/>
    <w:rsid w:val="0040072B"/>
    <w:rsid w:val="0040090B"/>
    <w:rsid w:val="00401D0E"/>
    <w:rsid w:val="0040209F"/>
    <w:rsid w:val="004020ED"/>
    <w:rsid w:val="00402398"/>
    <w:rsid w:val="0040250C"/>
    <w:rsid w:val="00402A33"/>
    <w:rsid w:val="00403CE0"/>
    <w:rsid w:val="00405DB1"/>
    <w:rsid w:val="00406463"/>
    <w:rsid w:val="00407AC2"/>
    <w:rsid w:val="00407FE5"/>
    <w:rsid w:val="00410871"/>
    <w:rsid w:val="00410962"/>
    <w:rsid w:val="00411930"/>
    <w:rsid w:val="00411E40"/>
    <w:rsid w:val="004130C0"/>
    <w:rsid w:val="00413493"/>
    <w:rsid w:val="004134F3"/>
    <w:rsid w:val="00413C81"/>
    <w:rsid w:val="00414BB8"/>
    <w:rsid w:val="00414BCF"/>
    <w:rsid w:val="00414ED6"/>
    <w:rsid w:val="00415034"/>
    <w:rsid w:val="00416304"/>
    <w:rsid w:val="00416CAB"/>
    <w:rsid w:val="00417319"/>
    <w:rsid w:val="00420F81"/>
    <w:rsid w:val="00422AF9"/>
    <w:rsid w:val="00422B00"/>
    <w:rsid w:val="00422B7B"/>
    <w:rsid w:val="00423572"/>
    <w:rsid w:val="004240EA"/>
    <w:rsid w:val="00424925"/>
    <w:rsid w:val="004254E9"/>
    <w:rsid w:val="004269C5"/>
    <w:rsid w:val="004270D1"/>
    <w:rsid w:val="00431354"/>
    <w:rsid w:val="00433806"/>
    <w:rsid w:val="00433AE4"/>
    <w:rsid w:val="00434126"/>
    <w:rsid w:val="00436029"/>
    <w:rsid w:val="004364D2"/>
    <w:rsid w:val="004367D7"/>
    <w:rsid w:val="00436BF6"/>
    <w:rsid w:val="0044047C"/>
    <w:rsid w:val="00440E19"/>
    <w:rsid w:val="00440E6D"/>
    <w:rsid w:val="00442696"/>
    <w:rsid w:val="0044442E"/>
    <w:rsid w:val="004445E2"/>
    <w:rsid w:val="004449DB"/>
    <w:rsid w:val="00444DE6"/>
    <w:rsid w:val="00445549"/>
    <w:rsid w:val="00445799"/>
    <w:rsid w:val="00446A52"/>
    <w:rsid w:val="0044703E"/>
    <w:rsid w:val="004471AF"/>
    <w:rsid w:val="00451C97"/>
    <w:rsid w:val="00451DF5"/>
    <w:rsid w:val="00451E1F"/>
    <w:rsid w:val="004549B9"/>
    <w:rsid w:val="00455514"/>
    <w:rsid w:val="00455519"/>
    <w:rsid w:val="00455E11"/>
    <w:rsid w:val="004608DF"/>
    <w:rsid w:val="00460976"/>
    <w:rsid w:val="00460DE8"/>
    <w:rsid w:val="00460F14"/>
    <w:rsid w:val="00462584"/>
    <w:rsid w:val="0046269B"/>
    <w:rsid w:val="00463505"/>
    <w:rsid w:val="00465AA0"/>
    <w:rsid w:val="004679CC"/>
    <w:rsid w:val="00467EE0"/>
    <w:rsid w:val="0047053C"/>
    <w:rsid w:val="0047072F"/>
    <w:rsid w:val="004721E1"/>
    <w:rsid w:val="00472BC3"/>
    <w:rsid w:val="00472FC2"/>
    <w:rsid w:val="00475AB0"/>
    <w:rsid w:val="00476912"/>
    <w:rsid w:val="00476AA9"/>
    <w:rsid w:val="00477B8A"/>
    <w:rsid w:val="00477C7A"/>
    <w:rsid w:val="0048153B"/>
    <w:rsid w:val="00482013"/>
    <w:rsid w:val="00482D94"/>
    <w:rsid w:val="004841D7"/>
    <w:rsid w:val="004846F6"/>
    <w:rsid w:val="00485406"/>
    <w:rsid w:val="00485794"/>
    <w:rsid w:val="0048615D"/>
    <w:rsid w:val="004862C1"/>
    <w:rsid w:val="0048640A"/>
    <w:rsid w:val="00490529"/>
    <w:rsid w:val="00491345"/>
    <w:rsid w:val="004924AA"/>
    <w:rsid w:val="004924B3"/>
    <w:rsid w:val="00492F30"/>
    <w:rsid w:val="004934BC"/>
    <w:rsid w:val="004945DC"/>
    <w:rsid w:val="00494C9B"/>
    <w:rsid w:val="00495B68"/>
    <w:rsid w:val="00495CC8"/>
    <w:rsid w:val="00496755"/>
    <w:rsid w:val="00497221"/>
    <w:rsid w:val="004A0848"/>
    <w:rsid w:val="004A094F"/>
    <w:rsid w:val="004A0A6B"/>
    <w:rsid w:val="004A0E43"/>
    <w:rsid w:val="004A2238"/>
    <w:rsid w:val="004A3162"/>
    <w:rsid w:val="004A3AAB"/>
    <w:rsid w:val="004A4506"/>
    <w:rsid w:val="004A5585"/>
    <w:rsid w:val="004A5F0C"/>
    <w:rsid w:val="004A7273"/>
    <w:rsid w:val="004A754F"/>
    <w:rsid w:val="004A7C91"/>
    <w:rsid w:val="004B0BF9"/>
    <w:rsid w:val="004B1A5A"/>
    <w:rsid w:val="004B3172"/>
    <w:rsid w:val="004B5002"/>
    <w:rsid w:val="004B66F9"/>
    <w:rsid w:val="004B67DC"/>
    <w:rsid w:val="004B6852"/>
    <w:rsid w:val="004B6A54"/>
    <w:rsid w:val="004B6D0D"/>
    <w:rsid w:val="004C0211"/>
    <w:rsid w:val="004C0CC2"/>
    <w:rsid w:val="004C1E8A"/>
    <w:rsid w:val="004C1F2F"/>
    <w:rsid w:val="004C3842"/>
    <w:rsid w:val="004C507B"/>
    <w:rsid w:val="004C656B"/>
    <w:rsid w:val="004C6647"/>
    <w:rsid w:val="004C7550"/>
    <w:rsid w:val="004D0BE4"/>
    <w:rsid w:val="004D18BF"/>
    <w:rsid w:val="004D2522"/>
    <w:rsid w:val="004D3375"/>
    <w:rsid w:val="004D4356"/>
    <w:rsid w:val="004D540E"/>
    <w:rsid w:val="004D5419"/>
    <w:rsid w:val="004D54F4"/>
    <w:rsid w:val="004D58DD"/>
    <w:rsid w:val="004D6333"/>
    <w:rsid w:val="004D6539"/>
    <w:rsid w:val="004D750C"/>
    <w:rsid w:val="004D78A6"/>
    <w:rsid w:val="004D7D4A"/>
    <w:rsid w:val="004E08C1"/>
    <w:rsid w:val="004E0AA5"/>
    <w:rsid w:val="004E14D0"/>
    <w:rsid w:val="004E19FD"/>
    <w:rsid w:val="004E2D5E"/>
    <w:rsid w:val="004E2E90"/>
    <w:rsid w:val="004E331A"/>
    <w:rsid w:val="004E37B9"/>
    <w:rsid w:val="004E41C6"/>
    <w:rsid w:val="004E5D4D"/>
    <w:rsid w:val="004E637D"/>
    <w:rsid w:val="004F01AE"/>
    <w:rsid w:val="004F0AF2"/>
    <w:rsid w:val="004F0DBA"/>
    <w:rsid w:val="004F1518"/>
    <w:rsid w:val="004F1BD8"/>
    <w:rsid w:val="004F21AC"/>
    <w:rsid w:val="004F28DF"/>
    <w:rsid w:val="004F3584"/>
    <w:rsid w:val="004F37EE"/>
    <w:rsid w:val="004F50BC"/>
    <w:rsid w:val="004F5768"/>
    <w:rsid w:val="004F5C87"/>
    <w:rsid w:val="004F7358"/>
    <w:rsid w:val="004F7823"/>
    <w:rsid w:val="004F7C90"/>
    <w:rsid w:val="0050048B"/>
    <w:rsid w:val="00500B37"/>
    <w:rsid w:val="0050180B"/>
    <w:rsid w:val="00501B5D"/>
    <w:rsid w:val="0050270E"/>
    <w:rsid w:val="005041EF"/>
    <w:rsid w:val="005059A4"/>
    <w:rsid w:val="0050624F"/>
    <w:rsid w:val="00506539"/>
    <w:rsid w:val="0050662B"/>
    <w:rsid w:val="00507566"/>
    <w:rsid w:val="00507AE7"/>
    <w:rsid w:val="00507C31"/>
    <w:rsid w:val="00512E68"/>
    <w:rsid w:val="005135FE"/>
    <w:rsid w:val="00513B3E"/>
    <w:rsid w:val="005168D9"/>
    <w:rsid w:val="00517018"/>
    <w:rsid w:val="00521DF0"/>
    <w:rsid w:val="00522CCC"/>
    <w:rsid w:val="00523A32"/>
    <w:rsid w:val="0052455F"/>
    <w:rsid w:val="00526658"/>
    <w:rsid w:val="00527B76"/>
    <w:rsid w:val="00527C86"/>
    <w:rsid w:val="00530654"/>
    <w:rsid w:val="00530A2D"/>
    <w:rsid w:val="00535288"/>
    <w:rsid w:val="00535337"/>
    <w:rsid w:val="0054039D"/>
    <w:rsid w:val="00542965"/>
    <w:rsid w:val="00543536"/>
    <w:rsid w:val="00546BCA"/>
    <w:rsid w:val="0054726E"/>
    <w:rsid w:val="00547405"/>
    <w:rsid w:val="0054769C"/>
    <w:rsid w:val="005500A6"/>
    <w:rsid w:val="0055027A"/>
    <w:rsid w:val="0055077E"/>
    <w:rsid w:val="005512D1"/>
    <w:rsid w:val="005525D7"/>
    <w:rsid w:val="00552884"/>
    <w:rsid w:val="00554161"/>
    <w:rsid w:val="005543B3"/>
    <w:rsid w:val="00554B3C"/>
    <w:rsid w:val="00556AC1"/>
    <w:rsid w:val="00556D9C"/>
    <w:rsid w:val="005572D2"/>
    <w:rsid w:val="00560A1F"/>
    <w:rsid w:val="00561DD9"/>
    <w:rsid w:val="005626BF"/>
    <w:rsid w:val="00562C43"/>
    <w:rsid w:val="00563589"/>
    <w:rsid w:val="0056432C"/>
    <w:rsid w:val="00565C2A"/>
    <w:rsid w:val="005667CC"/>
    <w:rsid w:val="00566A28"/>
    <w:rsid w:val="00570799"/>
    <w:rsid w:val="00570B65"/>
    <w:rsid w:val="00571353"/>
    <w:rsid w:val="0057272F"/>
    <w:rsid w:val="00573B6F"/>
    <w:rsid w:val="005746F4"/>
    <w:rsid w:val="00574A67"/>
    <w:rsid w:val="005753A5"/>
    <w:rsid w:val="00576F5E"/>
    <w:rsid w:val="00577095"/>
    <w:rsid w:val="005771C4"/>
    <w:rsid w:val="0057728A"/>
    <w:rsid w:val="00577F7A"/>
    <w:rsid w:val="0058050C"/>
    <w:rsid w:val="00580D9F"/>
    <w:rsid w:val="00581E3C"/>
    <w:rsid w:val="00582E84"/>
    <w:rsid w:val="00583AC4"/>
    <w:rsid w:val="00584D78"/>
    <w:rsid w:val="005854F5"/>
    <w:rsid w:val="00590715"/>
    <w:rsid w:val="0059188F"/>
    <w:rsid w:val="00592F25"/>
    <w:rsid w:val="00593F6E"/>
    <w:rsid w:val="0059466E"/>
    <w:rsid w:val="00595588"/>
    <w:rsid w:val="00595E7C"/>
    <w:rsid w:val="00595F4B"/>
    <w:rsid w:val="0059633D"/>
    <w:rsid w:val="00596A62"/>
    <w:rsid w:val="005972BD"/>
    <w:rsid w:val="00597DAC"/>
    <w:rsid w:val="005A0B9C"/>
    <w:rsid w:val="005A1977"/>
    <w:rsid w:val="005A2C77"/>
    <w:rsid w:val="005A33B1"/>
    <w:rsid w:val="005A4052"/>
    <w:rsid w:val="005A4EC2"/>
    <w:rsid w:val="005A4EF5"/>
    <w:rsid w:val="005A76EB"/>
    <w:rsid w:val="005A7929"/>
    <w:rsid w:val="005B0584"/>
    <w:rsid w:val="005B0C99"/>
    <w:rsid w:val="005B110F"/>
    <w:rsid w:val="005B2CA7"/>
    <w:rsid w:val="005B2EC7"/>
    <w:rsid w:val="005B32E6"/>
    <w:rsid w:val="005B346C"/>
    <w:rsid w:val="005B3CD8"/>
    <w:rsid w:val="005B4F2E"/>
    <w:rsid w:val="005B509B"/>
    <w:rsid w:val="005B516C"/>
    <w:rsid w:val="005B5A73"/>
    <w:rsid w:val="005B6538"/>
    <w:rsid w:val="005B6BD8"/>
    <w:rsid w:val="005B7DB9"/>
    <w:rsid w:val="005C031F"/>
    <w:rsid w:val="005C0663"/>
    <w:rsid w:val="005C09A2"/>
    <w:rsid w:val="005C0EFC"/>
    <w:rsid w:val="005C17D6"/>
    <w:rsid w:val="005C2DB1"/>
    <w:rsid w:val="005C6256"/>
    <w:rsid w:val="005C6310"/>
    <w:rsid w:val="005C7AEA"/>
    <w:rsid w:val="005C7BCE"/>
    <w:rsid w:val="005D05AE"/>
    <w:rsid w:val="005D26AC"/>
    <w:rsid w:val="005D277F"/>
    <w:rsid w:val="005D2987"/>
    <w:rsid w:val="005D355F"/>
    <w:rsid w:val="005D3D59"/>
    <w:rsid w:val="005D519A"/>
    <w:rsid w:val="005D64B2"/>
    <w:rsid w:val="005D6ED9"/>
    <w:rsid w:val="005E018D"/>
    <w:rsid w:val="005E02F6"/>
    <w:rsid w:val="005E0FC9"/>
    <w:rsid w:val="005E1260"/>
    <w:rsid w:val="005E2108"/>
    <w:rsid w:val="005E3ACD"/>
    <w:rsid w:val="005E44E3"/>
    <w:rsid w:val="005E4BA2"/>
    <w:rsid w:val="005E4F21"/>
    <w:rsid w:val="005E600F"/>
    <w:rsid w:val="005E7205"/>
    <w:rsid w:val="005E728D"/>
    <w:rsid w:val="005F014E"/>
    <w:rsid w:val="005F075F"/>
    <w:rsid w:val="005F0905"/>
    <w:rsid w:val="005F0AF7"/>
    <w:rsid w:val="005F19E7"/>
    <w:rsid w:val="005F22A7"/>
    <w:rsid w:val="005F3521"/>
    <w:rsid w:val="005F3A61"/>
    <w:rsid w:val="005F4DE5"/>
    <w:rsid w:val="005F5776"/>
    <w:rsid w:val="005F6CDE"/>
    <w:rsid w:val="005F7D7D"/>
    <w:rsid w:val="00600C59"/>
    <w:rsid w:val="00601B4B"/>
    <w:rsid w:val="00601E83"/>
    <w:rsid w:val="00602747"/>
    <w:rsid w:val="00603137"/>
    <w:rsid w:val="0060368E"/>
    <w:rsid w:val="006040BE"/>
    <w:rsid w:val="00604D8A"/>
    <w:rsid w:val="00604D9E"/>
    <w:rsid w:val="00610A44"/>
    <w:rsid w:val="0061193A"/>
    <w:rsid w:val="00613BFA"/>
    <w:rsid w:val="00613D54"/>
    <w:rsid w:val="00614297"/>
    <w:rsid w:val="00614B87"/>
    <w:rsid w:val="006159F0"/>
    <w:rsid w:val="00615C19"/>
    <w:rsid w:val="0061730C"/>
    <w:rsid w:val="006179DF"/>
    <w:rsid w:val="00620824"/>
    <w:rsid w:val="006208C5"/>
    <w:rsid w:val="006214E9"/>
    <w:rsid w:val="00621CBE"/>
    <w:rsid w:val="00623F43"/>
    <w:rsid w:val="00624BE7"/>
    <w:rsid w:val="00625D5C"/>
    <w:rsid w:val="00627214"/>
    <w:rsid w:val="006279E2"/>
    <w:rsid w:val="00627FD9"/>
    <w:rsid w:val="006304A6"/>
    <w:rsid w:val="00630822"/>
    <w:rsid w:val="0063112E"/>
    <w:rsid w:val="00631AAE"/>
    <w:rsid w:val="006320CF"/>
    <w:rsid w:val="00632919"/>
    <w:rsid w:val="006352E6"/>
    <w:rsid w:val="00635389"/>
    <w:rsid w:val="00635597"/>
    <w:rsid w:val="0063691D"/>
    <w:rsid w:val="00636A72"/>
    <w:rsid w:val="00636C8D"/>
    <w:rsid w:val="00637A9C"/>
    <w:rsid w:val="00637B86"/>
    <w:rsid w:val="00640C01"/>
    <w:rsid w:val="00640F6F"/>
    <w:rsid w:val="00643BB3"/>
    <w:rsid w:val="0064524C"/>
    <w:rsid w:val="00645ADA"/>
    <w:rsid w:val="00645F25"/>
    <w:rsid w:val="00645F96"/>
    <w:rsid w:val="00646797"/>
    <w:rsid w:val="006474D0"/>
    <w:rsid w:val="00647790"/>
    <w:rsid w:val="0065047B"/>
    <w:rsid w:val="00650A25"/>
    <w:rsid w:val="00651037"/>
    <w:rsid w:val="006526F4"/>
    <w:rsid w:val="00653217"/>
    <w:rsid w:val="006541C4"/>
    <w:rsid w:val="006548D4"/>
    <w:rsid w:val="00655E64"/>
    <w:rsid w:val="00660B5B"/>
    <w:rsid w:val="0066312B"/>
    <w:rsid w:val="00663956"/>
    <w:rsid w:val="00664F47"/>
    <w:rsid w:val="00665A76"/>
    <w:rsid w:val="006668DD"/>
    <w:rsid w:val="00667636"/>
    <w:rsid w:val="00670FB6"/>
    <w:rsid w:val="00671BB9"/>
    <w:rsid w:val="00671D2E"/>
    <w:rsid w:val="00672028"/>
    <w:rsid w:val="00672511"/>
    <w:rsid w:val="006726BE"/>
    <w:rsid w:val="00672D27"/>
    <w:rsid w:val="00672D53"/>
    <w:rsid w:val="00672F86"/>
    <w:rsid w:val="006734DE"/>
    <w:rsid w:val="00673C11"/>
    <w:rsid w:val="006745EA"/>
    <w:rsid w:val="006750D1"/>
    <w:rsid w:val="0067532F"/>
    <w:rsid w:val="0067681E"/>
    <w:rsid w:val="00677D83"/>
    <w:rsid w:val="006807E8"/>
    <w:rsid w:val="006813B9"/>
    <w:rsid w:val="00681D83"/>
    <w:rsid w:val="0068261D"/>
    <w:rsid w:val="006826C7"/>
    <w:rsid w:val="00684A42"/>
    <w:rsid w:val="00684E2F"/>
    <w:rsid w:val="00685232"/>
    <w:rsid w:val="006853AA"/>
    <w:rsid w:val="00685509"/>
    <w:rsid w:val="0068601A"/>
    <w:rsid w:val="006860B9"/>
    <w:rsid w:val="00687BE3"/>
    <w:rsid w:val="006901C9"/>
    <w:rsid w:val="00690422"/>
    <w:rsid w:val="00691264"/>
    <w:rsid w:val="006923E9"/>
    <w:rsid w:val="00692C65"/>
    <w:rsid w:val="00693BF2"/>
    <w:rsid w:val="00694777"/>
    <w:rsid w:val="00695185"/>
    <w:rsid w:val="00695AE2"/>
    <w:rsid w:val="00695BF1"/>
    <w:rsid w:val="0069701F"/>
    <w:rsid w:val="00697E54"/>
    <w:rsid w:val="006A239D"/>
    <w:rsid w:val="006A25B6"/>
    <w:rsid w:val="006A3367"/>
    <w:rsid w:val="006A539A"/>
    <w:rsid w:val="006A5EEF"/>
    <w:rsid w:val="006A6612"/>
    <w:rsid w:val="006A6901"/>
    <w:rsid w:val="006A6C22"/>
    <w:rsid w:val="006A6F16"/>
    <w:rsid w:val="006A7452"/>
    <w:rsid w:val="006A7F55"/>
    <w:rsid w:val="006B01D7"/>
    <w:rsid w:val="006B0FB2"/>
    <w:rsid w:val="006B2355"/>
    <w:rsid w:val="006B2480"/>
    <w:rsid w:val="006B28EB"/>
    <w:rsid w:val="006B29B0"/>
    <w:rsid w:val="006B386D"/>
    <w:rsid w:val="006B48EF"/>
    <w:rsid w:val="006B4E5A"/>
    <w:rsid w:val="006B622B"/>
    <w:rsid w:val="006B62E7"/>
    <w:rsid w:val="006B71F6"/>
    <w:rsid w:val="006C0A75"/>
    <w:rsid w:val="006C2B4E"/>
    <w:rsid w:val="006C35C9"/>
    <w:rsid w:val="006C3ECB"/>
    <w:rsid w:val="006C3F66"/>
    <w:rsid w:val="006C413E"/>
    <w:rsid w:val="006C4B5A"/>
    <w:rsid w:val="006C4BD4"/>
    <w:rsid w:val="006C5182"/>
    <w:rsid w:val="006C570B"/>
    <w:rsid w:val="006C6DDC"/>
    <w:rsid w:val="006C707E"/>
    <w:rsid w:val="006D1356"/>
    <w:rsid w:val="006D16B4"/>
    <w:rsid w:val="006D1706"/>
    <w:rsid w:val="006D1880"/>
    <w:rsid w:val="006D1B13"/>
    <w:rsid w:val="006D2606"/>
    <w:rsid w:val="006D3685"/>
    <w:rsid w:val="006D5092"/>
    <w:rsid w:val="006D603D"/>
    <w:rsid w:val="006D6255"/>
    <w:rsid w:val="006D6EC6"/>
    <w:rsid w:val="006E05D9"/>
    <w:rsid w:val="006E0D95"/>
    <w:rsid w:val="006E1604"/>
    <w:rsid w:val="006E2224"/>
    <w:rsid w:val="006E43F5"/>
    <w:rsid w:val="006E5428"/>
    <w:rsid w:val="006E5A3A"/>
    <w:rsid w:val="006E768B"/>
    <w:rsid w:val="006F12C0"/>
    <w:rsid w:val="006F30EF"/>
    <w:rsid w:val="006F387A"/>
    <w:rsid w:val="006F38E7"/>
    <w:rsid w:val="006F4DCC"/>
    <w:rsid w:val="006F5092"/>
    <w:rsid w:val="006F5132"/>
    <w:rsid w:val="006F557C"/>
    <w:rsid w:val="006F592B"/>
    <w:rsid w:val="006F5D07"/>
    <w:rsid w:val="006F5F30"/>
    <w:rsid w:val="006F6072"/>
    <w:rsid w:val="006F65D9"/>
    <w:rsid w:val="006F6886"/>
    <w:rsid w:val="006F6982"/>
    <w:rsid w:val="006F6BD0"/>
    <w:rsid w:val="006F767D"/>
    <w:rsid w:val="00701620"/>
    <w:rsid w:val="007019D5"/>
    <w:rsid w:val="00701E78"/>
    <w:rsid w:val="00701FAE"/>
    <w:rsid w:val="007026AF"/>
    <w:rsid w:val="00702B24"/>
    <w:rsid w:val="00702BC3"/>
    <w:rsid w:val="00702EA4"/>
    <w:rsid w:val="00703284"/>
    <w:rsid w:val="00703504"/>
    <w:rsid w:val="007037A7"/>
    <w:rsid w:val="007038D3"/>
    <w:rsid w:val="007058DF"/>
    <w:rsid w:val="00705A28"/>
    <w:rsid w:val="00705A48"/>
    <w:rsid w:val="007060A7"/>
    <w:rsid w:val="0070622A"/>
    <w:rsid w:val="007062E0"/>
    <w:rsid w:val="00706841"/>
    <w:rsid w:val="00706968"/>
    <w:rsid w:val="00706E1D"/>
    <w:rsid w:val="00710A2B"/>
    <w:rsid w:val="007110B4"/>
    <w:rsid w:val="0071127C"/>
    <w:rsid w:val="00711769"/>
    <w:rsid w:val="00712710"/>
    <w:rsid w:val="007152B6"/>
    <w:rsid w:val="007155FB"/>
    <w:rsid w:val="00715814"/>
    <w:rsid w:val="007171D4"/>
    <w:rsid w:val="007178A8"/>
    <w:rsid w:val="00720A08"/>
    <w:rsid w:val="00720CF2"/>
    <w:rsid w:val="00720EEC"/>
    <w:rsid w:val="007210F0"/>
    <w:rsid w:val="00721C78"/>
    <w:rsid w:val="007223CA"/>
    <w:rsid w:val="0072246D"/>
    <w:rsid w:val="007225B2"/>
    <w:rsid w:val="007229D5"/>
    <w:rsid w:val="00722BEF"/>
    <w:rsid w:val="0072308F"/>
    <w:rsid w:val="007230BB"/>
    <w:rsid w:val="00723195"/>
    <w:rsid w:val="00723723"/>
    <w:rsid w:val="00723C90"/>
    <w:rsid w:val="00723FFE"/>
    <w:rsid w:val="00724BAE"/>
    <w:rsid w:val="0072500C"/>
    <w:rsid w:val="007270A5"/>
    <w:rsid w:val="00727335"/>
    <w:rsid w:val="00730C7F"/>
    <w:rsid w:val="00731C0D"/>
    <w:rsid w:val="00732ABC"/>
    <w:rsid w:val="00733107"/>
    <w:rsid w:val="00733F1C"/>
    <w:rsid w:val="00734A54"/>
    <w:rsid w:val="007351CD"/>
    <w:rsid w:val="00735A4D"/>
    <w:rsid w:val="00735DD8"/>
    <w:rsid w:val="00736A4D"/>
    <w:rsid w:val="00736D13"/>
    <w:rsid w:val="00737C52"/>
    <w:rsid w:val="00740AA2"/>
    <w:rsid w:val="007410D9"/>
    <w:rsid w:val="0074135F"/>
    <w:rsid w:val="00741647"/>
    <w:rsid w:val="00743597"/>
    <w:rsid w:val="007435F5"/>
    <w:rsid w:val="007459AD"/>
    <w:rsid w:val="007473DF"/>
    <w:rsid w:val="00747564"/>
    <w:rsid w:val="00747ABD"/>
    <w:rsid w:val="00751273"/>
    <w:rsid w:val="00751DCE"/>
    <w:rsid w:val="0075236E"/>
    <w:rsid w:val="00753158"/>
    <w:rsid w:val="007536BE"/>
    <w:rsid w:val="00754E23"/>
    <w:rsid w:val="007554D1"/>
    <w:rsid w:val="00755AA3"/>
    <w:rsid w:val="007561ED"/>
    <w:rsid w:val="007620AE"/>
    <w:rsid w:val="007636F7"/>
    <w:rsid w:val="00763724"/>
    <w:rsid w:val="00764204"/>
    <w:rsid w:val="00765337"/>
    <w:rsid w:val="00766AD0"/>
    <w:rsid w:val="00766E75"/>
    <w:rsid w:val="00766FE7"/>
    <w:rsid w:val="00770B01"/>
    <w:rsid w:val="00771970"/>
    <w:rsid w:val="00772513"/>
    <w:rsid w:val="00774AF2"/>
    <w:rsid w:val="00774BA4"/>
    <w:rsid w:val="00774E9D"/>
    <w:rsid w:val="007765D1"/>
    <w:rsid w:val="00776CA1"/>
    <w:rsid w:val="00776CED"/>
    <w:rsid w:val="00781C45"/>
    <w:rsid w:val="007821B5"/>
    <w:rsid w:val="007822F8"/>
    <w:rsid w:val="00782F07"/>
    <w:rsid w:val="007838CA"/>
    <w:rsid w:val="007841EC"/>
    <w:rsid w:val="00784D57"/>
    <w:rsid w:val="00785146"/>
    <w:rsid w:val="00787A51"/>
    <w:rsid w:val="007909CA"/>
    <w:rsid w:val="00791C23"/>
    <w:rsid w:val="007922B6"/>
    <w:rsid w:val="0079232C"/>
    <w:rsid w:val="00794CBC"/>
    <w:rsid w:val="00794D6E"/>
    <w:rsid w:val="00796E01"/>
    <w:rsid w:val="007A0A1F"/>
    <w:rsid w:val="007A2081"/>
    <w:rsid w:val="007A2C79"/>
    <w:rsid w:val="007A3449"/>
    <w:rsid w:val="007A38DF"/>
    <w:rsid w:val="007A4E1C"/>
    <w:rsid w:val="007A4F64"/>
    <w:rsid w:val="007A5602"/>
    <w:rsid w:val="007A5CF6"/>
    <w:rsid w:val="007A7C80"/>
    <w:rsid w:val="007B0BCA"/>
    <w:rsid w:val="007B19B4"/>
    <w:rsid w:val="007B51D9"/>
    <w:rsid w:val="007B5312"/>
    <w:rsid w:val="007B535A"/>
    <w:rsid w:val="007B5764"/>
    <w:rsid w:val="007B593C"/>
    <w:rsid w:val="007B5B06"/>
    <w:rsid w:val="007B5DA6"/>
    <w:rsid w:val="007C05AF"/>
    <w:rsid w:val="007C1518"/>
    <w:rsid w:val="007C3E8F"/>
    <w:rsid w:val="007C3EF5"/>
    <w:rsid w:val="007C3FD0"/>
    <w:rsid w:val="007C4476"/>
    <w:rsid w:val="007C4D33"/>
    <w:rsid w:val="007C5112"/>
    <w:rsid w:val="007C6050"/>
    <w:rsid w:val="007C6848"/>
    <w:rsid w:val="007C6F2C"/>
    <w:rsid w:val="007C79CB"/>
    <w:rsid w:val="007D11AB"/>
    <w:rsid w:val="007D1241"/>
    <w:rsid w:val="007D1FD7"/>
    <w:rsid w:val="007D2441"/>
    <w:rsid w:val="007D2CC2"/>
    <w:rsid w:val="007D35BD"/>
    <w:rsid w:val="007D3B7F"/>
    <w:rsid w:val="007D4735"/>
    <w:rsid w:val="007D523A"/>
    <w:rsid w:val="007D6462"/>
    <w:rsid w:val="007D673A"/>
    <w:rsid w:val="007D7081"/>
    <w:rsid w:val="007D737C"/>
    <w:rsid w:val="007D749F"/>
    <w:rsid w:val="007E25AF"/>
    <w:rsid w:val="007E34CD"/>
    <w:rsid w:val="007E4BDF"/>
    <w:rsid w:val="007E6401"/>
    <w:rsid w:val="007E78B2"/>
    <w:rsid w:val="007E7C38"/>
    <w:rsid w:val="007F043D"/>
    <w:rsid w:val="007F0B6D"/>
    <w:rsid w:val="007F11F4"/>
    <w:rsid w:val="007F2666"/>
    <w:rsid w:val="007F2CBD"/>
    <w:rsid w:val="007F3527"/>
    <w:rsid w:val="007F4C12"/>
    <w:rsid w:val="007F579D"/>
    <w:rsid w:val="007F6E7D"/>
    <w:rsid w:val="007F766B"/>
    <w:rsid w:val="008005A4"/>
    <w:rsid w:val="00800F2C"/>
    <w:rsid w:val="00800FCE"/>
    <w:rsid w:val="0080210D"/>
    <w:rsid w:val="00802563"/>
    <w:rsid w:val="0080269B"/>
    <w:rsid w:val="0080348D"/>
    <w:rsid w:val="0080366D"/>
    <w:rsid w:val="00803A2B"/>
    <w:rsid w:val="00804569"/>
    <w:rsid w:val="00805AFF"/>
    <w:rsid w:val="00810E38"/>
    <w:rsid w:val="00811A57"/>
    <w:rsid w:val="00813931"/>
    <w:rsid w:val="00814AD6"/>
    <w:rsid w:val="00814B01"/>
    <w:rsid w:val="00814B65"/>
    <w:rsid w:val="008160A2"/>
    <w:rsid w:val="00816715"/>
    <w:rsid w:val="008178CC"/>
    <w:rsid w:val="008205D9"/>
    <w:rsid w:val="00820848"/>
    <w:rsid w:val="008208E2"/>
    <w:rsid w:val="00821044"/>
    <w:rsid w:val="00822013"/>
    <w:rsid w:val="008220D6"/>
    <w:rsid w:val="00822146"/>
    <w:rsid w:val="008224FB"/>
    <w:rsid w:val="008228E3"/>
    <w:rsid w:val="0082311C"/>
    <w:rsid w:val="0082323B"/>
    <w:rsid w:val="0082325A"/>
    <w:rsid w:val="00823CCC"/>
    <w:rsid w:val="00823D0C"/>
    <w:rsid w:val="008241CD"/>
    <w:rsid w:val="00825279"/>
    <w:rsid w:val="00825D3B"/>
    <w:rsid w:val="00827B43"/>
    <w:rsid w:val="00827EAD"/>
    <w:rsid w:val="008315F6"/>
    <w:rsid w:val="008316A1"/>
    <w:rsid w:val="00831839"/>
    <w:rsid w:val="008330EA"/>
    <w:rsid w:val="008334AB"/>
    <w:rsid w:val="008335F1"/>
    <w:rsid w:val="008338AA"/>
    <w:rsid w:val="00833BAD"/>
    <w:rsid w:val="00835D0F"/>
    <w:rsid w:val="00836502"/>
    <w:rsid w:val="008407E2"/>
    <w:rsid w:val="0084168F"/>
    <w:rsid w:val="008416E0"/>
    <w:rsid w:val="008428E0"/>
    <w:rsid w:val="008436C6"/>
    <w:rsid w:val="00844330"/>
    <w:rsid w:val="0084436A"/>
    <w:rsid w:val="008446BF"/>
    <w:rsid w:val="00845089"/>
    <w:rsid w:val="008459C9"/>
    <w:rsid w:val="00845D0D"/>
    <w:rsid w:val="00846852"/>
    <w:rsid w:val="0084764B"/>
    <w:rsid w:val="00847FA4"/>
    <w:rsid w:val="00850271"/>
    <w:rsid w:val="0085134B"/>
    <w:rsid w:val="0085185B"/>
    <w:rsid w:val="00852BD8"/>
    <w:rsid w:val="00853D8D"/>
    <w:rsid w:val="00854005"/>
    <w:rsid w:val="008548B9"/>
    <w:rsid w:val="008553AC"/>
    <w:rsid w:val="008563FF"/>
    <w:rsid w:val="008566A3"/>
    <w:rsid w:val="00856F7F"/>
    <w:rsid w:val="008572CB"/>
    <w:rsid w:val="00857E8F"/>
    <w:rsid w:val="00861167"/>
    <w:rsid w:val="00862FA3"/>
    <w:rsid w:val="00862FF0"/>
    <w:rsid w:val="00863BD1"/>
    <w:rsid w:val="00864002"/>
    <w:rsid w:val="00864461"/>
    <w:rsid w:val="0086534B"/>
    <w:rsid w:val="00866A92"/>
    <w:rsid w:val="00870AB2"/>
    <w:rsid w:val="00871CD7"/>
    <w:rsid w:val="0087280A"/>
    <w:rsid w:val="008729C6"/>
    <w:rsid w:val="00872C63"/>
    <w:rsid w:val="0087319E"/>
    <w:rsid w:val="00873648"/>
    <w:rsid w:val="00874F7B"/>
    <w:rsid w:val="00875499"/>
    <w:rsid w:val="00875E6A"/>
    <w:rsid w:val="00876EE5"/>
    <w:rsid w:val="008772F2"/>
    <w:rsid w:val="00877608"/>
    <w:rsid w:val="00880CB9"/>
    <w:rsid w:val="00881D7A"/>
    <w:rsid w:val="00882E22"/>
    <w:rsid w:val="008830A4"/>
    <w:rsid w:val="008831D9"/>
    <w:rsid w:val="00884954"/>
    <w:rsid w:val="00884DC2"/>
    <w:rsid w:val="00887520"/>
    <w:rsid w:val="008901C9"/>
    <w:rsid w:val="0089096A"/>
    <w:rsid w:val="00890EBA"/>
    <w:rsid w:val="008911CF"/>
    <w:rsid w:val="00891367"/>
    <w:rsid w:val="00891975"/>
    <w:rsid w:val="008922C1"/>
    <w:rsid w:val="00892511"/>
    <w:rsid w:val="00892AC0"/>
    <w:rsid w:val="00893046"/>
    <w:rsid w:val="00893676"/>
    <w:rsid w:val="0089380B"/>
    <w:rsid w:val="0089439B"/>
    <w:rsid w:val="008944E3"/>
    <w:rsid w:val="00894ECB"/>
    <w:rsid w:val="00895A8D"/>
    <w:rsid w:val="00897071"/>
    <w:rsid w:val="008973AC"/>
    <w:rsid w:val="00897489"/>
    <w:rsid w:val="00897C68"/>
    <w:rsid w:val="008A1357"/>
    <w:rsid w:val="008A14CD"/>
    <w:rsid w:val="008A1742"/>
    <w:rsid w:val="008A187B"/>
    <w:rsid w:val="008A2243"/>
    <w:rsid w:val="008A2757"/>
    <w:rsid w:val="008A44A0"/>
    <w:rsid w:val="008A5A80"/>
    <w:rsid w:val="008A5DFF"/>
    <w:rsid w:val="008A640D"/>
    <w:rsid w:val="008A64C3"/>
    <w:rsid w:val="008A69D8"/>
    <w:rsid w:val="008A77DA"/>
    <w:rsid w:val="008A7C55"/>
    <w:rsid w:val="008B0845"/>
    <w:rsid w:val="008B09E8"/>
    <w:rsid w:val="008B2A6A"/>
    <w:rsid w:val="008B375A"/>
    <w:rsid w:val="008B4EF1"/>
    <w:rsid w:val="008B667D"/>
    <w:rsid w:val="008B6C04"/>
    <w:rsid w:val="008B7668"/>
    <w:rsid w:val="008B7911"/>
    <w:rsid w:val="008C01FC"/>
    <w:rsid w:val="008C095A"/>
    <w:rsid w:val="008C14B3"/>
    <w:rsid w:val="008C164B"/>
    <w:rsid w:val="008C1901"/>
    <w:rsid w:val="008C1AC6"/>
    <w:rsid w:val="008C1BE4"/>
    <w:rsid w:val="008C217B"/>
    <w:rsid w:val="008C373E"/>
    <w:rsid w:val="008C4080"/>
    <w:rsid w:val="008C4C21"/>
    <w:rsid w:val="008C4CFD"/>
    <w:rsid w:val="008C4E30"/>
    <w:rsid w:val="008C5006"/>
    <w:rsid w:val="008C5563"/>
    <w:rsid w:val="008C56DC"/>
    <w:rsid w:val="008C634D"/>
    <w:rsid w:val="008C7CC1"/>
    <w:rsid w:val="008D0A13"/>
    <w:rsid w:val="008D1FE9"/>
    <w:rsid w:val="008D4900"/>
    <w:rsid w:val="008D4E33"/>
    <w:rsid w:val="008D530A"/>
    <w:rsid w:val="008D5DEA"/>
    <w:rsid w:val="008D60D3"/>
    <w:rsid w:val="008D62E6"/>
    <w:rsid w:val="008D78C0"/>
    <w:rsid w:val="008D79BB"/>
    <w:rsid w:val="008D7BDC"/>
    <w:rsid w:val="008E50A0"/>
    <w:rsid w:val="008E5F9A"/>
    <w:rsid w:val="008E6147"/>
    <w:rsid w:val="008E62B5"/>
    <w:rsid w:val="008F0528"/>
    <w:rsid w:val="008F1980"/>
    <w:rsid w:val="008F1D67"/>
    <w:rsid w:val="008F2994"/>
    <w:rsid w:val="008F333F"/>
    <w:rsid w:val="008F4491"/>
    <w:rsid w:val="008F52A1"/>
    <w:rsid w:val="008F56F5"/>
    <w:rsid w:val="008F6A78"/>
    <w:rsid w:val="008F6FC2"/>
    <w:rsid w:val="008F7B79"/>
    <w:rsid w:val="0090049E"/>
    <w:rsid w:val="00900C00"/>
    <w:rsid w:val="00901FBA"/>
    <w:rsid w:val="00904612"/>
    <w:rsid w:val="00904637"/>
    <w:rsid w:val="009048B3"/>
    <w:rsid w:val="0090536B"/>
    <w:rsid w:val="009053C2"/>
    <w:rsid w:val="00905897"/>
    <w:rsid w:val="00905FE7"/>
    <w:rsid w:val="009077ED"/>
    <w:rsid w:val="0091022D"/>
    <w:rsid w:val="00911C30"/>
    <w:rsid w:val="00912B0C"/>
    <w:rsid w:val="00912F45"/>
    <w:rsid w:val="00913219"/>
    <w:rsid w:val="009141F9"/>
    <w:rsid w:val="00914560"/>
    <w:rsid w:val="00917518"/>
    <w:rsid w:val="00917631"/>
    <w:rsid w:val="009176CC"/>
    <w:rsid w:val="0092188F"/>
    <w:rsid w:val="0092297D"/>
    <w:rsid w:val="00923659"/>
    <w:rsid w:val="00923832"/>
    <w:rsid w:val="00924CDC"/>
    <w:rsid w:val="00925620"/>
    <w:rsid w:val="00926C9D"/>
    <w:rsid w:val="00927397"/>
    <w:rsid w:val="00927C61"/>
    <w:rsid w:val="00930095"/>
    <w:rsid w:val="00930B17"/>
    <w:rsid w:val="00931476"/>
    <w:rsid w:val="00931EA4"/>
    <w:rsid w:val="00932131"/>
    <w:rsid w:val="00932151"/>
    <w:rsid w:val="00932A9D"/>
    <w:rsid w:val="009355D3"/>
    <w:rsid w:val="0093749A"/>
    <w:rsid w:val="0093779C"/>
    <w:rsid w:val="00937F01"/>
    <w:rsid w:val="00940F54"/>
    <w:rsid w:val="00941F2C"/>
    <w:rsid w:val="009424DA"/>
    <w:rsid w:val="00943D19"/>
    <w:rsid w:val="00944AFB"/>
    <w:rsid w:val="00945CAA"/>
    <w:rsid w:val="00945D1A"/>
    <w:rsid w:val="00946127"/>
    <w:rsid w:val="009467AB"/>
    <w:rsid w:val="00947FFD"/>
    <w:rsid w:val="009504DE"/>
    <w:rsid w:val="00950814"/>
    <w:rsid w:val="0095099D"/>
    <w:rsid w:val="0095262C"/>
    <w:rsid w:val="00952B3E"/>
    <w:rsid w:val="009551F7"/>
    <w:rsid w:val="00955787"/>
    <w:rsid w:val="00962B5A"/>
    <w:rsid w:val="00962E2A"/>
    <w:rsid w:val="00964C6B"/>
    <w:rsid w:val="00965AA1"/>
    <w:rsid w:val="009668A6"/>
    <w:rsid w:val="00966D85"/>
    <w:rsid w:val="0096727E"/>
    <w:rsid w:val="00967887"/>
    <w:rsid w:val="00967B89"/>
    <w:rsid w:val="00967E2A"/>
    <w:rsid w:val="009737E8"/>
    <w:rsid w:val="0097456C"/>
    <w:rsid w:val="00976E38"/>
    <w:rsid w:val="00980528"/>
    <w:rsid w:val="009809AF"/>
    <w:rsid w:val="00980A92"/>
    <w:rsid w:val="00982140"/>
    <w:rsid w:val="00982CED"/>
    <w:rsid w:val="0098329B"/>
    <w:rsid w:val="0098387E"/>
    <w:rsid w:val="00983EBA"/>
    <w:rsid w:val="00984729"/>
    <w:rsid w:val="00984BE4"/>
    <w:rsid w:val="00985607"/>
    <w:rsid w:val="00987BDA"/>
    <w:rsid w:val="00990017"/>
    <w:rsid w:val="00990639"/>
    <w:rsid w:val="00990A26"/>
    <w:rsid w:val="00991608"/>
    <w:rsid w:val="00991AA3"/>
    <w:rsid w:val="00991EE6"/>
    <w:rsid w:val="00992061"/>
    <w:rsid w:val="00993FCF"/>
    <w:rsid w:val="009969AE"/>
    <w:rsid w:val="00996A20"/>
    <w:rsid w:val="00997941"/>
    <w:rsid w:val="009A0EE4"/>
    <w:rsid w:val="009A15DF"/>
    <w:rsid w:val="009A1DD1"/>
    <w:rsid w:val="009A2F8F"/>
    <w:rsid w:val="009A37F0"/>
    <w:rsid w:val="009A3E8B"/>
    <w:rsid w:val="009A48A5"/>
    <w:rsid w:val="009A4B31"/>
    <w:rsid w:val="009A50BE"/>
    <w:rsid w:val="009A6717"/>
    <w:rsid w:val="009B0AC9"/>
    <w:rsid w:val="009B0FAD"/>
    <w:rsid w:val="009B1719"/>
    <w:rsid w:val="009B2102"/>
    <w:rsid w:val="009B4C1B"/>
    <w:rsid w:val="009B64E0"/>
    <w:rsid w:val="009B782B"/>
    <w:rsid w:val="009C108A"/>
    <w:rsid w:val="009C18F1"/>
    <w:rsid w:val="009C3EDB"/>
    <w:rsid w:val="009C4E6C"/>
    <w:rsid w:val="009C552E"/>
    <w:rsid w:val="009C5768"/>
    <w:rsid w:val="009C6352"/>
    <w:rsid w:val="009C64E1"/>
    <w:rsid w:val="009C6D17"/>
    <w:rsid w:val="009C7A2F"/>
    <w:rsid w:val="009D01D8"/>
    <w:rsid w:val="009D04F0"/>
    <w:rsid w:val="009D1633"/>
    <w:rsid w:val="009D426D"/>
    <w:rsid w:val="009D4E41"/>
    <w:rsid w:val="009D5967"/>
    <w:rsid w:val="009D5DC6"/>
    <w:rsid w:val="009D6E4E"/>
    <w:rsid w:val="009E05A9"/>
    <w:rsid w:val="009E06AE"/>
    <w:rsid w:val="009E0960"/>
    <w:rsid w:val="009E0D7A"/>
    <w:rsid w:val="009E10A2"/>
    <w:rsid w:val="009E27C4"/>
    <w:rsid w:val="009E2B40"/>
    <w:rsid w:val="009E41F2"/>
    <w:rsid w:val="009E4997"/>
    <w:rsid w:val="009E517E"/>
    <w:rsid w:val="009E68BF"/>
    <w:rsid w:val="009E778F"/>
    <w:rsid w:val="009F00F0"/>
    <w:rsid w:val="009F052D"/>
    <w:rsid w:val="009F05C1"/>
    <w:rsid w:val="009F0A6E"/>
    <w:rsid w:val="009F21E5"/>
    <w:rsid w:val="009F3827"/>
    <w:rsid w:val="009F3986"/>
    <w:rsid w:val="009F3BF1"/>
    <w:rsid w:val="009F7092"/>
    <w:rsid w:val="009F7EB4"/>
    <w:rsid w:val="00A003E4"/>
    <w:rsid w:val="00A01DD8"/>
    <w:rsid w:val="00A02F5B"/>
    <w:rsid w:val="00A03207"/>
    <w:rsid w:val="00A03E28"/>
    <w:rsid w:val="00A04CC3"/>
    <w:rsid w:val="00A0528A"/>
    <w:rsid w:val="00A055E8"/>
    <w:rsid w:val="00A06695"/>
    <w:rsid w:val="00A06FE2"/>
    <w:rsid w:val="00A07175"/>
    <w:rsid w:val="00A07AC9"/>
    <w:rsid w:val="00A07DE2"/>
    <w:rsid w:val="00A10874"/>
    <w:rsid w:val="00A11438"/>
    <w:rsid w:val="00A11B04"/>
    <w:rsid w:val="00A12EA5"/>
    <w:rsid w:val="00A1314D"/>
    <w:rsid w:val="00A13C72"/>
    <w:rsid w:val="00A13E3B"/>
    <w:rsid w:val="00A156CB"/>
    <w:rsid w:val="00A16F74"/>
    <w:rsid w:val="00A16FE7"/>
    <w:rsid w:val="00A17C29"/>
    <w:rsid w:val="00A205C4"/>
    <w:rsid w:val="00A20FAC"/>
    <w:rsid w:val="00A2125A"/>
    <w:rsid w:val="00A21261"/>
    <w:rsid w:val="00A226AF"/>
    <w:rsid w:val="00A22907"/>
    <w:rsid w:val="00A22DC3"/>
    <w:rsid w:val="00A22FA8"/>
    <w:rsid w:val="00A25A1C"/>
    <w:rsid w:val="00A25A5E"/>
    <w:rsid w:val="00A25AC2"/>
    <w:rsid w:val="00A26428"/>
    <w:rsid w:val="00A27342"/>
    <w:rsid w:val="00A27CF8"/>
    <w:rsid w:val="00A30D4C"/>
    <w:rsid w:val="00A31DC0"/>
    <w:rsid w:val="00A324CC"/>
    <w:rsid w:val="00A325DF"/>
    <w:rsid w:val="00A33ADF"/>
    <w:rsid w:val="00A33B4E"/>
    <w:rsid w:val="00A3453D"/>
    <w:rsid w:val="00A35B55"/>
    <w:rsid w:val="00A35D99"/>
    <w:rsid w:val="00A3681A"/>
    <w:rsid w:val="00A40A01"/>
    <w:rsid w:val="00A40F2B"/>
    <w:rsid w:val="00A4164A"/>
    <w:rsid w:val="00A41C94"/>
    <w:rsid w:val="00A43A9A"/>
    <w:rsid w:val="00A4416B"/>
    <w:rsid w:val="00A45022"/>
    <w:rsid w:val="00A45229"/>
    <w:rsid w:val="00A46028"/>
    <w:rsid w:val="00A465FE"/>
    <w:rsid w:val="00A479FA"/>
    <w:rsid w:val="00A500D7"/>
    <w:rsid w:val="00A50692"/>
    <w:rsid w:val="00A50CAE"/>
    <w:rsid w:val="00A50CBC"/>
    <w:rsid w:val="00A51133"/>
    <w:rsid w:val="00A52067"/>
    <w:rsid w:val="00A537F9"/>
    <w:rsid w:val="00A53FC1"/>
    <w:rsid w:val="00A560CB"/>
    <w:rsid w:val="00A56A30"/>
    <w:rsid w:val="00A56EDC"/>
    <w:rsid w:val="00A57031"/>
    <w:rsid w:val="00A57F0C"/>
    <w:rsid w:val="00A60E27"/>
    <w:rsid w:val="00A62148"/>
    <w:rsid w:val="00A62439"/>
    <w:rsid w:val="00A6316A"/>
    <w:rsid w:val="00A647A4"/>
    <w:rsid w:val="00A64D6A"/>
    <w:rsid w:val="00A65829"/>
    <w:rsid w:val="00A6691F"/>
    <w:rsid w:val="00A70273"/>
    <w:rsid w:val="00A70975"/>
    <w:rsid w:val="00A70CE7"/>
    <w:rsid w:val="00A71130"/>
    <w:rsid w:val="00A71557"/>
    <w:rsid w:val="00A71D29"/>
    <w:rsid w:val="00A7208B"/>
    <w:rsid w:val="00A737FD"/>
    <w:rsid w:val="00A73FB7"/>
    <w:rsid w:val="00A76C3C"/>
    <w:rsid w:val="00A770EE"/>
    <w:rsid w:val="00A8135A"/>
    <w:rsid w:val="00A81CF2"/>
    <w:rsid w:val="00A820B2"/>
    <w:rsid w:val="00A820D1"/>
    <w:rsid w:val="00A82382"/>
    <w:rsid w:val="00A82581"/>
    <w:rsid w:val="00A83044"/>
    <w:rsid w:val="00A831B7"/>
    <w:rsid w:val="00A83C6C"/>
    <w:rsid w:val="00A849FB"/>
    <w:rsid w:val="00A84A44"/>
    <w:rsid w:val="00A865FD"/>
    <w:rsid w:val="00A86D6B"/>
    <w:rsid w:val="00A87BA1"/>
    <w:rsid w:val="00A91CBE"/>
    <w:rsid w:val="00A92086"/>
    <w:rsid w:val="00A93731"/>
    <w:rsid w:val="00A95A76"/>
    <w:rsid w:val="00A96301"/>
    <w:rsid w:val="00A97667"/>
    <w:rsid w:val="00A97976"/>
    <w:rsid w:val="00AA01F3"/>
    <w:rsid w:val="00AA121D"/>
    <w:rsid w:val="00AA186A"/>
    <w:rsid w:val="00AA2737"/>
    <w:rsid w:val="00AA2E74"/>
    <w:rsid w:val="00AA3367"/>
    <w:rsid w:val="00AA3D00"/>
    <w:rsid w:val="00AA4A51"/>
    <w:rsid w:val="00AA576A"/>
    <w:rsid w:val="00AA7331"/>
    <w:rsid w:val="00AB097B"/>
    <w:rsid w:val="00AB0A69"/>
    <w:rsid w:val="00AB18D5"/>
    <w:rsid w:val="00AB1F5D"/>
    <w:rsid w:val="00AB269C"/>
    <w:rsid w:val="00AB29A1"/>
    <w:rsid w:val="00AB3485"/>
    <w:rsid w:val="00AB3B1E"/>
    <w:rsid w:val="00AB3C2D"/>
    <w:rsid w:val="00AB3D8A"/>
    <w:rsid w:val="00AB4B8A"/>
    <w:rsid w:val="00AB4E30"/>
    <w:rsid w:val="00AB50F8"/>
    <w:rsid w:val="00AB5A84"/>
    <w:rsid w:val="00AB5F8C"/>
    <w:rsid w:val="00AC0D8C"/>
    <w:rsid w:val="00AC0E72"/>
    <w:rsid w:val="00AC134B"/>
    <w:rsid w:val="00AC36F7"/>
    <w:rsid w:val="00AC3CC7"/>
    <w:rsid w:val="00AC409E"/>
    <w:rsid w:val="00AC4871"/>
    <w:rsid w:val="00AC4886"/>
    <w:rsid w:val="00AC5B23"/>
    <w:rsid w:val="00AC651D"/>
    <w:rsid w:val="00AC6C4B"/>
    <w:rsid w:val="00AC7D53"/>
    <w:rsid w:val="00AD04BD"/>
    <w:rsid w:val="00AD0A2F"/>
    <w:rsid w:val="00AD0B77"/>
    <w:rsid w:val="00AD118D"/>
    <w:rsid w:val="00AD2236"/>
    <w:rsid w:val="00AD40F3"/>
    <w:rsid w:val="00AD505E"/>
    <w:rsid w:val="00AD5186"/>
    <w:rsid w:val="00AD5AE2"/>
    <w:rsid w:val="00AD6766"/>
    <w:rsid w:val="00AE02FF"/>
    <w:rsid w:val="00AE2474"/>
    <w:rsid w:val="00AE25C8"/>
    <w:rsid w:val="00AE291D"/>
    <w:rsid w:val="00AE5146"/>
    <w:rsid w:val="00AE5257"/>
    <w:rsid w:val="00AE685D"/>
    <w:rsid w:val="00AE6BDD"/>
    <w:rsid w:val="00AF052D"/>
    <w:rsid w:val="00AF08DC"/>
    <w:rsid w:val="00AF23DB"/>
    <w:rsid w:val="00AF2E75"/>
    <w:rsid w:val="00AF3410"/>
    <w:rsid w:val="00AF3A88"/>
    <w:rsid w:val="00AF3CF7"/>
    <w:rsid w:val="00AF5381"/>
    <w:rsid w:val="00AF625F"/>
    <w:rsid w:val="00AF6DD7"/>
    <w:rsid w:val="00AF706C"/>
    <w:rsid w:val="00B01DFA"/>
    <w:rsid w:val="00B02FCA"/>
    <w:rsid w:val="00B0316D"/>
    <w:rsid w:val="00B035AF"/>
    <w:rsid w:val="00B0453C"/>
    <w:rsid w:val="00B04E6E"/>
    <w:rsid w:val="00B04F92"/>
    <w:rsid w:val="00B04F94"/>
    <w:rsid w:val="00B05252"/>
    <w:rsid w:val="00B05D85"/>
    <w:rsid w:val="00B062BD"/>
    <w:rsid w:val="00B0677E"/>
    <w:rsid w:val="00B06BCB"/>
    <w:rsid w:val="00B07CBC"/>
    <w:rsid w:val="00B113EF"/>
    <w:rsid w:val="00B117B8"/>
    <w:rsid w:val="00B12B52"/>
    <w:rsid w:val="00B15307"/>
    <w:rsid w:val="00B154BF"/>
    <w:rsid w:val="00B15BDF"/>
    <w:rsid w:val="00B163D5"/>
    <w:rsid w:val="00B16C2D"/>
    <w:rsid w:val="00B17208"/>
    <w:rsid w:val="00B17AA7"/>
    <w:rsid w:val="00B17B4A"/>
    <w:rsid w:val="00B17BDD"/>
    <w:rsid w:val="00B21632"/>
    <w:rsid w:val="00B21D01"/>
    <w:rsid w:val="00B235C7"/>
    <w:rsid w:val="00B24691"/>
    <w:rsid w:val="00B25280"/>
    <w:rsid w:val="00B26118"/>
    <w:rsid w:val="00B268C4"/>
    <w:rsid w:val="00B26BEE"/>
    <w:rsid w:val="00B26D76"/>
    <w:rsid w:val="00B3012B"/>
    <w:rsid w:val="00B301C8"/>
    <w:rsid w:val="00B310CF"/>
    <w:rsid w:val="00B313D5"/>
    <w:rsid w:val="00B31BC6"/>
    <w:rsid w:val="00B323AB"/>
    <w:rsid w:val="00B32AF3"/>
    <w:rsid w:val="00B32C7B"/>
    <w:rsid w:val="00B334F0"/>
    <w:rsid w:val="00B3378E"/>
    <w:rsid w:val="00B35982"/>
    <w:rsid w:val="00B35D72"/>
    <w:rsid w:val="00B36067"/>
    <w:rsid w:val="00B371BE"/>
    <w:rsid w:val="00B37CB7"/>
    <w:rsid w:val="00B40033"/>
    <w:rsid w:val="00B40043"/>
    <w:rsid w:val="00B406BE"/>
    <w:rsid w:val="00B40711"/>
    <w:rsid w:val="00B40933"/>
    <w:rsid w:val="00B40A84"/>
    <w:rsid w:val="00B41020"/>
    <w:rsid w:val="00B415E4"/>
    <w:rsid w:val="00B42155"/>
    <w:rsid w:val="00B42EC4"/>
    <w:rsid w:val="00B435B3"/>
    <w:rsid w:val="00B4563C"/>
    <w:rsid w:val="00B45F3D"/>
    <w:rsid w:val="00B465B7"/>
    <w:rsid w:val="00B466D3"/>
    <w:rsid w:val="00B46B08"/>
    <w:rsid w:val="00B470B9"/>
    <w:rsid w:val="00B50402"/>
    <w:rsid w:val="00B5076A"/>
    <w:rsid w:val="00B513AB"/>
    <w:rsid w:val="00B51487"/>
    <w:rsid w:val="00B514F5"/>
    <w:rsid w:val="00B51513"/>
    <w:rsid w:val="00B5189E"/>
    <w:rsid w:val="00B53787"/>
    <w:rsid w:val="00B55203"/>
    <w:rsid w:val="00B55C79"/>
    <w:rsid w:val="00B55D0E"/>
    <w:rsid w:val="00B56B98"/>
    <w:rsid w:val="00B56D83"/>
    <w:rsid w:val="00B626BA"/>
    <w:rsid w:val="00B649CB"/>
    <w:rsid w:val="00B64D69"/>
    <w:rsid w:val="00B64F69"/>
    <w:rsid w:val="00B670EC"/>
    <w:rsid w:val="00B6712A"/>
    <w:rsid w:val="00B702EF"/>
    <w:rsid w:val="00B705E8"/>
    <w:rsid w:val="00B729A7"/>
    <w:rsid w:val="00B739C7"/>
    <w:rsid w:val="00B73FB4"/>
    <w:rsid w:val="00B7452D"/>
    <w:rsid w:val="00B7462D"/>
    <w:rsid w:val="00B747B4"/>
    <w:rsid w:val="00B75213"/>
    <w:rsid w:val="00B7618C"/>
    <w:rsid w:val="00B769A7"/>
    <w:rsid w:val="00B76C59"/>
    <w:rsid w:val="00B771EB"/>
    <w:rsid w:val="00B77237"/>
    <w:rsid w:val="00B77534"/>
    <w:rsid w:val="00B77C34"/>
    <w:rsid w:val="00B80F98"/>
    <w:rsid w:val="00B829E4"/>
    <w:rsid w:val="00B8313D"/>
    <w:rsid w:val="00B8381A"/>
    <w:rsid w:val="00B83BBE"/>
    <w:rsid w:val="00B841B9"/>
    <w:rsid w:val="00B84B8A"/>
    <w:rsid w:val="00B85DD3"/>
    <w:rsid w:val="00B87EC7"/>
    <w:rsid w:val="00B90D99"/>
    <w:rsid w:val="00B91DEA"/>
    <w:rsid w:val="00B93863"/>
    <w:rsid w:val="00B948C6"/>
    <w:rsid w:val="00B9603A"/>
    <w:rsid w:val="00B96392"/>
    <w:rsid w:val="00B97152"/>
    <w:rsid w:val="00BA0DF6"/>
    <w:rsid w:val="00BA117C"/>
    <w:rsid w:val="00BA1474"/>
    <w:rsid w:val="00BA2626"/>
    <w:rsid w:val="00BA46E2"/>
    <w:rsid w:val="00BA47FA"/>
    <w:rsid w:val="00BA4D5B"/>
    <w:rsid w:val="00BA5094"/>
    <w:rsid w:val="00BA52F3"/>
    <w:rsid w:val="00BA630D"/>
    <w:rsid w:val="00BA6DC4"/>
    <w:rsid w:val="00BB08CE"/>
    <w:rsid w:val="00BB10AA"/>
    <w:rsid w:val="00BB26F6"/>
    <w:rsid w:val="00BB2FE8"/>
    <w:rsid w:val="00BB4146"/>
    <w:rsid w:val="00BB4699"/>
    <w:rsid w:val="00BB5A70"/>
    <w:rsid w:val="00BB645D"/>
    <w:rsid w:val="00BC09BA"/>
    <w:rsid w:val="00BC0C95"/>
    <w:rsid w:val="00BC0F6A"/>
    <w:rsid w:val="00BC22F8"/>
    <w:rsid w:val="00BC2598"/>
    <w:rsid w:val="00BC3F04"/>
    <w:rsid w:val="00BC4A05"/>
    <w:rsid w:val="00BC5722"/>
    <w:rsid w:val="00BC7770"/>
    <w:rsid w:val="00BC7963"/>
    <w:rsid w:val="00BD080D"/>
    <w:rsid w:val="00BD1B2B"/>
    <w:rsid w:val="00BD1CC7"/>
    <w:rsid w:val="00BD2469"/>
    <w:rsid w:val="00BD2F87"/>
    <w:rsid w:val="00BD353B"/>
    <w:rsid w:val="00BD4164"/>
    <w:rsid w:val="00BD528E"/>
    <w:rsid w:val="00BD5791"/>
    <w:rsid w:val="00BD6E94"/>
    <w:rsid w:val="00BD6F32"/>
    <w:rsid w:val="00BD7820"/>
    <w:rsid w:val="00BD7947"/>
    <w:rsid w:val="00BD7F6E"/>
    <w:rsid w:val="00BE0238"/>
    <w:rsid w:val="00BE0379"/>
    <w:rsid w:val="00BE0864"/>
    <w:rsid w:val="00BE155E"/>
    <w:rsid w:val="00BE1B87"/>
    <w:rsid w:val="00BE261B"/>
    <w:rsid w:val="00BE2B53"/>
    <w:rsid w:val="00BE2E93"/>
    <w:rsid w:val="00BE2F43"/>
    <w:rsid w:val="00BE3133"/>
    <w:rsid w:val="00BE3AA4"/>
    <w:rsid w:val="00BE4340"/>
    <w:rsid w:val="00BE4AF4"/>
    <w:rsid w:val="00BE6659"/>
    <w:rsid w:val="00BE6999"/>
    <w:rsid w:val="00BE6A78"/>
    <w:rsid w:val="00BE6EA6"/>
    <w:rsid w:val="00BE780F"/>
    <w:rsid w:val="00BE7AD4"/>
    <w:rsid w:val="00BF0BDB"/>
    <w:rsid w:val="00BF140B"/>
    <w:rsid w:val="00BF1F99"/>
    <w:rsid w:val="00BF1FFB"/>
    <w:rsid w:val="00BF2FEE"/>
    <w:rsid w:val="00BF7D1B"/>
    <w:rsid w:val="00C001ED"/>
    <w:rsid w:val="00C00867"/>
    <w:rsid w:val="00C01988"/>
    <w:rsid w:val="00C0254F"/>
    <w:rsid w:val="00C03092"/>
    <w:rsid w:val="00C04AD3"/>
    <w:rsid w:val="00C04B13"/>
    <w:rsid w:val="00C0506E"/>
    <w:rsid w:val="00C05532"/>
    <w:rsid w:val="00C05738"/>
    <w:rsid w:val="00C063F3"/>
    <w:rsid w:val="00C07487"/>
    <w:rsid w:val="00C074CE"/>
    <w:rsid w:val="00C07D97"/>
    <w:rsid w:val="00C11FEF"/>
    <w:rsid w:val="00C1253A"/>
    <w:rsid w:val="00C15028"/>
    <w:rsid w:val="00C16328"/>
    <w:rsid w:val="00C165BC"/>
    <w:rsid w:val="00C16A6A"/>
    <w:rsid w:val="00C16CDE"/>
    <w:rsid w:val="00C16D14"/>
    <w:rsid w:val="00C17EFA"/>
    <w:rsid w:val="00C213A6"/>
    <w:rsid w:val="00C219B4"/>
    <w:rsid w:val="00C22625"/>
    <w:rsid w:val="00C235CD"/>
    <w:rsid w:val="00C24171"/>
    <w:rsid w:val="00C248D4"/>
    <w:rsid w:val="00C277F7"/>
    <w:rsid w:val="00C27A5B"/>
    <w:rsid w:val="00C27FEB"/>
    <w:rsid w:val="00C30185"/>
    <w:rsid w:val="00C3020F"/>
    <w:rsid w:val="00C3037B"/>
    <w:rsid w:val="00C3084A"/>
    <w:rsid w:val="00C32923"/>
    <w:rsid w:val="00C34C7A"/>
    <w:rsid w:val="00C353A3"/>
    <w:rsid w:val="00C35507"/>
    <w:rsid w:val="00C3728C"/>
    <w:rsid w:val="00C400CC"/>
    <w:rsid w:val="00C40B36"/>
    <w:rsid w:val="00C415D3"/>
    <w:rsid w:val="00C41B6B"/>
    <w:rsid w:val="00C422B5"/>
    <w:rsid w:val="00C42491"/>
    <w:rsid w:val="00C42B2E"/>
    <w:rsid w:val="00C42D37"/>
    <w:rsid w:val="00C440C3"/>
    <w:rsid w:val="00C44D1C"/>
    <w:rsid w:val="00C45A6F"/>
    <w:rsid w:val="00C45ABD"/>
    <w:rsid w:val="00C46198"/>
    <w:rsid w:val="00C46C3B"/>
    <w:rsid w:val="00C46DC1"/>
    <w:rsid w:val="00C47BC4"/>
    <w:rsid w:val="00C50FF7"/>
    <w:rsid w:val="00C5104E"/>
    <w:rsid w:val="00C51054"/>
    <w:rsid w:val="00C5173F"/>
    <w:rsid w:val="00C523F3"/>
    <w:rsid w:val="00C52D28"/>
    <w:rsid w:val="00C53C44"/>
    <w:rsid w:val="00C5478F"/>
    <w:rsid w:val="00C54D5F"/>
    <w:rsid w:val="00C553EC"/>
    <w:rsid w:val="00C56DE1"/>
    <w:rsid w:val="00C56E62"/>
    <w:rsid w:val="00C601D3"/>
    <w:rsid w:val="00C60FEC"/>
    <w:rsid w:val="00C6166A"/>
    <w:rsid w:val="00C618B0"/>
    <w:rsid w:val="00C62245"/>
    <w:rsid w:val="00C64E85"/>
    <w:rsid w:val="00C650FA"/>
    <w:rsid w:val="00C674E0"/>
    <w:rsid w:val="00C71309"/>
    <w:rsid w:val="00C71724"/>
    <w:rsid w:val="00C72112"/>
    <w:rsid w:val="00C72D18"/>
    <w:rsid w:val="00C74571"/>
    <w:rsid w:val="00C7485E"/>
    <w:rsid w:val="00C75D5D"/>
    <w:rsid w:val="00C761AC"/>
    <w:rsid w:val="00C76E93"/>
    <w:rsid w:val="00C80259"/>
    <w:rsid w:val="00C81929"/>
    <w:rsid w:val="00C82029"/>
    <w:rsid w:val="00C838E9"/>
    <w:rsid w:val="00C83C33"/>
    <w:rsid w:val="00C84A02"/>
    <w:rsid w:val="00C84DE5"/>
    <w:rsid w:val="00C85F9E"/>
    <w:rsid w:val="00C86126"/>
    <w:rsid w:val="00C901E5"/>
    <w:rsid w:val="00C90DAA"/>
    <w:rsid w:val="00C9221F"/>
    <w:rsid w:val="00C938B2"/>
    <w:rsid w:val="00C939B0"/>
    <w:rsid w:val="00C93DAE"/>
    <w:rsid w:val="00C94597"/>
    <w:rsid w:val="00C94D2E"/>
    <w:rsid w:val="00C94DC6"/>
    <w:rsid w:val="00C95331"/>
    <w:rsid w:val="00C958C7"/>
    <w:rsid w:val="00C96A1C"/>
    <w:rsid w:val="00C9775E"/>
    <w:rsid w:val="00CA1E68"/>
    <w:rsid w:val="00CA203A"/>
    <w:rsid w:val="00CA25E6"/>
    <w:rsid w:val="00CA2F3C"/>
    <w:rsid w:val="00CA45EF"/>
    <w:rsid w:val="00CA7777"/>
    <w:rsid w:val="00CA7D07"/>
    <w:rsid w:val="00CB0078"/>
    <w:rsid w:val="00CB2A51"/>
    <w:rsid w:val="00CB2B96"/>
    <w:rsid w:val="00CB3471"/>
    <w:rsid w:val="00CB3643"/>
    <w:rsid w:val="00CB3D07"/>
    <w:rsid w:val="00CB4739"/>
    <w:rsid w:val="00CB78E2"/>
    <w:rsid w:val="00CC06DA"/>
    <w:rsid w:val="00CC1539"/>
    <w:rsid w:val="00CC1A42"/>
    <w:rsid w:val="00CC1E9D"/>
    <w:rsid w:val="00CC220A"/>
    <w:rsid w:val="00CC2567"/>
    <w:rsid w:val="00CC2F5A"/>
    <w:rsid w:val="00CC31D4"/>
    <w:rsid w:val="00CC41F8"/>
    <w:rsid w:val="00CC49D9"/>
    <w:rsid w:val="00CC7BF1"/>
    <w:rsid w:val="00CD000D"/>
    <w:rsid w:val="00CD2809"/>
    <w:rsid w:val="00CD358F"/>
    <w:rsid w:val="00CD3B66"/>
    <w:rsid w:val="00CD4EE3"/>
    <w:rsid w:val="00CD5C80"/>
    <w:rsid w:val="00CD7285"/>
    <w:rsid w:val="00CD7401"/>
    <w:rsid w:val="00CD74B0"/>
    <w:rsid w:val="00CE042C"/>
    <w:rsid w:val="00CE07E9"/>
    <w:rsid w:val="00CE0F5C"/>
    <w:rsid w:val="00CE17A5"/>
    <w:rsid w:val="00CE18C2"/>
    <w:rsid w:val="00CE1BDE"/>
    <w:rsid w:val="00CE3424"/>
    <w:rsid w:val="00CE4AE9"/>
    <w:rsid w:val="00CE5303"/>
    <w:rsid w:val="00CE61F0"/>
    <w:rsid w:val="00CE6FF9"/>
    <w:rsid w:val="00CF01BA"/>
    <w:rsid w:val="00CF0F02"/>
    <w:rsid w:val="00CF11A6"/>
    <w:rsid w:val="00CF26EB"/>
    <w:rsid w:val="00CF4503"/>
    <w:rsid w:val="00CF47CA"/>
    <w:rsid w:val="00CF5751"/>
    <w:rsid w:val="00CF66B2"/>
    <w:rsid w:val="00CF6F14"/>
    <w:rsid w:val="00D0013E"/>
    <w:rsid w:val="00D001FD"/>
    <w:rsid w:val="00D00AC7"/>
    <w:rsid w:val="00D010A1"/>
    <w:rsid w:val="00D010C2"/>
    <w:rsid w:val="00D01376"/>
    <w:rsid w:val="00D01A8B"/>
    <w:rsid w:val="00D02820"/>
    <w:rsid w:val="00D03E1E"/>
    <w:rsid w:val="00D060EF"/>
    <w:rsid w:val="00D062C6"/>
    <w:rsid w:val="00D07061"/>
    <w:rsid w:val="00D07412"/>
    <w:rsid w:val="00D0781A"/>
    <w:rsid w:val="00D07EB2"/>
    <w:rsid w:val="00D115DE"/>
    <w:rsid w:val="00D13092"/>
    <w:rsid w:val="00D135AC"/>
    <w:rsid w:val="00D14FAB"/>
    <w:rsid w:val="00D15A56"/>
    <w:rsid w:val="00D20015"/>
    <w:rsid w:val="00D2028F"/>
    <w:rsid w:val="00D206BA"/>
    <w:rsid w:val="00D20918"/>
    <w:rsid w:val="00D2136D"/>
    <w:rsid w:val="00D2162B"/>
    <w:rsid w:val="00D21A21"/>
    <w:rsid w:val="00D22B72"/>
    <w:rsid w:val="00D22F93"/>
    <w:rsid w:val="00D240FB"/>
    <w:rsid w:val="00D25666"/>
    <w:rsid w:val="00D256E8"/>
    <w:rsid w:val="00D26D8A"/>
    <w:rsid w:val="00D270F4"/>
    <w:rsid w:val="00D305D0"/>
    <w:rsid w:val="00D309AF"/>
    <w:rsid w:val="00D31660"/>
    <w:rsid w:val="00D32C5D"/>
    <w:rsid w:val="00D33D96"/>
    <w:rsid w:val="00D344E5"/>
    <w:rsid w:val="00D3781D"/>
    <w:rsid w:val="00D37C61"/>
    <w:rsid w:val="00D4001E"/>
    <w:rsid w:val="00D407F0"/>
    <w:rsid w:val="00D4148A"/>
    <w:rsid w:val="00D45592"/>
    <w:rsid w:val="00D4692C"/>
    <w:rsid w:val="00D46987"/>
    <w:rsid w:val="00D47324"/>
    <w:rsid w:val="00D47D6A"/>
    <w:rsid w:val="00D47E1B"/>
    <w:rsid w:val="00D500E3"/>
    <w:rsid w:val="00D51A45"/>
    <w:rsid w:val="00D51A8B"/>
    <w:rsid w:val="00D51E82"/>
    <w:rsid w:val="00D52432"/>
    <w:rsid w:val="00D53569"/>
    <w:rsid w:val="00D54E8B"/>
    <w:rsid w:val="00D550D5"/>
    <w:rsid w:val="00D55B79"/>
    <w:rsid w:val="00D55CC5"/>
    <w:rsid w:val="00D55FE8"/>
    <w:rsid w:val="00D564EC"/>
    <w:rsid w:val="00D568A8"/>
    <w:rsid w:val="00D572D1"/>
    <w:rsid w:val="00D57AAD"/>
    <w:rsid w:val="00D57E3B"/>
    <w:rsid w:val="00D603C0"/>
    <w:rsid w:val="00D60EA1"/>
    <w:rsid w:val="00D61365"/>
    <w:rsid w:val="00D62540"/>
    <w:rsid w:val="00D63B99"/>
    <w:rsid w:val="00D64DEB"/>
    <w:rsid w:val="00D65255"/>
    <w:rsid w:val="00D656A5"/>
    <w:rsid w:val="00D65AC3"/>
    <w:rsid w:val="00D66F6E"/>
    <w:rsid w:val="00D67B46"/>
    <w:rsid w:val="00D70E7E"/>
    <w:rsid w:val="00D717E5"/>
    <w:rsid w:val="00D73FB7"/>
    <w:rsid w:val="00D74542"/>
    <w:rsid w:val="00D75697"/>
    <w:rsid w:val="00D761D4"/>
    <w:rsid w:val="00D766E3"/>
    <w:rsid w:val="00D76F9B"/>
    <w:rsid w:val="00D77745"/>
    <w:rsid w:val="00D8037A"/>
    <w:rsid w:val="00D82874"/>
    <w:rsid w:val="00D831A3"/>
    <w:rsid w:val="00D83BDE"/>
    <w:rsid w:val="00D83D08"/>
    <w:rsid w:val="00D8410A"/>
    <w:rsid w:val="00D84DD1"/>
    <w:rsid w:val="00D85312"/>
    <w:rsid w:val="00D86FBE"/>
    <w:rsid w:val="00D87128"/>
    <w:rsid w:val="00D879FE"/>
    <w:rsid w:val="00D87F01"/>
    <w:rsid w:val="00D900F3"/>
    <w:rsid w:val="00D925BE"/>
    <w:rsid w:val="00D9274B"/>
    <w:rsid w:val="00D92FB7"/>
    <w:rsid w:val="00D94D7B"/>
    <w:rsid w:val="00D94E31"/>
    <w:rsid w:val="00D95998"/>
    <w:rsid w:val="00D95D2D"/>
    <w:rsid w:val="00D95FD5"/>
    <w:rsid w:val="00D96692"/>
    <w:rsid w:val="00D96B05"/>
    <w:rsid w:val="00D96BB5"/>
    <w:rsid w:val="00D97A69"/>
    <w:rsid w:val="00DA006B"/>
    <w:rsid w:val="00DA0281"/>
    <w:rsid w:val="00DA0C88"/>
    <w:rsid w:val="00DA1A92"/>
    <w:rsid w:val="00DA2018"/>
    <w:rsid w:val="00DA344D"/>
    <w:rsid w:val="00DA3E59"/>
    <w:rsid w:val="00DA4F0C"/>
    <w:rsid w:val="00DA5097"/>
    <w:rsid w:val="00DA5312"/>
    <w:rsid w:val="00DA6C33"/>
    <w:rsid w:val="00DA7F0A"/>
    <w:rsid w:val="00DB03D3"/>
    <w:rsid w:val="00DB1568"/>
    <w:rsid w:val="00DB1A00"/>
    <w:rsid w:val="00DB5501"/>
    <w:rsid w:val="00DB631A"/>
    <w:rsid w:val="00DC02AB"/>
    <w:rsid w:val="00DC0B00"/>
    <w:rsid w:val="00DC26B3"/>
    <w:rsid w:val="00DC3239"/>
    <w:rsid w:val="00DC3495"/>
    <w:rsid w:val="00DC34C5"/>
    <w:rsid w:val="00DC41B5"/>
    <w:rsid w:val="00DC4627"/>
    <w:rsid w:val="00DC4E96"/>
    <w:rsid w:val="00DC59C6"/>
    <w:rsid w:val="00DC6A03"/>
    <w:rsid w:val="00DC7A7C"/>
    <w:rsid w:val="00DD1D24"/>
    <w:rsid w:val="00DD3284"/>
    <w:rsid w:val="00DD363F"/>
    <w:rsid w:val="00DD3732"/>
    <w:rsid w:val="00DD3EA3"/>
    <w:rsid w:val="00DD4642"/>
    <w:rsid w:val="00DD475B"/>
    <w:rsid w:val="00DD47C6"/>
    <w:rsid w:val="00DD47D3"/>
    <w:rsid w:val="00DD493D"/>
    <w:rsid w:val="00DD5283"/>
    <w:rsid w:val="00DD5B2A"/>
    <w:rsid w:val="00DD5D60"/>
    <w:rsid w:val="00DD728F"/>
    <w:rsid w:val="00DE040E"/>
    <w:rsid w:val="00DE0EB9"/>
    <w:rsid w:val="00DE0EDF"/>
    <w:rsid w:val="00DE1FA8"/>
    <w:rsid w:val="00DE3B3E"/>
    <w:rsid w:val="00DE5293"/>
    <w:rsid w:val="00DE55FA"/>
    <w:rsid w:val="00DE570B"/>
    <w:rsid w:val="00DE70C4"/>
    <w:rsid w:val="00DE7148"/>
    <w:rsid w:val="00DE7646"/>
    <w:rsid w:val="00DF0E12"/>
    <w:rsid w:val="00DF1077"/>
    <w:rsid w:val="00DF16AF"/>
    <w:rsid w:val="00DF19CF"/>
    <w:rsid w:val="00DF3242"/>
    <w:rsid w:val="00DF3BD1"/>
    <w:rsid w:val="00DF46D1"/>
    <w:rsid w:val="00DF4B94"/>
    <w:rsid w:val="00DF65B2"/>
    <w:rsid w:val="00DF681D"/>
    <w:rsid w:val="00DF74CE"/>
    <w:rsid w:val="00E00E77"/>
    <w:rsid w:val="00E0100C"/>
    <w:rsid w:val="00E02415"/>
    <w:rsid w:val="00E027C9"/>
    <w:rsid w:val="00E035BC"/>
    <w:rsid w:val="00E038D2"/>
    <w:rsid w:val="00E0459D"/>
    <w:rsid w:val="00E05DAB"/>
    <w:rsid w:val="00E065EA"/>
    <w:rsid w:val="00E06AD7"/>
    <w:rsid w:val="00E07205"/>
    <w:rsid w:val="00E110CB"/>
    <w:rsid w:val="00E113BB"/>
    <w:rsid w:val="00E12996"/>
    <w:rsid w:val="00E12FF5"/>
    <w:rsid w:val="00E13A52"/>
    <w:rsid w:val="00E13DDD"/>
    <w:rsid w:val="00E1440C"/>
    <w:rsid w:val="00E14AED"/>
    <w:rsid w:val="00E162ED"/>
    <w:rsid w:val="00E17723"/>
    <w:rsid w:val="00E209B9"/>
    <w:rsid w:val="00E210FC"/>
    <w:rsid w:val="00E213A2"/>
    <w:rsid w:val="00E221CB"/>
    <w:rsid w:val="00E233EA"/>
    <w:rsid w:val="00E235D4"/>
    <w:rsid w:val="00E25491"/>
    <w:rsid w:val="00E25857"/>
    <w:rsid w:val="00E26373"/>
    <w:rsid w:val="00E26441"/>
    <w:rsid w:val="00E26CCD"/>
    <w:rsid w:val="00E26F31"/>
    <w:rsid w:val="00E27C31"/>
    <w:rsid w:val="00E30468"/>
    <w:rsid w:val="00E3066B"/>
    <w:rsid w:val="00E30D13"/>
    <w:rsid w:val="00E30D28"/>
    <w:rsid w:val="00E30DED"/>
    <w:rsid w:val="00E30E20"/>
    <w:rsid w:val="00E310BD"/>
    <w:rsid w:val="00E31966"/>
    <w:rsid w:val="00E326A7"/>
    <w:rsid w:val="00E33C82"/>
    <w:rsid w:val="00E36253"/>
    <w:rsid w:val="00E37161"/>
    <w:rsid w:val="00E37540"/>
    <w:rsid w:val="00E40076"/>
    <w:rsid w:val="00E41751"/>
    <w:rsid w:val="00E41A43"/>
    <w:rsid w:val="00E41D94"/>
    <w:rsid w:val="00E41EB1"/>
    <w:rsid w:val="00E43029"/>
    <w:rsid w:val="00E4360E"/>
    <w:rsid w:val="00E438F6"/>
    <w:rsid w:val="00E43B8C"/>
    <w:rsid w:val="00E44E2D"/>
    <w:rsid w:val="00E44EC4"/>
    <w:rsid w:val="00E4516D"/>
    <w:rsid w:val="00E46F23"/>
    <w:rsid w:val="00E47516"/>
    <w:rsid w:val="00E50933"/>
    <w:rsid w:val="00E519C1"/>
    <w:rsid w:val="00E55629"/>
    <w:rsid w:val="00E55B35"/>
    <w:rsid w:val="00E5700D"/>
    <w:rsid w:val="00E57FB1"/>
    <w:rsid w:val="00E60A89"/>
    <w:rsid w:val="00E6178B"/>
    <w:rsid w:val="00E61F1C"/>
    <w:rsid w:val="00E6353A"/>
    <w:rsid w:val="00E635F9"/>
    <w:rsid w:val="00E64A1A"/>
    <w:rsid w:val="00E6660F"/>
    <w:rsid w:val="00E67FA8"/>
    <w:rsid w:val="00E70FF3"/>
    <w:rsid w:val="00E71022"/>
    <w:rsid w:val="00E723A3"/>
    <w:rsid w:val="00E734C3"/>
    <w:rsid w:val="00E75804"/>
    <w:rsid w:val="00E76421"/>
    <w:rsid w:val="00E76722"/>
    <w:rsid w:val="00E76BE6"/>
    <w:rsid w:val="00E76C08"/>
    <w:rsid w:val="00E77976"/>
    <w:rsid w:val="00E77BC3"/>
    <w:rsid w:val="00E801CA"/>
    <w:rsid w:val="00E80DC7"/>
    <w:rsid w:val="00E81A9C"/>
    <w:rsid w:val="00E81C34"/>
    <w:rsid w:val="00E81E3C"/>
    <w:rsid w:val="00E82724"/>
    <w:rsid w:val="00E8329E"/>
    <w:rsid w:val="00E83DEE"/>
    <w:rsid w:val="00E84FFB"/>
    <w:rsid w:val="00E856D6"/>
    <w:rsid w:val="00E866CB"/>
    <w:rsid w:val="00E866CC"/>
    <w:rsid w:val="00E86AD8"/>
    <w:rsid w:val="00E86E49"/>
    <w:rsid w:val="00E904AD"/>
    <w:rsid w:val="00E909EC"/>
    <w:rsid w:val="00E912FE"/>
    <w:rsid w:val="00E92311"/>
    <w:rsid w:val="00E927BA"/>
    <w:rsid w:val="00E92D9F"/>
    <w:rsid w:val="00E92F0A"/>
    <w:rsid w:val="00E93867"/>
    <w:rsid w:val="00E93A05"/>
    <w:rsid w:val="00E94351"/>
    <w:rsid w:val="00E94DA6"/>
    <w:rsid w:val="00E95703"/>
    <w:rsid w:val="00E9713A"/>
    <w:rsid w:val="00E97868"/>
    <w:rsid w:val="00E97EA5"/>
    <w:rsid w:val="00EA5B1B"/>
    <w:rsid w:val="00EA6C3D"/>
    <w:rsid w:val="00EA6C82"/>
    <w:rsid w:val="00EA7326"/>
    <w:rsid w:val="00EA7B0D"/>
    <w:rsid w:val="00EA7ECD"/>
    <w:rsid w:val="00EB013E"/>
    <w:rsid w:val="00EB1113"/>
    <w:rsid w:val="00EB20A4"/>
    <w:rsid w:val="00EB3BB0"/>
    <w:rsid w:val="00EB3DB3"/>
    <w:rsid w:val="00EB3E55"/>
    <w:rsid w:val="00EB4653"/>
    <w:rsid w:val="00EB6252"/>
    <w:rsid w:val="00EB66AB"/>
    <w:rsid w:val="00EB689C"/>
    <w:rsid w:val="00EB7709"/>
    <w:rsid w:val="00EC04C5"/>
    <w:rsid w:val="00EC06BE"/>
    <w:rsid w:val="00EC151A"/>
    <w:rsid w:val="00EC1575"/>
    <w:rsid w:val="00EC3FF7"/>
    <w:rsid w:val="00EC484E"/>
    <w:rsid w:val="00EC543A"/>
    <w:rsid w:val="00EC60A9"/>
    <w:rsid w:val="00EC66B5"/>
    <w:rsid w:val="00EC6A72"/>
    <w:rsid w:val="00EC7476"/>
    <w:rsid w:val="00ED29AB"/>
    <w:rsid w:val="00ED3D3D"/>
    <w:rsid w:val="00ED4DAB"/>
    <w:rsid w:val="00ED5A70"/>
    <w:rsid w:val="00ED5B29"/>
    <w:rsid w:val="00ED6584"/>
    <w:rsid w:val="00ED67B9"/>
    <w:rsid w:val="00ED7EAB"/>
    <w:rsid w:val="00EE126E"/>
    <w:rsid w:val="00EE1970"/>
    <w:rsid w:val="00EE1AF3"/>
    <w:rsid w:val="00EE2325"/>
    <w:rsid w:val="00EE52B5"/>
    <w:rsid w:val="00EE5409"/>
    <w:rsid w:val="00EE57CA"/>
    <w:rsid w:val="00EE60AB"/>
    <w:rsid w:val="00EE650D"/>
    <w:rsid w:val="00EE779F"/>
    <w:rsid w:val="00EF04AD"/>
    <w:rsid w:val="00EF19D8"/>
    <w:rsid w:val="00EF24C0"/>
    <w:rsid w:val="00EF4472"/>
    <w:rsid w:val="00EF49A8"/>
    <w:rsid w:val="00EF6138"/>
    <w:rsid w:val="00EF697E"/>
    <w:rsid w:val="00EF7047"/>
    <w:rsid w:val="00EF751C"/>
    <w:rsid w:val="00EF7933"/>
    <w:rsid w:val="00F00BEA"/>
    <w:rsid w:val="00F01016"/>
    <w:rsid w:val="00F01190"/>
    <w:rsid w:val="00F02435"/>
    <w:rsid w:val="00F028D8"/>
    <w:rsid w:val="00F029CE"/>
    <w:rsid w:val="00F032F3"/>
    <w:rsid w:val="00F03781"/>
    <w:rsid w:val="00F047C4"/>
    <w:rsid w:val="00F0579C"/>
    <w:rsid w:val="00F05A24"/>
    <w:rsid w:val="00F060AA"/>
    <w:rsid w:val="00F112B6"/>
    <w:rsid w:val="00F134F9"/>
    <w:rsid w:val="00F13DCA"/>
    <w:rsid w:val="00F14DD3"/>
    <w:rsid w:val="00F1522C"/>
    <w:rsid w:val="00F159D7"/>
    <w:rsid w:val="00F16008"/>
    <w:rsid w:val="00F16447"/>
    <w:rsid w:val="00F16BAC"/>
    <w:rsid w:val="00F17A1A"/>
    <w:rsid w:val="00F20D64"/>
    <w:rsid w:val="00F2150D"/>
    <w:rsid w:val="00F2209E"/>
    <w:rsid w:val="00F22A9C"/>
    <w:rsid w:val="00F23FFD"/>
    <w:rsid w:val="00F25632"/>
    <w:rsid w:val="00F25BE3"/>
    <w:rsid w:val="00F25CB3"/>
    <w:rsid w:val="00F25F0C"/>
    <w:rsid w:val="00F2604C"/>
    <w:rsid w:val="00F31638"/>
    <w:rsid w:val="00F3385F"/>
    <w:rsid w:val="00F33C8B"/>
    <w:rsid w:val="00F34A9E"/>
    <w:rsid w:val="00F3675F"/>
    <w:rsid w:val="00F36880"/>
    <w:rsid w:val="00F40B6B"/>
    <w:rsid w:val="00F415BA"/>
    <w:rsid w:val="00F4266B"/>
    <w:rsid w:val="00F428F6"/>
    <w:rsid w:val="00F439CF"/>
    <w:rsid w:val="00F44B6E"/>
    <w:rsid w:val="00F44BF0"/>
    <w:rsid w:val="00F47761"/>
    <w:rsid w:val="00F50540"/>
    <w:rsid w:val="00F50553"/>
    <w:rsid w:val="00F51D36"/>
    <w:rsid w:val="00F522BD"/>
    <w:rsid w:val="00F531AC"/>
    <w:rsid w:val="00F5370D"/>
    <w:rsid w:val="00F545EB"/>
    <w:rsid w:val="00F54720"/>
    <w:rsid w:val="00F547D5"/>
    <w:rsid w:val="00F551E8"/>
    <w:rsid w:val="00F55317"/>
    <w:rsid w:val="00F559B2"/>
    <w:rsid w:val="00F56E67"/>
    <w:rsid w:val="00F5703C"/>
    <w:rsid w:val="00F57B75"/>
    <w:rsid w:val="00F57D12"/>
    <w:rsid w:val="00F57F68"/>
    <w:rsid w:val="00F60183"/>
    <w:rsid w:val="00F60291"/>
    <w:rsid w:val="00F602ED"/>
    <w:rsid w:val="00F606A2"/>
    <w:rsid w:val="00F6119F"/>
    <w:rsid w:val="00F61497"/>
    <w:rsid w:val="00F61B40"/>
    <w:rsid w:val="00F6319A"/>
    <w:rsid w:val="00F6377A"/>
    <w:rsid w:val="00F640F6"/>
    <w:rsid w:val="00F66E48"/>
    <w:rsid w:val="00F67CD6"/>
    <w:rsid w:val="00F70986"/>
    <w:rsid w:val="00F7214A"/>
    <w:rsid w:val="00F75426"/>
    <w:rsid w:val="00F75431"/>
    <w:rsid w:val="00F76A25"/>
    <w:rsid w:val="00F77B64"/>
    <w:rsid w:val="00F80288"/>
    <w:rsid w:val="00F80C0F"/>
    <w:rsid w:val="00F80E14"/>
    <w:rsid w:val="00F810C8"/>
    <w:rsid w:val="00F81388"/>
    <w:rsid w:val="00F814E0"/>
    <w:rsid w:val="00F826EF"/>
    <w:rsid w:val="00F82BA9"/>
    <w:rsid w:val="00F84B47"/>
    <w:rsid w:val="00F86436"/>
    <w:rsid w:val="00F86DA7"/>
    <w:rsid w:val="00F87563"/>
    <w:rsid w:val="00F87CCA"/>
    <w:rsid w:val="00F87D73"/>
    <w:rsid w:val="00F90770"/>
    <w:rsid w:val="00F92923"/>
    <w:rsid w:val="00F92D5C"/>
    <w:rsid w:val="00F92F11"/>
    <w:rsid w:val="00F947D8"/>
    <w:rsid w:val="00F95B63"/>
    <w:rsid w:val="00F95DB4"/>
    <w:rsid w:val="00F966AB"/>
    <w:rsid w:val="00F96722"/>
    <w:rsid w:val="00F97EE6"/>
    <w:rsid w:val="00FA013A"/>
    <w:rsid w:val="00FA1828"/>
    <w:rsid w:val="00FA1BEC"/>
    <w:rsid w:val="00FA1EE0"/>
    <w:rsid w:val="00FA2457"/>
    <w:rsid w:val="00FA2A7A"/>
    <w:rsid w:val="00FA32EF"/>
    <w:rsid w:val="00FA486A"/>
    <w:rsid w:val="00FA5330"/>
    <w:rsid w:val="00FA562B"/>
    <w:rsid w:val="00FA5D6C"/>
    <w:rsid w:val="00FA5F9A"/>
    <w:rsid w:val="00FA61EF"/>
    <w:rsid w:val="00FA6AF1"/>
    <w:rsid w:val="00FA6F57"/>
    <w:rsid w:val="00FB0C1D"/>
    <w:rsid w:val="00FB1378"/>
    <w:rsid w:val="00FB1575"/>
    <w:rsid w:val="00FB17E9"/>
    <w:rsid w:val="00FB2586"/>
    <w:rsid w:val="00FB3040"/>
    <w:rsid w:val="00FB3EBC"/>
    <w:rsid w:val="00FB3ECC"/>
    <w:rsid w:val="00FB3FF8"/>
    <w:rsid w:val="00FB53C9"/>
    <w:rsid w:val="00FB676A"/>
    <w:rsid w:val="00FB7853"/>
    <w:rsid w:val="00FB78E3"/>
    <w:rsid w:val="00FC00A7"/>
    <w:rsid w:val="00FC03E5"/>
    <w:rsid w:val="00FC046C"/>
    <w:rsid w:val="00FC0FFC"/>
    <w:rsid w:val="00FC1222"/>
    <w:rsid w:val="00FC1F52"/>
    <w:rsid w:val="00FC2325"/>
    <w:rsid w:val="00FC2AC9"/>
    <w:rsid w:val="00FC38EE"/>
    <w:rsid w:val="00FC48F0"/>
    <w:rsid w:val="00FC537B"/>
    <w:rsid w:val="00FC6C1F"/>
    <w:rsid w:val="00FC6F53"/>
    <w:rsid w:val="00FC7BA3"/>
    <w:rsid w:val="00FD14A7"/>
    <w:rsid w:val="00FD16F0"/>
    <w:rsid w:val="00FD1726"/>
    <w:rsid w:val="00FD17D4"/>
    <w:rsid w:val="00FD1D66"/>
    <w:rsid w:val="00FD1DCC"/>
    <w:rsid w:val="00FD2894"/>
    <w:rsid w:val="00FD294F"/>
    <w:rsid w:val="00FD2A7E"/>
    <w:rsid w:val="00FD3A35"/>
    <w:rsid w:val="00FD3D94"/>
    <w:rsid w:val="00FD4856"/>
    <w:rsid w:val="00FD5805"/>
    <w:rsid w:val="00FD5BB9"/>
    <w:rsid w:val="00FD5DEF"/>
    <w:rsid w:val="00FD624D"/>
    <w:rsid w:val="00FD6284"/>
    <w:rsid w:val="00FD6715"/>
    <w:rsid w:val="00FD6E0C"/>
    <w:rsid w:val="00FD7150"/>
    <w:rsid w:val="00FD7540"/>
    <w:rsid w:val="00FD7848"/>
    <w:rsid w:val="00FE0BAE"/>
    <w:rsid w:val="00FE39AC"/>
    <w:rsid w:val="00FE4095"/>
    <w:rsid w:val="00FE478D"/>
    <w:rsid w:val="00FE4B3D"/>
    <w:rsid w:val="00FE5575"/>
    <w:rsid w:val="00FE5A4D"/>
    <w:rsid w:val="00FE6069"/>
    <w:rsid w:val="00FE67CE"/>
    <w:rsid w:val="00FE6CC4"/>
    <w:rsid w:val="00FE7511"/>
    <w:rsid w:val="00FE759B"/>
    <w:rsid w:val="00FF000B"/>
    <w:rsid w:val="00FF0C53"/>
    <w:rsid w:val="00FF0D3A"/>
    <w:rsid w:val="00FF230A"/>
    <w:rsid w:val="00FF3117"/>
    <w:rsid w:val="00FF35BB"/>
    <w:rsid w:val="00FF4338"/>
    <w:rsid w:val="00FF5231"/>
    <w:rsid w:val="00FF5D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BF6C7F"/>
  <w15:chartTrackingRefBased/>
  <w15:docId w15:val="{313EBE00-3A17-4C4D-83A2-54AC5E6A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9CB"/>
    <w:rPr>
      <w:sz w:val="24"/>
      <w:szCs w:val="24"/>
      <w:lang w:eastAsia="en-US"/>
    </w:rPr>
  </w:style>
  <w:style w:type="paragraph" w:styleId="Heading1">
    <w:name w:val="heading 1"/>
    <w:next w:val="-SEText"/>
    <w:qFormat/>
    <w:rsid w:val="007C79CB"/>
    <w:pPr>
      <w:keepNext/>
      <w:spacing w:before="240" w:after="60"/>
      <w:jc w:val="center"/>
      <w:outlineLvl w:val="0"/>
    </w:pPr>
    <w:rPr>
      <w:rFonts w:ascii="Comic Sans MS" w:hAnsi="Comic Sans MS" w:cs="Arial"/>
      <w:b/>
      <w:bCs/>
      <w:kern w:val="32"/>
      <w:sz w:val="44"/>
      <w:szCs w:val="32"/>
      <w:lang w:eastAsia="en-US"/>
    </w:rPr>
  </w:style>
  <w:style w:type="paragraph" w:styleId="Heading2">
    <w:name w:val="heading 2"/>
    <w:next w:val="-SEText"/>
    <w:qFormat/>
    <w:rsid w:val="007C79CB"/>
    <w:pPr>
      <w:keepNext/>
      <w:numPr>
        <w:ilvl w:val="1"/>
        <w:numId w:val="1"/>
      </w:numPr>
      <w:spacing w:before="240" w:after="480"/>
      <w:outlineLvl w:val="1"/>
    </w:pPr>
    <w:rPr>
      <w:rFonts w:ascii="ZapfEllipt BT" w:hAnsi="ZapfEllipt BT" w:cs="Arial"/>
      <w:b/>
      <w:bCs/>
      <w:iCs/>
      <w:sz w:val="36"/>
      <w:szCs w:val="28"/>
      <w:lang w:eastAsia="en-US"/>
    </w:rPr>
  </w:style>
  <w:style w:type="paragraph" w:styleId="Heading3">
    <w:name w:val="heading 3"/>
    <w:aliases w:val="Heading 3 Topic"/>
    <w:next w:val="-SEText"/>
    <w:qFormat/>
    <w:rsid w:val="007C79CB"/>
    <w:pPr>
      <w:keepNext/>
      <w:spacing w:before="240" w:after="60"/>
      <w:outlineLvl w:val="2"/>
    </w:pPr>
    <w:rPr>
      <w:rFonts w:ascii="Comic Sans MS" w:hAnsi="Comic Sans MS" w:cs="Arial"/>
      <w:b/>
      <w:bCs/>
      <w:i/>
      <w:sz w:val="28"/>
      <w:szCs w:val="26"/>
      <w:lang w:eastAsia="en-US"/>
    </w:rPr>
  </w:style>
  <w:style w:type="character" w:default="1" w:styleId="DefaultParagraphFont">
    <w:name w:val="Default Paragraph Font"/>
    <w:semiHidden/>
    <w:rsid w:val="007C79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C79CB"/>
  </w:style>
  <w:style w:type="paragraph" w:customStyle="1" w:styleId="Titles">
    <w:name w:val="Titles"/>
    <w:rsid w:val="007C79CB"/>
    <w:pPr>
      <w:spacing w:after="120" w:line="300" w:lineRule="exact"/>
      <w:jc w:val="center"/>
    </w:pPr>
    <w:rPr>
      <w:rFonts w:ascii="Comic Sans MS" w:hAnsi="Comic Sans MS"/>
      <w:b/>
      <w:sz w:val="32"/>
      <w:szCs w:val="24"/>
      <w:lang w:val="en-US" w:eastAsia="en-US"/>
    </w:rPr>
  </w:style>
  <w:style w:type="paragraph" w:styleId="Header">
    <w:name w:val="header"/>
    <w:link w:val="HeaderChar"/>
    <w:rsid w:val="007C79CB"/>
    <w:pPr>
      <w:tabs>
        <w:tab w:val="center" w:pos="4153"/>
        <w:tab w:val="right" w:pos="8306"/>
      </w:tabs>
      <w:spacing w:after="120"/>
    </w:pPr>
    <w:rPr>
      <w:rFonts w:ascii="Arial" w:hAnsi="Arial"/>
      <w:b/>
      <w:lang w:eastAsia="en-US"/>
    </w:rPr>
  </w:style>
  <w:style w:type="paragraph" w:customStyle="1" w:styleId="-SEText">
    <w:name w:val="-SEText"/>
    <w:rsid w:val="007C79CB"/>
    <w:pPr>
      <w:spacing w:after="180"/>
    </w:pPr>
    <w:rPr>
      <w:rFonts w:ascii="Comic Sans MS" w:hAnsi="Comic Sans MS"/>
      <w:sz w:val="24"/>
      <w:szCs w:val="24"/>
      <w:lang w:val="en-US" w:eastAsia="en-US"/>
    </w:rPr>
  </w:style>
  <w:style w:type="paragraph" w:customStyle="1" w:styleId="StyleHeading1">
    <w:name w:val="Style Heading 1"/>
    <w:basedOn w:val="Heading1"/>
    <w:rsid w:val="007C79CB"/>
  </w:style>
  <w:style w:type="paragraph" w:styleId="Footer">
    <w:name w:val="footer"/>
    <w:basedOn w:val="Normal"/>
    <w:link w:val="FooterChar"/>
    <w:rsid w:val="007C79CB"/>
    <w:pPr>
      <w:tabs>
        <w:tab w:val="center" w:pos="4320"/>
        <w:tab w:val="right" w:pos="8640"/>
      </w:tabs>
    </w:pPr>
  </w:style>
  <w:style w:type="paragraph" w:customStyle="1" w:styleId="COMPETITIONTEXT">
    <w:name w:val="COMPETITION_TEXT"/>
    <w:rsid w:val="007C79CB"/>
    <w:rPr>
      <w:rFonts w:ascii="Courier New" w:hAnsi="Courier New"/>
      <w:sz w:val="22"/>
      <w:szCs w:val="24"/>
      <w:lang w:val="en-US" w:eastAsia="en-US"/>
    </w:rPr>
  </w:style>
  <w:style w:type="table" w:styleId="TableGrid">
    <w:name w:val="Table Grid"/>
    <w:basedOn w:val="TableNormal"/>
    <w:rsid w:val="007C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headline-itempp-headline-address">
    <w:name w:val="pp-headline-item pp-headline-address"/>
    <w:rsid w:val="007C79CB"/>
  </w:style>
  <w:style w:type="paragraph" w:customStyle="1" w:styleId="para1">
    <w:name w:val="para(1)"/>
    <w:rsid w:val="007C79CB"/>
    <w:pPr>
      <w:numPr>
        <w:numId w:val="2"/>
      </w:numPr>
      <w:autoSpaceDE w:val="0"/>
      <w:autoSpaceDN w:val="0"/>
      <w:adjustRightInd w:val="0"/>
    </w:pPr>
    <w:rPr>
      <w:rFonts w:ascii="Courier New" w:hAnsi="Courier New" w:cs="Courier New"/>
      <w:color w:val="000000"/>
      <w:sz w:val="22"/>
      <w:szCs w:val="22"/>
      <w:lang w:val="en-US" w:eastAsia="en-US"/>
    </w:rPr>
  </w:style>
  <w:style w:type="paragraph" w:styleId="BalloonText">
    <w:name w:val="Balloon Text"/>
    <w:basedOn w:val="Normal"/>
    <w:link w:val="BalloonTextChar"/>
    <w:rsid w:val="007C79CB"/>
    <w:rPr>
      <w:rFonts w:ascii="Tahoma" w:hAnsi="Tahoma" w:cs="Tahoma"/>
      <w:sz w:val="16"/>
      <w:szCs w:val="16"/>
    </w:rPr>
  </w:style>
  <w:style w:type="character" w:customStyle="1" w:styleId="BalloonTextChar">
    <w:name w:val="Balloon Text Char"/>
    <w:link w:val="BalloonText"/>
    <w:rsid w:val="007C79CB"/>
    <w:rPr>
      <w:rFonts w:ascii="Tahoma" w:hAnsi="Tahoma" w:cs="Tahoma"/>
      <w:sz w:val="16"/>
      <w:szCs w:val="16"/>
      <w:lang w:eastAsia="en-US"/>
    </w:rPr>
  </w:style>
  <w:style w:type="character" w:styleId="Hyperlink">
    <w:name w:val="Hyperlink"/>
    <w:uiPriority w:val="99"/>
    <w:rsid w:val="007C79CB"/>
    <w:rPr>
      <w:color w:val="0000FF"/>
      <w:u w:val="single"/>
    </w:rPr>
  </w:style>
  <w:style w:type="character" w:styleId="Strong">
    <w:name w:val="Strong"/>
    <w:qFormat/>
    <w:rsid w:val="007C79CB"/>
    <w:rPr>
      <w:b/>
      <w:bCs/>
    </w:rPr>
  </w:style>
  <w:style w:type="character" w:customStyle="1" w:styleId="FooterChar">
    <w:name w:val="Footer Char"/>
    <w:link w:val="Footer"/>
    <w:rsid w:val="007C79CB"/>
    <w:rPr>
      <w:sz w:val="24"/>
      <w:szCs w:val="24"/>
      <w:lang w:eastAsia="en-US"/>
    </w:rPr>
  </w:style>
  <w:style w:type="paragraph" w:customStyle="1" w:styleId="List-a">
    <w:name w:val="List-a"/>
    <w:rsid w:val="007C79CB"/>
    <w:pPr>
      <w:numPr>
        <w:ilvl w:val="1"/>
        <w:numId w:val="6"/>
      </w:numPr>
      <w:autoSpaceDE w:val="0"/>
      <w:autoSpaceDN w:val="0"/>
      <w:adjustRightInd w:val="0"/>
    </w:pPr>
    <w:rPr>
      <w:rFonts w:ascii="Courier New" w:hAnsi="Courier New" w:cs="Courier New"/>
      <w:color w:val="000000"/>
      <w:sz w:val="22"/>
      <w:szCs w:val="22"/>
      <w:lang w:val="en-US" w:eastAsia="en-US"/>
    </w:rPr>
  </w:style>
  <w:style w:type="paragraph" w:customStyle="1" w:styleId="List-1">
    <w:name w:val="List-1"/>
    <w:rsid w:val="007C79CB"/>
    <w:pPr>
      <w:numPr>
        <w:numId w:val="6"/>
      </w:numPr>
      <w:autoSpaceDE w:val="0"/>
      <w:autoSpaceDN w:val="0"/>
      <w:adjustRightInd w:val="0"/>
      <w:spacing w:before="240"/>
    </w:pPr>
    <w:rPr>
      <w:rFonts w:ascii="Courier New" w:hAnsi="Courier New" w:cs="Courier New"/>
      <w:b/>
      <w:caps/>
      <w:color w:val="000000"/>
      <w:sz w:val="22"/>
      <w:szCs w:val="22"/>
      <w:lang w:val="en-US" w:eastAsia="en-US"/>
    </w:rPr>
  </w:style>
  <w:style w:type="paragraph" w:customStyle="1" w:styleId="List-10">
    <w:name w:val="List-(1)"/>
    <w:rsid w:val="007C79CB"/>
    <w:pPr>
      <w:numPr>
        <w:ilvl w:val="2"/>
        <w:numId w:val="6"/>
      </w:numPr>
      <w:autoSpaceDE w:val="0"/>
      <w:autoSpaceDN w:val="0"/>
      <w:adjustRightInd w:val="0"/>
    </w:pPr>
    <w:rPr>
      <w:rFonts w:ascii="Courier New" w:hAnsi="Courier New" w:cs="Courier New"/>
      <w:color w:val="000000"/>
      <w:sz w:val="22"/>
      <w:szCs w:val="22"/>
      <w:lang w:val="en-US" w:eastAsia="en-US"/>
    </w:rPr>
  </w:style>
  <w:style w:type="character" w:styleId="FollowedHyperlink">
    <w:name w:val="FollowedHyperlink"/>
    <w:rsid w:val="007C79CB"/>
    <w:rPr>
      <w:color w:val="800080"/>
      <w:u w:val="single"/>
    </w:rPr>
  </w:style>
  <w:style w:type="paragraph" w:customStyle="1" w:styleId="List-a0">
    <w:name w:val="List-(a)"/>
    <w:basedOn w:val="List-10"/>
    <w:rsid w:val="007C79CB"/>
    <w:pPr>
      <w:numPr>
        <w:ilvl w:val="3"/>
      </w:numPr>
    </w:pPr>
  </w:style>
  <w:style w:type="paragraph" w:customStyle="1" w:styleId="l">
    <w:name w:val="l"/>
    <w:basedOn w:val="Normal"/>
    <w:rsid w:val="007C79CB"/>
  </w:style>
  <w:style w:type="paragraph" w:customStyle="1" w:styleId="Listi">
    <w:name w:val="List (i)"/>
    <w:basedOn w:val="Normal"/>
    <w:rsid w:val="007C79CB"/>
    <w:pPr>
      <w:numPr>
        <w:ilvl w:val="4"/>
        <w:numId w:val="4"/>
      </w:numPr>
    </w:pPr>
  </w:style>
  <w:style w:type="paragraph" w:customStyle="1" w:styleId="List-i">
    <w:name w:val="List-(i)"/>
    <w:rsid w:val="007C79CB"/>
    <w:pPr>
      <w:numPr>
        <w:ilvl w:val="4"/>
        <w:numId w:val="6"/>
      </w:numPr>
    </w:pPr>
    <w:rPr>
      <w:rFonts w:ascii="Courier New" w:hAnsi="Courier New" w:cs="Courier New"/>
      <w:color w:val="000000"/>
      <w:sz w:val="22"/>
      <w:szCs w:val="22"/>
      <w:lang w:val="en-US" w:eastAsia="en-US"/>
    </w:rPr>
  </w:style>
  <w:style w:type="character" w:customStyle="1" w:styleId="HeaderChar">
    <w:name w:val="Header Char"/>
    <w:link w:val="Header"/>
    <w:rsid w:val="007C79CB"/>
    <w:rPr>
      <w:rFonts w:ascii="Arial" w:hAnsi="Arial"/>
      <w:b/>
      <w:lang w:eastAsia="en-US"/>
    </w:rPr>
  </w:style>
  <w:style w:type="character" w:styleId="UnresolvedMention">
    <w:name w:val="Unresolved Mention"/>
    <w:basedOn w:val="DefaultParagraphFont"/>
    <w:uiPriority w:val="99"/>
    <w:semiHidden/>
    <w:unhideWhenUsed/>
    <w:rsid w:val="005E4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94446">
      <w:bodyDiv w:val="1"/>
      <w:marLeft w:val="0"/>
      <w:marRight w:val="0"/>
      <w:marTop w:val="0"/>
      <w:marBottom w:val="0"/>
      <w:divBdr>
        <w:top w:val="none" w:sz="0" w:space="0" w:color="auto"/>
        <w:left w:val="none" w:sz="0" w:space="0" w:color="auto"/>
        <w:bottom w:val="none" w:sz="0" w:space="0" w:color="auto"/>
        <w:right w:val="none" w:sz="0" w:space="0" w:color="auto"/>
      </w:divBdr>
      <w:divsChild>
        <w:div w:id="1444231759">
          <w:marLeft w:val="0"/>
          <w:marRight w:val="0"/>
          <w:marTop w:val="0"/>
          <w:marBottom w:val="0"/>
          <w:divBdr>
            <w:top w:val="none" w:sz="0" w:space="0" w:color="auto"/>
            <w:left w:val="none" w:sz="0" w:space="0" w:color="auto"/>
            <w:bottom w:val="none" w:sz="0" w:space="0" w:color="auto"/>
            <w:right w:val="none" w:sz="0" w:space="0" w:color="auto"/>
          </w:divBdr>
          <w:divsChild>
            <w:div w:id="645858153">
              <w:marLeft w:val="0"/>
              <w:marRight w:val="0"/>
              <w:marTop w:val="0"/>
              <w:marBottom w:val="0"/>
              <w:divBdr>
                <w:top w:val="none" w:sz="0" w:space="0" w:color="auto"/>
                <w:left w:val="none" w:sz="0" w:space="0" w:color="auto"/>
                <w:bottom w:val="none" w:sz="0" w:space="0" w:color="auto"/>
                <w:right w:val="none" w:sz="0" w:space="0" w:color="auto"/>
              </w:divBdr>
              <w:divsChild>
                <w:div w:id="887959042">
                  <w:marLeft w:val="0"/>
                  <w:marRight w:val="0"/>
                  <w:marTop w:val="0"/>
                  <w:marBottom w:val="0"/>
                  <w:divBdr>
                    <w:top w:val="none" w:sz="0" w:space="0" w:color="auto"/>
                    <w:left w:val="none" w:sz="0" w:space="0" w:color="auto"/>
                    <w:bottom w:val="none" w:sz="0" w:space="0" w:color="auto"/>
                    <w:right w:val="none" w:sz="0" w:space="0" w:color="auto"/>
                  </w:divBdr>
                  <w:divsChild>
                    <w:div w:id="1742288604">
                      <w:marLeft w:val="0"/>
                      <w:marRight w:val="0"/>
                      <w:marTop w:val="0"/>
                      <w:marBottom w:val="0"/>
                      <w:divBdr>
                        <w:top w:val="none" w:sz="0" w:space="0" w:color="auto"/>
                        <w:left w:val="none" w:sz="0" w:space="0" w:color="auto"/>
                        <w:bottom w:val="none" w:sz="0" w:space="0" w:color="auto"/>
                        <w:right w:val="none" w:sz="0" w:space="0" w:color="auto"/>
                      </w:divBdr>
                      <w:divsChild>
                        <w:div w:id="14620346">
                          <w:marLeft w:val="0"/>
                          <w:marRight w:val="0"/>
                          <w:marTop w:val="0"/>
                          <w:marBottom w:val="0"/>
                          <w:divBdr>
                            <w:top w:val="none" w:sz="0" w:space="0" w:color="auto"/>
                            <w:left w:val="none" w:sz="0" w:space="0" w:color="auto"/>
                            <w:bottom w:val="none" w:sz="0" w:space="0" w:color="auto"/>
                            <w:right w:val="none" w:sz="0" w:space="0" w:color="auto"/>
                          </w:divBdr>
                          <w:divsChild>
                            <w:div w:id="734473342">
                              <w:marLeft w:val="0"/>
                              <w:marRight w:val="0"/>
                              <w:marTop w:val="0"/>
                              <w:marBottom w:val="0"/>
                              <w:divBdr>
                                <w:top w:val="none" w:sz="0" w:space="0" w:color="auto"/>
                                <w:left w:val="none" w:sz="0" w:space="0" w:color="auto"/>
                                <w:bottom w:val="none" w:sz="0" w:space="0" w:color="auto"/>
                                <w:right w:val="none" w:sz="0" w:space="0" w:color="auto"/>
                              </w:divBdr>
                              <w:divsChild>
                                <w:div w:id="554580924">
                                  <w:marLeft w:val="0"/>
                                  <w:marRight w:val="0"/>
                                  <w:marTop w:val="0"/>
                                  <w:marBottom w:val="0"/>
                                  <w:divBdr>
                                    <w:top w:val="none" w:sz="0" w:space="0" w:color="auto"/>
                                    <w:left w:val="none" w:sz="0" w:space="0" w:color="auto"/>
                                    <w:bottom w:val="none" w:sz="0" w:space="0" w:color="auto"/>
                                    <w:right w:val="none" w:sz="0" w:space="0" w:color="auto"/>
                                  </w:divBdr>
                                  <w:divsChild>
                                    <w:div w:id="2053193316">
                                      <w:marLeft w:val="0"/>
                                      <w:marRight w:val="0"/>
                                      <w:marTop w:val="0"/>
                                      <w:marBottom w:val="0"/>
                                      <w:divBdr>
                                        <w:top w:val="none" w:sz="0" w:space="0" w:color="auto"/>
                                        <w:left w:val="none" w:sz="0" w:space="0" w:color="auto"/>
                                        <w:bottom w:val="none" w:sz="0" w:space="0" w:color="auto"/>
                                        <w:right w:val="none" w:sz="0" w:space="0" w:color="auto"/>
                                      </w:divBdr>
                                      <w:divsChild>
                                        <w:div w:id="279991488">
                                          <w:marLeft w:val="0"/>
                                          <w:marRight w:val="0"/>
                                          <w:marTop w:val="0"/>
                                          <w:marBottom w:val="0"/>
                                          <w:divBdr>
                                            <w:top w:val="none" w:sz="0" w:space="0" w:color="auto"/>
                                            <w:left w:val="none" w:sz="0" w:space="0" w:color="auto"/>
                                            <w:bottom w:val="none" w:sz="0" w:space="0" w:color="auto"/>
                                            <w:right w:val="none" w:sz="0" w:space="0" w:color="auto"/>
                                          </w:divBdr>
                                          <w:divsChild>
                                            <w:div w:id="1376851443">
                                              <w:marLeft w:val="0"/>
                                              <w:marRight w:val="0"/>
                                              <w:marTop w:val="0"/>
                                              <w:marBottom w:val="0"/>
                                              <w:divBdr>
                                                <w:top w:val="single" w:sz="12" w:space="2" w:color="FFFFCC"/>
                                                <w:left w:val="single" w:sz="12" w:space="2" w:color="FFFFCC"/>
                                                <w:bottom w:val="single" w:sz="12" w:space="2" w:color="FFFFCC"/>
                                                <w:right w:val="single" w:sz="12" w:space="0" w:color="FFFFCC"/>
                                              </w:divBdr>
                                              <w:divsChild>
                                                <w:div w:id="826357312">
                                                  <w:marLeft w:val="0"/>
                                                  <w:marRight w:val="0"/>
                                                  <w:marTop w:val="0"/>
                                                  <w:marBottom w:val="0"/>
                                                  <w:divBdr>
                                                    <w:top w:val="none" w:sz="0" w:space="0" w:color="auto"/>
                                                    <w:left w:val="none" w:sz="0" w:space="0" w:color="auto"/>
                                                    <w:bottom w:val="none" w:sz="0" w:space="0" w:color="auto"/>
                                                    <w:right w:val="none" w:sz="0" w:space="0" w:color="auto"/>
                                                  </w:divBdr>
                                                  <w:divsChild>
                                                    <w:div w:id="1063214274">
                                                      <w:marLeft w:val="0"/>
                                                      <w:marRight w:val="0"/>
                                                      <w:marTop w:val="0"/>
                                                      <w:marBottom w:val="0"/>
                                                      <w:divBdr>
                                                        <w:top w:val="none" w:sz="0" w:space="0" w:color="auto"/>
                                                        <w:left w:val="none" w:sz="0" w:space="0" w:color="auto"/>
                                                        <w:bottom w:val="none" w:sz="0" w:space="0" w:color="auto"/>
                                                        <w:right w:val="none" w:sz="0" w:space="0" w:color="auto"/>
                                                      </w:divBdr>
                                                      <w:divsChild>
                                                        <w:div w:id="425927490">
                                                          <w:marLeft w:val="0"/>
                                                          <w:marRight w:val="0"/>
                                                          <w:marTop w:val="0"/>
                                                          <w:marBottom w:val="0"/>
                                                          <w:divBdr>
                                                            <w:top w:val="none" w:sz="0" w:space="0" w:color="auto"/>
                                                            <w:left w:val="none" w:sz="0" w:space="0" w:color="auto"/>
                                                            <w:bottom w:val="none" w:sz="0" w:space="0" w:color="auto"/>
                                                            <w:right w:val="none" w:sz="0" w:space="0" w:color="auto"/>
                                                          </w:divBdr>
                                                          <w:divsChild>
                                                            <w:div w:id="1904178795">
                                                              <w:marLeft w:val="0"/>
                                                              <w:marRight w:val="0"/>
                                                              <w:marTop w:val="0"/>
                                                              <w:marBottom w:val="0"/>
                                                              <w:divBdr>
                                                                <w:top w:val="none" w:sz="0" w:space="0" w:color="auto"/>
                                                                <w:left w:val="none" w:sz="0" w:space="0" w:color="auto"/>
                                                                <w:bottom w:val="none" w:sz="0" w:space="0" w:color="auto"/>
                                                                <w:right w:val="none" w:sz="0" w:space="0" w:color="auto"/>
                                                              </w:divBdr>
                                                              <w:divsChild>
                                                                <w:div w:id="965620666">
                                                                  <w:marLeft w:val="0"/>
                                                                  <w:marRight w:val="0"/>
                                                                  <w:marTop w:val="0"/>
                                                                  <w:marBottom w:val="0"/>
                                                                  <w:divBdr>
                                                                    <w:top w:val="none" w:sz="0" w:space="0" w:color="auto"/>
                                                                    <w:left w:val="none" w:sz="0" w:space="0" w:color="auto"/>
                                                                    <w:bottom w:val="none" w:sz="0" w:space="0" w:color="auto"/>
                                                                    <w:right w:val="none" w:sz="0" w:space="0" w:color="auto"/>
                                                                  </w:divBdr>
                                                                  <w:divsChild>
                                                                    <w:div w:id="1811744967">
                                                                      <w:marLeft w:val="0"/>
                                                                      <w:marRight w:val="0"/>
                                                                      <w:marTop w:val="0"/>
                                                                      <w:marBottom w:val="0"/>
                                                                      <w:divBdr>
                                                                        <w:top w:val="none" w:sz="0" w:space="0" w:color="auto"/>
                                                                        <w:left w:val="none" w:sz="0" w:space="0" w:color="auto"/>
                                                                        <w:bottom w:val="none" w:sz="0" w:space="0" w:color="auto"/>
                                                                        <w:right w:val="none" w:sz="0" w:space="0" w:color="auto"/>
                                                                      </w:divBdr>
                                                                      <w:divsChild>
                                                                        <w:div w:id="1117144127">
                                                                          <w:marLeft w:val="0"/>
                                                                          <w:marRight w:val="0"/>
                                                                          <w:marTop w:val="0"/>
                                                                          <w:marBottom w:val="0"/>
                                                                          <w:divBdr>
                                                                            <w:top w:val="none" w:sz="0" w:space="0" w:color="auto"/>
                                                                            <w:left w:val="none" w:sz="0" w:space="0" w:color="auto"/>
                                                                            <w:bottom w:val="none" w:sz="0" w:space="0" w:color="auto"/>
                                                                            <w:right w:val="none" w:sz="0" w:space="0" w:color="auto"/>
                                                                          </w:divBdr>
                                                                          <w:divsChild>
                                                                            <w:div w:id="324942897">
                                                                              <w:marLeft w:val="0"/>
                                                                              <w:marRight w:val="0"/>
                                                                              <w:marTop w:val="0"/>
                                                                              <w:marBottom w:val="0"/>
                                                                              <w:divBdr>
                                                                                <w:top w:val="none" w:sz="0" w:space="0" w:color="auto"/>
                                                                                <w:left w:val="none" w:sz="0" w:space="0" w:color="auto"/>
                                                                                <w:bottom w:val="none" w:sz="0" w:space="0" w:color="auto"/>
                                                                                <w:right w:val="none" w:sz="0" w:space="0" w:color="auto"/>
                                                                              </w:divBdr>
                                                                              <w:divsChild>
                                                                                <w:div w:id="306320102">
                                                                                  <w:marLeft w:val="0"/>
                                                                                  <w:marRight w:val="0"/>
                                                                                  <w:marTop w:val="0"/>
                                                                                  <w:marBottom w:val="0"/>
                                                                                  <w:divBdr>
                                                                                    <w:top w:val="none" w:sz="0" w:space="0" w:color="auto"/>
                                                                                    <w:left w:val="none" w:sz="0" w:space="0" w:color="auto"/>
                                                                                    <w:bottom w:val="none" w:sz="0" w:space="0" w:color="auto"/>
                                                                                    <w:right w:val="none" w:sz="0" w:space="0" w:color="auto"/>
                                                                                  </w:divBdr>
                                                                                  <w:divsChild>
                                                                                    <w:div w:id="244219903">
                                                                                      <w:marLeft w:val="0"/>
                                                                                      <w:marRight w:val="0"/>
                                                                                      <w:marTop w:val="0"/>
                                                                                      <w:marBottom w:val="0"/>
                                                                                      <w:divBdr>
                                                                                        <w:top w:val="none" w:sz="0" w:space="0" w:color="auto"/>
                                                                                        <w:left w:val="none" w:sz="0" w:space="0" w:color="auto"/>
                                                                                        <w:bottom w:val="none" w:sz="0" w:space="0" w:color="auto"/>
                                                                                        <w:right w:val="none" w:sz="0" w:space="0" w:color="auto"/>
                                                                                      </w:divBdr>
                                                                                      <w:divsChild>
                                                                                        <w:div w:id="67729754">
                                                                                          <w:marLeft w:val="0"/>
                                                                                          <w:marRight w:val="0"/>
                                                                                          <w:marTop w:val="0"/>
                                                                                          <w:marBottom w:val="0"/>
                                                                                          <w:divBdr>
                                                                                            <w:top w:val="none" w:sz="0" w:space="0" w:color="auto"/>
                                                                                            <w:left w:val="none" w:sz="0" w:space="0" w:color="auto"/>
                                                                                            <w:bottom w:val="none" w:sz="0" w:space="0" w:color="auto"/>
                                                                                            <w:right w:val="none" w:sz="0" w:space="0" w:color="auto"/>
                                                                                          </w:divBdr>
                                                                                          <w:divsChild>
                                                                                            <w:div w:id="705522255">
                                                                                              <w:marLeft w:val="0"/>
                                                                                              <w:marRight w:val="120"/>
                                                                                              <w:marTop w:val="0"/>
                                                                                              <w:marBottom w:val="150"/>
                                                                                              <w:divBdr>
                                                                                                <w:top w:val="single" w:sz="2" w:space="0" w:color="EFEFEF"/>
                                                                                                <w:left w:val="single" w:sz="6" w:space="0" w:color="EFEFEF"/>
                                                                                                <w:bottom w:val="single" w:sz="6" w:space="0" w:color="E2E2E2"/>
                                                                                                <w:right w:val="single" w:sz="6" w:space="0" w:color="EFEFEF"/>
                                                                                              </w:divBdr>
                                                                                              <w:divsChild>
                                                                                                <w:div w:id="407070314">
                                                                                                  <w:marLeft w:val="0"/>
                                                                                                  <w:marRight w:val="0"/>
                                                                                                  <w:marTop w:val="0"/>
                                                                                                  <w:marBottom w:val="0"/>
                                                                                                  <w:divBdr>
                                                                                                    <w:top w:val="none" w:sz="0" w:space="0" w:color="auto"/>
                                                                                                    <w:left w:val="none" w:sz="0" w:space="0" w:color="auto"/>
                                                                                                    <w:bottom w:val="none" w:sz="0" w:space="0" w:color="auto"/>
                                                                                                    <w:right w:val="none" w:sz="0" w:space="0" w:color="auto"/>
                                                                                                  </w:divBdr>
                                                                                                  <w:divsChild>
                                                                                                    <w:div w:id="913903047">
                                                                                                      <w:marLeft w:val="0"/>
                                                                                                      <w:marRight w:val="0"/>
                                                                                                      <w:marTop w:val="0"/>
                                                                                                      <w:marBottom w:val="0"/>
                                                                                                      <w:divBdr>
                                                                                                        <w:top w:val="none" w:sz="0" w:space="0" w:color="auto"/>
                                                                                                        <w:left w:val="none" w:sz="0" w:space="0" w:color="auto"/>
                                                                                                        <w:bottom w:val="none" w:sz="0" w:space="0" w:color="auto"/>
                                                                                                        <w:right w:val="none" w:sz="0" w:space="0" w:color="auto"/>
                                                                                                      </w:divBdr>
                                                                                                      <w:divsChild>
                                                                                                        <w:div w:id="1130975993">
                                                                                                          <w:marLeft w:val="0"/>
                                                                                                          <w:marRight w:val="0"/>
                                                                                                          <w:marTop w:val="0"/>
                                                                                                          <w:marBottom w:val="0"/>
                                                                                                          <w:divBdr>
                                                                                                            <w:top w:val="none" w:sz="0" w:space="0" w:color="auto"/>
                                                                                                            <w:left w:val="none" w:sz="0" w:space="0" w:color="auto"/>
                                                                                                            <w:bottom w:val="none" w:sz="0" w:space="0" w:color="auto"/>
                                                                                                            <w:right w:val="none" w:sz="0" w:space="0" w:color="auto"/>
                                                                                                          </w:divBdr>
                                                                                                          <w:divsChild>
                                                                                                            <w:div w:id="735277022">
                                                                                                              <w:marLeft w:val="0"/>
                                                                                                              <w:marRight w:val="0"/>
                                                                                                              <w:marTop w:val="0"/>
                                                                                                              <w:marBottom w:val="0"/>
                                                                                                              <w:divBdr>
                                                                                                                <w:top w:val="none" w:sz="0" w:space="0" w:color="auto"/>
                                                                                                                <w:left w:val="none" w:sz="0" w:space="0" w:color="auto"/>
                                                                                                                <w:bottom w:val="none" w:sz="0" w:space="0" w:color="auto"/>
                                                                                                                <w:right w:val="none" w:sz="0" w:space="0" w:color="auto"/>
                                                                                                              </w:divBdr>
                                                                                                              <w:divsChild>
                                                                                                                <w:div w:id="1322613873">
                                                                                                                  <w:marLeft w:val="0"/>
                                                                                                                  <w:marRight w:val="0"/>
                                                                                                                  <w:marTop w:val="0"/>
                                                                                                                  <w:marBottom w:val="0"/>
                                                                                                                  <w:divBdr>
                                                                                                                    <w:top w:val="none" w:sz="0" w:space="0" w:color="auto"/>
                                                                                                                    <w:left w:val="none" w:sz="0" w:space="0" w:color="auto"/>
                                                                                                                    <w:bottom w:val="none" w:sz="0" w:space="0" w:color="auto"/>
                                                                                                                    <w:right w:val="none" w:sz="0" w:space="0" w:color="auto"/>
                                                                                                                  </w:divBdr>
                                                                                                                  <w:divsChild>
                                                                                                                    <w:div w:id="1174220138">
                                                                                                                      <w:marLeft w:val="0"/>
                                                                                                                      <w:marRight w:val="0"/>
                                                                                                                      <w:marTop w:val="0"/>
                                                                                                                      <w:marBottom w:val="0"/>
                                                                                                                      <w:divBdr>
                                                                                                                        <w:top w:val="single" w:sz="2" w:space="4" w:color="D8D8D8"/>
                                                                                                                        <w:left w:val="single" w:sz="2" w:space="0" w:color="D8D8D8"/>
                                                                                                                        <w:bottom w:val="single" w:sz="2" w:space="4" w:color="D8D8D8"/>
                                                                                                                        <w:right w:val="single" w:sz="2" w:space="0" w:color="D8D8D8"/>
                                                                                                                      </w:divBdr>
                                                                                                                      <w:divsChild>
                                                                                                                        <w:div w:id="1166869916">
                                                                                                                          <w:marLeft w:val="225"/>
                                                                                                                          <w:marRight w:val="225"/>
                                                                                                                          <w:marTop w:val="75"/>
                                                                                                                          <w:marBottom w:val="75"/>
                                                                                                                          <w:divBdr>
                                                                                                                            <w:top w:val="none" w:sz="0" w:space="0" w:color="auto"/>
                                                                                                                            <w:left w:val="none" w:sz="0" w:space="0" w:color="auto"/>
                                                                                                                            <w:bottom w:val="none" w:sz="0" w:space="0" w:color="auto"/>
                                                                                                                            <w:right w:val="none" w:sz="0" w:space="0" w:color="auto"/>
                                                                                                                          </w:divBdr>
                                                                                                                          <w:divsChild>
                                                                                                                            <w:div w:id="1609316057">
                                                                                                                              <w:marLeft w:val="0"/>
                                                                                                                              <w:marRight w:val="0"/>
                                                                                                                              <w:marTop w:val="0"/>
                                                                                                                              <w:marBottom w:val="0"/>
                                                                                                                              <w:divBdr>
                                                                                                                                <w:top w:val="single" w:sz="6" w:space="0" w:color="auto"/>
                                                                                                                                <w:left w:val="single" w:sz="6" w:space="0" w:color="auto"/>
                                                                                                                                <w:bottom w:val="single" w:sz="6" w:space="0" w:color="auto"/>
                                                                                                                                <w:right w:val="single" w:sz="6" w:space="0" w:color="auto"/>
                                                                                                                              </w:divBdr>
                                                                                                                              <w:divsChild>
                                                                                                                                <w:div w:id="188841171">
                                                                                                                                  <w:marLeft w:val="0"/>
                                                                                                                                  <w:marRight w:val="0"/>
                                                                                                                                  <w:marTop w:val="0"/>
                                                                                                                                  <w:marBottom w:val="0"/>
                                                                                                                                  <w:divBdr>
                                                                                                                                    <w:top w:val="none" w:sz="0" w:space="0" w:color="auto"/>
                                                                                                                                    <w:left w:val="none" w:sz="0" w:space="0" w:color="auto"/>
                                                                                                                                    <w:bottom w:val="none" w:sz="0" w:space="0" w:color="auto"/>
                                                                                                                                    <w:right w:val="none" w:sz="0" w:space="0" w:color="auto"/>
                                                                                                                                  </w:divBdr>
                                                                                                                                  <w:divsChild>
                                                                                                                                    <w:div w:id="5239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471872">
      <w:bodyDiv w:val="1"/>
      <w:marLeft w:val="0"/>
      <w:marRight w:val="0"/>
      <w:marTop w:val="0"/>
      <w:marBottom w:val="0"/>
      <w:divBdr>
        <w:top w:val="none" w:sz="0" w:space="0" w:color="auto"/>
        <w:left w:val="none" w:sz="0" w:space="0" w:color="auto"/>
        <w:bottom w:val="none" w:sz="0" w:space="0" w:color="auto"/>
        <w:right w:val="none" w:sz="0" w:space="0" w:color="auto"/>
      </w:divBdr>
    </w:div>
    <w:div w:id="1103764806">
      <w:bodyDiv w:val="1"/>
      <w:marLeft w:val="0"/>
      <w:marRight w:val="0"/>
      <w:marTop w:val="0"/>
      <w:marBottom w:val="0"/>
      <w:divBdr>
        <w:top w:val="none" w:sz="0" w:space="0" w:color="auto"/>
        <w:left w:val="none" w:sz="0" w:space="0" w:color="auto"/>
        <w:bottom w:val="none" w:sz="0" w:space="0" w:color="auto"/>
        <w:right w:val="none" w:sz="0" w:space="0" w:color="auto"/>
      </w:divBdr>
      <w:divsChild>
        <w:div w:id="1709136497">
          <w:marLeft w:val="0"/>
          <w:marRight w:val="0"/>
          <w:marTop w:val="0"/>
          <w:marBottom w:val="0"/>
          <w:divBdr>
            <w:top w:val="none" w:sz="0" w:space="0" w:color="auto"/>
            <w:left w:val="none" w:sz="0" w:space="0" w:color="auto"/>
            <w:bottom w:val="none" w:sz="0" w:space="0" w:color="auto"/>
            <w:right w:val="none" w:sz="0" w:space="0" w:color="auto"/>
          </w:divBdr>
          <w:divsChild>
            <w:div w:id="15079895">
              <w:marLeft w:val="0"/>
              <w:marRight w:val="0"/>
              <w:marTop w:val="0"/>
              <w:marBottom w:val="0"/>
              <w:divBdr>
                <w:top w:val="none" w:sz="0" w:space="0" w:color="auto"/>
                <w:left w:val="none" w:sz="0" w:space="0" w:color="auto"/>
                <w:bottom w:val="none" w:sz="0" w:space="0" w:color="auto"/>
                <w:right w:val="none" w:sz="0" w:space="0" w:color="auto"/>
              </w:divBdr>
              <w:divsChild>
                <w:div w:id="1623072460">
                  <w:marLeft w:val="0"/>
                  <w:marRight w:val="0"/>
                  <w:marTop w:val="0"/>
                  <w:marBottom w:val="0"/>
                  <w:divBdr>
                    <w:top w:val="none" w:sz="0" w:space="0" w:color="auto"/>
                    <w:left w:val="none" w:sz="0" w:space="0" w:color="auto"/>
                    <w:bottom w:val="none" w:sz="0" w:space="0" w:color="auto"/>
                    <w:right w:val="none" w:sz="0" w:space="0" w:color="auto"/>
                  </w:divBdr>
                  <w:divsChild>
                    <w:div w:id="1799225837">
                      <w:marLeft w:val="0"/>
                      <w:marRight w:val="0"/>
                      <w:marTop w:val="0"/>
                      <w:marBottom w:val="0"/>
                      <w:divBdr>
                        <w:top w:val="none" w:sz="0" w:space="0" w:color="auto"/>
                        <w:left w:val="none" w:sz="0" w:space="0" w:color="auto"/>
                        <w:bottom w:val="none" w:sz="0" w:space="0" w:color="auto"/>
                        <w:right w:val="none" w:sz="0" w:space="0" w:color="auto"/>
                      </w:divBdr>
                      <w:divsChild>
                        <w:div w:id="876822101">
                          <w:marLeft w:val="0"/>
                          <w:marRight w:val="0"/>
                          <w:marTop w:val="0"/>
                          <w:marBottom w:val="0"/>
                          <w:divBdr>
                            <w:top w:val="none" w:sz="0" w:space="0" w:color="auto"/>
                            <w:left w:val="none" w:sz="0" w:space="0" w:color="auto"/>
                            <w:bottom w:val="none" w:sz="0" w:space="0" w:color="auto"/>
                            <w:right w:val="none" w:sz="0" w:space="0" w:color="auto"/>
                          </w:divBdr>
                          <w:divsChild>
                            <w:div w:id="1471512159">
                              <w:marLeft w:val="0"/>
                              <w:marRight w:val="0"/>
                              <w:marTop w:val="0"/>
                              <w:marBottom w:val="0"/>
                              <w:divBdr>
                                <w:top w:val="none" w:sz="0" w:space="0" w:color="auto"/>
                                <w:left w:val="none" w:sz="0" w:space="0" w:color="auto"/>
                                <w:bottom w:val="none" w:sz="0" w:space="0" w:color="auto"/>
                                <w:right w:val="none" w:sz="0" w:space="0" w:color="auto"/>
                              </w:divBdr>
                              <w:divsChild>
                                <w:div w:id="530265534">
                                  <w:marLeft w:val="0"/>
                                  <w:marRight w:val="0"/>
                                  <w:marTop w:val="0"/>
                                  <w:marBottom w:val="0"/>
                                  <w:divBdr>
                                    <w:top w:val="none" w:sz="0" w:space="0" w:color="auto"/>
                                    <w:left w:val="none" w:sz="0" w:space="0" w:color="auto"/>
                                    <w:bottom w:val="none" w:sz="0" w:space="0" w:color="auto"/>
                                    <w:right w:val="none" w:sz="0" w:space="0" w:color="auto"/>
                                  </w:divBdr>
                                  <w:divsChild>
                                    <w:div w:id="149953098">
                                      <w:marLeft w:val="0"/>
                                      <w:marRight w:val="0"/>
                                      <w:marTop w:val="0"/>
                                      <w:marBottom w:val="0"/>
                                      <w:divBdr>
                                        <w:top w:val="none" w:sz="0" w:space="0" w:color="auto"/>
                                        <w:left w:val="none" w:sz="0" w:space="0" w:color="auto"/>
                                        <w:bottom w:val="none" w:sz="0" w:space="0" w:color="auto"/>
                                        <w:right w:val="none" w:sz="0" w:space="0" w:color="auto"/>
                                      </w:divBdr>
                                      <w:divsChild>
                                        <w:div w:id="284191658">
                                          <w:marLeft w:val="0"/>
                                          <w:marRight w:val="0"/>
                                          <w:marTop w:val="0"/>
                                          <w:marBottom w:val="0"/>
                                          <w:divBdr>
                                            <w:top w:val="none" w:sz="0" w:space="0" w:color="auto"/>
                                            <w:left w:val="none" w:sz="0" w:space="0" w:color="auto"/>
                                            <w:bottom w:val="none" w:sz="0" w:space="0" w:color="auto"/>
                                            <w:right w:val="none" w:sz="0" w:space="0" w:color="auto"/>
                                          </w:divBdr>
                                          <w:divsChild>
                                            <w:div w:id="1773747722">
                                              <w:marLeft w:val="0"/>
                                              <w:marRight w:val="0"/>
                                              <w:marTop w:val="0"/>
                                              <w:marBottom w:val="0"/>
                                              <w:divBdr>
                                                <w:top w:val="single" w:sz="12" w:space="2" w:color="FFFFCC"/>
                                                <w:left w:val="single" w:sz="12" w:space="2" w:color="FFFFCC"/>
                                                <w:bottom w:val="single" w:sz="12" w:space="2" w:color="FFFFCC"/>
                                                <w:right w:val="single" w:sz="12" w:space="0" w:color="FFFFCC"/>
                                              </w:divBdr>
                                              <w:divsChild>
                                                <w:div w:id="840656035">
                                                  <w:marLeft w:val="0"/>
                                                  <w:marRight w:val="0"/>
                                                  <w:marTop w:val="0"/>
                                                  <w:marBottom w:val="0"/>
                                                  <w:divBdr>
                                                    <w:top w:val="none" w:sz="0" w:space="0" w:color="auto"/>
                                                    <w:left w:val="none" w:sz="0" w:space="0" w:color="auto"/>
                                                    <w:bottom w:val="none" w:sz="0" w:space="0" w:color="auto"/>
                                                    <w:right w:val="none" w:sz="0" w:space="0" w:color="auto"/>
                                                  </w:divBdr>
                                                  <w:divsChild>
                                                    <w:div w:id="1290168886">
                                                      <w:marLeft w:val="0"/>
                                                      <w:marRight w:val="0"/>
                                                      <w:marTop w:val="0"/>
                                                      <w:marBottom w:val="0"/>
                                                      <w:divBdr>
                                                        <w:top w:val="none" w:sz="0" w:space="0" w:color="auto"/>
                                                        <w:left w:val="none" w:sz="0" w:space="0" w:color="auto"/>
                                                        <w:bottom w:val="none" w:sz="0" w:space="0" w:color="auto"/>
                                                        <w:right w:val="none" w:sz="0" w:space="0" w:color="auto"/>
                                                      </w:divBdr>
                                                      <w:divsChild>
                                                        <w:div w:id="733091350">
                                                          <w:marLeft w:val="0"/>
                                                          <w:marRight w:val="0"/>
                                                          <w:marTop w:val="0"/>
                                                          <w:marBottom w:val="0"/>
                                                          <w:divBdr>
                                                            <w:top w:val="none" w:sz="0" w:space="0" w:color="auto"/>
                                                            <w:left w:val="none" w:sz="0" w:space="0" w:color="auto"/>
                                                            <w:bottom w:val="none" w:sz="0" w:space="0" w:color="auto"/>
                                                            <w:right w:val="none" w:sz="0" w:space="0" w:color="auto"/>
                                                          </w:divBdr>
                                                          <w:divsChild>
                                                            <w:div w:id="532500433">
                                                              <w:marLeft w:val="0"/>
                                                              <w:marRight w:val="0"/>
                                                              <w:marTop w:val="0"/>
                                                              <w:marBottom w:val="0"/>
                                                              <w:divBdr>
                                                                <w:top w:val="none" w:sz="0" w:space="0" w:color="auto"/>
                                                                <w:left w:val="none" w:sz="0" w:space="0" w:color="auto"/>
                                                                <w:bottom w:val="none" w:sz="0" w:space="0" w:color="auto"/>
                                                                <w:right w:val="none" w:sz="0" w:space="0" w:color="auto"/>
                                                              </w:divBdr>
                                                              <w:divsChild>
                                                                <w:div w:id="1697610084">
                                                                  <w:marLeft w:val="0"/>
                                                                  <w:marRight w:val="0"/>
                                                                  <w:marTop w:val="0"/>
                                                                  <w:marBottom w:val="0"/>
                                                                  <w:divBdr>
                                                                    <w:top w:val="none" w:sz="0" w:space="0" w:color="auto"/>
                                                                    <w:left w:val="none" w:sz="0" w:space="0" w:color="auto"/>
                                                                    <w:bottom w:val="none" w:sz="0" w:space="0" w:color="auto"/>
                                                                    <w:right w:val="none" w:sz="0" w:space="0" w:color="auto"/>
                                                                  </w:divBdr>
                                                                  <w:divsChild>
                                                                    <w:div w:id="486433057">
                                                                      <w:marLeft w:val="0"/>
                                                                      <w:marRight w:val="0"/>
                                                                      <w:marTop w:val="0"/>
                                                                      <w:marBottom w:val="0"/>
                                                                      <w:divBdr>
                                                                        <w:top w:val="none" w:sz="0" w:space="0" w:color="auto"/>
                                                                        <w:left w:val="none" w:sz="0" w:space="0" w:color="auto"/>
                                                                        <w:bottom w:val="none" w:sz="0" w:space="0" w:color="auto"/>
                                                                        <w:right w:val="none" w:sz="0" w:space="0" w:color="auto"/>
                                                                      </w:divBdr>
                                                                      <w:divsChild>
                                                                        <w:div w:id="1786000027">
                                                                          <w:marLeft w:val="0"/>
                                                                          <w:marRight w:val="0"/>
                                                                          <w:marTop w:val="0"/>
                                                                          <w:marBottom w:val="0"/>
                                                                          <w:divBdr>
                                                                            <w:top w:val="none" w:sz="0" w:space="0" w:color="auto"/>
                                                                            <w:left w:val="none" w:sz="0" w:space="0" w:color="auto"/>
                                                                            <w:bottom w:val="none" w:sz="0" w:space="0" w:color="auto"/>
                                                                            <w:right w:val="none" w:sz="0" w:space="0" w:color="auto"/>
                                                                          </w:divBdr>
                                                                          <w:divsChild>
                                                                            <w:div w:id="1973750918">
                                                                              <w:marLeft w:val="0"/>
                                                                              <w:marRight w:val="0"/>
                                                                              <w:marTop w:val="0"/>
                                                                              <w:marBottom w:val="0"/>
                                                                              <w:divBdr>
                                                                                <w:top w:val="none" w:sz="0" w:space="0" w:color="auto"/>
                                                                                <w:left w:val="none" w:sz="0" w:space="0" w:color="auto"/>
                                                                                <w:bottom w:val="none" w:sz="0" w:space="0" w:color="auto"/>
                                                                                <w:right w:val="none" w:sz="0" w:space="0" w:color="auto"/>
                                                                              </w:divBdr>
                                                                              <w:divsChild>
                                                                                <w:div w:id="1161315029">
                                                                                  <w:marLeft w:val="0"/>
                                                                                  <w:marRight w:val="0"/>
                                                                                  <w:marTop w:val="0"/>
                                                                                  <w:marBottom w:val="0"/>
                                                                                  <w:divBdr>
                                                                                    <w:top w:val="none" w:sz="0" w:space="0" w:color="auto"/>
                                                                                    <w:left w:val="none" w:sz="0" w:space="0" w:color="auto"/>
                                                                                    <w:bottom w:val="none" w:sz="0" w:space="0" w:color="auto"/>
                                                                                    <w:right w:val="none" w:sz="0" w:space="0" w:color="auto"/>
                                                                                  </w:divBdr>
                                                                                  <w:divsChild>
                                                                                    <w:div w:id="600258852">
                                                                                      <w:marLeft w:val="0"/>
                                                                                      <w:marRight w:val="0"/>
                                                                                      <w:marTop w:val="0"/>
                                                                                      <w:marBottom w:val="0"/>
                                                                                      <w:divBdr>
                                                                                        <w:top w:val="none" w:sz="0" w:space="0" w:color="auto"/>
                                                                                        <w:left w:val="none" w:sz="0" w:space="0" w:color="auto"/>
                                                                                        <w:bottom w:val="none" w:sz="0" w:space="0" w:color="auto"/>
                                                                                        <w:right w:val="none" w:sz="0" w:space="0" w:color="auto"/>
                                                                                      </w:divBdr>
                                                                                      <w:divsChild>
                                                                                        <w:div w:id="1894195737">
                                                                                          <w:marLeft w:val="0"/>
                                                                                          <w:marRight w:val="0"/>
                                                                                          <w:marTop w:val="0"/>
                                                                                          <w:marBottom w:val="0"/>
                                                                                          <w:divBdr>
                                                                                            <w:top w:val="none" w:sz="0" w:space="0" w:color="auto"/>
                                                                                            <w:left w:val="none" w:sz="0" w:space="0" w:color="auto"/>
                                                                                            <w:bottom w:val="none" w:sz="0" w:space="0" w:color="auto"/>
                                                                                            <w:right w:val="none" w:sz="0" w:space="0" w:color="auto"/>
                                                                                          </w:divBdr>
                                                                                          <w:divsChild>
                                                                                            <w:div w:id="1909461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819763482">
                                                                                                  <w:marLeft w:val="0"/>
                                                                                                  <w:marRight w:val="0"/>
                                                                                                  <w:marTop w:val="0"/>
                                                                                                  <w:marBottom w:val="0"/>
                                                                                                  <w:divBdr>
                                                                                                    <w:top w:val="none" w:sz="0" w:space="0" w:color="auto"/>
                                                                                                    <w:left w:val="none" w:sz="0" w:space="0" w:color="auto"/>
                                                                                                    <w:bottom w:val="none" w:sz="0" w:space="0" w:color="auto"/>
                                                                                                    <w:right w:val="none" w:sz="0" w:space="0" w:color="auto"/>
                                                                                                  </w:divBdr>
                                                                                                  <w:divsChild>
                                                                                                    <w:div w:id="1634141691">
                                                                                                      <w:marLeft w:val="0"/>
                                                                                                      <w:marRight w:val="0"/>
                                                                                                      <w:marTop w:val="0"/>
                                                                                                      <w:marBottom w:val="0"/>
                                                                                                      <w:divBdr>
                                                                                                        <w:top w:val="none" w:sz="0" w:space="0" w:color="auto"/>
                                                                                                        <w:left w:val="none" w:sz="0" w:space="0" w:color="auto"/>
                                                                                                        <w:bottom w:val="none" w:sz="0" w:space="0" w:color="auto"/>
                                                                                                        <w:right w:val="none" w:sz="0" w:space="0" w:color="auto"/>
                                                                                                      </w:divBdr>
                                                                                                      <w:divsChild>
                                                                                                        <w:div w:id="805969307">
                                                                                                          <w:marLeft w:val="0"/>
                                                                                                          <w:marRight w:val="0"/>
                                                                                                          <w:marTop w:val="0"/>
                                                                                                          <w:marBottom w:val="0"/>
                                                                                                          <w:divBdr>
                                                                                                            <w:top w:val="none" w:sz="0" w:space="0" w:color="auto"/>
                                                                                                            <w:left w:val="none" w:sz="0" w:space="0" w:color="auto"/>
                                                                                                            <w:bottom w:val="none" w:sz="0" w:space="0" w:color="auto"/>
                                                                                                            <w:right w:val="none" w:sz="0" w:space="0" w:color="auto"/>
                                                                                                          </w:divBdr>
                                                                                                          <w:divsChild>
                                                                                                            <w:div w:id="2000302238">
                                                                                                              <w:marLeft w:val="0"/>
                                                                                                              <w:marRight w:val="0"/>
                                                                                                              <w:marTop w:val="0"/>
                                                                                                              <w:marBottom w:val="0"/>
                                                                                                              <w:divBdr>
                                                                                                                <w:top w:val="none" w:sz="0" w:space="0" w:color="auto"/>
                                                                                                                <w:left w:val="none" w:sz="0" w:space="0" w:color="auto"/>
                                                                                                                <w:bottom w:val="none" w:sz="0" w:space="0" w:color="auto"/>
                                                                                                                <w:right w:val="none" w:sz="0" w:space="0" w:color="auto"/>
                                                                                                              </w:divBdr>
                                                                                                              <w:divsChild>
                                                                                                                <w:div w:id="1138258865">
                                                                                                                  <w:marLeft w:val="0"/>
                                                                                                                  <w:marRight w:val="0"/>
                                                                                                                  <w:marTop w:val="0"/>
                                                                                                                  <w:marBottom w:val="0"/>
                                                                                                                  <w:divBdr>
                                                                                                                    <w:top w:val="none" w:sz="0" w:space="0" w:color="auto"/>
                                                                                                                    <w:left w:val="none" w:sz="0" w:space="0" w:color="auto"/>
                                                                                                                    <w:bottom w:val="none" w:sz="0" w:space="0" w:color="auto"/>
                                                                                                                    <w:right w:val="none" w:sz="0" w:space="0" w:color="auto"/>
                                                                                                                  </w:divBdr>
                                                                                                                  <w:divsChild>
                                                                                                                    <w:div w:id="659190634">
                                                                                                                      <w:marLeft w:val="0"/>
                                                                                                                      <w:marRight w:val="0"/>
                                                                                                                      <w:marTop w:val="0"/>
                                                                                                                      <w:marBottom w:val="0"/>
                                                                                                                      <w:divBdr>
                                                                                                                        <w:top w:val="single" w:sz="2" w:space="4" w:color="D8D8D8"/>
                                                                                                                        <w:left w:val="single" w:sz="2" w:space="0" w:color="D8D8D8"/>
                                                                                                                        <w:bottom w:val="single" w:sz="2" w:space="4" w:color="D8D8D8"/>
                                                                                                                        <w:right w:val="single" w:sz="2" w:space="0" w:color="D8D8D8"/>
                                                                                                                      </w:divBdr>
                                                                                                                      <w:divsChild>
                                                                                                                        <w:div w:id="719207099">
                                                                                                                          <w:marLeft w:val="225"/>
                                                                                                                          <w:marRight w:val="225"/>
                                                                                                                          <w:marTop w:val="75"/>
                                                                                                                          <w:marBottom w:val="75"/>
                                                                                                                          <w:divBdr>
                                                                                                                            <w:top w:val="none" w:sz="0" w:space="0" w:color="auto"/>
                                                                                                                            <w:left w:val="none" w:sz="0" w:space="0" w:color="auto"/>
                                                                                                                            <w:bottom w:val="none" w:sz="0" w:space="0" w:color="auto"/>
                                                                                                                            <w:right w:val="none" w:sz="0" w:space="0" w:color="auto"/>
                                                                                                                          </w:divBdr>
                                                                                                                          <w:divsChild>
                                                                                                                            <w:div w:id="809984572">
                                                                                                                              <w:marLeft w:val="0"/>
                                                                                                                              <w:marRight w:val="0"/>
                                                                                                                              <w:marTop w:val="0"/>
                                                                                                                              <w:marBottom w:val="0"/>
                                                                                                                              <w:divBdr>
                                                                                                                                <w:top w:val="single" w:sz="6" w:space="0" w:color="auto"/>
                                                                                                                                <w:left w:val="single" w:sz="6" w:space="0" w:color="auto"/>
                                                                                                                                <w:bottom w:val="single" w:sz="6" w:space="0" w:color="auto"/>
                                                                                                                                <w:right w:val="single" w:sz="6" w:space="0" w:color="auto"/>
                                                                                                                              </w:divBdr>
                                                                                                                              <w:divsChild>
                                                                                                                                <w:div w:id="1856115074">
                                                                                                                                  <w:marLeft w:val="0"/>
                                                                                                                                  <w:marRight w:val="0"/>
                                                                                                                                  <w:marTop w:val="0"/>
                                                                                                                                  <w:marBottom w:val="0"/>
                                                                                                                                  <w:divBdr>
                                                                                                                                    <w:top w:val="none" w:sz="0" w:space="0" w:color="auto"/>
                                                                                                                                    <w:left w:val="none" w:sz="0" w:space="0" w:color="auto"/>
                                                                                                                                    <w:bottom w:val="none" w:sz="0" w:space="0" w:color="auto"/>
                                                                                                                                    <w:right w:val="none" w:sz="0" w:space="0" w:color="auto"/>
                                                                                                                                  </w:divBdr>
                                                                                                                                  <w:divsChild>
                                                                                                                                    <w:div w:id="1704401394">
                                                                                                                                      <w:marLeft w:val="0"/>
                                                                                                                                      <w:marRight w:val="0"/>
                                                                                                                                      <w:marTop w:val="0"/>
                                                                                                                                      <w:marBottom w:val="0"/>
                                                                                                                                      <w:divBdr>
                                                                                                                                        <w:top w:val="none" w:sz="0" w:space="0" w:color="auto"/>
                                                                                                                                        <w:left w:val="none" w:sz="0" w:space="0" w:color="auto"/>
                                                                                                                                        <w:bottom w:val="none" w:sz="0" w:space="0" w:color="auto"/>
                                                                                                                                        <w:right w:val="none" w:sz="0" w:space="0" w:color="auto"/>
                                                                                                                                      </w:divBdr>
                                                                                                                                    </w:div>
                                                                                                                                    <w:div w:id="18698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325425">
      <w:bodyDiv w:val="1"/>
      <w:marLeft w:val="0"/>
      <w:marRight w:val="0"/>
      <w:marTop w:val="0"/>
      <w:marBottom w:val="0"/>
      <w:divBdr>
        <w:top w:val="none" w:sz="0" w:space="0" w:color="auto"/>
        <w:left w:val="none" w:sz="0" w:space="0" w:color="auto"/>
        <w:bottom w:val="none" w:sz="0" w:space="0" w:color="auto"/>
        <w:right w:val="none" w:sz="0" w:space="0" w:color="auto"/>
      </w:divBdr>
      <w:divsChild>
        <w:div w:id="1518077801">
          <w:marLeft w:val="0"/>
          <w:marRight w:val="0"/>
          <w:marTop w:val="0"/>
          <w:marBottom w:val="0"/>
          <w:divBdr>
            <w:top w:val="none" w:sz="0" w:space="0" w:color="auto"/>
            <w:left w:val="none" w:sz="0" w:space="0" w:color="auto"/>
            <w:bottom w:val="none" w:sz="0" w:space="0" w:color="auto"/>
            <w:right w:val="none" w:sz="0" w:space="0" w:color="auto"/>
          </w:divBdr>
          <w:divsChild>
            <w:div w:id="501435763">
              <w:marLeft w:val="0"/>
              <w:marRight w:val="0"/>
              <w:marTop w:val="0"/>
              <w:marBottom w:val="0"/>
              <w:divBdr>
                <w:top w:val="none" w:sz="0" w:space="0" w:color="auto"/>
                <w:left w:val="none" w:sz="0" w:space="0" w:color="auto"/>
                <w:bottom w:val="none" w:sz="0" w:space="0" w:color="auto"/>
                <w:right w:val="none" w:sz="0" w:space="0" w:color="auto"/>
              </w:divBdr>
              <w:divsChild>
                <w:div w:id="2023579912">
                  <w:marLeft w:val="0"/>
                  <w:marRight w:val="0"/>
                  <w:marTop w:val="0"/>
                  <w:marBottom w:val="0"/>
                  <w:divBdr>
                    <w:top w:val="none" w:sz="0" w:space="0" w:color="auto"/>
                    <w:left w:val="none" w:sz="0" w:space="0" w:color="auto"/>
                    <w:bottom w:val="none" w:sz="0" w:space="0" w:color="auto"/>
                    <w:right w:val="none" w:sz="0" w:space="0" w:color="auto"/>
                  </w:divBdr>
                  <w:divsChild>
                    <w:div w:id="1989896519">
                      <w:marLeft w:val="0"/>
                      <w:marRight w:val="0"/>
                      <w:marTop w:val="0"/>
                      <w:marBottom w:val="0"/>
                      <w:divBdr>
                        <w:top w:val="none" w:sz="0" w:space="0" w:color="auto"/>
                        <w:left w:val="none" w:sz="0" w:space="0" w:color="auto"/>
                        <w:bottom w:val="none" w:sz="0" w:space="0" w:color="auto"/>
                        <w:right w:val="none" w:sz="0" w:space="0" w:color="auto"/>
                      </w:divBdr>
                      <w:divsChild>
                        <w:div w:id="212498900">
                          <w:marLeft w:val="0"/>
                          <w:marRight w:val="0"/>
                          <w:marTop w:val="0"/>
                          <w:marBottom w:val="0"/>
                          <w:divBdr>
                            <w:top w:val="none" w:sz="0" w:space="0" w:color="auto"/>
                            <w:left w:val="none" w:sz="0" w:space="0" w:color="auto"/>
                            <w:bottom w:val="none" w:sz="0" w:space="0" w:color="auto"/>
                            <w:right w:val="none" w:sz="0" w:space="0" w:color="auto"/>
                          </w:divBdr>
                          <w:divsChild>
                            <w:div w:id="1828282648">
                              <w:marLeft w:val="0"/>
                              <w:marRight w:val="0"/>
                              <w:marTop w:val="0"/>
                              <w:marBottom w:val="0"/>
                              <w:divBdr>
                                <w:top w:val="none" w:sz="0" w:space="0" w:color="auto"/>
                                <w:left w:val="none" w:sz="0" w:space="0" w:color="auto"/>
                                <w:bottom w:val="none" w:sz="0" w:space="0" w:color="auto"/>
                                <w:right w:val="none" w:sz="0" w:space="0" w:color="auto"/>
                              </w:divBdr>
                              <w:divsChild>
                                <w:div w:id="762919583">
                                  <w:marLeft w:val="0"/>
                                  <w:marRight w:val="0"/>
                                  <w:marTop w:val="0"/>
                                  <w:marBottom w:val="0"/>
                                  <w:divBdr>
                                    <w:top w:val="none" w:sz="0" w:space="0" w:color="auto"/>
                                    <w:left w:val="none" w:sz="0" w:space="0" w:color="auto"/>
                                    <w:bottom w:val="none" w:sz="0" w:space="0" w:color="auto"/>
                                    <w:right w:val="none" w:sz="0" w:space="0" w:color="auto"/>
                                  </w:divBdr>
                                  <w:divsChild>
                                    <w:div w:id="840051229">
                                      <w:marLeft w:val="0"/>
                                      <w:marRight w:val="0"/>
                                      <w:marTop w:val="0"/>
                                      <w:marBottom w:val="0"/>
                                      <w:divBdr>
                                        <w:top w:val="none" w:sz="0" w:space="0" w:color="auto"/>
                                        <w:left w:val="none" w:sz="0" w:space="0" w:color="auto"/>
                                        <w:bottom w:val="none" w:sz="0" w:space="0" w:color="auto"/>
                                        <w:right w:val="none" w:sz="0" w:space="0" w:color="auto"/>
                                      </w:divBdr>
                                      <w:divsChild>
                                        <w:div w:id="559176254">
                                          <w:marLeft w:val="0"/>
                                          <w:marRight w:val="0"/>
                                          <w:marTop w:val="0"/>
                                          <w:marBottom w:val="0"/>
                                          <w:divBdr>
                                            <w:top w:val="none" w:sz="0" w:space="0" w:color="auto"/>
                                            <w:left w:val="none" w:sz="0" w:space="0" w:color="auto"/>
                                            <w:bottom w:val="none" w:sz="0" w:space="0" w:color="auto"/>
                                            <w:right w:val="none" w:sz="0" w:space="0" w:color="auto"/>
                                          </w:divBdr>
                                          <w:divsChild>
                                            <w:div w:id="1062211259">
                                              <w:marLeft w:val="0"/>
                                              <w:marRight w:val="0"/>
                                              <w:marTop w:val="0"/>
                                              <w:marBottom w:val="0"/>
                                              <w:divBdr>
                                                <w:top w:val="single" w:sz="12" w:space="2" w:color="FFFFCC"/>
                                                <w:left w:val="single" w:sz="12" w:space="2" w:color="FFFFCC"/>
                                                <w:bottom w:val="single" w:sz="12" w:space="2" w:color="FFFFCC"/>
                                                <w:right w:val="single" w:sz="12" w:space="0" w:color="FFFFCC"/>
                                              </w:divBdr>
                                              <w:divsChild>
                                                <w:div w:id="480080075">
                                                  <w:marLeft w:val="0"/>
                                                  <w:marRight w:val="0"/>
                                                  <w:marTop w:val="0"/>
                                                  <w:marBottom w:val="0"/>
                                                  <w:divBdr>
                                                    <w:top w:val="none" w:sz="0" w:space="0" w:color="auto"/>
                                                    <w:left w:val="none" w:sz="0" w:space="0" w:color="auto"/>
                                                    <w:bottom w:val="none" w:sz="0" w:space="0" w:color="auto"/>
                                                    <w:right w:val="none" w:sz="0" w:space="0" w:color="auto"/>
                                                  </w:divBdr>
                                                  <w:divsChild>
                                                    <w:div w:id="1216551675">
                                                      <w:marLeft w:val="0"/>
                                                      <w:marRight w:val="0"/>
                                                      <w:marTop w:val="0"/>
                                                      <w:marBottom w:val="0"/>
                                                      <w:divBdr>
                                                        <w:top w:val="none" w:sz="0" w:space="0" w:color="auto"/>
                                                        <w:left w:val="none" w:sz="0" w:space="0" w:color="auto"/>
                                                        <w:bottom w:val="none" w:sz="0" w:space="0" w:color="auto"/>
                                                        <w:right w:val="none" w:sz="0" w:space="0" w:color="auto"/>
                                                      </w:divBdr>
                                                      <w:divsChild>
                                                        <w:div w:id="160658762">
                                                          <w:marLeft w:val="0"/>
                                                          <w:marRight w:val="0"/>
                                                          <w:marTop w:val="0"/>
                                                          <w:marBottom w:val="0"/>
                                                          <w:divBdr>
                                                            <w:top w:val="none" w:sz="0" w:space="0" w:color="auto"/>
                                                            <w:left w:val="none" w:sz="0" w:space="0" w:color="auto"/>
                                                            <w:bottom w:val="none" w:sz="0" w:space="0" w:color="auto"/>
                                                            <w:right w:val="none" w:sz="0" w:space="0" w:color="auto"/>
                                                          </w:divBdr>
                                                          <w:divsChild>
                                                            <w:div w:id="1392801784">
                                                              <w:marLeft w:val="0"/>
                                                              <w:marRight w:val="0"/>
                                                              <w:marTop w:val="0"/>
                                                              <w:marBottom w:val="0"/>
                                                              <w:divBdr>
                                                                <w:top w:val="none" w:sz="0" w:space="0" w:color="auto"/>
                                                                <w:left w:val="none" w:sz="0" w:space="0" w:color="auto"/>
                                                                <w:bottom w:val="none" w:sz="0" w:space="0" w:color="auto"/>
                                                                <w:right w:val="none" w:sz="0" w:space="0" w:color="auto"/>
                                                              </w:divBdr>
                                                              <w:divsChild>
                                                                <w:div w:id="1800566110">
                                                                  <w:marLeft w:val="0"/>
                                                                  <w:marRight w:val="0"/>
                                                                  <w:marTop w:val="0"/>
                                                                  <w:marBottom w:val="0"/>
                                                                  <w:divBdr>
                                                                    <w:top w:val="none" w:sz="0" w:space="0" w:color="auto"/>
                                                                    <w:left w:val="none" w:sz="0" w:space="0" w:color="auto"/>
                                                                    <w:bottom w:val="none" w:sz="0" w:space="0" w:color="auto"/>
                                                                    <w:right w:val="none" w:sz="0" w:space="0" w:color="auto"/>
                                                                  </w:divBdr>
                                                                  <w:divsChild>
                                                                    <w:div w:id="1733238092">
                                                                      <w:marLeft w:val="0"/>
                                                                      <w:marRight w:val="0"/>
                                                                      <w:marTop w:val="0"/>
                                                                      <w:marBottom w:val="0"/>
                                                                      <w:divBdr>
                                                                        <w:top w:val="none" w:sz="0" w:space="0" w:color="auto"/>
                                                                        <w:left w:val="none" w:sz="0" w:space="0" w:color="auto"/>
                                                                        <w:bottom w:val="none" w:sz="0" w:space="0" w:color="auto"/>
                                                                        <w:right w:val="none" w:sz="0" w:space="0" w:color="auto"/>
                                                                      </w:divBdr>
                                                                      <w:divsChild>
                                                                        <w:div w:id="809176602">
                                                                          <w:marLeft w:val="0"/>
                                                                          <w:marRight w:val="0"/>
                                                                          <w:marTop w:val="0"/>
                                                                          <w:marBottom w:val="0"/>
                                                                          <w:divBdr>
                                                                            <w:top w:val="none" w:sz="0" w:space="0" w:color="auto"/>
                                                                            <w:left w:val="none" w:sz="0" w:space="0" w:color="auto"/>
                                                                            <w:bottom w:val="none" w:sz="0" w:space="0" w:color="auto"/>
                                                                            <w:right w:val="none" w:sz="0" w:space="0" w:color="auto"/>
                                                                          </w:divBdr>
                                                                          <w:divsChild>
                                                                            <w:div w:id="1496339733">
                                                                              <w:marLeft w:val="0"/>
                                                                              <w:marRight w:val="0"/>
                                                                              <w:marTop w:val="0"/>
                                                                              <w:marBottom w:val="0"/>
                                                                              <w:divBdr>
                                                                                <w:top w:val="none" w:sz="0" w:space="0" w:color="auto"/>
                                                                                <w:left w:val="none" w:sz="0" w:space="0" w:color="auto"/>
                                                                                <w:bottom w:val="none" w:sz="0" w:space="0" w:color="auto"/>
                                                                                <w:right w:val="none" w:sz="0" w:space="0" w:color="auto"/>
                                                                              </w:divBdr>
                                                                              <w:divsChild>
                                                                                <w:div w:id="1798183757">
                                                                                  <w:marLeft w:val="0"/>
                                                                                  <w:marRight w:val="0"/>
                                                                                  <w:marTop w:val="0"/>
                                                                                  <w:marBottom w:val="0"/>
                                                                                  <w:divBdr>
                                                                                    <w:top w:val="none" w:sz="0" w:space="0" w:color="auto"/>
                                                                                    <w:left w:val="none" w:sz="0" w:space="0" w:color="auto"/>
                                                                                    <w:bottom w:val="none" w:sz="0" w:space="0" w:color="auto"/>
                                                                                    <w:right w:val="none" w:sz="0" w:space="0" w:color="auto"/>
                                                                                  </w:divBdr>
                                                                                  <w:divsChild>
                                                                                    <w:div w:id="196771134">
                                                                                      <w:marLeft w:val="0"/>
                                                                                      <w:marRight w:val="0"/>
                                                                                      <w:marTop w:val="0"/>
                                                                                      <w:marBottom w:val="0"/>
                                                                                      <w:divBdr>
                                                                                        <w:top w:val="none" w:sz="0" w:space="0" w:color="auto"/>
                                                                                        <w:left w:val="none" w:sz="0" w:space="0" w:color="auto"/>
                                                                                        <w:bottom w:val="none" w:sz="0" w:space="0" w:color="auto"/>
                                                                                        <w:right w:val="none" w:sz="0" w:space="0" w:color="auto"/>
                                                                                      </w:divBdr>
                                                                                      <w:divsChild>
                                                                                        <w:div w:id="700714292">
                                                                                          <w:marLeft w:val="0"/>
                                                                                          <w:marRight w:val="0"/>
                                                                                          <w:marTop w:val="0"/>
                                                                                          <w:marBottom w:val="0"/>
                                                                                          <w:divBdr>
                                                                                            <w:top w:val="none" w:sz="0" w:space="0" w:color="auto"/>
                                                                                            <w:left w:val="none" w:sz="0" w:space="0" w:color="auto"/>
                                                                                            <w:bottom w:val="none" w:sz="0" w:space="0" w:color="auto"/>
                                                                                            <w:right w:val="none" w:sz="0" w:space="0" w:color="auto"/>
                                                                                          </w:divBdr>
                                                                                          <w:divsChild>
                                                                                            <w:div w:id="1477407880">
                                                                                              <w:marLeft w:val="0"/>
                                                                                              <w:marRight w:val="120"/>
                                                                                              <w:marTop w:val="0"/>
                                                                                              <w:marBottom w:val="150"/>
                                                                                              <w:divBdr>
                                                                                                <w:top w:val="single" w:sz="2" w:space="0" w:color="EFEFEF"/>
                                                                                                <w:left w:val="single" w:sz="6" w:space="0" w:color="EFEFEF"/>
                                                                                                <w:bottom w:val="single" w:sz="6" w:space="0" w:color="E2E2E2"/>
                                                                                                <w:right w:val="single" w:sz="6" w:space="0" w:color="EFEFEF"/>
                                                                                              </w:divBdr>
                                                                                              <w:divsChild>
                                                                                                <w:div w:id="1585988825">
                                                                                                  <w:marLeft w:val="0"/>
                                                                                                  <w:marRight w:val="0"/>
                                                                                                  <w:marTop w:val="0"/>
                                                                                                  <w:marBottom w:val="0"/>
                                                                                                  <w:divBdr>
                                                                                                    <w:top w:val="none" w:sz="0" w:space="0" w:color="auto"/>
                                                                                                    <w:left w:val="none" w:sz="0" w:space="0" w:color="auto"/>
                                                                                                    <w:bottom w:val="none" w:sz="0" w:space="0" w:color="auto"/>
                                                                                                    <w:right w:val="none" w:sz="0" w:space="0" w:color="auto"/>
                                                                                                  </w:divBdr>
                                                                                                  <w:divsChild>
                                                                                                    <w:div w:id="312685514">
                                                                                                      <w:marLeft w:val="0"/>
                                                                                                      <w:marRight w:val="0"/>
                                                                                                      <w:marTop w:val="0"/>
                                                                                                      <w:marBottom w:val="0"/>
                                                                                                      <w:divBdr>
                                                                                                        <w:top w:val="none" w:sz="0" w:space="0" w:color="auto"/>
                                                                                                        <w:left w:val="none" w:sz="0" w:space="0" w:color="auto"/>
                                                                                                        <w:bottom w:val="none" w:sz="0" w:space="0" w:color="auto"/>
                                                                                                        <w:right w:val="none" w:sz="0" w:space="0" w:color="auto"/>
                                                                                                      </w:divBdr>
                                                                                                      <w:divsChild>
                                                                                                        <w:div w:id="1959023409">
                                                                                                          <w:marLeft w:val="0"/>
                                                                                                          <w:marRight w:val="0"/>
                                                                                                          <w:marTop w:val="0"/>
                                                                                                          <w:marBottom w:val="0"/>
                                                                                                          <w:divBdr>
                                                                                                            <w:top w:val="none" w:sz="0" w:space="0" w:color="auto"/>
                                                                                                            <w:left w:val="none" w:sz="0" w:space="0" w:color="auto"/>
                                                                                                            <w:bottom w:val="none" w:sz="0" w:space="0" w:color="auto"/>
                                                                                                            <w:right w:val="none" w:sz="0" w:space="0" w:color="auto"/>
                                                                                                          </w:divBdr>
                                                                                                          <w:divsChild>
                                                                                                            <w:div w:id="1843012743">
                                                                                                              <w:marLeft w:val="0"/>
                                                                                                              <w:marRight w:val="0"/>
                                                                                                              <w:marTop w:val="0"/>
                                                                                                              <w:marBottom w:val="0"/>
                                                                                                              <w:divBdr>
                                                                                                                <w:top w:val="none" w:sz="0" w:space="0" w:color="auto"/>
                                                                                                                <w:left w:val="none" w:sz="0" w:space="0" w:color="auto"/>
                                                                                                                <w:bottom w:val="none" w:sz="0" w:space="0" w:color="auto"/>
                                                                                                                <w:right w:val="none" w:sz="0" w:space="0" w:color="auto"/>
                                                                                                              </w:divBdr>
                                                                                                              <w:divsChild>
                                                                                                                <w:div w:id="1182625999">
                                                                                                                  <w:marLeft w:val="0"/>
                                                                                                                  <w:marRight w:val="0"/>
                                                                                                                  <w:marTop w:val="0"/>
                                                                                                                  <w:marBottom w:val="0"/>
                                                                                                                  <w:divBdr>
                                                                                                                    <w:top w:val="single" w:sz="2" w:space="4" w:color="D8D8D8"/>
                                                                                                                    <w:left w:val="single" w:sz="2" w:space="0" w:color="D8D8D8"/>
                                                                                                                    <w:bottom w:val="single" w:sz="2" w:space="4" w:color="D8D8D8"/>
                                                                                                                    <w:right w:val="single" w:sz="2" w:space="0" w:color="D8D8D8"/>
                                                                                                                  </w:divBdr>
                                                                                                                  <w:divsChild>
                                                                                                                    <w:div w:id="1018459963">
                                                                                                                      <w:marLeft w:val="225"/>
                                                                                                                      <w:marRight w:val="225"/>
                                                                                                                      <w:marTop w:val="75"/>
                                                                                                                      <w:marBottom w:val="75"/>
                                                                                                                      <w:divBdr>
                                                                                                                        <w:top w:val="none" w:sz="0" w:space="0" w:color="auto"/>
                                                                                                                        <w:left w:val="none" w:sz="0" w:space="0" w:color="auto"/>
                                                                                                                        <w:bottom w:val="none" w:sz="0" w:space="0" w:color="auto"/>
                                                                                                                        <w:right w:val="none" w:sz="0" w:space="0" w:color="auto"/>
                                                                                                                      </w:divBdr>
                                                                                                                      <w:divsChild>
                                                                                                                        <w:div w:id="1864633533">
                                                                                                                          <w:marLeft w:val="0"/>
                                                                                                                          <w:marRight w:val="0"/>
                                                                                                                          <w:marTop w:val="0"/>
                                                                                                                          <w:marBottom w:val="0"/>
                                                                                                                          <w:divBdr>
                                                                                                                            <w:top w:val="single" w:sz="6" w:space="0" w:color="auto"/>
                                                                                                                            <w:left w:val="single" w:sz="6" w:space="0" w:color="auto"/>
                                                                                                                            <w:bottom w:val="single" w:sz="6" w:space="0" w:color="auto"/>
                                                                                                                            <w:right w:val="single" w:sz="6" w:space="0" w:color="auto"/>
                                                                                                                          </w:divBdr>
                                                                                                                          <w:divsChild>
                                                                                                                            <w:div w:id="1260020095">
                                                                                                                              <w:marLeft w:val="0"/>
                                                                                                                              <w:marRight w:val="0"/>
                                                                                                                              <w:marTop w:val="0"/>
                                                                                                                              <w:marBottom w:val="0"/>
                                                                                                                              <w:divBdr>
                                                                                                                                <w:top w:val="none" w:sz="0" w:space="0" w:color="auto"/>
                                                                                                                                <w:left w:val="none" w:sz="0" w:space="0" w:color="auto"/>
                                                                                                                                <w:bottom w:val="none" w:sz="0" w:space="0" w:color="auto"/>
                                                                                                                                <w:right w:val="none" w:sz="0" w:space="0" w:color="auto"/>
                                                                                                                              </w:divBdr>
                                                                                                                              <w:divsChild>
                                                                                                                                <w:div w:id="245968030">
                                                                                                                                  <w:marLeft w:val="0"/>
                                                                                                                                  <w:marRight w:val="0"/>
                                                                                                                                  <w:marTop w:val="0"/>
                                                                                                                                  <w:marBottom w:val="0"/>
                                                                                                                                  <w:divBdr>
                                                                                                                                    <w:top w:val="none" w:sz="0" w:space="0" w:color="auto"/>
                                                                                                                                    <w:left w:val="none" w:sz="0" w:space="0" w:color="auto"/>
                                                                                                                                    <w:bottom w:val="none" w:sz="0" w:space="0" w:color="auto"/>
                                                                                                                                    <w:right w:val="none" w:sz="0" w:space="0" w:color="auto"/>
                                                                                                                                  </w:divBdr>
                                                                                                                                </w:div>
                                                                                                                                <w:div w:id="372923285">
                                                                                                                                  <w:marLeft w:val="0"/>
                                                                                                                                  <w:marRight w:val="0"/>
                                                                                                                                  <w:marTop w:val="0"/>
                                                                                                                                  <w:marBottom w:val="0"/>
                                                                                                                                  <w:divBdr>
                                                                                                                                    <w:top w:val="none" w:sz="0" w:space="0" w:color="auto"/>
                                                                                                                                    <w:left w:val="none" w:sz="0" w:space="0" w:color="auto"/>
                                                                                                                                    <w:bottom w:val="none" w:sz="0" w:space="0" w:color="auto"/>
                                                                                                                                    <w:right w:val="none" w:sz="0" w:space="0" w:color="auto"/>
                                                                                                                                  </w:divBdr>
                                                                                                                                </w:div>
                                                                                                                                <w:div w:id="13615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9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hkeny@gmail.com" TargetMode="External"/><Relationship Id="rId13" Type="http://schemas.openxmlformats.org/officeDocument/2006/relationships/hyperlink" Target="http://taichiaustralia.com/docs/TCAA-Taolu-Competition-199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mailto:gohkeny@gmai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gohkeny@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TaiChi\Competition\2022-planning\RegoForms\templates\TAOLU%20(TEAM)%20REGO%20&amp;%20WAI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2AF57-9711-4E12-B6EB-3A0B23FF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TAOLU (TEAM) REGO &amp; WAIVER.dot</Template>
  <TotalTime>539</TotalTime>
  <Pages>5</Pages>
  <Words>2173</Words>
  <Characters>10958</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TCAAChampionship</vt:lpstr>
    </vt:vector>
  </TitlesOfParts>
  <Company>TCAA</Company>
  <LinksUpToDate>false</LinksUpToDate>
  <CharactersWithSpaces>13105</CharactersWithSpaces>
  <SharedDoc>false</SharedDoc>
  <HLinks>
    <vt:vector size="6" baseType="variant">
      <vt:variant>
        <vt:i4>1376293</vt:i4>
      </vt:variant>
      <vt:variant>
        <vt:i4>0</vt:i4>
      </vt:variant>
      <vt:variant>
        <vt:i4>0</vt:i4>
      </vt:variant>
      <vt:variant>
        <vt:i4>5</vt:i4>
      </vt:variant>
      <vt:variant>
        <vt:lpwstr>mailto:gohkeny@gmail.com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TCAAChampionship</dc:title>
  <dc:subject/>
  <dc:creator>Ken</dc:creator>
  <cp:keywords/>
  <cp:lastModifiedBy>Ken</cp:lastModifiedBy>
  <cp:revision>29</cp:revision>
  <cp:lastPrinted>2020-02-29T11:56:00Z</cp:lastPrinted>
  <dcterms:created xsi:type="dcterms:W3CDTF">2022-01-23T10:14:00Z</dcterms:created>
  <dcterms:modified xsi:type="dcterms:W3CDTF">2023-01-24T10:36:00Z</dcterms:modified>
</cp:coreProperties>
</file>